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AE" w:rsidRDefault="007C7DAE" w:rsidP="00C3150C">
      <w:pPr>
        <w:ind w:left="-1134" w:right="-143"/>
        <w:jc w:val="center"/>
        <w:rPr>
          <w:rFonts w:ascii="Times New Roman" w:hAnsi="Times New Roman"/>
          <w:sz w:val="28"/>
          <w:szCs w:val="36"/>
        </w:rPr>
      </w:pPr>
    </w:p>
    <w:p w:rsidR="007C7DAE" w:rsidRDefault="007C7DAE" w:rsidP="009735CC">
      <w:pPr>
        <w:ind w:left="-1134" w:right="-143"/>
        <w:jc w:val="center"/>
        <w:rPr>
          <w:rFonts w:ascii="Times New Roman" w:hAnsi="Times New Roman"/>
          <w:sz w:val="28"/>
          <w:szCs w:val="36"/>
        </w:rPr>
      </w:pPr>
    </w:p>
    <w:p w:rsidR="007C7DAE" w:rsidRDefault="007C7DAE" w:rsidP="009735CC">
      <w:pPr>
        <w:ind w:left="-1134" w:right="-143"/>
        <w:jc w:val="center"/>
        <w:rPr>
          <w:rFonts w:ascii="Times New Roman" w:hAnsi="Times New Roman"/>
          <w:sz w:val="28"/>
          <w:szCs w:val="36"/>
        </w:rPr>
      </w:pPr>
    </w:p>
    <w:p w:rsidR="007C7DAE" w:rsidRDefault="007C7DAE" w:rsidP="00C3150C">
      <w:pPr>
        <w:ind w:left="-1134" w:right="-143"/>
        <w:jc w:val="center"/>
        <w:rPr>
          <w:rFonts w:ascii="Times New Roman" w:hAnsi="Times New Roman"/>
          <w:sz w:val="28"/>
          <w:szCs w:val="36"/>
        </w:rPr>
      </w:pPr>
      <w:r w:rsidRPr="009735CC">
        <w:rPr>
          <w:rFonts w:ascii="Times New Roman" w:hAnsi="Times New Roman"/>
          <w:sz w:val="28"/>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v:imagedata r:id="rId7" o:title=""/>
          </v:shape>
        </w:pict>
      </w:r>
    </w:p>
    <w:p w:rsidR="007C7DAE" w:rsidRDefault="007C7DAE" w:rsidP="00C3150C">
      <w:pPr>
        <w:ind w:left="-1134" w:right="-143"/>
        <w:jc w:val="center"/>
        <w:rPr>
          <w:rFonts w:ascii="Times New Roman" w:hAnsi="Times New Roman"/>
          <w:sz w:val="28"/>
          <w:szCs w:val="36"/>
        </w:rPr>
      </w:pPr>
    </w:p>
    <w:p w:rsidR="007C7DAE" w:rsidRDefault="007C7DAE" w:rsidP="00C3150C">
      <w:pPr>
        <w:ind w:left="-1134" w:right="-143"/>
        <w:jc w:val="center"/>
        <w:rPr>
          <w:rFonts w:ascii="Times New Roman" w:hAnsi="Times New Roman"/>
          <w:sz w:val="28"/>
          <w:szCs w:val="36"/>
        </w:rPr>
      </w:pPr>
    </w:p>
    <w:p w:rsidR="007C7DAE" w:rsidRPr="00C3150C" w:rsidRDefault="007C7DAE" w:rsidP="00C3150C">
      <w:pPr>
        <w:ind w:left="-1134" w:right="-143"/>
        <w:jc w:val="center"/>
        <w:rPr>
          <w:rFonts w:ascii="Times New Roman" w:hAnsi="Times New Roman"/>
          <w:sz w:val="28"/>
          <w:szCs w:val="36"/>
        </w:rPr>
      </w:pPr>
      <w:r w:rsidRPr="00C3150C">
        <w:rPr>
          <w:rFonts w:ascii="Times New Roman" w:hAnsi="Times New Roman"/>
          <w:sz w:val="28"/>
          <w:szCs w:val="36"/>
        </w:rPr>
        <w:t>Муниципальное бюджетное дошкольное образовательное учреждение №114 г. Липецка</w:t>
      </w:r>
    </w:p>
    <w:p w:rsidR="007C7DAE" w:rsidRPr="003F7484" w:rsidRDefault="007C7DAE" w:rsidP="00C3150C">
      <w:pPr>
        <w:spacing w:line="100" w:lineRule="atLeast"/>
        <w:ind w:firstLine="426"/>
        <w:jc w:val="center"/>
        <w:rPr>
          <w:sz w:val="36"/>
          <w:szCs w:val="36"/>
        </w:rPr>
      </w:pPr>
    </w:p>
    <w:p w:rsidR="007C7DAE" w:rsidRPr="00C3150C" w:rsidRDefault="007C7DAE" w:rsidP="00C3150C">
      <w:pPr>
        <w:tabs>
          <w:tab w:val="left" w:pos="-142"/>
          <w:tab w:val="left" w:pos="10316"/>
        </w:tabs>
        <w:spacing w:line="240" w:lineRule="auto"/>
        <w:ind w:left="-993" w:right="-143"/>
        <w:rPr>
          <w:rFonts w:ascii="Times New Roman" w:hAnsi="Times New Roman"/>
          <w:sz w:val="24"/>
        </w:rPr>
      </w:pPr>
      <w:r>
        <w:rPr>
          <w:rFonts w:ascii="Times New Roman" w:hAnsi="Times New Roman"/>
          <w:sz w:val="40"/>
          <w:szCs w:val="36"/>
        </w:rPr>
        <w:t xml:space="preserve"> </w:t>
      </w:r>
      <w:r>
        <w:rPr>
          <w:rFonts w:ascii="Times New Roman" w:hAnsi="Times New Roman"/>
          <w:sz w:val="24"/>
        </w:rPr>
        <w:t xml:space="preserve">Принято   </w:t>
      </w:r>
      <w:r w:rsidRPr="00C3150C">
        <w:rPr>
          <w:rFonts w:ascii="Times New Roman" w:hAnsi="Times New Roman"/>
          <w:sz w:val="24"/>
        </w:rPr>
        <w:t xml:space="preserve">                                                               </w:t>
      </w:r>
      <w:r>
        <w:rPr>
          <w:rFonts w:ascii="Times New Roman" w:hAnsi="Times New Roman"/>
          <w:sz w:val="24"/>
        </w:rPr>
        <w:t xml:space="preserve">                             </w:t>
      </w:r>
      <w:r w:rsidRPr="00C3150C">
        <w:rPr>
          <w:rFonts w:ascii="Times New Roman" w:hAnsi="Times New Roman"/>
          <w:sz w:val="24"/>
        </w:rPr>
        <w:t>Утверждаю:</w:t>
      </w:r>
    </w:p>
    <w:p w:rsidR="007C7DAE" w:rsidRPr="00C3150C" w:rsidRDefault="007C7DAE" w:rsidP="00C3150C">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на заседании                                                              </w:t>
      </w:r>
      <w:r>
        <w:rPr>
          <w:rFonts w:ascii="Times New Roman" w:hAnsi="Times New Roman"/>
          <w:sz w:val="24"/>
        </w:rPr>
        <w:t xml:space="preserve">                       </w:t>
      </w:r>
      <w:r w:rsidRPr="00C3150C">
        <w:rPr>
          <w:rFonts w:ascii="Times New Roman" w:hAnsi="Times New Roman"/>
          <w:sz w:val="24"/>
        </w:rPr>
        <w:t xml:space="preserve">  заведующая  ДОУ № </w:t>
      </w:r>
      <w:smartTag w:uri="urn:schemas-microsoft-com:office:smarttags" w:element="metricconverter">
        <w:smartTagPr>
          <w:attr w:name="ProductID" w:val="114 г"/>
        </w:smartTagPr>
        <w:r w:rsidRPr="00C3150C">
          <w:rPr>
            <w:rFonts w:ascii="Times New Roman" w:hAnsi="Times New Roman"/>
            <w:sz w:val="24"/>
          </w:rPr>
          <w:t>114 г</w:t>
        </w:r>
      </w:smartTag>
      <w:r w:rsidRPr="00C3150C">
        <w:rPr>
          <w:rFonts w:ascii="Times New Roman" w:hAnsi="Times New Roman"/>
          <w:sz w:val="24"/>
        </w:rPr>
        <w:t xml:space="preserve">. Липецка                </w:t>
      </w:r>
    </w:p>
    <w:p w:rsidR="007C7DAE" w:rsidRPr="00C3150C" w:rsidRDefault="007C7DAE" w:rsidP="00C3150C">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педа</w:t>
      </w:r>
      <w:r>
        <w:rPr>
          <w:rFonts w:ascii="Times New Roman" w:hAnsi="Times New Roman"/>
          <w:sz w:val="24"/>
        </w:rPr>
        <w:t xml:space="preserve">гогического совета       </w:t>
      </w:r>
      <w:r w:rsidRPr="00C3150C">
        <w:rPr>
          <w:rFonts w:ascii="Times New Roman" w:hAnsi="Times New Roman"/>
          <w:sz w:val="24"/>
        </w:rPr>
        <w:t xml:space="preserve">                                </w:t>
      </w:r>
      <w:r>
        <w:rPr>
          <w:rFonts w:ascii="Times New Roman" w:hAnsi="Times New Roman"/>
          <w:sz w:val="24"/>
        </w:rPr>
        <w:t xml:space="preserve">                              </w:t>
      </w:r>
      <w:r w:rsidRPr="00C3150C">
        <w:rPr>
          <w:rFonts w:ascii="Times New Roman" w:hAnsi="Times New Roman"/>
          <w:sz w:val="24"/>
        </w:rPr>
        <w:t xml:space="preserve"> _______________ Фролова Л. Ф.</w:t>
      </w:r>
    </w:p>
    <w:p w:rsidR="007C7DAE" w:rsidRPr="00C3150C" w:rsidRDefault="007C7DAE" w:rsidP="00C3150C">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ДОУ № 114  г. Липецка                </w:t>
      </w:r>
      <w:r>
        <w:rPr>
          <w:rFonts w:ascii="Times New Roman" w:hAnsi="Times New Roman"/>
          <w:sz w:val="24"/>
        </w:rPr>
        <w:t xml:space="preserve">                                                     «___» ___________2018</w:t>
      </w:r>
      <w:r w:rsidRPr="00C3150C">
        <w:rPr>
          <w:rFonts w:ascii="Times New Roman" w:hAnsi="Times New Roman"/>
          <w:sz w:val="24"/>
        </w:rPr>
        <w:t xml:space="preserve">г.    </w:t>
      </w:r>
    </w:p>
    <w:p w:rsidR="007C7DAE" w:rsidRPr="00C3150C" w:rsidRDefault="007C7DAE" w:rsidP="00C3150C">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протокол № 1               </w:t>
      </w:r>
    </w:p>
    <w:p w:rsidR="007C7DAE" w:rsidRPr="00C3150C" w:rsidRDefault="007C7DAE" w:rsidP="00C3150C">
      <w:pPr>
        <w:tabs>
          <w:tab w:val="left" w:pos="-142"/>
          <w:tab w:val="left" w:pos="1215"/>
          <w:tab w:val="left" w:pos="8790"/>
        </w:tabs>
        <w:spacing w:line="240" w:lineRule="auto"/>
        <w:ind w:left="-993" w:right="-143"/>
        <w:rPr>
          <w:rFonts w:ascii="Times New Roman" w:hAnsi="Times New Roman"/>
          <w:sz w:val="24"/>
        </w:rPr>
      </w:pPr>
      <w:r>
        <w:rPr>
          <w:rFonts w:ascii="Times New Roman" w:hAnsi="Times New Roman"/>
          <w:sz w:val="24"/>
        </w:rPr>
        <w:t xml:space="preserve">  от  __________________</w:t>
      </w:r>
      <w:r w:rsidRPr="00C3150C">
        <w:rPr>
          <w:rFonts w:ascii="Times New Roman" w:hAnsi="Times New Roman"/>
          <w:sz w:val="24"/>
        </w:rPr>
        <w:t xml:space="preserve">                 </w:t>
      </w:r>
    </w:p>
    <w:p w:rsidR="007C7DAE" w:rsidRDefault="007C7DAE" w:rsidP="00C3150C">
      <w:pPr>
        <w:tabs>
          <w:tab w:val="left" w:pos="540"/>
          <w:tab w:val="left" w:pos="1215"/>
          <w:tab w:val="left" w:pos="8790"/>
        </w:tabs>
        <w:spacing w:line="100" w:lineRule="atLeast"/>
        <w:ind w:firstLine="426"/>
        <w:rPr>
          <w:sz w:val="32"/>
          <w:szCs w:val="32"/>
        </w:rPr>
      </w:pPr>
    </w:p>
    <w:p w:rsidR="007C7DAE" w:rsidRPr="003F7484" w:rsidRDefault="007C7DAE" w:rsidP="00C3150C">
      <w:pPr>
        <w:tabs>
          <w:tab w:val="left" w:pos="540"/>
          <w:tab w:val="left" w:pos="1215"/>
          <w:tab w:val="left" w:pos="8790"/>
        </w:tabs>
        <w:spacing w:line="100" w:lineRule="atLeast"/>
        <w:ind w:firstLine="426"/>
        <w:rPr>
          <w:sz w:val="32"/>
          <w:szCs w:val="32"/>
        </w:rPr>
      </w:pPr>
    </w:p>
    <w:p w:rsidR="007C7DAE" w:rsidRPr="003F7484" w:rsidRDefault="007C7DAE" w:rsidP="00C3150C">
      <w:pPr>
        <w:tabs>
          <w:tab w:val="left" w:pos="1215"/>
          <w:tab w:val="left" w:pos="8790"/>
        </w:tabs>
        <w:spacing w:line="360" w:lineRule="auto"/>
        <w:rPr>
          <w:sz w:val="44"/>
          <w:szCs w:val="32"/>
        </w:rPr>
      </w:pPr>
      <w:r>
        <w:rPr>
          <w:noProof/>
          <w:lang w:eastAsia="ru-RU"/>
        </w:rPr>
        <w:pict>
          <v:shape id="Рисунок 3" o:spid="_x0000_s1026" type="#_x0000_t75" style="position:absolute;margin-left:66.45pt;margin-top:16.3pt;width:165.35pt;height:131.25pt;z-index:-251658240;visibility:visible">
            <v:imagedata r:id="rId8" o:title="" croptop="1450f" cropbottom="40018f" cropleft="2320f" cropright=".5"/>
          </v:shape>
        </w:pict>
      </w:r>
      <w:r w:rsidRPr="003F7484">
        <w:rPr>
          <w:sz w:val="44"/>
          <w:szCs w:val="32"/>
        </w:rPr>
        <w:t xml:space="preserve">                                       </w:t>
      </w:r>
    </w:p>
    <w:p w:rsidR="007C7DAE" w:rsidRPr="003F7484" w:rsidRDefault="007C7DAE" w:rsidP="00C3150C">
      <w:pPr>
        <w:tabs>
          <w:tab w:val="left" w:pos="1215"/>
          <w:tab w:val="left" w:pos="8790"/>
        </w:tabs>
        <w:spacing w:line="100" w:lineRule="atLeast"/>
        <w:ind w:firstLine="426"/>
        <w:jc w:val="center"/>
        <w:rPr>
          <w:b/>
          <w:sz w:val="44"/>
          <w:szCs w:val="32"/>
        </w:rPr>
      </w:pPr>
    </w:p>
    <w:p w:rsidR="007C7DAE" w:rsidRPr="00A14286" w:rsidRDefault="007C7DAE" w:rsidP="00C3150C">
      <w:pPr>
        <w:tabs>
          <w:tab w:val="left" w:pos="1215"/>
          <w:tab w:val="left" w:pos="8790"/>
        </w:tabs>
        <w:spacing w:line="100" w:lineRule="atLeast"/>
        <w:ind w:firstLine="426"/>
        <w:jc w:val="center"/>
        <w:rPr>
          <w:rFonts w:ascii="Times New Roman" w:hAnsi="Times New Roman"/>
          <w:b/>
          <w:sz w:val="44"/>
          <w:szCs w:val="32"/>
        </w:rPr>
      </w:pPr>
      <w:r w:rsidRPr="00A14286">
        <w:rPr>
          <w:rFonts w:ascii="Times New Roman" w:hAnsi="Times New Roman"/>
          <w:b/>
          <w:sz w:val="44"/>
          <w:szCs w:val="32"/>
        </w:rPr>
        <w:t>Рабочая программа</w:t>
      </w:r>
    </w:p>
    <w:p w:rsidR="007C7DAE" w:rsidRPr="00A14286" w:rsidRDefault="007C7DAE" w:rsidP="00C3150C">
      <w:pPr>
        <w:tabs>
          <w:tab w:val="left" w:pos="1215"/>
          <w:tab w:val="left" w:pos="8790"/>
        </w:tabs>
        <w:spacing w:line="100" w:lineRule="atLeast"/>
        <w:ind w:firstLine="426"/>
        <w:jc w:val="center"/>
        <w:rPr>
          <w:rFonts w:ascii="Times New Roman" w:hAnsi="Times New Roman"/>
          <w:b/>
          <w:sz w:val="44"/>
          <w:szCs w:val="32"/>
        </w:rPr>
      </w:pPr>
      <w:r>
        <w:rPr>
          <w:rFonts w:ascii="Times New Roman" w:hAnsi="Times New Roman"/>
          <w:b/>
          <w:sz w:val="44"/>
          <w:szCs w:val="32"/>
        </w:rPr>
        <w:t>логопедической группы № 3</w:t>
      </w:r>
    </w:p>
    <w:p w:rsidR="007C7DAE" w:rsidRPr="00A14286" w:rsidRDefault="007C7DAE" w:rsidP="00C3150C">
      <w:pPr>
        <w:tabs>
          <w:tab w:val="left" w:pos="1215"/>
          <w:tab w:val="left" w:pos="8790"/>
        </w:tabs>
        <w:spacing w:line="100" w:lineRule="atLeast"/>
        <w:ind w:firstLine="426"/>
        <w:jc w:val="center"/>
        <w:rPr>
          <w:rFonts w:ascii="Times New Roman" w:hAnsi="Times New Roman"/>
          <w:b/>
          <w:sz w:val="44"/>
          <w:szCs w:val="32"/>
        </w:rPr>
      </w:pPr>
      <w:r w:rsidRPr="00A14286">
        <w:rPr>
          <w:rFonts w:ascii="Times New Roman" w:hAnsi="Times New Roman"/>
          <w:b/>
          <w:sz w:val="44"/>
          <w:szCs w:val="32"/>
        </w:rPr>
        <w:t>(5 - 6 лет)</w:t>
      </w:r>
    </w:p>
    <w:p w:rsidR="007C7DAE" w:rsidRDefault="007C7DAE" w:rsidP="00C3150C">
      <w:pPr>
        <w:tabs>
          <w:tab w:val="left" w:pos="1215"/>
          <w:tab w:val="left" w:pos="8790"/>
        </w:tabs>
        <w:spacing w:line="100" w:lineRule="atLeast"/>
        <w:ind w:firstLine="426"/>
        <w:jc w:val="center"/>
        <w:rPr>
          <w:sz w:val="44"/>
          <w:szCs w:val="32"/>
        </w:rPr>
      </w:pPr>
    </w:p>
    <w:p w:rsidR="007C7DAE" w:rsidRDefault="007C7DAE" w:rsidP="00C3150C">
      <w:pPr>
        <w:tabs>
          <w:tab w:val="left" w:pos="1215"/>
          <w:tab w:val="left" w:pos="8790"/>
        </w:tabs>
        <w:spacing w:line="100" w:lineRule="atLeast"/>
        <w:ind w:firstLine="426"/>
        <w:jc w:val="center"/>
        <w:rPr>
          <w:sz w:val="44"/>
          <w:szCs w:val="32"/>
        </w:rPr>
      </w:pPr>
    </w:p>
    <w:p w:rsidR="007C7DAE" w:rsidRPr="003F7484" w:rsidRDefault="007C7DAE" w:rsidP="00C3150C">
      <w:pPr>
        <w:tabs>
          <w:tab w:val="left" w:pos="1215"/>
          <w:tab w:val="left" w:pos="8790"/>
        </w:tabs>
        <w:spacing w:line="100" w:lineRule="atLeast"/>
        <w:ind w:firstLine="426"/>
        <w:jc w:val="center"/>
        <w:rPr>
          <w:sz w:val="44"/>
          <w:szCs w:val="32"/>
        </w:rPr>
      </w:pPr>
    </w:p>
    <w:p w:rsidR="007C7DAE" w:rsidRPr="003F7484" w:rsidRDefault="007C7DAE" w:rsidP="00C3150C">
      <w:pPr>
        <w:spacing w:line="100" w:lineRule="atLeast"/>
        <w:rPr>
          <w:sz w:val="44"/>
          <w:szCs w:val="32"/>
        </w:rPr>
      </w:pPr>
    </w:p>
    <w:p w:rsidR="007C7DAE" w:rsidRPr="00C3150C" w:rsidRDefault="007C7DAE" w:rsidP="00C3150C">
      <w:pPr>
        <w:tabs>
          <w:tab w:val="left" w:pos="8855"/>
        </w:tabs>
        <w:spacing w:line="100" w:lineRule="atLeast"/>
        <w:ind w:firstLine="426"/>
        <w:jc w:val="right"/>
        <w:rPr>
          <w:rFonts w:ascii="Times New Roman" w:hAnsi="Times New Roman"/>
          <w:sz w:val="32"/>
          <w:szCs w:val="32"/>
        </w:rPr>
      </w:pPr>
      <w:r w:rsidRPr="003F7484">
        <w:rPr>
          <w:sz w:val="32"/>
          <w:szCs w:val="32"/>
        </w:rPr>
        <w:t xml:space="preserve">                              </w:t>
      </w:r>
      <w:r>
        <w:rPr>
          <w:sz w:val="32"/>
          <w:szCs w:val="32"/>
        </w:rPr>
        <w:t xml:space="preserve">                          </w:t>
      </w:r>
      <w:r>
        <w:rPr>
          <w:rFonts w:ascii="Times New Roman" w:hAnsi="Times New Roman"/>
          <w:sz w:val="32"/>
          <w:szCs w:val="32"/>
        </w:rPr>
        <w:t>Составители:  Казначеева Т. Т.</w:t>
      </w:r>
    </w:p>
    <w:p w:rsidR="007C7DAE" w:rsidRPr="00502C3E" w:rsidRDefault="007C7DAE" w:rsidP="00987799">
      <w:pPr>
        <w:tabs>
          <w:tab w:val="left" w:pos="8855"/>
        </w:tabs>
        <w:spacing w:line="100" w:lineRule="atLeast"/>
        <w:ind w:firstLine="426"/>
        <w:jc w:val="center"/>
        <w:rPr>
          <w:rFonts w:ascii="Times New Roman" w:hAnsi="Times New Roman"/>
          <w:sz w:val="32"/>
          <w:szCs w:val="32"/>
        </w:rPr>
      </w:pPr>
      <w:r w:rsidRPr="00502C3E">
        <w:rPr>
          <w:rFonts w:ascii="Times New Roman" w:hAnsi="Times New Roman"/>
          <w:sz w:val="32"/>
          <w:szCs w:val="32"/>
        </w:rPr>
        <w:t xml:space="preserve">                                                            </w:t>
      </w:r>
      <w:r>
        <w:rPr>
          <w:rFonts w:ascii="Times New Roman" w:hAnsi="Times New Roman"/>
          <w:sz w:val="32"/>
          <w:szCs w:val="32"/>
        </w:rPr>
        <w:t xml:space="preserve">                      </w:t>
      </w:r>
      <w:r w:rsidRPr="00502C3E">
        <w:rPr>
          <w:rFonts w:ascii="Times New Roman" w:hAnsi="Times New Roman"/>
          <w:sz w:val="32"/>
          <w:szCs w:val="32"/>
        </w:rPr>
        <w:t xml:space="preserve"> Медведева Н.В.                                                     </w:t>
      </w:r>
    </w:p>
    <w:p w:rsidR="007C7DAE" w:rsidRPr="00F76FB3" w:rsidRDefault="007C7DAE" w:rsidP="00C3150C">
      <w:pPr>
        <w:tabs>
          <w:tab w:val="left" w:pos="10875"/>
        </w:tabs>
        <w:spacing w:line="100" w:lineRule="atLeast"/>
        <w:ind w:left="-567" w:right="-598" w:firstLine="426"/>
        <w:jc w:val="right"/>
        <w:rPr>
          <w:sz w:val="32"/>
          <w:szCs w:val="32"/>
        </w:rPr>
      </w:pPr>
      <w:r w:rsidRPr="00F76FB3">
        <w:rPr>
          <w:sz w:val="32"/>
          <w:szCs w:val="32"/>
        </w:rPr>
        <w:t xml:space="preserve">                                                                                           </w:t>
      </w:r>
    </w:p>
    <w:p w:rsidR="007C7DAE" w:rsidRPr="00F76FB3" w:rsidRDefault="007C7DAE" w:rsidP="00C3150C">
      <w:pPr>
        <w:tabs>
          <w:tab w:val="left" w:pos="10875"/>
        </w:tabs>
        <w:spacing w:line="360" w:lineRule="auto"/>
        <w:rPr>
          <w:sz w:val="32"/>
          <w:szCs w:val="32"/>
        </w:rPr>
      </w:pPr>
    </w:p>
    <w:p w:rsidR="007C7DAE" w:rsidRPr="00502C3E" w:rsidRDefault="007C7DAE" w:rsidP="00C3150C">
      <w:pPr>
        <w:tabs>
          <w:tab w:val="left" w:pos="10875"/>
        </w:tabs>
        <w:spacing w:line="360" w:lineRule="auto"/>
        <w:ind w:firstLine="426"/>
        <w:jc w:val="center"/>
        <w:rPr>
          <w:rFonts w:ascii="Times New Roman" w:hAnsi="Times New Roman"/>
          <w:sz w:val="28"/>
          <w:szCs w:val="32"/>
        </w:rPr>
      </w:pPr>
      <w:r w:rsidRPr="00502C3E">
        <w:rPr>
          <w:rFonts w:ascii="Times New Roman" w:hAnsi="Times New Roman"/>
          <w:sz w:val="28"/>
          <w:szCs w:val="32"/>
        </w:rPr>
        <w:t>2018 – 2019г.</w:t>
      </w:r>
    </w:p>
    <w:p w:rsidR="007C7DAE" w:rsidRDefault="007C7DAE" w:rsidP="00C3150C">
      <w:pPr>
        <w:jc w:val="center"/>
        <w:rPr>
          <w:rFonts w:ascii="Times New Roman" w:hAnsi="Times New Roman"/>
          <w:b/>
          <w:sz w:val="28"/>
          <w:szCs w:val="28"/>
        </w:rPr>
      </w:pPr>
    </w:p>
    <w:p w:rsidR="007C7DAE" w:rsidRPr="00C3150C" w:rsidRDefault="007C7DAE" w:rsidP="00C3150C">
      <w:pPr>
        <w:jc w:val="center"/>
        <w:rPr>
          <w:rFonts w:ascii="Times New Roman" w:hAnsi="Times New Roman"/>
          <w:b/>
          <w:sz w:val="28"/>
          <w:szCs w:val="28"/>
        </w:rPr>
      </w:pPr>
      <w:r w:rsidRPr="00C3150C">
        <w:rPr>
          <w:rFonts w:ascii="Times New Roman" w:hAnsi="Times New Roman"/>
          <w:b/>
          <w:sz w:val="28"/>
          <w:szCs w:val="28"/>
        </w:rPr>
        <w:t>Содержание рабочей программы</w:t>
      </w:r>
    </w:p>
    <w:p w:rsidR="007C7DAE" w:rsidRPr="00C3150C" w:rsidRDefault="007C7DAE" w:rsidP="00C3150C">
      <w:pPr>
        <w:jc w:val="center"/>
        <w:rPr>
          <w:rFonts w:ascii="Times New Roman" w:hAnsi="Times New Roman"/>
          <w:b/>
          <w:sz w:val="28"/>
          <w:szCs w:val="28"/>
        </w:rPr>
      </w:pPr>
    </w:p>
    <w:p w:rsidR="007C7DAE" w:rsidRPr="00C3150C" w:rsidRDefault="007C7DAE" w:rsidP="00502C3E">
      <w:pPr>
        <w:pStyle w:val="Default"/>
        <w:ind w:left="426" w:hanging="142"/>
        <w:rPr>
          <w:rFonts w:ascii="Times New Roman" w:hAnsi="Times New Roman" w:cs="Times New Roman"/>
          <w:color w:val="auto"/>
          <w:sz w:val="28"/>
          <w:szCs w:val="28"/>
        </w:rPr>
      </w:pPr>
      <w:r>
        <w:rPr>
          <w:rFonts w:ascii="Times New Roman" w:hAnsi="Times New Roman" w:cs="Times New Roman"/>
          <w:color w:val="auto"/>
          <w:sz w:val="28"/>
          <w:szCs w:val="28"/>
        </w:rPr>
        <w:t xml:space="preserve"> 1.</w:t>
      </w:r>
      <w:r w:rsidRPr="00C3150C">
        <w:rPr>
          <w:rFonts w:ascii="Times New Roman" w:hAnsi="Times New Roman" w:cs="Times New Roman"/>
          <w:color w:val="auto"/>
          <w:sz w:val="28"/>
          <w:szCs w:val="28"/>
        </w:rPr>
        <w:t>Пояснительная записка</w:t>
      </w:r>
    </w:p>
    <w:p w:rsidR="007C7DAE" w:rsidRPr="00C3150C" w:rsidRDefault="007C7DAE" w:rsidP="00502C3E">
      <w:pPr>
        <w:autoSpaceDE w:val="0"/>
        <w:autoSpaceDN w:val="0"/>
        <w:adjustRightInd w:val="0"/>
        <w:spacing w:line="240" w:lineRule="auto"/>
        <w:ind w:left="284" w:firstLine="76"/>
        <w:rPr>
          <w:rFonts w:ascii="Times New Roman" w:hAnsi="Times New Roman"/>
          <w:sz w:val="28"/>
          <w:szCs w:val="28"/>
        </w:rPr>
      </w:pPr>
      <w:r w:rsidRPr="00C3150C">
        <w:rPr>
          <w:rFonts w:ascii="Times New Roman" w:hAnsi="Times New Roman"/>
          <w:sz w:val="28"/>
          <w:szCs w:val="28"/>
        </w:rPr>
        <w:t>2. Планируемые результаты освоения Программы</w:t>
      </w:r>
    </w:p>
    <w:p w:rsidR="007C7DAE" w:rsidRPr="00C3150C" w:rsidRDefault="007C7DAE" w:rsidP="00502C3E">
      <w:pPr>
        <w:pStyle w:val="ListParagraph"/>
        <w:ind w:left="0"/>
        <w:jc w:val="both"/>
        <w:rPr>
          <w:lang w:val="ru-RU"/>
        </w:rPr>
      </w:pPr>
      <w:r w:rsidRPr="00C3150C">
        <w:rPr>
          <w:lang w:val="ru-RU"/>
        </w:rPr>
        <w:t xml:space="preserve">     3. Планирование лексических тем.</w:t>
      </w:r>
    </w:p>
    <w:p w:rsidR="007C7DAE" w:rsidRPr="00C3150C" w:rsidRDefault="007C7DAE" w:rsidP="00502C3E">
      <w:pPr>
        <w:pStyle w:val="BodyText"/>
        <w:shd w:val="clear" w:color="auto" w:fill="auto"/>
        <w:spacing w:line="240" w:lineRule="auto"/>
        <w:ind w:left="284" w:firstLine="76"/>
        <w:rPr>
          <w:sz w:val="28"/>
          <w:szCs w:val="28"/>
        </w:rPr>
      </w:pPr>
      <w:r w:rsidRPr="00C3150C">
        <w:rPr>
          <w:sz w:val="28"/>
          <w:szCs w:val="28"/>
        </w:rPr>
        <w:t>4.</w:t>
      </w:r>
      <w:r>
        <w:rPr>
          <w:sz w:val="28"/>
          <w:szCs w:val="28"/>
        </w:rPr>
        <w:t xml:space="preserve"> </w:t>
      </w:r>
      <w:r w:rsidRPr="00C3150C">
        <w:rPr>
          <w:sz w:val="28"/>
          <w:szCs w:val="28"/>
        </w:rPr>
        <w:t>Перспективно- тематическое планирование по лексическим темам</w:t>
      </w:r>
    </w:p>
    <w:p w:rsidR="007C7DAE" w:rsidRPr="00C3150C" w:rsidRDefault="007C7DAE" w:rsidP="00502C3E">
      <w:pPr>
        <w:spacing w:line="240" w:lineRule="auto"/>
        <w:ind w:left="284" w:firstLine="76"/>
        <w:rPr>
          <w:rFonts w:ascii="Times New Roman" w:hAnsi="Times New Roman"/>
          <w:bCs/>
          <w:iCs/>
          <w:color w:val="141A16"/>
          <w:sz w:val="28"/>
          <w:szCs w:val="28"/>
        </w:rPr>
      </w:pPr>
      <w:r w:rsidRPr="00C3150C">
        <w:rPr>
          <w:rFonts w:ascii="Times New Roman" w:hAnsi="Times New Roman"/>
          <w:bCs/>
          <w:iCs/>
          <w:color w:val="141A16"/>
          <w:sz w:val="28"/>
          <w:szCs w:val="28"/>
        </w:rPr>
        <w:t xml:space="preserve">5. Сотрудничество с семьей и социумом </w:t>
      </w:r>
    </w:p>
    <w:p w:rsidR="007C7DAE" w:rsidRPr="00C3150C" w:rsidRDefault="007C7DAE" w:rsidP="00502C3E">
      <w:pPr>
        <w:spacing w:line="240" w:lineRule="auto"/>
        <w:ind w:left="284" w:firstLine="76"/>
        <w:rPr>
          <w:rFonts w:ascii="Times New Roman" w:hAnsi="Times New Roman"/>
          <w:bCs/>
          <w:iCs/>
          <w:color w:val="141A16"/>
          <w:sz w:val="28"/>
          <w:szCs w:val="28"/>
        </w:rPr>
      </w:pPr>
      <w:r w:rsidRPr="00C3150C">
        <w:rPr>
          <w:rFonts w:ascii="Times New Roman" w:hAnsi="Times New Roman"/>
          <w:bCs/>
          <w:iCs/>
          <w:color w:val="141A16"/>
          <w:sz w:val="28"/>
          <w:szCs w:val="28"/>
        </w:rPr>
        <w:t xml:space="preserve">6. </w:t>
      </w:r>
      <w:r w:rsidRPr="00C3150C">
        <w:rPr>
          <w:rFonts w:ascii="Times New Roman" w:hAnsi="Times New Roman"/>
          <w:sz w:val="28"/>
          <w:szCs w:val="28"/>
        </w:rPr>
        <w:t>Список литературы, материально-техническое обеспечение</w:t>
      </w:r>
    </w:p>
    <w:p w:rsidR="007C7DAE" w:rsidRPr="00C3150C" w:rsidRDefault="007C7DAE" w:rsidP="00502C3E">
      <w:pPr>
        <w:spacing w:line="240" w:lineRule="auto"/>
        <w:ind w:left="284" w:firstLine="76"/>
        <w:rPr>
          <w:rFonts w:ascii="Times New Roman" w:hAnsi="Times New Roman"/>
          <w:color w:val="141A16"/>
          <w:sz w:val="28"/>
          <w:szCs w:val="28"/>
        </w:rPr>
      </w:pPr>
      <w:r w:rsidRPr="00C3150C">
        <w:rPr>
          <w:rFonts w:ascii="Times New Roman" w:hAnsi="Times New Roman"/>
          <w:bCs/>
          <w:iCs/>
          <w:color w:val="141A16"/>
          <w:sz w:val="28"/>
          <w:szCs w:val="28"/>
        </w:rPr>
        <w:t xml:space="preserve">7.Приложение </w:t>
      </w:r>
    </w:p>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Default="007C7DAE" w:rsidP="00C3150C">
      <w:pPr>
        <w:pStyle w:val="Default"/>
        <w:spacing w:after="240"/>
        <w:jc w:val="center"/>
        <w:outlineLvl w:val="0"/>
        <w:rPr>
          <w:rFonts w:ascii="Times New Roman" w:hAnsi="Times New Roman" w:cs="Times New Roman"/>
          <w:b/>
          <w:bCs/>
          <w:sz w:val="32"/>
          <w:szCs w:val="32"/>
        </w:rPr>
      </w:pPr>
    </w:p>
    <w:p w:rsidR="007C7DAE" w:rsidRPr="00C3150C" w:rsidRDefault="007C7DAE" w:rsidP="004432CA">
      <w:pPr>
        <w:pStyle w:val="Default"/>
        <w:tabs>
          <w:tab w:val="left" w:pos="-284"/>
        </w:tabs>
        <w:spacing w:after="240"/>
        <w:ind w:left="-567" w:firstLine="141"/>
        <w:jc w:val="center"/>
        <w:outlineLvl w:val="0"/>
        <w:rPr>
          <w:rFonts w:ascii="Times New Roman" w:hAnsi="Times New Roman" w:cs="Times New Roman"/>
          <w:b/>
          <w:bCs/>
        </w:rPr>
      </w:pPr>
      <w:r w:rsidRPr="00C3150C">
        <w:rPr>
          <w:rFonts w:ascii="Times New Roman" w:hAnsi="Times New Roman" w:cs="Times New Roman"/>
          <w:b/>
          <w:bCs/>
        </w:rPr>
        <w:t>1.Пояснительная записка</w:t>
      </w:r>
    </w:p>
    <w:p w:rsidR="007C7DAE" w:rsidRPr="00C3150C" w:rsidRDefault="007C7DAE" w:rsidP="004432CA">
      <w:pPr>
        <w:pStyle w:val="Default"/>
        <w:tabs>
          <w:tab w:val="left" w:pos="-284"/>
        </w:tabs>
        <w:ind w:left="-567" w:firstLine="141"/>
        <w:jc w:val="both"/>
        <w:rPr>
          <w:rFonts w:ascii="Times New Roman" w:hAnsi="Times New Roman" w:cs="Times New Roman"/>
        </w:rPr>
      </w:pPr>
      <w:r w:rsidRPr="00C3150C">
        <w:rPr>
          <w:rFonts w:ascii="Times New Roman" w:hAnsi="Times New Roman" w:cs="Times New Roman"/>
          <w:color w:val="auto"/>
        </w:rPr>
        <w:t xml:space="preserve">Рабочая программа разработана в соответствии с </w:t>
      </w:r>
      <w:r w:rsidRPr="00C3150C">
        <w:rPr>
          <w:rFonts w:ascii="Times New Roman" w:hAnsi="Times New Roman" w:cs="Times New Roman"/>
          <w:bCs/>
          <w:color w:val="auto"/>
        </w:rPr>
        <w:t>адаптированной</w:t>
      </w:r>
      <w:r w:rsidRPr="00C3150C">
        <w:rPr>
          <w:rFonts w:ascii="Times New Roman" w:hAnsi="Times New Roman" w:cs="Times New Roman"/>
          <w:b/>
          <w:bCs/>
          <w:color w:val="auto"/>
        </w:rPr>
        <w:t xml:space="preserve"> </w:t>
      </w:r>
      <w:r w:rsidRPr="00C3150C">
        <w:rPr>
          <w:rFonts w:ascii="Times New Roman" w:hAnsi="Times New Roman" w:cs="Times New Roman"/>
          <w:bCs/>
          <w:color w:val="auto"/>
        </w:rPr>
        <w:t>основной</w:t>
      </w:r>
      <w:r w:rsidRPr="00C3150C">
        <w:rPr>
          <w:rFonts w:ascii="Times New Roman" w:hAnsi="Times New Roman" w:cs="Times New Roman"/>
          <w:b/>
          <w:bCs/>
          <w:color w:val="auto"/>
        </w:rPr>
        <w:t xml:space="preserve"> </w:t>
      </w:r>
      <w:r w:rsidRPr="00C3150C">
        <w:rPr>
          <w:rFonts w:ascii="Times New Roman" w:hAnsi="Times New Roman" w:cs="Times New Roman"/>
          <w:color w:val="auto"/>
        </w:rPr>
        <w:t xml:space="preserve">образовательной программой муниципального бюджетного дошкольного образовательного учреждения №114 г. Липецка, с примерной основной образовательной программой дошкольного образования, </w:t>
      </w:r>
      <w:r w:rsidRPr="00C3150C">
        <w:rPr>
          <w:rFonts w:ascii="Times New Roman" w:hAnsi="Times New Roman" w:cs="Times New Roman"/>
        </w:rP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Миронова С. А., Лагутина А. В.; </w:t>
      </w:r>
      <w:r w:rsidRPr="00C3150C">
        <w:rPr>
          <w:rFonts w:ascii="Times New Roman" w:hAnsi="Times New Roman" w:cs="Times New Roman"/>
          <w:color w:val="auto"/>
        </w:rPr>
        <w:t>с учетом  Федерального Государственного Образовательного Стандарта дошкольного образования (ФГОС ДО).</w:t>
      </w:r>
    </w:p>
    <w:p w:rsidR="007C7DAE" w:rsidRPr="00C3150C" w:rsidRDefault="007C7DAE" w:rsidP="004432CA">
      <w:pPr>
        <w:tabs>
          <w:tab w:val="left" w:pos="-284"/>
        </w:tabs>
        <w:spacing w:line="240" w:lineRule="auto"/>
        <w:ind w:left="-567" w:firstLine="141"/>
        <w:jc w:val="both"/>
        <w:rPr>
          <w:rFonts w:ascii="Times New Roman" w:hAnsi="Times New Roman"/>
          <w:sz w:val="24"/>
          <w:szCs w:val="24"/>
        </w:rPr>
      </w:pPr>
      <w:r w:rsidRPr="00C3150C">
        <w:rPr>
          <w:rFonts w:ascii="Times New Roman" w:hAnsi="Times New Roman"/>
          <w:sz w:val="24"/>
          <w:szCs w:val="24"/>
        </w:rPr>
        <w:t>Данная рабочая программа воспит</w:t>
      </w:r>
      <w:r>
        <w:rPr>
          <w:rFonts w:ascii="Times New Roman" w:hAnsi="Times New Roman"/>
          <w:sz w:val="24"/>
          <w:szCs w:val="24"/>
        </w:rPr>
        <w:t>ателей логопедической группы № 3</w:t>
      </w:r>
      <w:r w:rsidRPr="00C3150C">
        <w:rPr>
          <w:rFonts w:ascii="Times New Roman" w:hAnsi="Times New Roman"/>
          <w:sz w:val="24"/>
          <w:szCs w:val="24"/>
        </w:rPr>
        <w:t xml:space="preserve"> разработана на основе следующих нормативных документов:</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 xml:space="preserve">Федеральный Закон «Об Образовании в РФ» от 29 декабря </w:t>
      </w:r>
      <w:smartTag w:uri="urn:schemas-microsoft-com:office:smarttags" w:element="metricconverter">
        <w:smartTagPr>
          <w:attr w:name="ProductID" w:val="2012 г"/>
        </w:smartTagPr>
        <w:r w:rsidRPr="00C3150C">
          <w:rPr>
            <w:rFonts w:ascii="Times New Roman" w:hAnsi="Times New Roman"/>
            <w:sz w:val="24"/>
            <w:szCs w:val="24"/>
            <w:lang w:val="ru-RU"/>
          </w:rPr>
          <w:t>2012 г</w:t>
        </w:r>
      </w:smartTag>
      <w:r w:rsidRPr="00C3150C">
        <w:rPr>
          <w:rFonts w:ascii="Times New Roman" w:hAnsi="Times New Roman"/>
          <w:sz w:val="24"/>
          <w:szCs w:val="24"/>
          <w:lang w:val="ru-RU"/>
        </w:rPr>
        <w:t>. № 273-ФЗ;</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Постановление Главного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 xml:space="preserve">Адаптированная основная образовательная программа ДОУ № </w:t>
      </w:r>
      <w:smartTag w:uri="urn:schemas-microsoft-com:office:smarttags" w:element="metricconverter">
        <w:smartTagPr>
          <w:attr w:name="ProductID" w:val="114 г"/>
        </w:smartTagPr>
        <w:r w:rsidRPr="00C3150C">
          <w:rPr>
            <w:rFonts w:ascii="Times New Roman" w:hAnsi="Times New Roman"/>
            <w:sz w:val="24"/>
            <w:szCs w:val="24"/>
            <w:lang w:val="ru-RU"/>
          </w:rPr>
          <w:t>114 г</w:t>
        </w:r>
      </w:smartTag>
      <w:r w:rsidRPr="00C3150C">
        <w:rPr>
          <w:rFonts w:ascii="Times New Roman" w:hAnsi="Times New Roman"/>
          <w:sz w:val="24"/>
          <w:szCs w:val="24"/>
          <w:lang w:val="ru-RU"/>
        </w:rPr>
        <w:t>. Липецка;</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rPr>
      </w:pPr>
      <w:r w:rsidRPr="00C3150C">
        <w:rPr>
          <w:rFonts w:ascii="Times New Roman" w:hAnsi="Times New Roman"/>
          <w:sz w:val="24"/>
          <w:szCs w:val="24"/>
        </w:rPr>
        <w:t xml:space="preserve">Устав ДОУ № </w:t>
      </w:r>
      <w:smartTag w:uri="urn:schemas-microsoft-com:office:smarttags" w:element="metricconverter">
        <w:smartTagPr>
          <w:attr w:name="ProductID" w:val="114 г"/>
        </w:smartTagPr>
        <w:r w:rsidRPr="00C3150C">
          <w:rPr>
            <w:rFonts w:ascii="Times New Roman" w:hAnsi="Times New Roman"/>
            <w:sz w:val="24"/>
            <w:szCs w:val="24"/>
          </w:rPr>
          <w:t>114 г</w:t>
        </w:r>
      </w:smartTag>
      <w:r w:rsidRPr="00C3150C">
        <w:rPr>
          <w:rFonts w:ascii="Times New Roman" w:hAnsi="Times New Roman"/>
          <w:sz w:val="24"/>
          <w:szCs w:val="24"/>
        </w:rPr>
        <w:t>.Липецка</w:t>
      </w:r>
      <w:r w:rsidRPr="00C3150C">
        <w:rPr>
          <w:rFonts w:ascii="Times New Roman" w:hAnsi="Times New Roman"/>
          <w:sz w:val="24"/>
          <w:szCs w:val="24"/>
          <w:lang w:val="ru-RU"/>
        </w:rPr>
        <w:t>;</w:t>
      </w:r>
    </w:p>
    <w:p w:rsidR="007C7DAE" w:rsidRPr="00C3150C" w:rsidRDefault="007C7DAE" w:rsidP="004432CA">
      <w:pPr>
        <w:pStyle w:val="1"/>
        <w:numPr>
          <w:ilvl w:val="0"/>
          <w:numId w:val="6"/>
        </w:numPr>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 xml:space="preserve">Положение о рабочей программе педагогических работников ДОУ № </w:t>
      </w:r>
      <w:smartTag w:uri="urn:schemas-microsoft-com:office:smarttags" w:element="metricconverter">
        <w:smartTagPr>
          <w:attr w:name="ProductID" w:val="114 г"/>
        </w:smartTagPr>
        <w:r w:rsidRPr="00C3150C">
          <w:rPr>
            <w:rFonts w:ascii="Times New Roman" w:hAnsi="Times New Roman"/>
            <w:sz w:val="24"/>
            <w:szCs w:val="24"/>
            <w:lang w:val="ru-RU"/>
          </w:rPr>
          <w:t>114 г</w:t>
        </w:r>
      </w:smartTag>
      <w:r w:rsidRPr="00C3150C">
        <w:rPr>
          <w:rFonts w:ascii="Times New Roman" w:hAnsi="Times New Roman"/>
          <w:sz w:val="24"/>
          <w:szCs w:val="24"/>
          <w:lang w:val="ru-RU"/>
        </w:rPr>
        <w:t>. Липецка.</w:t>
      </w:r>
    </w:p>
    <w:p w:rsidR="007C7DAE" w:rsidRDefault="007C7DAE" w:rsidP="004432CA">
      <w:pPr>
        <w:pStyle w:val="1"/>
        <w:tabs>
          <w:tab w:val="left" w:pos="-284"/>
        </w:tabs>
        <w:suppressAutoHyphens/>
        <w:ind w:left="-567" w:firstLine="141"/>
        <w:contextualSpacing w:val="0"/>
        <w:jc w:val="both"/>
        <w:rPr>
          <w:rFonts w:ascii="Times New Roman" w:hAnsi="Times New Roman"/>
          <w:sz w:val="24"/>
          <w:szCs w:val="24"/>
          <w:lang w:val="ru-RU"/>
        </w:rPr>
      </w:pPr>
      <w:r w:rsidRPr="00C3150C">
        <w:rPr>
          <w:rFonts w:ascii="Times New Roman" w:hAnsi="Times New Roman"/>
          <w:sz w:val="24"/>
          <w:szCs w:val="24"/>
          <w:lang w:val="ru-RU"/>
        </w:rPr>
        <w:t>При написании данной программы учитывались «Методические рекомендации по разработке рабочей программы воспитателя ДОО» ГАУДПО ЛО «ИРО».</w:t>
      </w:r>
    </w:p>
    <w:p w:rsidR="007C7DAE" w:rsidRDefault="007C7DAE" w:rsidP="004432CA">
      <w:pPr>
        <w:pStyle w:val="1"/>
        <w:tabs>
          <w:tab w:val="left" w:pos="-284"/>
        </w:tabs>
        <w:suppressAutoHyphens/>
        <w:ind w:left="-567" w:firstLine="141"/>
        <w:contextualSpacing w:val="0"/>
        <w:jc w:val="both"/>
        <w:rPr>
          <w:rFonts w:ascii="Times New Roman" w:hAnsi="Times New Roman"/>
          <w:sz w:val="24"/>
          <w:szCs w:val="24"/>
          <w:lang w:val="ru-RU"/>
        </w:rPr>
      </w:pPr>
    </w:p>
    <w:p w:rsidR="007C7DAE" w:rsidRPr="00C3150C" w:rsidRDefault="007C7DAE" w:rsidP="004432CA">
      <w:pPr>
        <w:pStyle w:val="1"/>
        <w:tabs>
          <w:tab w:val="left" w:pos="-284"/>
        </w:tabs>
        <w:suppressAutoHyphens/>
        <w:ind w:left="-567" w:firstLine="141"/>
        <w:contextualSpacing w:val="0"/>
        <w:jc w:val="both"/>
        <w:rPr>
          <w:rFonts w:ascii="Times New Roman" w:hAnsi="Times New Roman"/>
          <w:sz w:val="24"/>
          <w:szCs w:val="24"/>
          <w:lang w:val="ru-RU"/>
        </w:rPr>
      </w:pPr>
    </w:p>
    <w:p w:rsidR="007C7DAE" w:rsidRPr="004432CA" w:rsidRDefault="007C7DAE" w:rsidP="004432CA">
      <w:pPr>
        <w:tabs>
          <w:tab w:val="left" w:pos="-284"/>
        </w:tabs>
        <w:spacing w:line="240" w:lineRule="auto"/>
        <w:ind w:left="-567" w:firstLine="141"/>
        <w:jc w:val="center"/>
        <w:rPr>
          <w:rFonts w:ascii="Times New Roman" w:hAnsi="Times New Roman"/>
          <w:b/>
          <w:bCs/>
          <w:i/>
          <w:iCs/>
          <w:sz w:val="24"/>
          <w:szCs w:val="24"/>
        </w:rPr>
      </w:pPr>
      <w:r w:rsidRPr="00C3150C">
        <w:rPr>
          <w:rFonts w:ascii="Times New Roman" w:hAnsi="Times New Roman"/>
          <w:b/>
          <w:bCs/>
          <w:i/>
          <w:iCs/>
          <w:sz w:val="24"/>
          <w:szCs w:val="24"/>
        </w:rPr>
        <w:t>Приоритетным направлением работы группы</w:t>
      </w:r>
      <w:r>
        <w:rPr>
          <w:rFonts w:ascii="Times New Roman" w:hAnsi="Times New Roman"/>
          <w:b/>
          <w:bCs/>
          <w:i/>
          <w:iCs/>
          <w:sz w:val="24"/>
          <w:szCs w:val="24"/>
        </w:rPr>
        <w:t xml:space="preserve"> является коррекция речи детей.</w:t>
      </w:r>
    </w:p>
    <w:p w:rsidR="007C7DAE" w:rsidRPr="00C3150C" w:rsidRDefault="007C7DAE" w:rsidP="004432CA">
      <w:pPr>
        <w:tabs>
          <w:tab w:val="left" w:pos="-284"/>
        </w:tabs>
        <w:spacing w:line="240" w:lineRule="auto"/>
        <w:ind w:left="-567" w:firstLine="141"/>
        <w:jc w:val="center"/>
        <w:rPr>
          <w:rFonts w:ascii="Times New Roman" w:hAnsi="Times New Roman"/>
          <w:b/>
          <w:bCs/>
          <w:sz w:val="24"/>
          <w:szCs w:val="24"/>
        </w:rPr>
      </w:pPr>
      <w:r w:rsidRPr="00C3150C">
        <w:rPr>
          <w:rFonts w:ascii="Times New Roman" w:hAnsi="Times New Roman"/>
          <w:b/>
          <w:bCs/>
          <w:sz w:val="24"/>
          <w:szCs w:val="24"/>
        </w:rPr>
        <w:t>Задачи коррекционно-развиваю</w:t>
      </w:r>
      <w:r>
        <w:rPr>
          <w:rFonts w:ascii="Times New Roman" w:hAnsi="Times New Roman"/>
          <w:b/>
          <w:bCs/>
          <w:sz w:val="24"/>
          <w:szCs w:val="24"/>
        </w:rPr>
        <w:t xml:space="preserve">щей работы для детей шестого </w:t>
      </w:r>
      <w:r w:rsidRPr="00C3150C">
        <w:rPr>
          <w:rFonts w:ascii="Times New Roman" w:hAnsi="Times New Roman"/>
          <w:b/>
          <w:bCs/>
          <w:sz w:val="24"/>
          <w:szCs w:val="24"/>
        </w:rPr>
        <w:t>года жизни:</w:t>
      </w:r>
    </w:p>
    <w:p w:rsidR="007C7DAE" w:rsidRPr="00C3150C" w:rsidRDefault="007C7DAE" w:rsidP="004432CA">
      <w:pPr>
        <w:numPr>
          <w:ilvl w:val="0"/>
          <w:numId w:val="2"/>
        </w:numPr>
        <w:tabs>
          <w:tab w:val="clear" w:pos="720"/>
          <w:tab w:val="num"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Развитие словаря детей.</w:t>
      </w:r>
    </w:p>
    <w:p w:rsidR="007C7DAE" w:rsidRPr="00C3150C" w:rsidRDefault="007C7DAE" w:rsidP="004432CA">
      <w:pPr>
        <w:numPr>
          <w:ilvl w:val="0"/>
          <w:numId w:val="2"/>
        </w:numPr>
        <w:tabs>
          <w:tab w:val="clear" w:pos="720"/>
          <w:tab w:val="num"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Совершенствование грамматического строя речи.</w:t>
      </w:r>
    </w:p>
    <w:p w:rsidR="007C7DAE" w:rsidRPr="00C3150C" w:rsidRDefault="007C7DAE" w:rsidP="004432CA">
      <w:pPr>
        <w:numPr>
          <w:ilvl w:val="0"/>
          <w:numId w:val="2"/>
        </w:numPr>
        <w:tabs>
          <w:tab w:val="clear" w:pos="720"/>
          <w:tab w:val="num"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Развитие фонетико-фонематической системы языка и навыков языкового анализа и синтеза:</w:t>
      </w: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а) Развитие просодической стороны речи</w:t>
      </w: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б) Коррекция произносительной стороны речи</w:t>
      </w: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в) Работа над слоговой структурой слова</w:t>
      </w: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г) Развитие фонематических представлений, навыков звукового анализа и синтеза</w:t>
      </w: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4. Обучение грамоте</w:t>
      </w:r>
    </w:p>
    <w:p w:rsidR="007C7DAE"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sz w:val="24"/>
          <w:szCs w:val="24"/>
        </w:rPr>
        <w:t xml:space="preserve">5. Развитие </w:t>
      </w:r>
      <w:r>
        <w:rPr>
          <w:rFonts w:ascii="Times New Roman" w:hAnsi="Times New Roman"/>
          <w:sz w:val="24"/>
          <w:szCs w:val="24"/>
        </w:rPr>
        <w:t>связной речи и речевого общения</w:t>
      </w:r>
    </w:p>
    <w:p w:rsidR="007C7DAE" w:rsidRDefault="007C7DAE" w:rsidP="004432CA">
      <w:pPr>
        <w:tabs>
          <w:tab w:val="left" w:pos="-284"/>
        </w:tabs>
        <w:spacing w:line="240" w:lineRule="auto"/>
        <w:ind w:left="-567" w:firstLine="141"/>
        <w:rPr>
          <w:rFonts w:ascii="Times New Roman" w:hAnsi="Times New Roman"/>
          <w:sz w:val="24"/>
          <w:szCs w:val="24"/>
        </w:rPr>
      </w:pPr>
    </w:p>
    <w:p w:rsidR="007C7DAE" w:rsidRDefault="007C7DAE" w:rsidP="004432CA">
      <w:pPr>
        <w:tabs>
          <w:tab w:val="left" w:pos="-284"/>
        </w:tabs>
        <w:spacing w:line="240" w:lineRule="auto"/>
        <w:ind w:left="-567" w:firstLine="141"/>
        <w:rPr>
          <w:rFonts w:ascii="Times New Roman" w:hAnsi="Times New Roman"/>
          <w:sz w:val="24"/>
          <w:szCs w:val="24"/>
        </w:rPr>
      </w:pPr>
    </w:p>
    <w:p w:rsidR="007C7DAE" w:rsidRDefault="007C7DAE" w:rsidP="004432CA">
      <w:pPr>
        <w:tabs>
          <w:tab w:val="left" w:pos="-284"/>
        </w:tabs>
        <w:spacing w:line="240" w:lineRule="auto"/>
        <w:ind w:left="-567" w:firstLine="141"/>
        <w:rPr>
          <w:rFonts w:ascii="Times New Roman" w:hAnsi="Times New Roman"/>
          <w:sz w:val="24"/>
          <w:szCs w:val="24"/>
        </w:rPr>
      </w:pPr>
    </w:p>
    <w:p w:rsidR="007C7DAE" w:rsidRDefault="007C7DAE" w:rsidP="004432CA">
      <w:pPr>
        <w:tabs>
          <w:tab w:val="left" w:pos="-284"/>
        </w:tabs>
        <w:spacing w:line="240" w:lineRule="auto"/>
        <w:ind w:left="-567" w:firstLine="141"/>
        <w:rPr>
          <w:rFonts w:ascii="Times New Roman" w:hAnsi="Times New Roman"/>
          <w:sz w:val="24"/>
          <w:szCs w:val="24"/>
        </w:rPr>
      </w:pPr>
    </w:p>
    <w:p w:rsidR="007C7DAE" w:rsidRPr="00C3150C" w:rsidRDefault="007C7DAE" w:rsidP="004432CA">
      <w:pPr>
        <w:tabs>
          <w:tab w:val="left" w:pos="-284"/>
        </w:tabs>
        <w:spacing w:line="240" w:lineRule="auto"/>
        <w:ind w:left="-567" w:firstLine="141"/>
        <w:rPr>
          <w:rFonts w:ascii="Times New Roman" w:hAnsi="Times New Roman"/>
          <w:sz w:val="24"/>
          <w:szCs w:val="24"/>
        </w:rPr>
      </w:pPr>
    </w:p>
    <w:p w:rsidR="007C7DAE" w:rsidRPr="00C3150C" w:rsidRDefault="007C7DAE" w:rsidP="004432CA">
      <w:pPr>
        <w:pStyle w:val="Default"/>
        <w:tabs>
          <w:tab w:val="left" w:pos="-284"/>
        </w:tabs>
        <w:spacing w:after="240"/>
        <w:ind w:left="-567" w:firstLine="141"/>
        <w:jc w:val="center"/>
        <w:rPr>
          <w:rFonts w:ascii="Times New Roman" w:hAnsi="Times New Roman" w:cs="Times New Roman"/>
          <w:b/>
          <w:bCs/>
        </w:rPr>
      </w:pPr>
      <w:r w:rsidRPr="00C3150C">
        <w:rPr>
          <w:rFonts w:ascii="Times New Roman" w:hAnsi="Times New Roman" w:cs="Times New Roman"/>
          <w:b/>
          <w:bCs/>
        </w:rPr>
        <w:t>ЗАДАЧИ ОБРАЗОВАТЕЛЬНЫХ ОБЛАСТЕЙ</w:t>
      </w:r>
    </w:p>
    <w:p w:rsidR="007C7DAE" w:rsidRPr="00C3150C" w:rsidRDefault="007C7DAE" w:rsidP="004432CA">
      <w:pPr>
        <w:widowControl w:val="0"/>
        <w:tabs>
          <w:tab w:val="left" w:pos="-284"/>
        </w:tabs>
        <w:spacing w:line="240" w:lineRule="auto"/>
        <w:ind w:left="-567" w:firstLine="141"/>
        <w:jc w:val="center"/>
        <w:outlineLvl w:val="0"/>
        <w:rPr>
          <w:rFonts w:ascii="Times New Roman" w:hAnsi="Times New Roman"/>
          <w:sz w:val="24"/>
          <w:szCs w:val="24"/>
        </w:rPr>
      </w:pPr>
      <w:r w:rsidRPr="00C3150C">
        <w:rPr>
          <w:rFonts w:ascii="Times New Roman" w:hAnsi="Times New Roman"/>
          <w:b/>
          <w:bCs/>
          <w:sz w:val="24"/>
          <w:szCs w:val="24"/>
        </w:rPr>
        <w:t>Образовательная область «РЕЧЕВОЕ РАЗВИТИЕ»</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b/>
          <w:sz w:val="24"/>
          <w:szCs w:val="24"/>
        </w:rPr>
        <w:t>Развивающая речевая среда</w:t>
      </w:r>
      <w:r w:rsidRPr="00C3150C">
        <w:rPr>
          <w:rFonts w:ascii="Times New Roman" w:hAnsi="Times New Roman"/>
          <w:sz w:val="24"/>
          <w:szCs w:val="24"/>
        </w:rPr>
        <w:t>. Продолжать развивать речь как средства общения. Расширять представления детей о многообразии окружающего мира. Предлагать для рассматривания изделия народных промыслов, ми</w:t>
      </w:r>
      <w:r w:rsidRPr="00C3150C">
        <w:rPr>
          <w:rFonts w:ascii="Times New Roman" w:hAnsi="Times New Roman"/>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C3150C">
        <w:rPr>
          <w:rFonts w:ascii="Times New Roman" w:hAnsi="Times New Roman"/>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Поощрять попытки ребенка делиться с педагогом и другими детьми раз</w:t>
      </w:r>
      <w:r w:rsidRPr="00C3150C">
        <w:rPr>
          <w:rFonts w:ascii="Times New Roman" w:hAnsi="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детей решать спорные вопросы и улаживать конфликты с помощью речи: убеждать, доказывать, объяснять.</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Формирование словаря.</w:t>
      </w:r>
      <w:r w:rsidRPr="00C3150C">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w:t>
      </w:r>
      <w:r w:rsidRPr="00C3150C">
        <w:rPr>
          <w:rFonts w:ascii="Times New Roman" w:hAnsi="Times New Roman"/>
          <w:sz w:val="24"/>
          <w:szCs w:val="24"/>
        </w:rPr>
        <w:softHyphen/>
        <w:t>теризующими свойства и качества предметов; наречиями, обозначающим взаимоотношения людей, их отношение к труду.</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Упражнять в подборе существительных к прилагательному (белый — снег, сахар, мел), слов со сходным значением (шалун — озор</w:t>
      </w:r>
      <w:r w:rsidRPr="00C3150C">
        <w:rPr>
          <w:rFonts w:ascii="Times New Roman" w:hAnsi="Times New Roman"/>
          <w:sz w:val="24"/>
          <w:szCs w:val="24"/>
        </w:rPr>
        <w:softHyphen/>
        <w:t>ник — проказник), с противоположным значением (слабый — сильный,  пасмурно — солнечно).</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Помогать детям употреблять в речи слова в точном соответствии со смыслом.</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b/>
          <w:sz w:val="24"/>
          <w:szCs w:val="24"/>
        </w:rPr>
        <w:tab/>
        <w:t>Звуковая культура речи.</w:t>
      </w:r>
      <w:r w:rsidRPr="00C3150C">
        <w:rPr>
          <w:rFonts w:ascii="Times New Roman" w:hAnsi="Times New Roman"/>
          <w:sz w:val="24"/>
          <w:szCs w:val="24"/>
        </w:rPr>
        <w:t xml:space="preserve"> Закреплять правильное, отчетливое </w:t>
      </w: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 xml:space="preserve">произнесение звуков. Учить различать на слух и отчетливо произносить сходные </w:t>
      </w: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 xml:space="preserve">по артикуляции </w:t>
      </w:r>
      <w:r>
        <w:rPr>
          <w:rFonts w:ascii="Times New Roman" w:hAnsi="Times New Roman"/>
          <w:sz w:val="24"/>
          <w:szCs w:val="24"/>
        </w:rPr>
        <w:t>и звучанию согласные звуки: с - з, с - ц, ш - ж, ч - ц, с - ш, ж - з, л -</w:t>
      </w:r>
      <w:r w:rsidRPr="00C3150C">
        <w:rPr>
          <w:rFonts w:ascii="Times New Roman" w:hAnsi="Times New Roman"/>
          <w:sz w:val="24"/>
          <w:szCs w:val="24"/>
        </w:rPr>
        <w:t xml:space="preserve"> р.</w:t>
      </w: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Продолжать развивать фонематический слух. Учить определять место звука в слове (начало, середина, конец).</w:t>
      </w:r>
    </w:p>
    <w:p w:rsidR="007C7DAE" w:rsidRDefault="007C7DAE" w:rsidP="00502C3E">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Отрабатывать интонационную выразительность речи.</w:t>
      </w: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Грамматический строй речи.</w:t>
      </w:r>
      <w:r w:rsidRPr="00C3150C">
        <w:rPr>
          <w:rFonts w:ascii="Times New Roman" w:hAnsi="Times New Roman"/>
          <w:sz w:val="24"/>
          <w:szCs w:val="24"/>
        </w:rPr>
        <w:t xml:space="preserve"> Совершенствовать умение согласовы</w:t>
      </w:r>
      <w:r w:rsidRPr="00C3150C">
        <w:rPr>
          <w:rFonts w:ascii="Times New Roman" w:hAnsi="Times New Roman"/>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C3150C">
        <w:rPr>
          <w:rFonts w:ascii="Times New Roman" w:hAnsi="Times New Roman"/>
          <w:sz w:val="24"/>
          <w:szCs w:val="24"/>
        </w:rPr>
        <w:softHyphen/>
        <w:t>леное брюшко). Помогать детям,  замечать неправильную постановку уда</w:t>
      </w:r>
      <w:r w:rsidRPr="00C3150C">
        <w:rPr>
          <w:rFonts w:ascii="Times New Roman" w:hAnsi="Times New Roman"/>
          <w:sz w:val="24"/>
          <w:szCs w:val="24"/>
        </w:rPr>
        <w:softHyphen/>
        <w:t>рения в слове, ошибку в чередовании согласных, предоставлять возмож</w:t>
      </w:r>
      <w:r w:rsidRPr="00C3150C">
        <w:rPr>
          <w:rFonts w:ascii="Times New Roman" w:hAnsi="Times New Roman"/>
          <w:sz w:val="24"/>
          <w:szCs w:val="24"/>
        </w:rPr>
        <w:softHyphen/>
        <w:t>ность самостоятельно ее исправить.</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Знакомить с разными способами образования слов (сахарница, хлеб</w:t>
      </w:r>
      <w:r w:rsidRPr="00C3150C">
        <w:rPr>
          <w:rFonts w:ascii="Times New Roman" w:hAnsi="Times New Roman"/>
          <w:sz w:val="24"/>
          <w:szCs w:val="24"/>
        </w:rPr>
        <w:softHyphen/>
        <w:t>ница; масленка, солонка; воспитатель, учитель, строитель).</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Упражнять в образовании однокоренных слов (медведь — медведи</w:t>
      </w:r>
      <w:r w:rsidRPr="00C3150C">
        <w:rPr>
          <w:rFonts w:ascii="Times New Roman" w:hAnsi="Times New Roman"/>
          <w:sz w:val="24"/>
          <w:szCs w:val="24"/>
        </w:rPr>
        <w:softHyphen/>
        <w:t>ца—медвежонок—медвежья), в том числе глаголов с приставками (забе</w:t>
      </w:r>
      <w:r w:rsidRPr="00C3150C">
        <w:rPr>
          <w:rFonts w:ascii="Times New Roman" w:hAnsi="Times New Roman"/>
          <w:sz w:val="24"/>
          <w:szCs w:val="24"/>
        </w:rPr>
        <w:softHyphen/>
        <w:t>жал — выбежал — перебежал).</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Помогать детям правильно употреблять существительные множест</w:t>
      </w:r>
      <w:r w:rsidRPr="00C3150C">
        <w:rPr>
          <w:rFonts w:ascii="Times New Roman" w:hAnsi="Times New Roman"/>
          <w:sz w:val="24"/>
          <w:szCs w:val="24"/>
        </w:rPr>
        <w:softHyphen/>
        <w:t>венного числа в именительном и винительном падежах; глаголы в пове</w:t>
      </w:r>
      <w:r w:rsidRPr="00C3150C">
        <w:rPr>
          <w:rFonts w:ascii="Times New Roman" w:hAnsi="Times New Roman"/>
          <w:sz w:val="24"/>
          <w:szCs w:val="24"/>
        </w:rPr>
        <w:softHyphen/>
        <w:t>лительном наклонении; прилагательные и наречия в сравнительной сте</w:t>
      </w:r>
      <w:r w:rsidRPr="00C3150C">
        <w:rPr>
          <w:rFonts w:ascii="Times New Roman" w:hAnsi="Times New Roman"/>
          <w:sz w:val="24"/>
          <w:szCs w:val="24"/>
        </w:rPr>
        <w:softHyphen/>
        <w:t>пени; несклоняемые существительные.</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составлять по образцу простые и сложные предложения.</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Совершенствовать умение пользоваться прямой и косвенной речью.</w:t>
      </w:r>
    </w:p>
    <w:p w:rsidR="007C7DAE" w:rsidRPr="00C3150C" w:rsidRDefault="007C7DAE" w:rsidP="00502C3E">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Связная речь.</w:t>
      </w:r>
      <w:r w:rsidRPr="00C3150C">
        <w:rPr>
          <w:rFonts w:ascii="Times New Roman" w:hAnsi="Times New Roman"/>
          <w:sz w:val="24"/>
          <w:szCs w:val="24"/>
        </w:rPr>
        <w:t xml:space="preserve"> Развивать умение поддерживать беседу.</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Совершенствовать диалогическую форму речи. Поощрять попытки вы</w:t>
      </w:r>
      <w:r w:rsidRPr="00C3150C">
        <w:rPr>
          <w:rFonts w:ascii="Times New Roman" w:hAnsi="Times New Roman"/>
          <w:sz w:val="24"/>
          <w:szCs w:val="24"/>
        </w:rPr>
        <w:softHyphen/>
        <w:t>сказывать свою точку зрения, согласие или несогласие с ответом товарища.</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Развивать монологическую форму речи.</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связно, последовательно и выразительно пересказывать не</w:t>
      </w:r>
      <w:r w:rsidRPr="00C3150C">
        <w:rPr>
          <w:rFonts w:ascii="Times New Roman" w:hAnsi="Times New Roman"/>
          <w:sz w:val="24"/>
          <w:szCs w:val="24"/>
        </w:rPr>
        <w:softHyphen/>
        <w:t>большие сказки, рассказы.</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Развивать умение составлять рассказы о событиях из личного опыта, придумывать свои концовки к сказкам.</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Формировать умение составлять небольшие рассказы творческого характера на тему, предложенную воспитателем.</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4432CA">
      <w:pPr>
        <w:tabs>
          <w:tab w:val="left" w:pos="-284"/>
        </w:tabs>
        <w:spacing w:line="240" w:lineRule="auto"/>
        <w:ind w:left="-567" w:firstLine="141"/>
        <w:jc w:val="both"/>
        <w:rPr>
          <w:rFonts w:ascii="Times New Roman" w:hAnsi="Times New Roman"/>
          <w:b/>
          <w:sz w:val="24"/>
          <w:szCs w:val="24"/>
        </w:rPr>
      </w:pPr>
      <w:r w:rsidRPr="00C3150C">
        <w:rPr>
          <w:rFonts w:ascii="Times New Roman" w:hAnsi="Times New Roman"/>
          <w:b/>
          <w:sz w:val="24"/>
          <w:szCs w:val="24"/>
        </w:rPr>
        <w:t>Приобщение к художественной литературе.</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Способствовать формированию эмоционального отношения к литера</w:t>
      </w:r>
      <w:r w:rsidRPr="00C3150C">
        <w:rPr>
          <w:rFonts w:ascii="Times New Roman" w:hAnsi="Times New Roman"/>
          <w:sz w:val="24"/>
          <w:szCs w:val="24"/>
        </w:rPr>
        <w:softHyphen/>
        <w:t>турным произведениям.</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Побуждать рассказывать о своем восприятии конкретного поступка ли</w:t>
      </w:r>
      <w:r w:rsidRPr="00C3150C">
        <w:rPr>
          <w:rFonts w:ascii="Times New Roman" w:hAnsi="Times New Roman"/>
          <w:sz w:val="24"/>
          <w:szCs w:val="24"/>
        </w:rPr>
        <w:softHyphen/>
        <w:t>тературного персонажа. Помогать детям понять скрытые мотивы поведения героев произведения.</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Продолжать объяснять (с опорой на прочитанное произведение) до</w:t>
      </w:r>
      <w:r w:rsidRPr="00C3150C">
        <w:rPr>
          <w:rFonts w:ascii="Times New Roman" w:hAnsi="Times New Roman"/>
          <w:sz w:val="24"/>
          <w:szCs w:val="24"/>
        </w:rPr>
        <w:softHyphen/>
        <w:t>ступные детям жанровые особенности сказок, рассказов, стихотворений</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Воспитывать чуткость к художественному слову; зачитывать отрывки с наиболее яркими, запоминающимися описаниями, сравнениями, эпите</w:t>
      </w:r>
      <w:r w:rsidRPr="00C3150C">
        <w:rPr>
          <w:rFonts w:ascii="Times New Roman" w:hAnsi="Times New Roman"/>
          <w:sz w:val="24"/>
          <w:szCs w:val="24"/>
        </w:rPr>
        <w:softHyphen/>
        <w:t xml:space="preserve">тами. </w:t>
      </w:r>
      <w:r w:rsidRPr="00C3150C">
        <w:rPr>
          <w:rFonts w:ascii="Times New Roman" w:hAnsi="Times New Roman"/>
          <w:sz w:val="24"/>
          <w:szCs w:val="24"/>
        </w:rPr>
        <w:tab/>
        <w:t>Учить детей вслушиваться в ритм и мелодику поэтического текста.</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Помогать выразительно, с естественными интонациями читать стихи, участвовать в чтении текста по ролям, в инсценировках.</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Pr>
          <w:rFonts w:ascii="Times New Roman" w:hAnsi="Times New Roman"/>
          <w:sz w:val="24"/>
          <w:szCs w:val="24"/>
        </w:rPr>
        <w:t xml:space="preserve"> симпатии и предпочтения детей.</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4432CA">
      <w:pPr>
        <w:widowControl w:val="0"/>
        <w:tabs>
          <w:tab w:val="left" w:pos="-284"/>
        </w:tabs>
        <w:spacing w:line="240" w:lineRule="auto"/>
        <w:ind w:left="-567" w:firstLine="141"/>
        <w:jc w:val="center"/>
        <w:outlineLvl w:val="0"/>
        <w:rPr>
          <w:rFonts w:ascii="Times New Roman" w:hAnsi="Times New Roman"/>
          <w:b/>
          <w:bCs/>
          <w:sz w:val="24"/>
          <w:szCs w:val="24"/>
        </w:rPr>
      </w:pPr>
      <w:r w:rsidRPr="00C3150C">
        <w:rPr>
          <w:rFonts w:ascii="Times New Roman" w:hAnsi="Times New Roman"/>
          <w:b/>
          <w:sz w:val="24"/>
          <w:szCs w:val="24"/>
        </w:rPr>
        <w:t xml:space="preserve">Образовательная область </w:t>
      </w:r>
      <w:r w:rsidRPr="00C3150C">
        <w:rPr>
          <w:rFonts w:ascii="Times New Roman" w:hAnsi="Times New Roman"/>
          <w:b/>
          <w:bCs/>
          <w:sz w:val="24"/>
          <w:szCs w:val="24"/>
        </w:rPr>
        <w:t>«Социально-коммуникативное развитие»</w:t>
      </w:r>
    </w:p>
    <w:p w:rsidR="007C7DAE" w:rsidRPr="00C3150C" w:rsidRDefault="007C7DAE" w:rsidP="004432CA">
      <w:pPr>
        <w:tabs>
          <w:tab w:val="left" w:pos="-284"/>
        </w:tabs>
        <w:spacing w:line="240" w:lineRule="auto"/>
        <w:ind w:left="-567" w:firstLine="141"/>
        <w:rPr>
          <w:rFonts w:ascii="Times New Roman" w:hAnsi="Times New Roman"/>
          <w:b/>
          <w:bCs/>
          <w:sz w:val="24"/>
          <w:szCs w:val="24"/>
        </w:rPr>
      </w:pPr>
      <w:r w:rsidRPr="00C3150C">
        <w:rPr>
          <w:rFonts w:ascii="Times New Roman" w:hAnsi="Times New Roman"/>
          <w:b/>
          <w:bCs/>
          <w:sz w:val="24"/>
          <w:szCs w:val="24"/>
        </w:rPr>
        <w:t>Социализация, развитие общения, нравственное воспитание.</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уважительное отношение к окружающим.</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Учить заботиться о младших, помогать им, защищать тех, кто слабее.</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такие качества, как сочувствие, отзывчивость.</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C7DAE" w:rsidRPr="00C3150C" w:rsidRDefault="007C7DAE" w:rsidP="006D5E99">
      <w:pPr>
        <w:tabs>
          <w:tab w:val="left" w:pos="-284"/>
        </w:tabs>
        <w:spacing w:after="0" w:line="240" w:lineRule="auto"/>
        <w:ind w:left="-567" w:firstLine="141"/>
        <w:rPr>
          <w:rFonts w:ascii="Times New Roman" w:hAnsi="Times New Roman"/>
          <w:b/>
          <w:bCs/>
          <w:sz w:val="24"/>
          <w:szCs w:val="24"/>
        </w:rPr>
      </w:pPr>
    </w:p>
    <w:p w:rsidR="007C7DAE" w:rsidRPr="00C3150C" w:rsidRDefault="007C7DAE" w:rsidP="004432CA">
      <w:pPr>
        <w:tabs>
          <w:tab w:val="left" w:pos="-284"/>
        </w:tabs>
        <w:spacing w:line="240" w:lineRule="auto"/>
        <w:ind w:left="-567" w:firstLine="141"/>
        <w:rPr>
          <w:rFonts w:ascii="Times New Roman" w:hAnsi="Times New Roman"/>
          <w:b/>
          <w:bCs/>
          <w:sz w:val="24"/>
          <w:szCs w:val="24"/>
        </w:rPr>
      </w:pPr>
      <w:r w:rsidRPr="00C3150C">
        <w:rPr>
          <w:rFonts w:ascii="Times New Roman" w:hAnsi="Times New Roman"/>
          <w:b/>
          <w:bCs/>
          <w:sz w:val="24"/>
          <w:szCs w:val="24"/>
        </w:rPr>
        <w:t>Ребенок в семье и сообществе, патриотическое воспитание.</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sz w:val="24"/>
          <w:szCs w:val="24"/>
        </w:rPr>
        <w:t>Образ Я</w:t>
      </w:r>
      <w:r w:rsidRPr="00C3150C">
        <w:rPr>
          <w:rFonts w:ascii="Times New Roman" w:hAnsi="Times New Roman"/>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 Расширять традиционные гендерные представления. Воспитывать уважительное отношение к сверстникам своего и противоположного пола.</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p>
    <w:p w:rsidR="007C7DAE" w:rsidRPr="00C3150C" w:rsidRDefault="007C7DAE" w:rsidP="004432CA">
      <w:pPr>
        <w:tabs>
          <w:tab w:val="left" w:pos="-284"/>
        </w:tabs>
        <w:spacing w:line="240" w:lineRule="auto"/>
        <w:ind w:left="-567" w:firstLine="141"/>
        <w:rPr>
          <w:rFonts w:ascii="Times New Roman" w:hAnsi="Times New Roman"/>
          <w:sz w:val="24"/>
          <w:szCs w:val="24"/>
        </w:rPr>
      </w:pPr>
      <w:r w:rsidRPr="00C3150C">
        <w:rPr>
          <w:rFonts w:ascii="Times New Roman" w:hAnsi="Times New Roman"/>
          <w:b/>
          <w:bCs/>
          <w:sz w:val="24"/>
          <w:szCs w:val="24"/>
        </w:rPr>
        <w:t>Семья.</w:t>
      </w:r>
      <w:r w:rsidRPr="00C3150C">
        <w:rPr>
          <w:rFonts w:ascii="Times New Roman" w:hAnsi="Times New Roman"/>
          <w:sz w:val="24"/>
          <w:szCs w:val="24"/>
        </w:rPr>
        <w:t xml:space="preserve"> Углублять представления ребенка о семье и ее истории; о том, где работают родители, как важен для общества их труд. </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sz w:val="24"/>
          <w:szCs w:val="24"/>
        </w:rPr>
        <w:t>Детский сад</w:t>
      </w:r>
      <w:r w:rsidRPr="00C3150C">
        <w:rPr>
          <w:rFonts w:ascii="Times New Roman" w:hAnsi="Times New Roman"/>
          <w:sz w:val="24"/>
          <w:szCs w:val="24"/>
        </w:rPr>
        <w:t>. Продолжать формировать интерес к ближайшей окружающей среде.</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 Подводить детей к оценке окружающей среды.</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sz w:val="24"/>
          <w:szCs w:val="24"/>
        </w:rPr>
        <w:t>Родная страна.</w:t>
      </w:r>
      <w:r w:rsidRPr="00C3150C">
        <w:rPr>
          <w:rFonts w:ascii="Times New Roman" w:hAnsi="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Расширять представления детей о Российской армии. Воспитывать уважение к защитникам отечества. </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p>
    <w:p w:rsidR="007C7DAE" w:rsidRPr="00C3150C" w:rsidRDefault="007C7DAE" w:rsidP="004432CA">
      <w:pPr>
        <w:tabs>
          <w:tab w:val="left" w:pos="-284"/>
        </w:tabs>
        <w:autoSpaceDE w:val="0"/>
        <w:autoSpaceDN w:val="0"/>
        <w:adjustRightInd w:val="0"/>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Самообслуживание, самостоятельность, трудовое воспитание.</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у детей привычку следить за чистотой тела, опрятностью одежды, прически;</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Закреплять умение замечать и самостоятельно устранять непорядок в своем внешнем виде.</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у детей положительное отношение к труду, желание выполнять посильные трудовые поручения.</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Разъяснять детям значимость их труда.</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Учить оценивать результат своей работы (с помощью взрослого).</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C7DAE"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b/>
          <w:bCs/>
          <w:sz w:val="24"/>
          <w:szCs w:val="24"/>
        </w:rPr>
      </w:pPr>
    </w:p>
    <w:p w:rsidR="007C7DAE" w:rsidRPr="00C3150C" w:rsidRDefault="007C7DAE" w:rsidP="004432CA">
      <w:pPr>
        <w:tabs>
          <w:tab w:val="left" w:pos="-284"/>
        </w:tabs>
        <w:autoSpaceDE w:val="0"/>
        <w:autoSpaceDN w:val="0"/>
        <w:adjustRightInd w:val="0"/>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Формирование основ безопасности.</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основы экологической культуры и безопасного поведения в природе.</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Знакомить с названиями ближайших к детскому саду улиц и улиц, на которых живут дети.</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Знакомить с правилами дорожного движения. Закреплять основы</w:t>
      </w:r>
    </w:p>
    <w:p w:rsidR="007C7DAE" w:rsidRPr="00C3150C" w:rsidRDefault="007C7DAE" w:rsidP="006D5E99">
      <w:pPr>
        <w:tabs>
          <w:tab w:val="left" w:pos="-284"/>
        </w:tabs>
        <w:autoSpaceDE w:val="0"/>
        <w:autoSpaceDN w:val="0"/>
        <w:adjustRightInd w:val="0"/>
        <w:spacing w:after="0" w:line="240" w:lineRule="auto"/>
        <w:ind w:left="-567" w:firstLine="141"/>
        <w:rPr>
          <w:rFonts w:ascii="Times New Roman" w:hAnsi="Times New Roman"/>
          <w:sz w:val="24"/>
          <w:szCs w:val="24"/>
        </w:rPr>
      </w:pPr>
      <w:r w:rsidRPr="00C3150C">
        <w:rPr>
          <w:rFonts w:ascii="Times New Roman" w:hAnsi="Times New Roman"/>
          <w:sz w:val="24"/>
          <w:szCs w:val="24"/>
        </w:rPr>
        <w:t>безопасности жизнедеятельности человека. Формировать умение обращаться за помощью к взрослым.</w:t>
      </w:r>
    </w:p>
    <w:p w:rsidR="007C7DAE"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sz w:val="24"/>
          <w:szCs w:val="24"/>
        </w:rPr>
      </w:pPr>
      <w:r w:rsidRPr="00C3150C">
        <w:rPr>
          <w:rFonts w:ascii="Times New Roman" w:hAnsi="Times New Roman"/>
          <w:sz w:val="24"/>
          <w:szCs w:val="24"/>
        </w:rPr>
        <w:t>Учить называть свое имя, фамилию, возраст, домашний адрес, телефон.</w:t>
      </w:r>
    </w:p>
    <w:p w:rsidR="007C7DAE"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sz w:val="24"/>
          <w:szCs w:val="24"/>
        </w:rPr>
      </w:pPr>
    </w:p>
    <w:p w:rsidR="007C7DAE"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sz w:val="24"/>
          <w:szCs w:val="24"/>
        </w:rPr>
      </w:pPr>
    </w:p>
    <w:p w:rsidR="007C7DAE"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sz w:val="24"/>
          <w:szCs w:val="24"/>
        </w:rPr>
      </w:pPr>
    </w:p>
    <w:p w:rsidR="007C7DAE"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sz w:val="24"/>
          <w:szCs w:val="24"/>
        </w:rPr>
      </w:pPr>
    </w:p>
    <w:p w:rsidR="007C7DAE" w:rsidRPr="00C3150C" w:rsidRDefault="007C7DAE" w:rsidP="006D5E99">
      <w:pPr>
        <w:tabs>
          <w:tab w:val="left" w:pos="-284"/>
        </w:tabs>
        <w:autoSpaceDE w:val="0"/>
        <w:autoSpaceDN w:val="0"/>
        <w:adjustRightInd w:val="0"/>
        <w:spacing w:after="0" w:line="240" w:lineRule="auto"/>
        <w:ind w:left="-567" w:firstLine="141"/>
        <w:outlineLvl w:val="0"/>
        <w:rPr>
          <w:rFonts w:ascii="Times New Roman" w:hAnsi="Times New Roman"/>
          <w:b/>
          <w:bCs/>
          <w:sz w:val="24"/>
          <w:szCs w:val="24"/>
        </w:rPr>
      </w:pPr>
    </w:p>
    <w:p w:rsidR="007C7DAE" w:rsidRPr="00C3150C" w:rsidRDefault="007C7DAE" w:rsidP="004432CA">
      <w:pPr>
        <w:tabs>
          <w:tab w:val="left" w:pos="-284"/>
        </w:tabs>
        <w:spacing w:line="240" w:lineRule="auto"/>
        <w:ind w:left="-567" w:firstLine="141"/>
        <w:jc w:val="center"/>
        <w:outlineLvl w:val="0"/>
        <w:rPr>
          <w:rFonts w:ascii="Times New Roman" w:hAnsi="Times New Roman"/>
          <w:b/>
          <w:bCs/>
          <w:sz w:val="24"/>
          <w:szCs w:val="24"/>
        </w:rPr>
      </w:pPr>
      <w:r w:rsidRPr="00C3150C">
        <w:rPr>
          <w:rFonts w:ascii="Times New Roman" w:hAnsi="Times New Roman"/>
          <w:b/>
          <w:bCs/>
          <w:sz w:val="24"/>
          <w:szCs w:val="24"/>
        </w:rPr>
        <w:t>Образовательная область «ПОЗНАВАТЕЛЬНОЕ РАЗВИТИЕ»</w:t>
      </w:r>
    </w:p>
    <w:p w:rsidR="007C7DAE" w:rsidRPr="00C3150C" w:rsidRDefault="007C7DAE" w:rsidP="004432CA">
      <w:pPr>
        <w:tabs>
          <w:tab w:val="left" w:pos="-284"/>
        </w:tabs>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Развитие познавательно-исследовательской деятельности</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i/>
          <w:iCs/>
          <w:sz w:val="24"/>
          <w:szCs w:val="24"/>
        </w:rPr>
        <w:t>Первичные представления об объектах окружающего мира.</w:t>
      </w:r>
      <w:r w:rsidRPr="00C3150C">
        <w:rPr>
          <w:rFonts w:ascii="Times New Roman" w:hAnsi="Times New Roman"/>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i/>
          <w:iCs/>
          <w:sz w:val="24"/>
          <w:szCs w:val="24"/>
        </w:rPr>
        <w:t>Сенсорное развитие</w:t>
      </w:r>
      <w:r w:rsidRPr="00C3150C">
        <w:rPr>
          <w:rFonts w:ascii="Times New Roman" w:hAnsi="Times New Roman"/>
          <w:sz w:val="24"/>
          <w:szCs w:val="24"/>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Показать детям особенности расположения цветовых тонов в спектре.</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Совершенствовать глазомер.</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Развивать познавательно-исследовательский интерес.</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i/>
          <w:iCs/>
          <w:sz w:val="24"/>
          <w:szCs w:val="24"/>
        </w:rPr>
        <w:t>Проектная деятельность.</w:t>
      </w:r>
      <w:r w:rsidRPr="00C3150C">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Развивать проектную деятельность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C7DAE"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b/>
          <w:bCs/>
          <w:i/>
          <w:iCs/>
          <w:sz w:val="24"/>
          <w:szCs w:val="24"/>
        </w:rPr>
        <w:t>Дидактические игры.</w:t>
      </w:r>
      <w:r w:rsidRPr="00C3150C">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Развивать в играх память, внимание, воображение, мышление, речь,</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7C7DAE" w:rsidRPr="00C3150C" w:rsidRDefault="007C7DAE" w:rsidP="006D5E99">
      <w:pPr>
        <w:tabs>
          <w:tab w:val="left" w:pos="-284"/>
        </w:tabs>
        <w:spacing w:after="0" w:line="240" w:lineRule="auto"/>
        <w:ind w:left="-567" w:firstLine="141"/>
        <w:outlineLvl w:val="0"/>
        <w:rPr>
          <w:rFonts w:ascii="Times New Roman" w:hAnsi="Times New Roman"/>
          <w:b/>
          <w:bCs/>
          <w:sz w:val="24"/>
          <w:szCs w:val="24"/>
        </w:rPr>
      </w:pPr>
      <w:r w:rsidRPr="00C3150C">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C7DAE" w:rsidRPr="00C3150C" w:rsidRDefault="007C7DAE" w:rsidP="004432CA">
      <w:pPr>
        <w:tabs>
          <w:tab w:val="left" w:pos="-284"/>
        </w:tabs>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Приобщение  к социокультурным ценностям.</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7C7DAE" w:rsidRDefault="007C7DAE" w:rsidP="006D5E99">
      <w:pPr>
        <w:tabs>
          <w:tab w:val="left" w:pos="-284"/>
        </w:tabs>
        <w:spacing w:after="0" w:line="240" w:lineRule="auto"/>
        <w:ind w:left="-567" w:firstLine="141"/>
        <w:outlineLvl w:val="0"/>
        <w:rPr>
          <w:rFonts w:ascii="Times New Roman" w:hAnsi="Times New Roman"/>
          <w:sz w:val="24"/>
          <w:szCs w:val="24"/>
        </w:rPr>
      </w:pPr>
      <w:r w:rsidRPr="00C3150C">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C7DAE" w:rsidRPr="00C3150C" w:rsidRDefault="007C7DAE" w:rsidP="006D5E99">
      <w:pPr>
        <w:tabs>
          <w:tab w:val="left" w:pos="-284"/>
        </w:tabs>
        <w:spacing w:after="0" w:line="240" w:lineRule="auto"/>
        <w:ind w:left="-567" w:firstLine="141"/>
        <w:outlineLvl w:val="0"/>
        <w:rPr>
          <w:rFonts w:ascii="Times New Roman" w:hAnsi="Times New Roman"/>
          <w:b/>
          <w:bCs/>
          <w:sz w:val="24"/>
          <w:szCs w:val="24"/>
        </w:rPr>
      </w:pPr>
    </w:p>
    <w:p w:rsidR="007C7DAE" w:rsidRPr="00C3150C" w:rsidRDefault="007C7DAE" w:rsidP="004432CA">
      <w:pPr>
        <w:tabs>
          <w:tab w:val="left" w:pos="-284"/>
        </w:tabs>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Формирование элементарных математических представлений.</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 xml:space="preserve">     Формирование элементарных математических представлений, первичных</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Учить ориентироваться на листе бумаги (справа — слева, вверху — внизу, в середине, в углу).</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Дать детям представление о том, что утро, вечер, день и ночь составляют сутки.</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C7DAE" w:rsidRPr="00C3150C" w:rsidRDefault="007C7DAE" w:rsidP="004432CA">
      <w:pPr>
        <w:tabs>
          <w:tab w:val="left" w:pos="-284"/>
        </w:tabs>
        <w:spacing w:line="240" w:lineRule="auto"/>
        <w:ind w:left="-567" w:firstLine="141"/>
        <w:outlineLvl w:val="0"/>
        <w:rPr>
          <w:rFonts w:ascii="Times New Roman" w:hAnsi="Times New Roman"/>
          <w:b/>
          <w:bCs/>
          <w:sz w:val="24"/>
          <w:szCs w:val="24"/>
        </w:rPr>
      </w:pPr>
      <w:r w:rsidRPr="00C3150C">
        <w:rPr>
          <w:rFonts w:ascii="Times New Roman" w:hAnsi="Times New Roman"/>
          <w:b/>
          <w:bCs/>
          <w:sz w:val="24"/>
          <w:szCs w:val="24"/>
        </w:rPr>
        <w:t>Ознакомление с миром природы</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Учить ухаживать за растениями.</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представления о домашних животных, их повадках, зависимости от человека.</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Формировать представления о том, что человек — часть природы и что он должен беречь, охранять и защищать ее.</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Учить укреплять свое здоровье в процессе общения с природой.</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Учить устанавливать причинно-следственные связи между природными явлениями (сезон — растительность — труд людей).</w:t>
      </w:r>
    </w:p>
    <w:p w:rsidR="007C7DAE" w:rsidRPr="00C3150C" w:rsidRDefault="007C7DAE" w:rsidP="006D5E99">
      <w:pPr>
        <w:tabs>
          <w:tab w:val="left" w:pos="-284"/>
        </w:tabs>
        <w:spacing w:after="0" w:line="240" w:lineRule="auto"/>
        <w:ind w:left="-567" w:firstLine="141"/>
        <w:rPr>
          <w:rFonts w:ascii="Times New Roman" w:hAnsi="Times New Roman"/>
          <w:sz w:val="24"/>
          <w:szCs w:val="24"/>
        </w:rPr>
      </w:pPr>
      <w:r w:rsidRPr="00C3150C">
        <w:rPr>
          <w:rFonts w:ascii="Times New Roman" w:hAnsi="Times New Roman"/>
          <w:sz w:val="24"/>
          <w:szCs w:val="24"/>
        </w:rPr>
        <w:t>Показать взаимодействие живой и неживой природы.</w:t>
      </w:r>
    </w:p>
    <w:p w:rsidR="007C7DAE" w:rsidRPr="00C3150C" w:rsidRDefault="007C7DAE" w:rsidP="006D5E99">
      <w:pPr>
        <w:tabs>
          <w:tab w:val="left" w:pos="-284"/>
        </w:tabs>
        <w:spacing w:after="0" w:line="240" w:lineRule="auto"/>
        <w:ind w:left="-567"/>
        <w:rPr>
          <w:rFonts w:ascii="Times New Roman" w:hAnsi="Times New Roman"/>
          <w:sz w:val="24"/>
          <w:szCs w:val="24"/>
        </w:rPr>
      </w:pPr>
      <w:r w:rsidRPr="00C3150C">
        <w:rPr>
          <w:rFonts w:ascii="Times New Roman" w:hAnsi="Times New Roman"/>
          <w:sz w:val="24"/>
          <w:szCs w:val="24"/>
        </w:rPr>
        <w:t>Рассказывать о значении солнца и воздуха в жизни человека, животных и растений.</w:t>
      </w:r>
    </w:p>
    <w:p w:rsidR="007C7DAE" w:rsidRPr="00C3150C" w:rsidRDefault="007C7DAE" w:rsidP="004432CA">
      <w:pPr>
        <w:tabs>
          <w:tab w:val="left" w:pos="-284"/>
        </w:tabs>
        <w:spacing w:line="240" w:lineRule="auto"/>
        <w:ind w:left="-567"/>
        <w:rPr>
          <w:rFonts w:ascii="Times New Roman" w:hAnsi="Times New Roman"/>
          <w:b/>
          <w:bCs/>
          <w:i/>
          <w:iCs/>
          <w:sz w:val="24"/>
          <w:szCs w:val="24"/>
        </w:rPr>
      </w:pPr>
      <w:r w:rsidRPr="00C3150C">
        <w:rPr>
          <w:rFonts w:ascii="Times New Roman" w:hAnsi="Times New Roman"/>
          <w:b/>
          <w:bCs/>
          <w:i/>
          <w:iCs/>
          <w:sz w:val="24"/>
          <w:szCs w:val="24"/>
        </w:rPr>
        <w:t>Сезонные наблюдения</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b/>
          <w:bCs/>
          <w:i/>
          <w:iCs/>
          <w:sz w:val="24"/>
          <w:szCs w:val="24"/>
        </w:rPr>
        <w:t>Осень.</w:t>
      </w:r>
      <w:r w:rsidRPr="00C3150C">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b/>
          <w:bCs/>
          <w:i/>
          <w:iCs/>
          <w:sz w:val="24"/>
          <w:szCs w:val="24"/>
        </w:rPr>
        <w:t>Зима.</w:t>
      </w:r>
      <w:r w:rsidRPr="00C3150C">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b/>
          <w:bCs/>
          <w:i/>
          <w:iCs/>
          <w:sz w:val="24"/>
          <w:szCs w:val="24"/>
        </w:rPr>
        <w:t>Весна.</w:t>
      </w:r>
      <w:r w:rsidRPr="00C3150C">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b/>
          <w:bCs/>
          <w:i/>
          <w:iCs/>
          <w:sz w:val="24"/>
          <w:szCs w:val="24"/>
        </w:rPr>
        <w:t>Лето.</w:t>
      </w:r>
      <w:r w:rsidRPr="00C3150C">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C7DAE" w:rsidRPr="00C3150C" w:rsidRDefault="007C7DAE" w:rsidP="004432CA">
      <w:pPr>
        <w:tabs>
          <w:tab w:val="left" w:pos="-284"/>
        </w:tabs>
        <w:spacing w:line="240" w:lineRule="auto"/>
        <w:ind w:left="-567"/>
        <w:rPr>
          <w:rFonts w:ascii="Times New Roman" w:hAnsi="Times New Roman"/>
          <w:sz w:val="24"/>
          <w:szCs w:val="24"/>
        </w:rPr>
      </w:pPr>
      <w:r w:rsidRPr="00C3150C">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
    <w:p w:rsidR="007C7DAE" w:rsidRPr="00C3150C" w:rsidRDefault="007C7DAE" w:rsidP="004432CA">
      <w:pPr>
        <w:tabs>
          <w:tab w:val="left" w:pos="-284"/>
        </w:tabs>
        <w:spacing w:line="240" w:lineRule="auto"/>
        <w:ind w:left="-567"/>
        <w:outlineLvl w:val="0"/>
        <w:rPr>
          <w:rFonts w:ascii="Times New Roman" w:hAnsi="Times New Roman"/>
          <w:b/>
          <w:bCs/>
          <w:sz w:val="24"/>
          <w:szCs w:val="24"/>
        </w:rPr>
      </w:pPr>
      <w:r w:rsidRPr="00C3150C">
        <w:rPr>
          <w:rFonts w:ascii="Times New Roman" w:hAnsi="Times New Roman"/>
          <w:sz w:val="24"/>
          <w:szCs w:val="24"/>
        </w:rPr>
        <w:t>опенок).</w:t>
      </w:r>
    </w:p>
    <w:p w:rsidR="007C7DAE" w:rsidRPr="004432CA" w:rsidRDefault="007C7DAE" w:rsidP="004432CA">
      <w:pPr>
        <w:tabs>
          <w:tab w:val="left" w:pos="-284"/>
        </w:tabs>
        <w:spacing w:line="240" w:lineRule="auto"/>
        <w:ind w:left="-567"/>
        <w:jc w:val="center"/>
        <w:rPr>
          <w:rFonts w:ascii="Times New Roman" w:hAnsi="Times New Roman"/>
          <w:b/>
          <w:bCs/>
          <w:sz w:val="24"/>
          <w:szCs w:val="24"/>
        </w:rPr>
      </w:pPr>
      <w:r w:rsidRPr="00C3150C">
        <w:rPr>
          <w:rFonts w:ascii="Times New Roman" w:hAnsi="Times New Roman"/>
          <w:sz w:val="24"/>
          <w:szCs w:val="24"/>
        </w:rPr>
        <w:t xml:space="preserve">        </w:t>
      </w:r>
      <w:r w:rsidRPr="00C3150C">
        <w:rPr>
          <w:rFonts w:ascii="Times New Roman" w:hAnsi="Times New Roman"/>
          <w:b/>
          <w:bCs/>
          <w:sz w:val="24"/>
          <w:szCs w:val="24"/>
        </w:rPr>
        <w:t>Образовательная область «ХУДО</w:t>
      </w:r>
      <w:r>
        <w:rPr>
          <w:rFonts w:ascii="Times New Roman" w:hAnsi="Times New Roman"/>
          <w:b/>
          <w:bCs/>
          <w:sz w:val="24"/>
          <w:szCs w:val="24"/>
        </w:rPr>
        <w:t>ЖЕТВЕННО-ЭСТЕТИЧЕСКОЕ РАЗВИТИЕ»</w:t>
      </w:r>
    </w:p>
    <w:p w:rsidR="007C7DAE" w:rsidRPr="00C3150C" w:rsidRDefault="007C7DAE" w:rsidP="004432CA">
      <w:pPr>
        <w:tabs>
          <w:tab w:val="left" w:pos="-284"/>
        </w:tabs>
        <w:spacing w:line="240" w:lineRule="auto"/>
        <w:ind w:left="-567"/>
        <w:jc w:val="both"/>
        <w:rPr>
          <w:rFonts w:ascii="Times New Roman" w:hAnsi="Times New Roman"/>
          <w:b/>
          <w:sz w:val="24"/>
          <w:szCs w:val="24"/>
        </w:rPr>
      </w:pPr>
      <w:r w:rsidRPr="00C3150C">
        <w:rPr>
          <w:rFonts w:ascii="Times New Roman" w:hAnsi="Times New Roman"/>
          <w:b/>
          <w:sz w:val="24"/>
          <w:szCs w:val="24"/>
        </w:rPr>
        <w:t>Приобщение к искусству</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Продолжать формировать интерес к музыке, живописи, литературе, народному искусству.</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эстетические чувства, эмоции, эстетический вкус, эстетичес</w:t>
      </w:r>
      <w:r w:rsidRPr="00C3150C">
        <w:rPr>
          <w:rFonts w:ascii="Times New Roman" w:hAnsi="Times New Roman"/>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умение выделять, называть, группировать произведения по видам искусства (литература, музыка, изобразительное искусство, ар</w:t>
      </w:r>
      <w:r w:rsidRPr="00C3150C">
        <w:rPr>
          <w:rFonts w:ascii="Times New Roman" w:hAnsi="Times New Roman"/>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знакомить с архитектурой. Закреплять знания о том, что су</w:t>
      </w:r>
      <w:r w:rsidRPr="00C3150C">
        <w:rPr>
          <w:rFonts w:ascii="Times New Roman" w:hAnsi="Times New Roman"/>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C3150C">
        <w:rPr>
          <w:rFonts w:ascii="Times New Roman" w:hAnsi="Times New Roman"/>
          <w:sz w:val="24"/>
          <w:szCs w:val="24"/>
        </w:rPr>
        <w:softHyphen/>
        <w:t>турных сооружений одинакового назначения: форма, пропорции (высота, длина, украшения — декор и т.д.). Подводить дошкольников к пониманию за</w:t>
      </w:r>
      <w:r w:rsidRPr="00C3150C">
        <w:rPr>
          <w:rFonts w:ascii="Times New Roman" w:hAnsi="Times New Roman"/>
          <w:sz w:val="24"/>
          <w:szCs w:val="24"/>
        </w:rPr>
        <w:softHyphen/>
        <w:t>висимости конструкции здания от его назначения: жилой дом, театр, храм и т.д.</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наблюдательность, учить внимательно рассматривать зда</w:t>
      </w:r>
      <w:r w:rsidRPr="00C3150C">
        <w:rPr>
          <w:rFonts w:ascii="Times New Roman" w:hAnsi="Times New Roman"/>
          <w:sz w:val="24"/>
          <w:szCs w:val="24"/>
        </w:rPr>
        <w:softHyphen/>
        <w:t>ния, замечать их характерные особенности, разнообразие пропорций, конструкций, украшающих деталей.</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Познакомить с понятиями «народное искусство», «виды и жанры на</w:t>
      </w:r>
      <w:r w:rsidRPr="00C3150C">
        <w:rPr>
          <w:rFonts w:ascii="Times New Roman" w:hAnsi="Times New Roman"/>
          <w:sz w:val="24"/>
          <w:szCs w:val="24"/>
        </w:rPr>
        <w:softHyphen/>
        <w:t>родного искусства». Расширять представления детей о народном искусстве, фольклоре, музыке и художественных промыслах.</w:t>
      </w:r>
    </w:p>
    <w:p w:rsidR="007C7DAE" w:rsidRPr="00C3150C" w:rsidRDefault="007C7DAE" w:rsidP="004432CA">
      <w:pPr>
        <w:tabs>
          <w:tab w:val="left" w:pos="-284"/>
        </w:tabs>
        <w:spacing w:line="240" w:lineRule="auto"/>
        <w:ind w:left="-567"/>
        <w:jc w:val="both"/>
        <w:rPr>
          <w:rFonts w:ascii="Times New Roman" w:hAnsi="Times New Roman"/>
          <w:sz w:val="24"/>
          <w:szCs w:val="24"/>
        </w:rPr>
      </w:pPr>
      <w:r w:rsidRPr="00C3150C">
        <w:rPr>
          <w:rFonts w:ascii="Times New Roman" w:hAnsi="Times New Roman"/>
          <w:sz w:val="24"/>
          <w:szCs w:val="24"/>
        </w:rPr>
        <w:tab/>
        <w:t>Формировать у детей бережное отнош</w:t>
      </w:r>
      <w:r>
        <w:rPr>
          <w:rFonts w:ascii="Times New Roman" w:hAnsi="Times New Roman"/>
          <w:sz w:val="24"/>
          <w:szCs w:val="24"/>
        </w:rPr>
        <w:t>ение к произведениям искусства.</w:t>
      </w:r>
    </w:p>
    <w:p w:rsidR="007C7DAE" w:rsidRPr="00C3150C" w:rsidRDefault="007C7DAE" w:rsidP="004432CA">
      <w:pPr>
        <w:tabs>
          <w:tab w:val="left" w:pos="-284"/>
        </w:tabs>
        <w:spacing w:line="240" w:lineRule="auto"/>
        <w:ind w:left="-567"/>
        <w:jc w:val="both"/>
        <w:rPr>
          <w:rFonts w:ascii="Times New Roman" w:hAnsi="Times New Roman"/>
          <w:b/>
          <w:sz w:val="24"/>
          <w:szCs w:val="24"/>
        </w:rPr>
      </w:pPr>
      <w:r w:rsidRPr="00C3150C">
        <w:rPr>
          <w:rFonts w:ascii="Times New Roman" w:hAnsi="Times New Roman"/>
          <w:b/>
          <w:sz w:val="24"/>
          <w:szCs w:val="24"/>
        </w:rPr>
        <w:t>Изобразительная деятельность</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C3150C">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C3150C">
        <w:rPr>
          <w:rFonts w:ascii="Times New Roman" w:hAnsi="Times New Roman"/>
          <w:sz w:val="24"/>
          <w:szCs w:val="24"/>
        </w:rPr>
        <w:softHyphen/>
        <w:t>метов и объектов природы.</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w:t>
      </w:r>
      <w:r w:rsidRPr="00C3150C">
        <w:rPr>
          <w:rFonts w:ascii="Times New Roman" w:hAnsi="Times New Roman"/>
          <w:sz w:val="24"/>
          <w:szCs w:val="24"/>
        </w:rPr>
        <w:softHyphen/>
        <w:t>давать в изображении не только основные свойства предметов (форма, величина, цвет), но и характерные детали, соотношение предметов их  частей по величине, высоте, расположению относительно друг друга.</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 утром и закрывается вечером венчик цветка, как изменяется освещение предметов на солнце и в тени).</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способность наблюдать явления природы, замечать их дина</w:t>
      </w:r>
      <w:r w:rsidRPr="00C3150C">
        <w:rPr>
          <w:rFonts w:ascii="Times New Roman" w:hAnsi="Times New Roman"/>
          <w:sz w:val="24"/>
          <w:szCs w:val="24"/>
        </w:rPr>
        <w:softHyphen/>
        <w:t>мику, форму и цвет медленно плывущих облаков.</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Совершенствовать изобразительные навыки и умения, формировать художественно-творческие способности.</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чувство формы, цвета, пропорций.</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знакомить с народным декоративно-прикладным искусст</w:t>
      </w:r>
      <w:r w:rsidRPr="00C3150C">
        <w:rPr>
          <w:rFonts w:ascii="Times New Roman" w:hAnsi="Times New Roman"/>
          <w:sz w:val="24"/>
          <w:szCs w:val="24"/>
        </w:rPr>
        <w:softHyphen/>
        <w:t>вом (Городец, Полхов-Майдан, Гжель), расширять представления о народ</w:t>
      </w:r>
      <w:r w:rsidRPr="00C3150C">
        <w:rPr>
          <w:rFonts w:ascii="Times New Roman" w:hAnsi="Times New Roman"/>
          <w:sz w:val="24"/>
          <w:szCs w:val="24"/>
        </w:rPr>
        <w:softHyphen/>
        <w:t>ных игрушках (матрешки — городецкая, богородская; бирюльки).</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Знакомить детей с национальным декоративно-прикладным искусством (на основе региональных особенностей); с другими видами декоративно-при</w:t>
      </w:r>
      <w:r w:rsidRPr="00C3150C">
        <w:rPr>
          <w:rFonts w:ascii="Times New Roman" w:hAnsi="Times New Roman"/>
          <w:sz w:val="24"/>
          <w:szCs w:val="24"/>
        </w:rPr>
        <w:softHyphen/>
        <w:t xml:space="preserve">кладного искусства (фарфоровые и керамические изделия, скульптура малых форм). </w:t>
      </w:r>
      <w:r w:rsidRPr="00C3150C">
        <w:rPr>
          <w:rFonts w:ascii="Times New Roman" w:hAnsi="Times New Roman"/>
          <w:sz w:val="24"/>
          <w:szCs w:val="24"/>
        </w:rPr>
        <w:tab/>
        <w:t>Развивать декоративное творчество детей (в том числе коллективное).</w:t>
      </w:r>
    </w:p>
    <w:p w:rsidR="007C7DAE" w:rsidRPr="00C3150C"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умение организовывать свое рабочее место, готовить все необходимое для занятий; работать аккуратно, экономно расходовать мате</w:t>
      </w:r>
      <w:r w:rsidRPr="00C3150C">
        <w:rPr>
          <w:rFonts w:ascii="Times New Roman" w:hAnsi="Times New Roman"/>
          <w:sz w:val="24"/>
          <w:szCs w:val="24"/>
        </w:rPr>
        <w:softHyphen/>
        <w:t>риалы, сохранять рабочее место в чистоте, по окончании работы приводить его в порядок.</w:t>
      </w:r>
    </w:p>
    <w:p w:rsidR="007C7DAE" w:rsidRDefault="007C7DAE" w:rsidP="006D5E99">
      <w:pPr>
        <w:tabs>
          <w:tab w:val="left" w:pos="-426"/>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совершенствовать умение детей рассматривать работы (ри</w:t>
      </w:r>
      <w:r w:rsidRPr="00C3150C">
        <w:rPr>
          <w:rFonts w:ascii="Times New Roman" w:hAnsi="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7C7DAE" w:rsidRPr="00C3150C" w:rsidRDefault="007C7DAE" w:rsidP="006D5E99">
      <w:pPr>
        <w:tabs>
          <w:tab w:val="left" w:pos="-426"/>
        </w:tabs>
        <w:spacing w:after="0" w:line="240" w:lineRule="auto"/>
        <w:ind w:left="-567"/>
        <w:jc w:val="both"/>
        <w:rPr>
          <w:rFonts w:ascii="Times New Roman" w:hAnsi="Times New Roman"/>
          <w:sz w:val="24"/>
          <w:szCs w:val="24"/>
        </w:rPr>
      </w:pPr>
    </w:p>
    <w:p w:rsidR="007C7DAE" w:rsidRPr="00C3150C" w:rsidRDefault="007C7DAE" w:rsidP="004432CA">
      <w:pPr>
        <w:tabs>
          <w:tab w:val="left" w:pos="-284"/>
        </w:tabs>
        <w:spacing w:line="240" w:lineRule="auto"/>
        <w:ind w:left="-567"/>
        <w:jc w:val="both"/>
        <w:rPr>
          <w:rFonts w:ascii="Times New Roman" w:hAnsi="Times New Roman"/>
          <w:sz w:val="24"/>
          <w:szCs w:val="24"/>
        </w:rPr>
      </w:pPr>
      <w:r w:rsidRPr="00C3150C">
        <w:rPr>
          <w:rFonts w:ascii="Times New Roman" w:hAnsi="Times New Roman"/>
          <w:b/>
          <w:sz w:val="24"/>
          <w:szCs w:val="24"/>
        </w:rPr>
        <w:tab/>
        <w:t>Предметное рисование</w:t>
      </w:r>
      <w:r w:rsidRPr="00C3150C">
        <w:rPr>
          <w:rFonts w:ascii="Times New Roman" w:hAnsi="Times New Roman"/>
          <w:sz w:val="24"/>
          <w:szCs w:val="24"/>
        </w:rPr>
        <w:t>. Продолжать совершенствовать умение пе</w:t>
      </w:r>
      <w:r w:rsidRPr="00C3150C">
        <w:rPr>
          <w:rFonts w:ascii="Times New Roman" w:hAnsi="Times New Roman"/>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C3150C">
        <w:rPr>
          <w:rFonts w:ascii="Times New Roman" w:hAnsi="Times New Roman"/>
          <w:sz w:val="24"/>
          <w:szCs w:val="24"/>
        </w:rPr>
        <w:softHyphen/>
        <w:t>метов по форме, величине, пропорциям частей; побуждать их передавать эти отличия в рисунках.</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передавать положение предметов в пространстве на листе бумаги, обращать внимание детей на то, что предметы могут по-разному распола</w:t>
      </w:r>
      <w:r w:rsidRPr="00C3150C">
        <w:rPr>
          <w:rFonts w:ascii="Times New Roman" w:hAnsi="Times New Roman"/>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 xml:space="preserve">Способствовать овладению композиционными умениями: учить </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 xml:space="preserve">располагать предмет на листе с учетом его пропорций (если предмет вытянуть в высоту, располагать его на листе по вертикали; если он вытянут в ширину, например, не очень высокий, но длинный дом, располагать его по горизонтали). </w:t>
      </w:r>
      <w:r w:rsidRPr="00C3150C">
        <w:rPr>
          <w:rFonts w:ascii="Times New Roman" w:hAnsi="Times New Roman"/>
          <w:sz w:val="24"/>
          <w:szCs w:val="24"/>
        </w:rPr>
        <w:tab/>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Учить рисовать акварелью в соответствии с ее спецификой (прозрач</w:t>
      </w:r>
      <w:r w:rsidRPr="00C3150C">
        <w:rPr>
          <w:rFonts w:ascii="Times New Roman" w:hAnsi="Times New Roman"/>
          <w:sz w:val="24"/>
          <w:szCs w:val="24"/>
        </w:rPr>
        <w:softHyphen/>
        <w:t>ностью и легкостью цвета, плавностью перехода одного цвета в другой).</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C3150C">
        <w:rPr>
          <w:rFonts w:ascii="Times New Roman" w:hAnsi="Times New Roman"/>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C3150C">
        <w:rPr>
          <w:rFonts w:ascii="Times New Roman" w:hAnsi="Times New Roman"/>
          <w:sz w:val="24"/>
          <w:szCs w:val="24"/>
        </w:rPr>
        <w:softHyphen/>
        <w:t>даш. В карандашном исполнении дети могут, регулируя нажим, передать до трех оттенков цвета.</w:t>
      </w: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Сюжетное рисование.</w:t>
      </w:r>
      <w:r w:rsidRPr="00C3150C">
        <w:rPr>
          <w:rFonts w:ascii="Times New Roman" w:hAnsi="Times New Roman"/>
          <w:sz w:val="24"/>
          <w:szCs w:val="24"/>
        </w:rPr>
        <w:t xml:space="preserve"> Учить детей создавать сюжетные компози</w:t>
      </w:r>
      <w:r w:rsidRPr="00C3150C">
        <w:rPr>
          <w:rFonts w:ascii="Times New Roman" w:hAnsi="Times New Roman"/>
          <w:sz w:val="24"/>
          <w:szCs w:val="24"/>
        </w:rPr>
        <w:softHyphen/>
        <w:t>ции на темы окружающей жизни и на темы литературных произведении («Кого встретил Колобок», «Два жадных медвежонка», «Где обедал во</w:t>
      </w:r>
      <w:r w:rsidRPr="00C3150C">
        <w:rPr>
          <w:rFonts w:ascii="Times New Roman" w:hAnsi="Times New Roman"/>
          <w:sz w:val="24"/>
          <w:szCs w:val="24"/>
        </w:rPr>
        <w:softHyphen/>
        <w:t>робей?» и др.).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композиционные умения, учить располагать изображения на полосе внизу листа, по всему листу.</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Обращать внимание детей на соотношение по величине разных пред</w:t>
      </w:r>
      <w:r w:rsidRPr="00C3150C">
        <w:rPr>
          <w:rFonts w:ascii="Times New Roman" w:hAnsi="Times New Roman"/>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Декоративное рисование</w:t>
      </w:r>
      <w:r w:rsidRPr="00C3150C">
        <w:rPr>
          <w:rFonts w:ascii="Times New Roman" w:hAnsi="Times New Roman"/>
          <w:sz w:val="24"/>
          <w:szCs w:val="24"/>
        </w:rPr>
        <w:t xml:space="preserve">. Продолжать знакомить детей с изделиям народных промыслов, закреплять и углублять знания о дымковской и </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 xml:space="preserve">филимоновской игрушках и их росписи; предлагать создавать изображения по мотивам народной декоративной росписи, знакомить с ее цветовым строем к элементами композиции, добиваться большего разнообразия используемых элементов. </w:t>
      </w:r>
      <w:r w:rsidRPr="00C3150C">
        <w:rPr>
          <w:rFonts w:ascii="Times New Roman" w:hAnsi="Times New Roman"/>
          <w:sz w:val="24"/>
          <w:szCs w:val="24"/>
        </w:rPr>
        <w:tab/>
        <w:t>Продолжать знакомить с городецкой росписью, ее цветовым ре</w:t>
      </w:r>
      <w:r w:rsidRPr="00C3150C">
        <w:rPr>
          <w:rFonts w:ascii="Times New Roman" w:hAnsi="Times New Roman"/>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 xml:space="preserve">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создавать узоры на листах в форме народного изделия (поднос, солонка, чашка, розетка и др.).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 xml:space="preserve">Для развития творчества в декоративной деятельности использовать </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Учить ритмично располагать узор. Предлагать расписывать бумажные силуэты и объемные фигуры.</w:t>
      </w: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Лепка.</w:t>
      </w:r>
      <w:r w:rsidRPr="00C3150C">
        <w:rPr>
          <w:rFonts w:ascii="Times New Roman" w:hAnsi="Times New Roman"/>
          <w:sz w:val="24"/>
          <w:szCs w:val="24"/>
        </w:rPr>
        <w:t xml:space="preserve"> Продолжать знакомить детей с особенностями лепки из глины, пластилина и пластической массы.</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Развивать умение лепить с натуры и по представлению знакомые пред</w:t>
      </w:r>
      <w:r w:rsidRPr="00C3150C">
        <w:rPr>
          <w:rFonts w:ascii="Times New Roman" w:hAnsi="Times New Roman"/>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передавать в лепке выразительность образа, лепить фигуры че</w:t>
      </w:r>
      <w:r w:rsidRPr="00C3150C">
        <w:rPr>
          <w:rFonts w:ascii="Times New Roman" w:hAnsi="Times New Roman"/>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C3150C">
        <w:rPr>
          <w:rFonts w:ascii="Times New Roman" w:hAnsi="Times New Roman"/>
          <w:sz w:val="24"/>
          <w:szCs w:val="24"/>
        </w:rPr>
        <w:softHyphen/>
        <w:t>тами», «Два жадных медвежонка нашли сыр», «Дети на прогулке» и др.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у детей умения лепить по представлению героев лите</w:t>
      </w:r>
      <w:r w:rsidRPr="00C3150C">
        <w:rPr>
          <w:rFonts w:ascii="Times New Roman" w:hAnsi="Times New Roman"/>
          <w:sz w:val="24"/>
          <w:szCs w:val="24"/>
        </w:rPr>
        <w:softHyphen/>
        <w:t>ратурных произведений (Медведь и Колобок, Лиса и Зайчик, Машенька и Медведь и т.п.). Развивать творчество, инициативу.</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формировать умение лепить мелкие детали; пользуясь сте</w:t>
      </w:r>
      <w:r w:rsidRPr="00C3150C">
        <w:rPr>
          <w:rFonts w:ascii="Times New Roman" w:hAnsi="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формировать технические умения и навыки работы с разнооб</w:t>
      </w:r>
      <w:r w:rsidRPr="00C3150C">
        <w:rPr>
          <w:rFonts w:ascii="Times New Roman" w:hAnsi="Times New Roman"/>
          <w:sz w:val="24"/>
          <w:szCs w:val="24"/>
        </w:rPr>
        <w:softHyphen/>
        <w:t>разными материалами для лепки; побуждать использовать дополнительные материалы (косточки, зернышки, бусинки и т. д.).</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навыки аккуратной лепки.</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навык тщательно мыть руки по окончании лепки.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Декоративная лепка</w:t>
      </w:r>
      <w:r w:rsidRPr="00C3150C">
        <w:rPr>
          <w:rFonts w:ascii="Times New Roman" w:hAnsi="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лепить птиц, животных, людей по типу народных игрушек (дымковской, филимоновской, каргопольской и др.).</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 xml:space="preserve">Формировать умение украшать узорами предметы декоративного искусства. </w:t>
      </w:r>
      <w:r w:rsidRPr="00C3150C">
        <w:rPr>
          <w:rFonts w:ascii="Times New Roman" w:hAnsi="Times New Roman"/>
          <w:sz w:val="24"/>
          <w:szCs w:val="24"/>
        </w:rPr>
        <w:tab/>
        <w:t>Учить расписывать изделия гуашью, украшать их налепами и углубленным рельефом, использовать стеку.</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Учить обмакивать пальцы в воду, чтобы сгладить неровности вылеп</w:t>
      </w:r>
      <w:r w:rsidRPr="00C3150C">
        <w:rPr>
          <w:rFonts w:ascii="Times New Roman" w:hAnsi="Times New Roman"/>
          <w:sz w:val="24"/>
          <w:szCs w:val="24"/>
        </w:rPr>
        <w:softHyphen/>
        <w:t>ленного изображения, когда это необходимо для передачи образа.</w:t>
      </w: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Аппликация.</w:t>
      </w:r>
      <w:r w:rsidRPr="00C3150C">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C3150C">
        <w:rPr>
          <w:rFonts w:ascii="Times New Roman" w:hAnsi="Times New Roman"/>
          <w:sz w:val="24"/>
          <w:szCs w:val="24"/>
        </w:rPr>
        <w:softHyphen/>
        <w:t>рические фигуры в другие: квадрат — в два-четыре треугольника, пря</w:t>
      </w:r>
      <w:r w:rsidRPr="00C3150C">
        <w:rPr>
          <w:rFonts w:ascii="Times New Roman" w:hAnsi="Times New Roman"/>
          <w:sz w:val="24"/>
          <w:szCs w:val="24"/>
        </w:rPr>
        <w:softHyphen/>
        <w:t>моугольник—в полоски, квадраты или маленькие прямоугольники), создавать из этих фигур изображения разных предмето</w:t>
      </w:r>
      <w:r>
        <w:rPr>
          <w:rFonts w:ascii="Times New Roman" w:hAnsi="Times New Roman"/>
          <w:sz w:val="24"/>
          <w:szCs w:val="24"/>
        </w:rPr>
        <w:t>в или декора</w:t>
      </w:r>
      <w:r>
        <w:rPr>
          <w:rFonts w:ascii="Times New Roman" w:hAnsi="Times New Roman"/>
          <w:sz w:val="24"/>
          <w:szCs w:val="24"/>
        </w:rPr>
        <w:softHyphen/>
        <w:t>тивные композиции.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Учить вырезать одинаковые фигуры или их детали из бумаги, сложен</w:t>
      </w:r>
      <w:r w:rsidRPr="00C3150C">
        <w:rPr>
          <w:rFonts w:ascii="Times New Roman" w:hAnsi="Times New Roman"/>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Побуждать создавать предметные и сюжетные композиции, дополнят-: их деталями, обогащающими изображения.</w:t>
      </w:r>
    </w:p>
    <w:p w:rsidR="007C7DAE" w:rsidRDefault="007C7DAE" w:rsidP="006D5E99">
      <w:pPr>
        <w:tabs>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аккуратное и бережное отношение к материалам.</w:t>
      </w:r>
    </w:p>
    <w:p w:rsidR="007C7DAE" w:rsidRPr="00C3150C" w:rsidRDefault="007C7DAE" w:rsidP="006D5E99">
      <w:pPr>
        <w:tabs>
          <w:tab w:val="left" w:pos="-284"/>
          <w:tab w:val="left" w:pos="-142"/>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b/>
          <w:sz w:val="24"/>
          <w:szCs w:val="24"/>
        </w:rPr>
        <w:t>Прикладное творчество.</w:t>
      </w:r>
      <w:r w:rsidRPr="00C3150C">
        <w:rPr>
          <w:rFonts w:ascii="Times New Roman" w:hAnsi="Times New Roman"/>
          <w:sz w:val="24"/>
          <w:szCs w:val="24"/>
        </w:rPr>
        <w:t xml:space="preserve"> Совершенствовать умение работать с бума</w:t>
      </w:r>
      <w:r w:rsidRPr="00C3150C">
        <w:rPr>
          <w:rFonts w:ascii="Times New Roman" w:hAnsi="Times New Roman"/>
          <w:sz w:val="24"/>
          <w:szCs w:val="24"/>
        </w:rPr>
        <w:softHyphen/>
        <w:t>гой: сгибать лист вчетверо в разных направлениях; работать по готовой выкройке (шапочка, лодочка, домик, кошелек).</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умение создавать из бумаги объемные фигуры: делите квадратный лист на несколько равных частей, сглаживать сгибы, надрезать по сгибам (домик, корзинка, кубик).</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умение самостоятельно создавать игрушки для сюжетно - ролевых игр (флажки, сумочки, шапочки, салфетки и др.); сувениры для родителей, сотрудников детского сада, елочные украшения.</w:t>
      </w:r>
    </w:p>
    <w:p w:rsidR="007C7DAE" w:rsidRPr="00C3150C"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C7DAE" w:rsidRDefault="007C7DAE" w:rsidP="006D5E99">
      <w:pPr>
        <w:tabs>
          <w:tab w:val="left" w:pos="-284"/>
        </w:tabs>
        <w:spacing w:after="0" w:line="240" w:lineRule="auto"/>
        <w:ind w:left="-567"/>
        <w:jc w:val="both"/>
        <w:rPr>
          <w:rFonts w:ascii="Times New Roman" w:hAnsi="Times New Roman"/>
          <w:sz w:val="24"/>
          <w:szCs w:val="24"/>
        </w:rPr>
      </w:pPr>
      <w:r w:rsidRPr="00C3150C">
        <w:rPr>
          <w:rFonts w:ascii="Times New Roman" w:hAnsi="Times New Roman"/>
          <w:sz w:val="24"/>
          <w:szCs w:val="24"/>
        </w:rPr>
        <w:tab/>
        <w:t>Закреплять умение детей экономно и рационально расходовать материал.</w:t>
      </w:r>
    </w:p>
    <w:p w:rsidR="007C7DAE" w:rsidRDefault="007C7DAE" w:rsidP="006D5E99">
      <w:pPr>
        <w:tabs>
          <w:tab w:val="left" w:pos="-284"/>
        </w:tabs>
        <w:spacing w:after="0" w:line="240" w:lineRule="auto"/>
        <w:ind w:left="-567"/>
        <w:jc w:val="both"/>
        <w:rPr>
          <w:rFonts w:ascii="Times New Roman" w:hAnsi="Times New Roman"/>
          <w:sz w:val="24"/>
          <w:szCs w:val="24"/>
        </w:rPr>
      </w:pPr>
    </w:p>
    <w:p w:rsidR="007C7DAE" w:rsidRDefault="007C7DAE" w:rsidP="006D5E99">
      <w:pPr>
        <w:tabs>
          <w:tab w:val="left" w:pos="-284"/>
        </w:tabs>
        <w:spacing w:after="0" w:line="240" w:lineRule="auto"/>
        <w:ind w:left="-567"/>
        <w:jc w:val="both"/>
        <w:rPr>
          <w:rFonts w:ascii="Times New Roman" w:hAnsi="Times New Roman"/>
          <w:sz w:val="24"/>
          <w:szCs w:val="24"/>
        </w:rPr>
      </w:pPr>
    </w:p>
    <w:p w:rsidR="007C7DAE"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6D5E99">
      <w:pPr>
        <w:tabs>
          <w:tab w:val="left" w:pos="-284"/>
        </w:tabs>
        <w:spacing w:after="0" w:line="240" w:lineRule="auto"/>
        <w:ind w:left="-567"/>
        <w:jc w:val="both"/>
        <w:rPr>
          <w:rFonts w:ascii="Times New Roman" w:hAnsi="Times New Roman"/>
          <w:sz w:val="24"/>
          <w:szCs w:val="24"/>
        </w:rPr>
      </w:pPr>
    </w:p>
    <w:p w:rsidR="007C7DAE" w:rsidRPr="00C3150C" w:rsidRDefault="007C7DAE" w:rsidP="004432CA">
      <w:pPr>
        <w:tabs>
          <w:tab w:val="left" w:pos="-284"/>
        </w:tabs>
        <w:spacing w:line="240" w:lineRule="auto"/>
        <w:ind w:left="-567" w:firstLine="141"/>
        <w:jc w:val="both"/>
        <w:rPr>
          <w:rFonts w:ascii="Times New Roman" w:hAnsi="Times New Roman"/>
          <w:b/>
          <w:sz w:val="24"/>
          <w:szCs w:val="24"/>
        </w:rPr>
      </w:pPr>
      <w:r w:rsidRPr="00C3150C">
        <w:rPr>
          <w:rFonts w:ascii="Times New Roman" w:hAnsi="Times New Roman"/>
          <w:b/>
          <w:sz w:val="24"/>
          <w:szCs w:val="24"/>
        </w:rPr>
        <w:t>Конструктивно-модельная деятельность</w:t>
      </w:r>
    </w:p>
    <w:p w:rsidR="007C7DAE" w:rsidRPr="00C3150C" w:rsidRDefault="007C7DAE" w:rsidP="006D5E99">
      <w:pPr>
        <w:tabs>
          <w:tab w:val="left" w:pos="-284"/>
        </w:tabs>
        <w:spacing w:after="0" w:line="240" w:lineRule="auto"/>
        <w:ind w:left="-567" w:firstLine="141"/>
        <w:jc w:val="both"/>
        <w:rPr>
          <w:rFonts w:ascii="Times New Roman" w:hAnsi="Times New Roman"/>
          <w:b/>
          <w:sz w:val="24"/>
          <w:szCs w:val="24"/>
        </w:rPr>
      </w:pPr>
      <w:r w:rsidRPr="00C3150C">
        <w:rPr>
          <w:rFonts w:ascii="Times New Roman" w:hAnsi="Times New Roman"/>
          <w:sz w:val="24"/>
          <w:szCs w:val="24"/>
        </w:rPr>
        <w:t>Продолжать развивать умение детей устанавливать связь между созда</w:t>
      </w:r>
      <w:r w:rsidRPr="00C3150C">
        <w:rPr>
          <w:rFonts w:ascii="Times New Roman" w:hAnsi="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C3150C">
        <w:rPr>
          <w:rFonts w:ascii="Times New Roman" w:hAnsi="Times New Roman"/>
          <w:sz w:val="24"/>
          <w:szCs w:val="24"/>
        </w:rPr>
        <w:softHyphen/>
        <w:t>рудование и т. п.).</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Учить выделять основные части и характерные детали конструкций.</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Поощрять самостоятельность, творчество, инициативу, дружелюбие.</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Помогать анализировать сделанные воспитателем поделки и постройте на основе анализа находить конструктивные решения и планировать создание собственной постройки.</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Формировать умение создавать различные по величине и конструкт • постройки одного и того же объекта.</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строить по рисунку, самостоятельно подбирать необходимый строительный материал.</w:t>
      </w:r>
    </w:p>
    <w:p w:rsidR="007C7DAE" w:rsidRDefault="007C7DAE" w:rsidP="006D5E99">
      <w:pPr>
        <w:tabs>
          <w:tab w:val="left" w:pos="-284"/>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C7DAE" w:rsidRPr="00C3150C" w:rsidRDefault="007C7DAE" w:rsidP="006D5E99">
      <w:pPr>
        <w:tabs>
          <w:tab w:val="left" w:pos="-284"/>
        </w:tabs>
        <w:spacing w:after="0" w:line="240" w:lineRule="auto"/>
        <w:ind w:left="-567" w:firstLine="141"/>
        <w:jc w:val="both"/>
        <w:rPr>
          <w:rFonts w:ascii="Times New Roman" w:hAnsi="Times New Roman"/>
          <w:sz w:val="24"/>
          <w:szCs w:val="24"/>
        </w:rPr>
      </w:pPr>
    </w:p>
    <w:p w:rsidR="007C7DAE" w:rsidRPr="00C3150C" w:rsidRDefault="007C7DAE" w:rsidP="004432CA">
      <w:pPr>
        <w:tabs>
          <w:tab w:val="left" w:pos="-284"/>
        </w:tabs>
        <w:spacing w:line="240" w:lineRule="auto"/>
        <w:ind w:left="-567"/>
        <w:jc w:val="both"/>
        <w:rPr>
          <w:rFonts w:ascii="Times New Roman" w:hAnsi="Times New Roman"/>
          <w:b/>
          <w:sz w:val="24"/>
          <w:szCs w:val="24"/>
        </w:rPr>
      </w:pPr>
      <w:r w:rsidRPr="00C3150C">
        <w:rPr>
          <w:rFonts w:ascii="Times New Roman" w:hAnsi="Times New Roman"/>
          <w:b/>
          <w:sz w:val="24"/>
          <w:szCs w:val="24"/>
        </w:rPr>
        <w:t>Музыкальная деятельность</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Продолжать развивать интерес и любовь к музыке, музыкальную от</w:t>
      </w:r>
      <w:r w:rsidRPr="00C3150C">
        <w:rPr>
          <w:rFonts w:ascii="Times New Roman" w:hAnsi="Times New Roman"/>
          <w:sz w:val="24"/>
          <w:szCs w:val="24"/>
        </w:rPr>
        <w:softHyphen/>
        <w:t>зывчивость на нее.</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Формировать музыкальную культуру на основе знакомства с класси</w:t>
      </w:r>
      <w:r w:rsidRPr="00C3150C">
        <w:rPr>
          <w:rFonts w:ascii="Times New Roman" w:hAnsi="Times New Roman"/>
          <w:sz w:val="24"/>
          <w:szCs w:val="24"/>
        </w:rPr>
        <w:softHyphen/>
        <w:t>ческой, народной и современной музыкой.</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Продолжать развивать музыкальные способности детей: звуковысотный, ритмический, тембровый, динамический слух.</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C7DAE" w:rsidRDefault="007C7DAE" w:rsidP="004432CA">
      <w:pPr>
        <w:tabs>
          <w:tab w:val="left" w:pos="-426"/>
          <w:tab w:val="left" w:pos="-284"/>
          <w:tab w:val="left" w:pos="-142"/>
        </w:tabs>
        <w:spacing w:line="240" w:lineRule="auto"/>
        <w:ind w:left="-567"/>
        <w:jc w:val="both"/>
        <w:rPr>
          <w:rFonts w:ascii="Times New Roman" w:hAnsi="Times New Roman"/>
          <w:sz w:val="24"/>
          <w:szCs w:val="24"/>
        </w:rPr>
      </w:pPr>
      <w:r w:rsidRPr="00C3150C">
        <w:rPr>
          <w:rFonts w:ascii="Times New Roman" w:hAnsi="Times New Roman"/>
          <w:sz w:val="24"/>
          <w:szCs w:val="24"/>
        </w:rPr>
        <w:tab/>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b/>
          <w:sz w:val="24"/>
          <w:szCs w:val="24"/>
        </w:rPr>
        <w:t>Слушание.</w:t>
      </w:r>
      <w:r w:rsidRPr="00C3150C">
        <w:rPr>
          <w:rFonts w:ascii="Times New Roman" w:hAnsi="Times New Roman"/>
          <w:sz w:val="24"/>
          <w:szCs w:val="24"/>
        </w:rPr>
        <w:t xml:space="preserve"> Учить различать жанры музыкальных произведений (марш, танец, песня).</w:t>
      </w:r>
    </w:p>
    <w:p w:rsidR="007C7DAE" w:rsidRPr="00C3150C" w:rsidRDefault="007C7DAE" w:rsidP="006D5E99">
      <w:pPr>
        <w:tabs>
          <w:tab w:val="left" w:pos="-426"/>
          <w:tab w:val="left" w:pos="-284"/>
          <w:tab w:val="left" w:pos="-142"/>
        </w:tabs>
        <w:spacing w:after="0" w:line="240" w:lineRule="auto"/>
        <w:ind w:left="-567"/>
        <w:jc w:val="both"/>
        <w:rPr>
          <w:rFonts w:ascii="Times New Roman" w:hAnsi="Times New Roman"/>
          <w:sz w:val="24"/>
          <w:szCs w:val="24"/>
        </w:rPr>
      </w:pPr>
      <w:r w:rsidRPr="00C3150C">
        <w:rPr>
          <w:rFonts w:ascii="Times New Roman" w:hAnsi="Times New Roman"/>
          <w:sz w:val="24"/>
          <w:szCs w:val="24"/>
        </w:rPr>
        <w:tab/>
        <w:t>Совершенствовать музыкальную память через узнавание мелодий отдельным фрагментам произведения (вступление, заключение, музыкальная фраза).</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sz w:val="24"/>
          <w:szCs w:val="24"/>
        </w:rPr>
        <w:tab/>
        <w:t>Совершенствовать навык различения звуков по высоте в пределах квинты, звучания музыкальных инструментов (клавишно - ударные и струнные: фортепиано, скрипка, виолончель, балалайка).</w:t>
      </w:r>
    </w:p>
    <w:p w:rsidR="007C7DAE"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sz w:val="24"/>
          <w:szCs w:val="24"/>
        </w:rPr>
        <w:tab/>
      </w:r>
    </w:p>
    <w:p w:rsidR="007C7DAE" w:rsidRPr="00C3150C" w:rsidRDefault="007C7DAE" w:rsidP="006D5E99">
      <w:pPr>
        <w:tabs>
          <w:tab w:val="left" w:pos="-426"/>
        </w:tabs>
        <w:spacing w:after="0" w:line="240" w:lineRule="auto"/>
        <w:ind w:left="-567" w:firstLine="141"/>
        <w:jc w:val="both"/>
        <w:rPr>
          <w:rFonts w:ascii="Times New Roman" w:hAnsi="Times New Roman"/>
          <w:sz w:val="24"/>
          <w:szCs w:val="24"/>
        </w:rPr>
      </w:pPr>
      <w:r w:rsidRPr="00C3150C">
        <w:rPr>
          <w:rFonts w:ascii="Times New Roman" w:hAnsi="Times New Roman"/>
          <w:b/>
          <w:sz w:val="24"/>
          <w:szCs w:val="24"/>
        </w:rPr>
        <w:t>Пение.</w:t>
      </w:r>
      <w:r w:rsidRPr="00C3150C">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C7DAE" w:rsidRPr="00C3150C" w:rsidRDefault="007C7DAE" w:rsidP="006D5E99">
      <w:pPr>
        <w:tabs>
          <w:tab w:val="left" w:pos="-426"/>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Способствовать развитию навыков сольного пения, с музыкальным  сопровождением и без него.</w:t>
      </w:r>
    </w:p>
    <w:p w:rsidR="007C7DAE" w:rsidRPr="00C3150C" w:rsidRDefault="007C7DAE" w:rsidP="006D5E99">
      <w:pPr>
        <w:tabs>
          <w:tab w:val="left" w:pos="-426"/>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Содействовать проявлению самостоятельности и творческому и нению песен разного характера.</w:t>
      </w:r>
    </w:p>
    <w:p w:rsidR="007C7DAE" w:rsidRPr="00C3150C" w:rsidRDefault="007C7DAE" w:rsidP="006D5E99">
      <w:pPr>
        <w:tabs>
          <w:tab w:val="left" w:pos="-426"/>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Развивать песенный музыкальный вкус.</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b/>
          <w:sz w:val="24"/>
          <w:szCs w:val="24"/>
        </w:rPr>
        <w:t>Песенное творчество</w:t>
      </w:r>
      <w:r w:rsidRPr="00C3150C">
        <w:rPr>
          <w:rFonts w:ascii="Times New Roman" w:hAnsi="Times New Roman"/>
          <w:sz w:val="24"/>
          <w:szCs w:val="24"/>
        </w:rPr>
        <w:t>. Учить импровизировать мелодию на заданный  текст.</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7C7DAE" w:rsidRDefault="007C7DAE" w:rsidP="006D5E99">
      <w:pPr>
        <w:tabs>
          <w:tab w:val="left" w:pos="-426"/>
        </w:tabs>
        <w:spacing w:after="0"/>
        <w:ind w:left="-567" w:firstLine="141"/>
        <w:jc w:val="both"/>
        <w:rPr>
          <w:rFonts w:ascii="Times New Roman" w:hAnsi="Times New Roman"/>
          <w:b/>
          <w:sz w:val="24"/>
          <w:szCs w:val="24"/>
        </w:rPr>
      </w:pP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b/>
          <w:sz w:val="24"/>
          <w:szCs w:val="24"/>
        </w:rPr>
        <w:t>Музыкально-ритмические движения</w:t>
      </w:r>
      <w:r w:rsidRPr="00C3150C">
        <w:rPr>
          <w:rFonts w:ascii="Times New Roman" w:hAnsi="Times New Roman"/>
          <w:sz w:val="24"/>
          <w:szCs w:val="24"/>
        </w:rPr>
        <w:t>. Развивать чувство ритма, умение передавать через движения характер музыки, ее эмоциональное содержание.</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C7DAE" w:rsidRPr="00C3150C" w:rsidRDefault="007C7DAE" w:rsidP="006D5E99">
      <w:pPr>
        <w:tabs>
          <w:tab w:val="left" w:pos="-426"/>
          <w:tab w:val="left" w:pos="-284"/>
          <w:tab w:val="left" w:pos="-142"/>
        </w:tabs>
        <w:spacing w:after="0"/>
        <w:ind w:left="-567" w:firstLine="141"/>
        <w:jc w:val="both"/>
        <w:rPr>
          <w:rFonts w:ascii="Times New Roman" w:hAnsi="Times New Roman"/>
          <w:sz w:val="24"/>
          <w:szCs w:val="24"/>
        </w:rPr>
      </w:pPr>
      <w:r w:rsidRPr="00C3150C">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sz w:val="24"/>
          <w:szCs w:val="24"/>
        </w:rPr>
        <w:t>Познакомить с русским хороводом, пляской, а также с танцами других народов.</w:t>
      </w:r>
    </w:p>
    <w:p w:rsidR="007C7DAE" w:rsidRPr="00C3150C" w:rsidRDefault="007C7DAE" w:rsidP="006D5E99">
      <w:pPr>
        <w:tabs>
          <w:tab w:val="left" w:pos="-426"/>
        </w:tabs>
        <w:spacing w:after="0"/>
        <w:ind w:left="-567" w:firstLine="141"/>
        <w:jc w:val="both"/>
        <w:rPr>
          <w:rFonts w:ascii="Times New Roman" w:hAnsi="Times New Roman"/>
          <w:sz w:val="24"/>
          <w:szCs w:val="24"/>
        </w:rPr>
      </w:pPr>
      <w:r w:rsidRPr="00C3150C">
        <w:rPr>
          <w:rFonts w:ascii="Times New Roman" w:hAnsi="Times New Roman"/>
          <w:sz w:val="24"/>
          <w:szCs w:val="24"/>
        </w:rPr>
        <w:t>Продолжать развивать навыки инсценирования песен; учить изоб</w:t>
      </w:r>
      <w:r w:rsidRPr="00C3150C">
        <w:rPr>
          <w:rFonts w:ascii="Times New Roman" w:hAnsi="Times New Roman"/>
          <w:sz w:val="24"/>
          <w:szCs w:val="24"/>
        </w:rPr>
        <w:softHyphen/>
        <w:t>ражать сказочных животных и птиц (лошадка, коза, лиса, медведь, заяц, журавль, ворон и т.д.) в разных игровых ситуациях.</w:t>
      </w:r>
    </w:p>
    <w:p w:rsidR="007C7DAE" w:rsidRDefault="007C7DAE" w:rsidP="004432CA">
      <w:pPr>
        <w:tabs>
          <w:tab w:val="left" w:pos="-426"/>
        </w:tabs>
        <w:spacing w:line="240" w:lineRule="auto"/>
        <w:ind w:left="-567" w:firstLine="141"/>
        <w:jc w:val="both"/>
        <w:rPr>
          <w:rFonts w:ascii="Times New Roman" w:hAnsi="Times New Roman"/>
          <w:b/>
          <w:sz w:val="24"/>
          <w:szCs w:val="24"/>
        </w:rPr>
      </w:pPr>
    </w:p>
    <w:p w:rsidR="007C7DAE" w:rsidRPr="00C3150C"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b/>
          <w:sz w:val="24"/>
          <w:szCs w:val="24"/>
        </w:rPr>
        <w:t>Музыкально-игровое и танцевальное творчество</w:t>
      </w:r>
      <w:r w:rsidRPr="00C3150C">
        <w:rPr>
          <w:rFonts w:ascii="Times New Roman" w:hAnsi="Times New Roman"/>
          <w:sz w:val="24"/>
          <w:szCs w:val="24"/>
        </w:rPr>
        <w:t>. Развивать тан</w:t>
      </w:r>
      <w:r w:rsidRPr="00C3150C">
        <w:rPr>
          <w:rFonts w:ascii="Times New Roman" w:hAnsi="Times New Roman"/>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7C7DAE" w:rsidRPr="00C3150C"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sz w:val="24"/>
          <w:szCs w:val="24"/>
        </w:rPr>
        <w:t>Учить самостоятельно, придумывать движения, отражающие содер</w:t>
      </w:r>
      <w:r w:rsidRPr="00C3150C">
        <w:rPr>
          <w:rFonts w:ascii="Times New Roman" w:hAnsi="Times New Roman"/>
          <w:sz w:val="24"/>
          <w:szCs w:val="24"/>
        </w:rPr>
        <w:softHyphen/>
        <w:t>жание песни.</w:t>
      </w:r>
    </w:p>
    <w:p w:rsidR="007C7DAE" w:rsidRPr="00C3150C"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sz w:val="24"/>
          <w:szCs w:val="24"/>
        </w:rPr>
        <w:t>Побуждать к инсценированию содержания песен, хороводов.</w:t>
      </w:r>
    </w:p>
    <w:p w:rsidR="007C7DAE" w:rsidRPr="00C3150C"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Игра на детских музыкальных инструментах</w:t>
      </w:r>
      <w:r w:rsidRPr="00C3150C">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C3150C">
        <w:rPr>
          <w:rFonts w:ascii="Times New Roman" w:hAnsi="Times New Roman"/>
          <w:sz w:val="24"/>
          <w:szCs w:val="24"/>
        </w:rPr>
        <w:softHyphen/>
        <w:t>щую динамику и темп.</w:t>
      </w:r>
    </w:p>
    <w:p w:rsidR="007C7DAE" w:rsidRPr="00C3150C" w:rsidRDefault="007C7DAE" w:rsidP="004432CA">
      <w:pPr>
        <w:tabs>
          <w:tab w:val="left" w:pos="-426"/>
        </w:tabs>
        <w:spacing w:line="240" w:lineRule="auto"/>
        <w:ind w:left="-567" w:firstLine="141"/>
        <w:jc w:val="both"/>
        <w:rPr>
          <w:rFonts w:ascii="Times New Roman" w:hAnsi="Times New Roman"/>
          <w:sz w:val="24"/>
          <w:szCs w:val="24"/>
        </w:rPr>
      </w:pPr>
      <w:r w:rsidRPr="00C3150C">
        <w:rPr>
          <w:rFonts w:ascii="Times New Roman" w:hAnsi="Times New Roman"/>
          <w:sz w:val="24"/>
          <w:szCs w:val="24"/>
        </w:rPr>
        <w:t>Развивать творчество детей, побуждать их к активным самостоятель</w:t>
      </w:r>
      <w:r w:rsidRPr="00C3150C">
        <w:rPr>
          <w:rFonts w:ascii="Times New Roman" w:hAnsi="Times New Roman"/>
          <w:sz w:val="24"/>
          <w:szCs w:val="24"/>
        </w:rPr>
        <w:softHyphen/>
        <w:t>ным действиям.</w:t>
      </w:r>
    </w:p>
    <w:p w:rsidR="007C7DAE" w:rsidRPr="00C3150C" w:rsidRDefault="007C7DAE" w:rsidP="00C3150C">
      <w:pPr>
        <w:tabs>
          <w:tab w:val="left" w:pos="-142"/>
        </w:tabs>
        <w:ind w:left="-567" w:firstLine="141"/>
        <w:jc w:val="center"/>
        <w:rPr>
          <w:rFonts w:ascii="Times New Roman" w:hAnsi="Times New Roman"/>
          <w:b/>
          <w:sz w:val="24"/>
          <w:szCs w:val="24"/>
        </w:rPr>
      </w:pPr>
      <w:r w:rsidRPr="00C3150C">
        <w:rPr>
          <w:rFonts w:ascii="Times New Roman" w:hAnsi="Times New Roman"/>
          <w:b/>
          <w:sz w:val="24"/>
          <w:szCs w:val="24"/>
        </w:rPr>
        <w:t>Образовательная область «ФИЗИЧЕСКОЕ РАЗВИТИЕ»</w:t>
      </w:r>
    </w:p>
    <w:p w:rsidR="007C7DAE" w:rsidRPr="00C3150C" w:rsidRDefault="007C7DAE" w:rsidP="00C3150C">
      <w:pPr>
        <w:tabs>
          <w:tab w:val="left" w:pos="-142"/>
        </w:tabs>
        <w:spacing w:line="240" w:lineRule="auto"/>
        <w:ind w:left="-567" w:firstLine="141"/>
        <w:jc w:val="both"/>
        <w:rPr>
          <w:rFonts w:ascii="Times New Roman" w:hAnsi="Times New Roman"/>
          <w:b/>
          <w:sz w:val="24"/>
          <w:szCs w:val="24"/>
        </w:rPr>
      </w:pPr>
      <w:bookmarkStart w:id="0" w:name="bookmark38"/>
      <w:r w:rsidRPr="00C3150C">
        <w:rPr>
          <w:rFonts w:ascii="Times New Roman" w:hAnsi="Times New Roman"/>
          <w:b/>
          <w:sz w:val="24"/>
          <w:szCs w:val="24"/>
        </w:rPr>
        <w:t>Формирование начальных представлений о здоровом образе жизни</w:t>
      </w:r>
      <w:bookmarkEnd w:id="0"/>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Расширять представления об особенностях функционирования и це</w:t>
      </w:r>
      <w:r w:rsidRPr="00C3150C">
        <w:rPr>
          <w:rFonts w:ascii="Times New Roman" w:hAnsi="Times New Roman"/>
          <w:sz w:val="24"/>
          <w:szCs w:val="24"/>
        </w:rPr>
        <w:softHyphen/>
        <w:t>лостности человеческого организма. Акцентировать внимание детей на осо</w:t>
      </w:r>
      <w:r w:rsidRPr="00C3150C">
        <w:rPr>
          <w:rFonts w:ascii="Times New Roman" w:hAnsi="Times New Roman"/>
          <w:sz w:val="24"/>
          <w:szCs w:val="24"/>
        </w:rPr>
        <w:softHyphen/>
        <w:t>бенностях их организма и здоровья («Мне нельзя есть апельсины — у меня аллергия», «Мне нужно носить очки»).</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Расширять представления о составляющих (важных компонентах) здо</w:t>
      </w:r>
      <w:r w:rsidRPr="00C3150C">
        <w:rPr>
          <w:rFonts w:ascii="Times New Roman" w:hAnsi="Times New Roman"/>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Формировать представления о зависимости здоровья человека от пра</w:t>
      </w:r>
      <w:r w:rsidRPr="00C3150C">
        <w:rPr>
          <w:rFonts w:ascii="Times New Roman" w:hAnsi="Times New Roman"/>
          <w:sz w:val="24"/>
          <w:szCs w:val="24"/>
        </w:rPr>
        <w:softHyphen/>
        <w:t>вильного питания; умения определять качество продуктов, основываясь на сенсорных ощущениях.</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Расширять представления о роли гигиены и режима дня для здоровья человека.</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Формировать представления о правилах ухода за больным (забо</w:t>
      </w:r>
      <w:r w:rsidRPr="00C3150C">
        <w:rPr>
          <w:rFonts w:ascii="Times New Roman" w:hAnsi="Times New Roman"/>
          <w:sz w:val="24"/>
          <w:szCs w:val="24"/>
        </w:rPr>
        <w:softHyphen/>
        <w:t>титься о нем, не шуметь, выполнять его просьбы и поручения). Воспи</w:t>
      </w:r>
      <w:r w:rsidRPr="00C3150C">
        <w:rPr>
          <w:rFonts w:ascii="Times New Roman" w:hAnsi="Times New Roman"/>
          <w:sz w:val="24"/>
          <w:szCs w:val="24"/>
        </w:rPr>
        <w:softHyphen/>
        <w:t>тывать сочувствие к болеющим. Формировать умение характеризовать свое самочувствие.</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Знакомить детей с возможностями здорового человека.</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Формировать у детей потребность в здоровом образе жизни. При</w:t>
      </w:r>
      <w:r w:rsidRPr="00C3150C">
        <w:rPr>
          <w:rFonts w:ascii="Times New Roman" w:hAnsi="Times New Roman"/>
          <w:sz w:val="24"/>
          <w:szCs w:val="24"/>
        </w:rPr>
        <w:softHyphen/>
        <w:t>вивать интерес к физической культуре и спорту и желание заниматься физкультурой и спортом.</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Знакомить с доступными сведениями из истории олимпийского движения.</w:t>
      </w:r>
    </w:p>
    <w:p w:rsidR="007C7DAE"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Знакомить с основами техники безопасности и правилами поведения в спортивном зале и на спортивной площадке.</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p>
    <w:p w:rsidR="007C7DAE" w:rsidRPr="00C3150C" w:rsidRDefault="007C7DAE" w:rsidP="00C3150C">
      <w:pPr>
        <w:tabs>
          <w:tab w:val="left" w:pos="-142"/>
        </w:tabs>
        <w:spacing w:line="240" w:lineRule="auto"/>
        <w:ind w:left="-567" w:firstLine="141"/>
        <w:jc w:val="both"/>
        <w:rPr>
          <w:rFonts w:ascii="Times New Roman" w:hAnsi="Times New Roman"/>
          <w:b/>
          <w:sz w:val="24"/>
          <w:szCs w:val="24"/>
        </w:rPr>
      </w:pPr>
      <w:r w:rsidRPr="00C3150C">
        <w:rPr>
          <w:rFonts w:ascii="Times New Roman" w:hAnsi="Times New Roman"/>
          <w:b/>
          <w:sz w:val="24"/>
          <w:szCs w:val="24"/>
        </w:rPr>
        <w:t>Физическая культура.</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Продолжать формировать правильную осанку; умение осознание За</w:t>
      </w:r>
      <w:r w:rsidRPr="00C3150C">
        <w:rPr>
          <w:rFonts w:ascii="Times New Roman" w:hAnsi="Times New Roman"/>
          <w:sz w:val="24"/>
          <w:szCs w:val="24"/>
        </w:rPr>
        <w:softHyphen/>
        <w:t>полнять движения.</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Совершенствовать двигательные умения и навыки детей.</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Развивать быстроту, силу, выносливость, гибкость.</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Закреплять умение легко ходить и бегать, энергично отталкиваясь от опоры.</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бегать наперегонки, с преодолением препятствий.</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лазать по гимнастической стенке, меняя темп.</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прыгать в длину, в высоту с разбега, правильно разбегаться,  отталкиваться и приземляться в зависимости от вида прыжка, прыгая на мягкое покрытие через длинную скакалку, сохранять равновесие при приземлении.</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сочетать замах с броском при метании, подбрасывать и ловить одной рукой, отбивать его правой и левой рукой на месте и вести при ходьбе.</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Учить элементам спортивных игр, играм с элементами соревнования, играм-эстафетам.</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Приучать помогать взрослым готовить физкультурный инвентарь к занятиям физическими упражнениями, убирать его на место.</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Поддерживать интерес детей к различным видам спорта, сообщать им некоторые сведения о событиях спортивной жизни страны.</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r>
      <w:r w:rsidRPr="00C3150C">
        <w:rPr>
          <w:rFonts w:ascii="Times New Roman" w:hAnsi="Times New Roman"/>
          <w:b/>
          <w:sz w:val="24"/>
          <w:szCs w:val="24"/>
        </w:rPr>
        <w:t>Подвижные игры.</w:t>
      </w:r>
      <w:r w:rsidRPr="00C3150C">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w:t>
      </w:r>
    </w:p>
    <w:p w:rsidR="007C7DAE" w:rsidRPr="00C3150C" w:rsidRDefault="007C7DAE" w:rsidP="006D5E99">
      <w:pPr>
        <w:tabs>
          <w:tab w:val="left" w:pos="-142"/>
        </w:tabs>
        <w:spacing w:after="0" w:line="240" w:lineRule="auto"/>
        <w:ind w:left="-567" w:firstLine="141"/>
        <w:jc w:val="both"/>
        <w:rPr>
          <w:rFonts w:ascii="Times New Roman" w:hAnsi="Times New Roman"/>
          <w:sz w:val="24"/>
          <w:szCs w:val="24"/>
        </w:rPr>
      </w:pPr>
      <w:r w:rsidRPr="00C3150C">
        <w:rPr>
          <w:rFonts w:ascii="Times New Roman" w:hAnsi="Times New Roman"/>
          <w:sz w:val="24"/>
          <w:szCs w:val="24"/>
        </w:rPr>
        <w:tab/>
        <w:t>Воспитывать у детей стремление участвовать в играх с элементами соревнования, играх-эстафетах.</w:t>
      </w:r>
    </w:p>
    <w:p w:rsidR="007C7DAE" w:rsidRPr="00C3150C" w:rsidRDefault="007C7DAE" w:rsidP="006D5E99">
      <w:pPr>
        <w:tabs>
          <w:tab w:val="left" w:pos="-142"/>
        </w:tabs>
        <w:spacing w:after="0" w:line="240" w:lineRule="auto"/>
        <w:ind w:left="-567" w:firstLine="141"/>
        <w:jc w:val="both"/>
        <w:rPr>
          <w:rFonts w:ascii="Times New Roman" w:hAnsi="Times New Roman"/>
          <w:b/>
          <w:sz w:val="24"/>
          <w:szCs w:val="24"/>
        </w:rPr>
      </w:pPr>
      <w:r w:rsidRPr="00C3150C">
        <w:rPr>
          <w:rFonts w:ascii="Times New Roman" w:hAnsi="Times New Roman"/>
          <w:sz w:val="24"/>
          <w:szCs w:val="24"/>
        </w:rPr>
        <w:tab/>
        <w:t>Учить спортивным играм и упражнениям</w:t>
      </w:r>
    </w:p>
    <w:p w:rsidR="007C7DAE" w:rsidRPr="00C3150C" w:rsidRDefault="007C7DAE" w:rsidP="00C3150C">
      <w:pPr>
        <w:tabs>
          <w:tab w:val="left" w:pos="-142"/>
        </w:tabs>
        <w:ind w:left="-567" w:firstLine="141"/>
        <w:rPr>
          <w:rFonts w:ascii="Times New Roman" w:hAnsi="Times New Roman"/>
          <w:sz w:val="24"/>
          <w:szCs w:val="24"/>
        </w:rPr>
      </w:pPr>
    </w:p>
    <w:p w:rsidR="007C7DAE" w:rsidRPr="00C3150C" w:rsidRDefault="007C7DAE" w:rsidP="00C3150C">
      <w:pPr>
        <w:tabs>
          <w:tab w:val="left" w:pos="-142"/>
        </w:tabs>
        <w:ind w:left="-567" w:firstLine="141"/>
        <w:jc w:val="center"/>
        <w:rPr>
          <w:rFonts w:ascii="Times New Roman" w:hAnsi="Times New Roman"/>
          <w:b/>
          <w:bCs/>
          <w:sz w:val="24"/>
          <w:szCs w:val="24"/>
        </w:rPr>
      </w:pPr>
      <w:r w:rsidRPr="00C3150C">
        <w:rPr>
          <w:rFonts w:ascii="Times New Roman" w:hAnsi="Times New Roman"/>
          <w:sz w:val="24"/>
          <w:szCs w:val="24"/>
        </w:rPr>
        <w:t xml:space="preserve">  </w:t>
      </w:r>
      <w:r w:rsidRPr="00C3150C">
        <w:rPr>
          <w:rFonts w:ascii="Times New Roman" w:hAnsi="Times New Roman"/>
          <w:b/>
          <w:bCs/>
          <w:sz w:val="24"/>
          <w:szCs w:val="24"/>
        </w:rPr>
        <w:t>ЧАСТЬ ПРОГРАММЫ, ФОРМИРУЕМАЯ УЧАСТНИКАМИ ОБРАЗОВАТЕЛЬНЫХ ОТНОШЕНИЙ</w:t>
      </w:r>
    </w:p>
    <w:p w:rsidR="007C7DAE" w:rsidRPr="00C3150C" w:rsidRDefault="007C7DAE" w:rsidP="00C3150C">
      <w:pPr>
        <w:pStyle w:val="Default"/>
        <w:tabs>
          <w:tab w:val="left" w:pos="-142"/>
        </w:tabs>
        <w:ind w:left="-567" w:firstLine="141"/>
        <w:jc w:val="center"/>
        <w:rPr>
          <w:rFonts w:ascii="Times New Roman" w:hAnsi="Times New Roman" w:cs="Times New Roman"/>
        </w:rPr>
      </w:pPr>
      <w:r w:rsidRPr="00C3150C">
        <w:rPr>
          <w:rFonts w:ascii="Times New Roman" w:hAnsi="Times New Roman" w:cs="Times New Roman"/>
          <w:b/>
          <w:bCs/>
        </w:rPr>
        <w:t xml:space="preserve">1) ОБРАЗОВАТЕЛЬНАЯ ПРОГРАММА </w:t>
      </w:r>
      <w:r w:rsidRPr="00C3150C">
        <w:rPr>
          <w:rFonts w:ascii="Times New Roman" w:hAnsi="Times New Roman" w:cs="Times New Roman"/>
          <w:b/>
          <w:bCs/>
          <w:i/>
          <w:iCs/>
        </w:rPr>
        <w:t>«ПОЛИКУЛЬТУРНОЕ ДЕТСТВО»</w:t>
      </w:r>
    </w:p>
    <w:p w:rsidR="007C7DAE" w:rsidRPr="00C3150C" w:rsidRDefault="007C7DAE" w:rsidP="00C3150C">
      <w:pPr>
        <w:pStyle w:val="Default"/>
        <w:tabs>
          <w:tab w:val="left" w:pos="-142"/>
        </w:tabs>
        <w:ind w:left="-567" w:firstLine="141"/>
        <w:jc w:val="center"/>
        <w:rPr>
          <w:rFonts w:ascii="Times New Roman" w:hAnsi="Times New Roman" w:cs="Times New Roman"/>
          <w:i/>
          <w:iCs/>
        </w:rPr>
      </w:pPr>
      <w:r w:rsidRPr="00C3150C">
        <w:rPr>
          <w:rFonts w:ascii="Times New Roman" w:hAnsi="Times New Roman" w:cs="Times New Roman"/>
          <w:b/>
          <w:bCs/>
          <w:i/>
          <w:iCs/>
        </w:rPr>
        <w:t>Задачи воспитания этнотолерантности у детей 5-6 лет:</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Воспитывать негативное отношение к насилию и агрессии в любой форме, в том числе по национальному признаку.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Способствовать развитию основ патриотических и гражданских чувств, развитию этнической идентичности ребенка.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Воспитывать чувство привязанности ребенка к родному краю, гордости за историю своей страны ее народ, культуру, уважение к обычаям, традициям своего и других народов.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Поддерживать у детей интерес к культуре родной страны, своего этноса и других народов и национальностей.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кавказских национальностей и пр.).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Познакомить с некоторыми особенностями жизни и культуры разных этносов мира, которые отражены в их искусстве.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Развивать способность к толерантному общению, к позитивному взаимодействию с людьми разных стран и этносов. </w:t>
      </w:r>
    </w:p>
    <w:p w:rsidR="007C7DAE" w:rsidRPr="00C3150C" w:rsidRDefault="007C7DAE" w:rsidP="00C3150C">
      <w:pPr>
        <w:pStyle w:val="Default"/>
        <w:numPr>
          <w:ilvl w:val="0"/>
          <w:numId w:val="3"/>
        </w:numPr>
        <w:tabs>
          <w:tab w:val="left" w:pos="-142"/>
        </w:tabs>
        <w:ind w:left="-567" w:firstLine="141"/>
        <w:jc w:val="both"/>
        <w:rPr>
          <w:rFonts w:ascii="Times New Roman" w:hAnsi="Times New Roman" w:cs="Times New Roman"/>
        </w:rPr>
      </w:pPr>
      <w:r w:rsidRPr="00C3150C">
        <w:rPr>
          <w:rFonts w:ascii="Times New Roman" w:hAnsi="Times New Roman" w:cs="Times New Roman"/>
          <w:color w:val="auto"/>
        </w:rPr>
        <w:t xml:space="preserve">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p w:rsidR="007C7DAE" w:rsidRPr="00C3150C" w:rsidRDefault="007C7DAE" w:rsidP="00C3150C">
      <w:pPr>
        <w:pStyle w:val="Default"/>
        <w:tabs>
          <w:tab w:val="left" w:pos="-142"/>
        </w:tabs>
        <w:ind w:left="-567" w:firstLine="141"/>
        <w:rPr>
          <w:rFonts w:ascii="Times New Roman" w:hAnsi="Times New Roman" w:cs="Times New Roman"/>
          <w:b/>
          <w:bCs/>
        </w:rPr>
      </w:pPr>
    </w:p>
    <w:p w:rsidR="007C7DAE" w:rsidRPr="00C3150C" w:rsidRDefault="007C7DAE" w:rsidP="00C3150C">
      <w:pPr>
        <w:pStyle w:val="Default"/>
        <w:tabs>
          <w:tab w:val="left" w:pos="-142"/>
        </w:tabs>
        <w:ind w:left="-567" w:firstLine="141"/>
        <w:jc w:val="center"/>
        <w:rPr>
          <w:rFonts w:ascii="Times New Roman" w:hAnsi="Times New Roman" w:cs="Times New Roman"/>
        </w:rPr>
      </w:pPr>
      <w:r w:rsidRPr="00C3150C">
        <w:rPr>
          <w:rFonts w:ascii="Times New Roman" w:hAnsi="Times New Roman" w:cs="Times New Roman"/>
          <w:b/>
          <w:bCs/>
        </w:rPr>
        <w:t xml:space="preserve">2) ОБРАЗОВАТЕЛЬНАЯ ПРОГРАММА </w:t>
      </w:r>
      <w:r w:rsidRPr="00C3150C">
        <w:rPr>
          <w:rFonts w:ascii="Times New Roman" w:hAnsi="Times New Roman" w:cs="Times New Roman"/>
          <w:b/>
          <w:bCs/>
          <w:i/>
          <w:iCs/>
        </w:rPr>
        <w:t>«МОЙ РОДНОЙ ГОРОД»</w:t>
      </w:r>
    </w:p>
    <w:p w:rsidR="007C7DAE" w:rsidRPr="00C3150C" w:rsidRDefault="007C7DAE" w:rsidP="00C3150C">
      <w:pPr>
        <w:pStyle w:val="Default"/>
        <w:tabs>
          <w:tab w:val="left" w:pos="-142"/>
        </w:tabs>
        <w:ind w:left="-567" w:firstLine="141"/>
        <w:jc w:val="center"/>
        <w:rPr>
          <w:rFonts w:ascii="Times New Roman" w:hAnsi="Times New Roman" w:cs="Times New Roman"/>
        </w:rPr>
      </w:pPr>
      <w:r w:rsidRPr="00C3150C">
        <w:rPr>
          <w:rFonts w:ascii="Times New Roman" w:hAnsi="Times New Roman" w:cs="Times New Roman"/>
          <w:b/>
          <w:bCs/>
          <w:i/>
          <w:iCs/>
        </w:rPr>
        <w:t>Задачи образовательной деятельности</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Продолжать развивать у старших дошкольников интерес к родному городу, его достопримечательностям, событиям прошлого и настоящего. </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Формировать у детей представления и символике родного города: герб, флаг, гимн. </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Развивать чувство гордости за свою малую родину, её достижения и культуру, бережное отношение. </w:t>
      </w:r>
    </w:p>
    <w:p w:rsidR="007C7DAE" w:rsidRPr="00C3150C" w:rsidRDefault="007C7DAE" w:rsidP="00C3150C">
      <w:pPr>
        <w:pStyle w:val="Default"/>
        <w:numPr>
          <w:ilvl w:val="0"/>
          <w:numId w:val="4"/>
        </w:numPr>
        <w:tabs>
          <w:tab w:val="left" w:pos="-142"/>
        </w:tabs>
        <w:ind w:left="-567" w:firstLine="141"/>
        <w:jc w:val="both"/>
        <w:rPr>
          <w:rFonts w:ascii="Times New Roman" w:hAnsi="Times New Roman" w:cs="Times New Roman"/>
        </w:rPr>
      </w:pPr>
      <w:r w:rsidRPr="00C3150C">
        <w:rPr>
          <w:rFonts w:ascii="Times New Roman" w:hAnsi="Times New Roman" w:cs="Times New Roman"/>
        </w:rPr>
        <w:t xml:space="preserve">Продолжать знакомить детей с жизнью и творчеством некоторых знаменитых горожан. </w:t>
      </w:r>
    </w:p>
    <w:p w:rsidR="007C7DAE" w:rsidRPr="00C3150C" w:rsidRDefault="007C7DAE" w:rsidP="00C3150C">
      <w:pPr>
        <w:tabs>
          <w:tab w:val="left" w:pos="-142"/>
        </w:tabs>
        <w:ind w:left="-567" w:firstLine="141"/>
        <w:rPr>
          <w:rFonts w:ascii="Times New Roman" w:hAnsi="Times New Roman"/>
          <w:sz w:val="24"/>
          <w:szCs w:val="24"/>
        </w:rPr>
      </w:pPr>
    </w:p>
    <w:p w:rsidR="007C7DAE" w:rsidRPr="006F6FA9" w:rsidRDefault="007C7DAE" w:rsidP="00C3150C">
      <w:pPr>
        <w:ind w:left="284" w:right="-456" w:firstLine="142"/>
        <w:jc w:val="center"/>
        <w:rPr>
          <w:rFonts w:ascii="Times New Roman" w:hAnsi="Times New Roman"/>
          <w:b/>
          <w:sz w:val="24"/>
          <w:szCs w:val="24"/>
        </w:rPr>
      </w:pPr>
      <w:r w:rsidRPr="006F6FA9">
        <w:rPr>
          <w:rFonts w:ascii="Times New Roman" w:hAnsi="Times New Roman"/>
          <w:b/>
          <w:sz w:val="24"/>
          <w:szCs w:val="24"/>
        </w:rPr>
        <w:t>3)</w:t>
      </w:r>
      <w:r w:rsidRPr="006F6FA9">
        <w:rPr>
          <w:rFonts w:ascii="Times New Roman" w:hAnsi="Times New Roman"/>
          <w:b/>
          <w:bCs/>
        </w:rPr>
        <w:t xml:space="preserve"> </w:t>
      </w:r>
      <w:r w:rsidRPr="006F6FA9">
        <w:rPr>
          <w:rFonts w:ascii="Times New Roman" w:hAnsi="Times New Roman"/>
          <w:b/>
          <w:bCs/>
          <w:sz w:val="24"/>
        </w:rPr>
        <w:t xml:space="preserve">ОБРАЗОВАТЕЛЬНАЯ ПРОГРАММА </w:t>
      </w:r>
      <w:r w:rsidRPr="006F6FA9">
        <w:rPr>
          <w:rFonts w:ascii="Times New Roman" w:hAnsi="Times New Roman"/>
          <w:b/>
          <w:sz w:val="24"/>
          <w:szCs w:val="24"/>
          <w:lang w:eastAsia="ru-RU"/>
        </w:rPr>
        <w:t>«</w:t>
      </w:r>
      <w:r>
        <w:rPr>
          <w:rFonts w:ascii="Times New Roman" w:hAnsi="Times New Roman"/>
          <w:b/>
          <w:sz w:val="24"/>
          <w:szCs w:val="24"/>
          <w:lang w:eastAsia="ru-RU"/>
        </w:rPr>
        <w:t>Игралочка-ступенька к школе</w:t>
      </w:r>
      <w:r w:rsidRPr="006F6FA9">
        <w:rPr>
          <w:rFonts w:ascii="Times New Roman" w:hAnsi="Times New Roman"/>
          <w:b/>
          <w:sz w:val="24"/>
          <w:szCs w:val="24"/>
          <w:lang w:eastAsia="ru-RU"/>
        </w:rPr>
        <w:t xml:space="preserve">» </w:t>
      </w:r>
      <w:r w:rsidRPr="006F6FA9">
        <w:rPr>
          <w:rFonts w:ascii="Times New Roman" w:hAnsi="Times New Roman"/>
          <w:b/>
          <w:sz w:val="24"/>
          <w:szCs w:val="24"/>
        </w:rPr>
        <w:t xml:space="preserve"> (Л.Г.Петерсон,</w:t>
      </w:r>
      <w:r>
        <w:rPr>
          <w:rFonts w:ascii="Times New Roman" w:hAnsi="Times New Roman"/>
          <w:b/>
          <w:sz w:val="24"/>
          <w:szCs w:val="24"/>
        </w:rPr>
        <w:t xml:space="preserve"> Е.Е. Кочемасова).</w:t>
      </w:r>
      <w:r w:rsidRPr="006F6FA9">
        <w:rPr>
          <w:rFonts w:ascii="Times New Roman" w:hAnsi="Times New Roman"/>
          <w:b/>
          <w:sz w:val="24"/>
          <w:szCs w:val="24"/>
        </w:rPr>
        <w:t xml:space="preserve"> </w:t>
      </w:r>
    </w:p>
    <w:p w:rsidR="007C7DAE" w:rsidRPr="006F6FA9" w:rsidRDefault="007C7DAE" w:rsidP="00C3150C">
      <w:pPr>
        <w:ind w:left="284" w:right="-456" w:firstLine="142"/>
        <w:jc w:val="center"/>
        <w:rPr>
          <w:rFonts w:ascii="Times New Roman" w:hAnsi="Times New Roman"/>
          <w:b/>
          <w:sz w:val="24"/>
          <w:szCs w:val="24"/>
        </w:rPr>
      </w:pPr>
      <w:r w:rsidRPr="006F6FA9">
        <w:rPr>
          <w:rFonts w:ascii="Times New Roman" w:hAnsi="Times New Roman"/>
          <w:b/>
          <w:sz w:val="24"/>
          <w:szCs w:val="24"/>
        </w:rPr>
        <w:t>Задачи образовательной деятельности:</w:t>
      </w:r>
    </w:p>
    <w:p w:rsidR="007C7DAE" w:rsidRPr="006F6FA9" w:rsidRDefault="007C7DAE" w:rsidP="00FC4E5F">
      <w:pPr>
        <w:numPr>
          <w:ilvl w:val="0"/>
          <w:numId w:val="20"/>
        </w:numPr>
        <w:tabs>
          <w:tab w:val="clear" w:pos="720"/>
          <w:tab w:val="left" w:pos="0"/>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Формирование мотивации учения, ориентированной на удовлетво</w:t>
      </w:r>
      <w:r w:rsidRPr="006F6FA9">
        <w:rPr>
          <w:rFonts w:ascii="Times New Roman" w:hAnsi="Times New Roman"/>
          <w:sz w:val="24"/>
          <w:szCs w:val="24"/>
          <w:lang w:eastAsia="ar-SA"/>
        </w:rPr>
        <w:softHyphen/>
        <w:t>рение познавательных интересов, радость творчества.</w:t>
      </w:r>
    </w:p>
    <w:p w:rsidR="007C7DAE" w:rsidRPr="006F6FA9" w:rsidRDefault="007C7DAE" w:rsidP="00FC4E5F">
      <w:pPr>
        <w:numPr>
          <w:ilvl w:val="0"/>
          <w:numId w:val="20"/>
        </w:numPr>
        <w:tabs>
          <w:tab w:val="clear" w:pos="720"/>
          <w:tab w:val="left" w:pos="0"/>
        </w:tabs>
        <w:spacing w:after="0" w:line="269" w:lineRule="exact"/>
        <w:ind w:left="0" w:hanging="284"/>
        <w:jc w:val="both"/>
        <w:rPr>
          <w:rFonts w:ascii="Times New Roman" w:hAnsi="Times New Roman"/>
          <w:sz w:val="24"/>
          <w:szCs w:val="24"/>
          <w:lang w:eastAsia="ar-SA"/>
        </w:rPr>
      </w:pPr>
      <w:r w:rsidRPr="006F6FA9">
        <w:rPr>
          <w:rFonts w:ascii="Times New Roman" w:hAnsi="Times New Roman"/>
          <w:sz w:val="24"/>
          <w:szCs w:val="24"/>
          <w:lang w:eastAsia="ar-SA"/>
        </w:rPr>
        <w:t>Увеличение объема внимания и памяти.</w:t>
      </w:r>
    </w:p>
    <w:p w:rsidR="007C7DAE" w:rsidRPr="006F6FA9" w:rsidRDefault="007C7DAE" w:rsidP="00FC4E5F">
      <w:pPr>
        <w:numPr>
          <w:ilvl w:val="0"/>
          <w:numId w:val="20"/>
        </w:numPr>
        <w:tabs>
          <w:tab w:val="clear" w:pos="720"/>
          <w:tab w:val="left" w:pos="0"/>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Формирование мыслительных операций (анализа, синтеза, срав</w:t>
      </w:r>
      <w:r w:rsidRPr="006F6FA9">
        <w:rPr>
          <w:rFonts w:ascii="Times New Roman" w:hAnsi="Times New Roman"/>
          <w:sz w:val="24"/>
          <w:szCs w:val="24"/>
          <w:lang w:eastAsia="ar-SA"/>
        </w:rPr>
        <w:softHyphen/>
        <w:t>нения, обобщения, классификации, аналогии).</w:t>
      </w:r>
    </w:p>
    <w:p w:rsidR="007C7DAE" w:rsidRPr="006F6FA9" w:rsidRDefault="007C7DAE" w:rsidP="00FC4E5F">
      <w:pPr>
        <w:numPr>
          <w:ilvl w:val="0"/>
          <w:numId w:val="20"/>
        </w:numPr>
        <w:tabs>
          <w:tab w:val="clear" w:pos="720"/>
          <w:tab w:val="left" w:pos="0"/>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Развитие образного и вариативного мышления, фантазии, вообра</w:t>
      </w:r>
      <w:r w:rsidRPr="006F6FA9">
        <w:rPr>
          <w:rFonts w:ascii="Times New Roman" w:hAnsi="Times New Roman"/>
          <w:sz w:val="24"/>
          <w:szCs w:val="24"/>
          <w:lang w:eastAsia="ar-SA"/>
        </w:rPr>
        <w:softHyphen/>
        <w:t>жения, творческих способностей.</w:t>
      </w:r>
    </w:p>
    <w:p w:rsidR="007C7DAE" w:rsidRPr="006F6FA9" w:rsidRDefault="007C7DAE" w:rsidP="00FC4E5F">
      <w:pPr>
        <w:numPr>
          <w:ilvl w:val="0"/>
          <w:numId w:val="20"/>
        </w:numPr>
        <w:tabs>
          <w:tab w:val="clear" w:pos="720"/>
          <w:tab w:val="left" w:pos="0"/>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Развитие речи, умения аргументировать свои высказывания, стро</w:t>
      </w:r>
      <w:r w:rsidRPr="006F6FA9">
        <w:rPr>
          <w:rFonts w:ascii="Times New Roman" w:hAnsi="Times New Roman"/>
          <w:sz w:val="24"/>
          <w:szCs w:val="24"/>
          <w:lang w:eastAsia="ar-SA"/>
        </w:rPr>
        <w:softHyphen/>
        <w:t>ить простейшие умозаключения.</w:t>
      </w:r>
    </w:p>
    <w:p w:rsidR="007C7DAE" w:rsidRPr="006F6FA9" w:rsidRDefault="007C7DAE" w:rsidP="00FC4E5F">
      <w:pPr>
        <w:numPr>
          <w:ilvl w:val="0"/>
          <w:numId w:val="20"/>
        </w:numPr>
        <w:tabs>
          <w:tab w:val="clear" w:pos="720"/>
          <w:tab w:val="left" w:pos="0"/>
          <w:tab w:val="left" w:pos="677"/>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Выработка умения целенаправленно владеть волевыми усилиями, устанавливать правильные отношения со сверстниками и взрослыми, ви</w:t>
      </w:r>
      <w:r w:rsidRPr="006F6FA9">
        <w:rPr>
          <w:rFonts w:ascii="Times New Roman" w:hAnsi="Times New Roman"/>
          <w:sz w:val="24"/>
          <w:szCs w:val="24"/>
          <w:lang w:eastAsia="ar-SA"/>
        </w:rPr>
        <w:softHyphen/>
        <w:t>деть себя глазами окружающих.</w:t>
      </w:r>
    </w:p>
    <w:p w:rsidR="007C7DAE" w:rsidRDefault="007C7DAE" w:rsidP="00C3150C">
      <w:pPr>
        <w:numPr>
          <w:ilvl w:val="0"/>
          <w:numId w:val="20"/>
        </w:numPr>
        <w:tabs>
          <w:tab w:val="clear" w:pos="720"/>
          <w:tab w:val="left" w:pos="0"/>
          <w:tab w:val="left" w:pos="677"/>
        </w:tabs>
        <w:spacing w:after="0" w:line="269" w:lineRule="exact"/>
        <w:ind w:left="0" w:right="20" w:hanging="284"/>
        <w:jc w:val="both"/>
        <w:rPr>
          <w:rFonts w:ascii="Times New Roman" w:hAnsi="Times New Roman"/>
          <w:sz w:val="24"/>
          <w:szCs w:val="24"/>
          <w:lang w:eastAsia="ar-SA"/>
        </w:rPr>
      </w:pPr>
      <w:r w:rsidRPr="006F6FA9">
        <w:rPr>
          <w:rFonts w:ascii="Times New Roman" w:hAnsi="Times New Roman"/>
          <w:sz w:val="24"/>
          <w:szCs w:val="24"/>
          <w:lang w:eastAsia="ar-SA"/>
        </w:rPr>
        <w:t>Формирование умений планировать свои действия, осуществлять решение в соответствии с заданными правилами и алгоритмами, прове</w:t>
      </w:r>
      <w:r w:rsidRPr="006F6FA9">
        <w:rPr>
          <w:rFonts w:ascii="Times New Roman" w:hAnsi="Times New Roman"/>
          <w:sz w:val="24"/>
          <w:szCs w:val="24"/>
          <w:lang w:eastAsia="ar-SA"/>
        </w:rPr>
        <w:softHyphen/>
        <w:t>рять результат своих действий и т. д.</w:t>
      </w:r>
    </w:p>
    <w:p w:rsidR="007C7DAE" w:rsidRPr="007520D4" w:rsidRDefault="007C7DAE" w:rsidP="007520D4">
      <w:pPr>
        <w:tabs>
          <w:tab w:val="left" w:pos="0"/>
          <w:tab w:val="left" w:pos="677"/>
        </w:tabs>
        <w:spacing w:after="0" w:line="269" w:lineRule="exact"/>
        <w:ind w:right="20"/>
        <w:jc w:val="both"/>
        <w:rPr>
          <w:rFonts w:ascii="Times New Roman" w:hAnsi="Times New Roman"/>
          <w:sz w:val="24"/>
          <w:szCs w:val="24"/>
          <w:lang w:eastAsia="ar-SA"/>
        </w:rPr>
      </w:pPr>
    </w:p>
    <w:p w:rsidR="007C7DAE" w:rsidRPr="00A8349B" w:rsidRDefault="007C7DAE" w:rsidP="00A8349B">
      <w:pPr>
        <w:tabs>
          <w:tab w:val="left" w:pos="-284"/>
        </w:tabs>
        <w:spacing w:line="240" w:lineRule="auto"/>
        <w:ind w:left="-567" w:right="-143" w:firstLine="141"/>
        <w:jc w:val="center"/>
        <w:rPr>
          <w:rFonts w:ascii="Times New Roman" w:hAnsi="Times New Roman"/>
          <w:b/>
          <w:sz w:val="24"/>
          <w:szCs w:val="24"/>
        </w:rPr>
      </w:pPr>
      <w:r w:rsidRPr="00A8349B">
        <w:rPr>
          <w:rFonts w:ascii="Times New Roman" w:hAnsi="Times New Roman"/>
          <w:b/>
          <w:sz w:val="24"/>
          <w:szCs w:val="24"/>
        </w:rPr>
        <w:t>2.Планируемые результаты</w:t>
      </w:r>
    </w:p>
    <w:p w:rsidR="007C7DAE" w:rsidRPr="00A8349B" w:rsidRDefault="007C7DAE" w:rsidP="00A8349B">
      <w:pPr>
        <w:tabs>
          <w:tab w:val="left" w:pos="-284"/>
        </w:tabs>
        <w:spacing w:line="240" w:lineRule="auto"/>
        <w:ind w:left="-567" w:right="-143" w:firstLine="141"/>
        <w:jc w:val="both"/>
        <w:rPr>
          <w:rFonts w:ascii="Times New Roman" w:hAnsi="Times New Roman"/>
          <w:b/>
          <w:sz w:val="24"/>
          <w:szCs w:val="24"/>
        </w:rPr>
      </w:pPr>
      <w:r w:rsidRPr="00A8349B">
        <w:rPr>
          <w:rFonts w:ascii="Times New Roman" w:hAnsi="Times New Roman"/>
          <w:b/>
          <w:sz w:val="24"/>
          <w:szCs w:val="24"/>
        </w:rPr>
        <w:t>Дети 5-6 лет</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b/>
          <w:i/>
          <w:sz w:val="24"/>
          <w:szCs w:val="24"/>
        </w:rPr>
        <w:t xml:space="preserve">        </w:t>
      </w:r>
      <w:r w:rsidRPr="00A8349B">
        <w:rPr>
          <w:rFonts w:ascii="Times New Roman" w:hAnsi="Times New Roman"/>
          <w:sz w:val="24"/>
          <w:szCs w:val="24"/>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Переносит освоенные упражнения в самостоятельную деятельность. </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Проявляет элементарное творчество в двигательной деятельности: видоизменяет физические упражнения, создаёт комбинации из знакомых упражнений, передаёт образы персонажей в подвижных играх.</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Осуществляет перенос опыта здоровьесберегающей деятельности в игру, соблюдает правила здоровьесберегающего и безопасного поведения во взаимодействии со сверстниками.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Ребёнок активен в самообслуживании, стремится помогать взрослому в организации  процесса питания, режимных моментов.  </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Проявляет интерес к игровому экспериментированию с предметами и материалами.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 играх с правилами принимает игровую задачу, проявляет интерес к результату, выигрышу.</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Доброжелателен в общении с партнёрами по игре. Выполняет правила общения со взрослыми.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Внимателен к словам и оценкам взрослых, стремится к положительным формам поведения.</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Откликается на эмоции близких людей и друзей.</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Стремится  к выполнению трудовых обязанностей, охотно включается  в совместный труд со взрослыми или сверстниками.</w:t>
      </w:r>
    </w:p>
    <w:p w:rsidR="007C7DAE" w:rsidRPr="00A8349B" w:rsidRDefault="007C7DAE" w:rsidP="006D5E99">
      <w:pPr>
        <w:tabs>
          <w:tab w:val="left" w:pos="-284"/>
          <w:tab w:val="left" w:pos="284"/>
        </w:tabs>
        <w:spacing w:after="0" w:line="240" w:lineRule="auto"/>
        <w:ind w:left="-567" w:right="-143" w:firstLine="141"/>
        <w:jc w:val="both"/>
        <w:rPr>
          <w:rFonts w:ascii="Times New Roman" w:hAnsi="Times New Roman"/>
          <w:b/>
          <w:i/>
          <w:sz w:val="24"/>
          <w:szCs w:val="24"/>
        </w:rPr>
      </w:pPr>
      <w:r w:rsidRPr="00A8349B">
        <w:rPr>
          <w:rFonts w:ascii="Times New Roman" w:hAnsi="Times New Roman"/>
          <w:sz w:val="24"/>
          <w:szCs w:val="24"/>
        </w:rPr>
        <w:t xml:space="preserve">     Ребёнок проявляет интерес к познанию, обследованию незнакомых предметов, их свойствам.</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Рассматривает, обследует предмет, по - разному действуя с ним по собственной инициативе, активно обсуждает с детьми и взрослым сам процесс и результаты обследования.</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Любит экспериментировать, с удовольствием включается в поисково-исследовательскую деятельность,  организует собственную  деятельность по исследованию свойств и качеств предметов и материалов.</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Умеет выполнять сенсорный анализ, выделяя не только наиболее выраженные, но и скрытые в предметах качества и свойства.</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Понимает слова, обозначающие свойства предметов  и способы обследования, верно, использует их в своей речи.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Адекватно передаёт отношение цветов, размеров, форм, пропорции, структуру в изобразительной и конструктивной деятельности.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Ребёнок проявляет интерес к природным объектам, особенностям их жизни.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Называет геометрические формы, размеры, сравнивает предметы, сосчитывает, группирует по признакам сходства и различия.</w:t>
      </w:r>
    </w:p>
    <w:p w:rsidR="007C7DAE" w:rsidRPr="00A8349B" w:rsidRDefault="007C7DAE" w:rsidP="006D5E99">
      <w:pPr>
        <w:tabs>
          <w:tab w:val="left" w:pos="-284"/>
          <w:tab w:val="left" w:pos="28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Все звуки произносит чётко, пользуется средствами эмоциональной и речевой выразительности.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Имеет представление об особенностях литературных жанров: загадка, сказка, рассказ, стихотворение и небылица.</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Ребёнок проявляет желание общаться с прекрасным, любит заниматься изобразительной деятельностью со взрослым и самостоятельно.</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Различает некоторые предметы народных промыслов по материалам, содержанию, выделяет и поясняет их особенности.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w:t>
      </w:r>
      <w:r>
        <w:rPr>
          <w:rFonts w:ascii="Times New Roman" w:hAnsi="Times New Roman"/>
          <w:sz w:val="24"/>
          <w:szCs w:val="24"/>
        </w:rPr>
        <w:t>инимаемое с собственным опытом.</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При поддержке педагога принимает участие в процессе выполнения коллективных работ.</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Ребёнок может установить связь между средствами выразительности и содержанием музыкально – художественного образа.</w:t>
      </w:r>
    </w:p>
    <w:p w:rsidR="007C7DAE" w:rsidRPr="00A8349B" w:rsidRDefault="007C7DAE" w:rsidP="006D5E99">
      <w:pPr>
        <w:tabs>
          <w:tab w:val="left" w:pos="-284"/>
          <w:tab w:val="left" w:pos="296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Владеет элементарными вокальными приёмами. Чисто интонирует попевки в пределах знакомых интервалов.</w:t>
      </w:r>
    </w:p>
    <w:p w:rsidR="007C7DAE" w:rsidRPr="00A8349B" w:rsidRDefault="007C7DAE" w:rsidP="006D5E99">
      <w:pPr>
        <w:tabs>
          <w:tab w:val="left" w:pos="-284"/>
        </w:tabs>
        <w:spacing w:after="0" w:line="240" w:lineRule="auto"/>
        <w:ind w:left="-567" w:right="-143" w:firstLine="141"/>
        <w:jc w:val="both"/>
        <w:rPr>
          <w:rFonts w:ascii="Times New Roman" w:hAnsi="Times New Roman"/>
          <w:sz w:val="24"/>
          <w:szCs w:val="24"/>
        </w:rPr>
      </w:pPr>
      <w:r w:rsidRPr="00A8349B">
        <w:rPr>
          <w:rFonts w:ascii="Times New Roman" w:hAnsi="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w:t>
      </w:r>
      <w:r>
        <w:rPr>
          <w:rFonts w:ascii="Times New Roman" w:hAnsi="Times New Roman"/>
          <w:sz w:val="24"/>
          <w:szCs w:val="24"/>
        </w:rPr>
        <w:t>тах, в движении и пении.</w:t>
      </w:r>
    </w:p>
    <w:p w:rsidR="007C7DAE" w:rsidRDefault="007C7DAE" w:rsidP="00A8349B">
      <w:pPr>
        <w:tabs>
          <w:tab w:val="left" w:pos="-284"/>
        </w:tabs>
        <w:spacing w:line="240" w:lineRule="auto"/>
        <w:ind w:left="-567" w:right="-143" w:firstLine="141"/>
        <w:jc w:val="center"/>
        <w:rPr>
          <w:rFonts w:ascii="Times New Roman" w:hAnsi="Times New Roman"/>
          <w:b/>
          <w:sz w:val="24"/>
          <w:szCs w:val="24"/>
        </w:rPr>
      </w:pPr>
    </w:p>
    <w:p w:rsidR="007C7DAE" w:rsidRPr="00A8349B" w:rsidRDefault="007C7DAE" w:rsidP="00A8349B">
      <w:pPr>
        <w:tabs>
          <w:tab w:val="left" w:pos="-284"/>
        </w:tabs>
        <w:spacing w:line="240" w:lineRule="auto"/>
        <w:ind w:left="-567" w:right="-143" w:firstLine="141"/>
        <w:jc w:val="center"/>
        <w:rPr>
          <w:rFonts w:ascii="Times New Roman" w:hAnsi="Times New Roman"/>
          <w:b/>
          <w:sz w:val="24"/>
          <w:szCs w:val="24"/>
        </w:rPr>
      </w:pPr>
      <w:r w:rsidRPr="00A8349B">
        <w:rPr>
          <w:rFonts w:ascii="Times New Roman" w:hAnsi="Times New Roman"/>
          <w:b/>
          <w:sz w:val="24"/>
          <w:szCs w:val="24"/>
        </w:rPr>
        <w:t>Планируемые результаты коррекционной деятельности</w:t>
      </w:r>
    </w:p>
    <w:p w:rsidR="007C7DAE" w:rsidRPr="00A8349B" w:rsidRDefault="007C7DAE" w:rsidP="00A8349B">
      <w:pPr>
        <w:tabs>
          <w:tab w:val="left" w:pos="-284"/>
        </w:tabs>
        <w:spacing w:line="240" w:lineRule="auto"/>
        <w:ind w:left="-567" w:right="-143" w:firstLine="141"/>
        <w:jc w:val="both"/>
        <w:outlineLvl w:val="0"/>
        <w:rPr>
          <w:rFonts w:ascii="Times New Roman" w:hAnsi="Times New Roman"/>
          <w:b/>
          <w:sz w:val="24"/>
          <w:szCs w:val="24"/>
        </w:rPr>
      </w:pPr>
      <w:r w:rsidRPr="00A8349B">
        <w:rPr>
          <w:rFonts w:ascii="Times New Roman" w:hAnsi="Times New Roman"/>
          <w:b/>
          <w:sz w:val="24"/>
          <w:szCs w:val="24"/>
        </w:rPr>
        <w:t>К концу года в старшей группе ребенок:</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понимает обращенную речь в соответствии с параметрами возрастной нормы;</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умеет фонетически правильно оформлять звуковую сторону речи;</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правильно передает слоговую структуру слов, используемых в самостоятельной речи;</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пользуется в самостоятельной речи простыми распространенными и сложными предложениями, владеет навыками объединения их в рассказ;</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владеет элементарными навыками пересказа;</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владеет навыками диалогической речи;</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владеет навыками словообразования: продуцирует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грамматически правильно оформляет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7C7DAE" w:rsidRPr="00A8349B" w:rsidRDefault="007C7DAE" w:rsidP="00A8349B">
      <w:pPr>
        <w:pStyle w:val="NormalWeb"/>
        <w:numPr>
          <w:ilvl w:val="0"/>
          <w:numId w:val="9"/>
        </w:numPr>
        <w:tabs>
          <w:tab w:val="left" w:pos="-284"/>
        </w:tabs>
        <w:spacing w:before="0" w:beforeAutospacing="0" w:after="0" w:afterAutospacing="0"/>
        <w:ind w:left="-567" w:right="-143" w:firstLine="141"/>
        <w:jc w:val="both"/>
        <w:rPr>
          <w:rFonts w:ascii="Times New Roman" w:hAnsi="Times New Roman" w:cs="Times New Roman"/>
        </w:rPr>
      </w:pPr>
      <w:r w:rsidRPr="00A8349B">
        <w:rPr>
          <w:rFonts w:ascii="Times New Roman" w:hAnsi="Times New Roman" w:cs="Times New Roman"/>
        </w:rPr>
        <w:t>использует в спонтанном общении слова различных лексико-грамматических категорий (существительных, глаголов, наречий, прилагательных, местоимений и т. д.);</w:t>
      </w:r>
    </w:p>
    <w:p w:rsidR="007C7DAE" w:rsidRPr="00A8349B" w:rsidRDefault="007C7DAE" w:rsidP="00A8349B">
      <w:pPr>
        <w:tabs>
          <w:tab w:val="left" w:pos="-284"/>
        </w:tabs>
        <w:spacing w:line="240" w:lineRule="auto"/>
        <w:ind w:left="-567" w:right="-143" w:firstLine="141"/>
        <w:rPr>
          <w:rFonts w:ascii="Times New Roman" w:hAnsi="Times New Roman"/>
          <w:sz w:val="24"/>
          <w:szCs w:val="24"/>
        </w:rPr>
      </w:pPr>
    </w:p>
    <w:p w:rsidR="007C7DAE" w:rsidRPr="00A8349B" w:rsidRDefault="007C7DAE" w:rsidP="00A8349B">
      <w:pPr>
        <w:tabs>
          <w:tab w:val="left" w:pos="-284"/>
        </w:tabs>
        <w:spacing w:line="240" w:lineRule="auto"/>
        <w:ind w:left="-567" w:right="-143" w:firstLine="141"/>
        <w:jc w:val="center"/>
        <w:rPr>
          <w:rFonts w:ascii="Times New Roman" w:hAnsi="Times New Roman"/>
          <w:b/>
          <w:bCs/>
          <w:sz w:val="24"/>
          <w:szCs w:val="24"/>
        </w:rPr>
      </w:pPr>
      <w:r w:rsidRPr="00A8349B">
        <w:rPr>
          <w:rFonts w:ascii="Times New Roman" w:hAnsi="Times New Roman"/>
          <w:b/>
          <w:bCs/>
          <w:sz w:val="24"/>
          <w:szCs w:val="24"/>
        </w:rPr>
        <w:t>ЧАСТЬ ПРОГРАММЫ, ФОРМИРУЕМАЯ УЧАСТНИКАМИ</w:t>
      </w:r>
    </w:p>
    <w:p w:rsidR="007C7DAE" w:rsidRPr="00A8349B" w:rsidRDefault="007C7DAE" w:rsidP="00A8349B">
      <w:pPr>
        <w:tabs>
          <w:tab w:val="left" w:pos="-284"/>
        </w:tabs>
        <w:spacing w:line="240" w:lineRule="auto"/>
        <w:ind w:left="-567" w:right="-143" w:firstLine="141"/>
        <w:jc w:val="center"/>
        <w:rPr>
          <w:rFonts w:ascii="Times New Roman" w:hAnsi="Times New Roman"/>
          <w:b/>
          <w:bCs/>
          <w:sz w:val="24"/>
          <w:szCs w:val="24"/>
        </w:rPr>
      </w:pPr>
      <w:r w:rsidRPr="00A8349B">
        <w:rPr>
          <w:rFonts w:ascii="Times New Roman" w:hAnsi="Times New Roman"/>
          <w:b/>
          <w:bCs/>
          <w:sz w:val="24"/>
          <w:szCs w:val="24"/>
        </w:rPr>
        <w:t xml:space="preserve"> ОБРАЗОВАТЕЛЬНЫХ ОТНОШЕНИЙ</w:t>
      </w:r>
    </w:p>
    <w:p w:rsidR="007C7DAE" w:rsidRPr="00A8349B" w:rsidRDefault="007C7DAE" w:rsidP="00A8349B">
      <w:pPr>
        <w:tabs>
          <w:tab w:val="left" w:pos="-284"/>
        </w:tabs>
        <w:spacing w:line="240" w:lineRule="auto"/>
        <w:ind w:left="-567" w:right="-143" w:firstLine="141"/>
        <w:jc w:val="center"/>
        <w:rPr>
          <w:rFonts w:ascii="Times New Roman" w:hAnsi="Times New Roman"/>
          <w:b/>
          <w:bCs/>
          <w:iCs/>
          <w:sz w:val="24"/>
          <w:szCs w:val="24"/>
        </w:rPr>
      </w:pPr>
      <w:r w:rsidRPr="00A8349B">
        <w:rPr>
          <w:rFonts w:ascii="Times New Roman" w:hAnsi="Times New Roman"/>
          <w:b/>
          <w:bCs/>
          <w:iCs/>
          <w:sz w:val="24"/>
          <w:szCs w:val="24"/>
        </w:rPr>
        <w:t>1)Образовательная программа «Мой родной город».</w:t>
      </w:r>
    </w:p>
    <w:p w:rsidR="007C7DAE" w:rsidRPr="00A8349B" w:rsidRDefault="007C7DAE" w:rsidP="00A8349B">
      <w:pPr>
        <w:pStyle w:val="Default"/>
        <w:tabs>
          <w:tab w:val="left" w:pos="-284"/>
          <w:tab w:val="left" w:pos="284"/>
        </w:tabs>
        <w:ind w:left="-567" w:right="-143" w:firstLine="141"/>
        <w:jc w:val="both"/>
        <w:rPr>
          <w:rFonts w:ascii="Times New Roman" w:hAnsi="Times New Roman" w:cs="Times New Roman"/>
          <w:b/>
          <w:bCs/>
          <w:iCs/>
          <w:color w:val="auto"/>
        </w:rPr>
      </w:pPr>
      <w:r w:rsidRPr="00A8349B">
        <w:rPr>
          <w:rFonts w:ascii="Times New Roman" w:hAnsi="Times New Roman" w:cs="Times New Roman"/>
          <w:b/>
          <w:bCs/>
          <w:iCs/>
          <w:color w:val="auto"/>
        </w:rPr>
        <w:t>Итоги освоения:</w:t>
      </w:r>
    </w:p>
    <w:p w:rsidR="007C7DAE" w:rsidRPr="00A8349B" w:rsidRDefault="007C7DAE" w:rsidP="00A8349B">
      <w:pPr>
        <w:pStyle w:val="Default"/>
        <w:numPr>
          <w:ilvl w:val="0"/>
          <w:numId w:val="7"/>
        </w:numPr>
        <w:tabs>
          <w:tab w:val="left" w:pos="-284"/>
          <w:tab w:val="left" w:pos="0"/>
          <w:tab w:val="num" w:pos="540"/>
        </w:tabs>
        <w:ind w:left="-567" w:right="-143" w:firstLine="141"/>
        <w:jc w:val="both"/>
        <w:rPr>
          <w:rFonts w:ascii="Times New Roman" w:hAnsi="Times New Roman" w:cs="Times New Roman"/>
        </w:rPr>
      </w:pPr>
      <w:r w:rsidRPr="00A8349B">
        <w:rPr>
          <w:rFonts w:ascii="Times New Roman" w:hAnsi="Times New Roman" w:cs="Times New Roman"/>
        </w:rPr>
        <w:t>У ребенка преобладает эмоционально-положительное отношение к малой родине, он хорошо ориентируется в ближайшем детскому</w:t>
      </w:r>
      <w:r>
        <w:rPr>
          <w:rFonts w:ascii="Times New Roman" w:hAnsi="Times New Roman" w:cs="Times New Roman"/>
        </w:rPr>
        <w:t xml:space="preserve"> саду и дому окружении, знает о </w:t>
      </w:r>
      <w:r w:rsidRPr="00A8349B">
        <w:rPr>
          <w:rFonts w:ascii="Times New Roman" w:hAnsi="Times New Roman" w:cs="Times New Roman"/>
        </w:rPr>
        <w:t>правилах поведения в городе.</w:t>
      </w:r>
    </w:p>
    <w:p w:rsidR="007C7DAE" w:rsidRPr="00A8349B" w:rsidRDefault="007C7DAE" w:rsidP="00A8349B">
      <w:pPr>
        <w:pStyle w:val="Default"/>
        <w:numPr>
          <w:ilvl w:val="0"/>
          <w:numId w:val="7"/>
        </w:numPr>
        <w:tabs>
          <w:tab w:val="left" w:pos="-284"/>
          <w:tab w:val="left" w:pos="0"/>
          <w:tab w:val="num" w:pos="540"/>
        </w:tabs>
        <w:ind w:left="-567" w:right="-143" w:firstLine="141"/>
        <w:jc w:val="both"/>
        <w:rPr>
          <w:rFonts w:ascii="Times New Roman" w:hAnsi="Times New Roman" w:cs="Times New Roman"/>
        </w:rPr>
      </w:pPr>
      <w:r w:rsidRPr="00A8349B">
        <w:rPr>
          <w:rFonts w:ascii="Times New Roman" w:hAnsi="Times New Roman" w:cs="Times New Roman"/>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7C7DAE" w:rsidRPr="00A8349B" w:rsidRDefault="007C7DAE" w:rsidP="00A8349B">
      <w:pPr>
        <w:pStyle w:val="Default"/>
        <w:numPr>
          <w:ilvl w:val="0"/>
          <w:numId w:val="7"/>
        </w:numPr>
        <w:tabs>
          <w:tab w:val="left" w:pos="-284"/>
          <w:tab w:val="left" w:pos="0"/>
          <w:tab w:val="num" w:pos="540"/>
        </w:tabs>
        <w:ind w:left="-567" w:right="-143" w:firstLine="141"/>
        <w:jc w:val="both"/>
        <w:rPr>
          <w:rFonts w:ascii="Times New Roman" w:hAnsi="Times New Roman" w:cs="Times New Roman"/>
        </w:rPr>
      </w:pPr>
      <w:r w:rsidRPr="00A8349B">
        <w:rPr>
          <w:rFonts w:ascii="Times New Roman" w:hAnsi="Times New Roman" w:cs="Times New Roman"/>
        </w:rPr>
        <w:t xml:space="preserve">С удовольствием включается в проектную деятельность, связанную с познанием малой родины, в детское коллекционирование. </w:t>
      </w:r>
    </w:p>
    <w:p w:rsidR="007C7DAE" w:rsidRPr="00A8349B" w:rsidRDefault="007C7DAE" w:rsidP="00A8349B">
      <w:pPr>
        <w:pStyle w:val="Default"/>
        <w:numPr>
          <w:ilvl w:val="0"/>
          <w:numId w:val="7"/>
        </w:numPr>
        <w:tabs>
          <w:tab w:val="left" w:pos="-284"/>
          <w:tab w:val="left" w:pos="0"/>
          <w:tab w:val="num" w:pos="540"/>
        </w:tabs>
        <w:ind w:left="-567" w:right="-143" w:firstLine="141"/>
        <w:jc w:val="both"/>
        <w:rPr>
          <w:rFonts w:ascii="Times New Roman" w:hAnsi="Times New Roman" w:cs="Times New Roman"/>
        </w:rPr>
      </w:pPr>
      <w:r w:rsidRPr="00A8349B">
        <w:rPr>
          <w:rFonts w:ascii="Times New Roman" w:hAnsi="Times New Roman" w:cs="Times New Roman"/>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C7DAE" w:rsidRPr="00A8349B" w:rsidRDefault="007C7DAE" w:rsidP="00A8349B">
      <w:pPr>
        <w:pStyle w:val="Default"/>
        <w:numPr>
          <w:ilvl w:val="0"/>
          <w:numId w:val="7"/>
        </w:numPr>
        <w:tabs>
          <w:tab w:val="left" w:pos="-284"/>
          <w:tab w:val="left" w:pos="0"/>
          <w:tab w:val="num" w:pos="540"/>
        </w:tabs>
        <w:ind w:left="-567" w:right="-143" w:firstLine="141"/>
        <w:jc w:val="both"/>
        <w:rPr>
          <w:rFonts w:ascii="Times New Roman" w:hAnsi="Times New Roman" w:cs="Times New Roman"/>
        </w:rPr>
      </w:pPr>
      <w:r w:rsidRPr="00A8349B">
        <w:rPr>
          <w:rFonts w:ascii="Times New Roman" w:hAnsi="Times New Roman" w:cs="Times New Roman"/>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7C7DAE" w:rsidRPr="00A8349B" w:rsidRDefault="007C7DAE" w:rsidP="00A8349B">
      <w:pPr>
        <w:tabs>
          <w:tab w:val="left" w:pos="-284"/>
        </w:tabs>
        <w:spacing w:line="240" w:lineRule="auto"/>
        <w:ind w:left="-567" w:right="-143" w:firstLine="141"/>
        <w:rPr>
          <w:rFonts w:ascii="Times New Roman" w:hAnsi="Times New Roman"/>
          <w:sz w:val="24"/>
          <w:szCs w:val="24"/>
        </w:rPr>
      </w:pPr>
    </w:p>
    <w:p w:rsidR="007C7DAE" w:rsidRPr="00A8349B" w:rsidRDefault="007C7DAE" w:rsidP="00C02F0F">
      <w:pPr>
        <w:tabs>
          <w:tab w:val="left" w:pos="-284"/>
        </w:tabs>
        <w:autoSpaceDE w:val="0"/>
        <w:autoSpaceDN w:val="0"/>
        <w:adjustRightInd w:val="0"/>
        <w:spacing w:after="0" w:line="240" w:lineRule="auto"/>
        <w:ind w:left="-567" w:right="-143" w:firstLine="141"/>
        <w:jc w:val="center"/>
        <w:rPr>
          <w:rFonts w:ascii="Times New Roman" w:hAnsi="Times New Roman"/>
          <w:b/>
          <w:color w:val="000000"/>
          <w:sz w:val="24"/>
          <w:szCs w:val="24"/>
          <w:lang w:eastAsia="ru-RU"/>
        </w:rPr>
      </w:pPr>
      <w:r w:rsidRPr="00A8349B">
        <w:rPr>
          <w:rFonts w:ascii="Times New Roman" w:hAnsi="Times New Roman"/>
          <w:b/>
          <w:color w:val="000000"/>
          <w:sz w:val="24"/>
          <w:szCs w:val="24"/>
          <w:lang w:eastAsia="ru-RU"/>
        </w:rPr>
        <w:t>2)Образовательная программа «Поликультурное детство»</w:t>
      </w:r>
    </w:p>
    <w:p w:rsidR="007C7DAE" w:rsidRPr="00A8349B" w:rsidRDefault="007C7DAE" w:rsidP="00C02F0F">
      <w:pPr>
        <w:pStyle w:val="Default"/>
        <w:tabs>
          <w:tab w:val="left" w:pos="-284"/>
          <w:tab w:val="left" w:pos="284"/>
          <w:tab w:val="left" w:pos="993"/>
        </w:tabs>
        <w:ind w:left="-567" w:right="-143" w:firstLine="141"/>
        <w:jc w:val="both"/>
        <w:rPr>
          <w:rFonts w:ascii="Times New Roman" w:hAnsi="Times New Roman" w:cs="Times New Roman"/>
          <w:b/>
          <w:bCs/>
          <w:iCs/>
          <w:color w:val="auto"/>
        </w:rPr>
      </w:pPr>
      <w:r w:rsidRPr="00A8349B">
        <w:rPr>
          <w:rFonts w:ascii="Times New Roman" w:hAnsi="Times New Roman" w:cs="Times New Roman"/>
          <w:b/>
          <w:bCs/>
          <w:iCs/>
          <w:color w:val="auto"/>
        </w:rPr>
        <w:t>Итоги освоения:</w:t>
      </w:r>
    </w:p>
    <w:p w:rsidR="007C7DAE" w:rsidRPr="00A8349B" w:rsidRDefault="007C7DAE" w:rsidP="00A8349B">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7C7DAE" w:rsidRPr="00A8349B" w:rsidRDefault="007C7DAE" w:rsidP="00A8349B">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 Ребенок знает, что Россия – большая многонациональная страна, понимает, что все люди должны жить в мире и согласии</w:t>
      </w:r>
    </w:p>
    <w:p w:rsidR="007C7DAE" w:rsidRPr="00A8349B" w:rsidRDefault="007C7DAE" w:rsidP="00A8349B">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7C7DAE" w:rsidRPr="00A8349B" w:rsidRDefault="007C7DAE" w:rsidP="00A8349B">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 Ребенок называет свою национальную принадлежность. </w:t>
      </w:r>
    </w:p>
    <w:p w:rsidR="007C7DAE" w:rsidRPr="00A8349B" w:rsidRDefault="007C7DAE" w:rsidP="00A8349B">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 Ребенок высказывается о значении позитивного общения, о необходимости сотрудничества и взаимопомощи людей разных стран и этносов. </w:t>
      </w:r>
    </w:p>
    <w:p w:rsidR="007C7DAE" w:rsidRDefault="007C7DAE" w:rsidP="00C02F0F">
      <w:pPr>
        <w:pStyle w:val="Default"/>
        <w:numPr>
          <w:ilvl w:val="0"/>
          <w:numId w:val="8"/>
        </w:numPr>
        <w:tabs>
          <w:tab w:val="left" w:pos="-284"/>
          <w:tab w:val="left" w:pos="284"/>
          <w:tab w:val="left" w:pos="993"/>
        </w:tabs>
        <w:ind w:left="-567" w:right="-143" w:firstLine="141"/>
        <w:jc w:val="both"/>
        <w:rPr>
          <w:rFonts w:ascii="Times New Roman" w:hAnsi="Times New Roman" w:cs="Times New Roman"/>
        </w:rPr>
      </w:pPr>
      <w:r w:rsidRPr="00A8349B">
        <w:rPr>
          <w:rFonts w:ascii="Times New Roman" w:hAnsi="Times New Roman" w:cs="Times New Roman"/>
        </w:rPr>
        <w:t xml:space="preserve"> Ребенок стремится налаживать бесконфликтные отношения с детьми других этносов, с желанием участвует в разных видах деятельности с ними. </w:t>
      </w:r>
    </w:p>
    <w:p w:rsidR="007C7DAE" w:rsidRPr="00C02F0F" w:rsidRDefault="007C7DAE" w:rsidP="00C02F0F">
      <w:pPr>
        <w:pStyle w:val="Default"/>
        <w:tabs>
          <w:tab w:val="left" w:pos="-284"/>
          <w:tab w:val="left" w:pos="284"/>
          <w:tab w:val="left" w:pos="993"/>
        </w:tabs>
        <w:ind w:left="-426" w:right="-143"/>
        <w:jc w:val="both"/>
        <w:rPr>
          <w:rFonts w:ascii="Times New Roman" w:hAnsi="Times New Roman" w:cs="Times New Roman"/>
        </w:rPr>
      </w:pPr>
    </w:p>
    <w:p w:rsidR="007C7DAE" w:rsidRDefault="007C7DAE" w:rsidP="00C02F0F">
      <w:pPr>
        <w:tabs>
          <w:tab w:val="left" w:pos="-284"/>
        </w:tabs>
        <w:spacing w:after="0" w:line="240" w:lineRule="auto"/>
        <w:ind w:left="-851" w:right="-284" w:firstLine="567"/>
        <w:jc w:val="center"/>
        <w:rPr>
          <w:rFonts w:ascii="Times New Roman" w:hAnsi="Times New Roman"/>
          <w:b/>
          <w:sz w:val="24"/>
          <w:szCs w:val="24"/>
        </w:rPr>
      </w:pPr>
      <w:r w:rsidRPr="00A8349B">
        <w:rPr>
          <w:rFonts w:ascii="Times New Roman" w:hAnsi="Times New Roman"/>
          <w:b/>
          <w:color w:val="000000"/>
          <w:sz w:val="24"/>
          <w:szCs w:val="24"/>
          <w:lang w:eastAsia="ru-RU"/>
        </w:rPr>
        <w:t>3)</w:t>
      </w:r>
      <w:r>
        <w:rPr>
          <w:rFonts w:ascii="Times New Roman" w:hAnsi="Times New Roman"/>
          <w:b/>
          <w:sz w:val="24"/>
          <w:szCs w:val="24"/>
        </w:rPr>
        <w:t xml:space="preserve"> Образовательная программа </w:t>
      </w:r>
      <w:r w:rsidRPr="006F6FA9">
        <w:rPr>
          <w:rFonts w:ascii="Times New Roman" w:hAnsi="Times New Roman"/>
          <w:b/>
          <w:bCs/>
          <w:sz w:val="24"/>
        </w:rPr>
        <w:t xml:space="preserve"> </w:t>
      </w:r>
      <w:r>
        <w:rPr>
          <w:rFonts w:ascii="Times New Roman" w:hAnsi="Times New Roman"/>
          <w:b/>
          <w:sz w:val="24"/>
          <w:szCs w:val="24"/>
          <w:lang w:eastAsia="ru-RU"/>
        </w:rPr>
        <w:t>«Игралочка- ступенька к школе).</w:t>
      </w:r>
      <w:r w:rsidRPr="006F6FA9">
        <w:rPr>
          <w:rFonts w:ascii="Times New Roman" w:hAnsi="Times New Roman"/>
          <w:b/>
          <w:sz w:val="24"/>
          <w:szCs w:val="24"/>
        </w:rPr>
        <w:t xml:space="preserve"> </w:t>
      </w:r>
    </w:p>
    <w:p w:rsidR="007C7DAE" w:rsidRDefault="007C7DAE" w:rsidP="00C02F0F">
      <w:pPr>
        <w:tabs>
          <w:tab w:val="left" w:pos="-284"/>
        </w:tabs>
        <w:spacing w:after="0" w:line="240" w:lineRule="auto"/>
        <w:ind w:left="-851" w:right="-284" w:firstLine="567"/>
        <w:jc w:val="center"/>
        <w:rPr>
          <w:rFonts w:ascii="Times New Roman" w:hAnsi="Times New Roman"/>
          <w:b/>
          <w:sz w:val="24"/>
          <w:szCs w:val="24"/>
        </w:rPr>
      </w:pPr>
      <w:r w:rsidRPr="006F6FA9">
        <w:rPr>
          <w:rFonts w:ascii="Times New Roman" w:hAnsi="Times New Roman"/>
          <w:b/>
          <w:sz w:val="24"/>
          <w:szCs w:val="24"/>
        </w:rPr>
        <w:t>(Л.Г.Петерсон,</w:t>
      </w:r>
      <w:r>
        <w:rPr>
          <w:rFonts w:ascii="Times New Roman" w:hAnsi="Times New Roman"/>
          <w:b/>
          <w:sz w:val="24"/>
          <w:szCs w:val="24"/>
        </w:rPr>
        <w:t xml:space="preserve"> Е.Е.Кочемасова).</w:t>
      </w:r>
    </w:p>
    <w:p w:rsidR="007C7DAE" w:rsidRPr="00A8349B" w:rsidRDefault="007C7DAE" w:rsidP="00A8349B">
      <w:pPr>
        <w:pStyle w:val="BodyText"/>
        <w:tabs>
          <w:tab w:val="left" w:pos="-284"/>
        </w:tabs>
        <w:spacing w:line="240" w:lineRule="auto"/>
        <w:ind w:left="-567" w:right="-143" w:firstLine="141"/>
        <w:jc w:val="both"/>
        <w:rPr>
          <w:b/>
        </w:rPr>
      </w:pPr>
      <w:r w:rsidRPr="00A8349B">
        <w:rPr>
          <w:b/>
        </w:rPr>
        <w:t>Итоги освоения:</w:t>
      </w:r>
      <w:r w:rsidRPr="00A8349B">
        <w:rPr>
          <w:b/>
        </w:rPr>
        <w:tab/>
      </w:r>
    </w:p>
    <w:p w:rsidR="007C7DAE" w:rsidRPr="00E630EE"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rPr>
          <w:b/>
        </w:rPr>
      </w:pPr>
      <w:r w:rsidRPr="00A8349B">
        <w:t>Классифицирует предметы по различным свойствам; выделяет и выражает в речи признаки сходства и различия предметов.</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rPr>
          <w:b/>
        </w:rPr>
      </w:pPr>
      <w:r w:rsidRPr="00A8349B">
        <w:t>Умеет располагать цвета по интенсивности (5-9 цветов), по их порядку в радуге, создавать новые цвета, комбинируя их, различать 3-5 тонов цвета.</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rPr>
          <w:b/>
        </w:rPr>
      </w:pPr>
      <w:r w:rsidRPr="00A8349B">
        <w:t>Умеет считать в пределах 10 в прямом и обратном порядке, правильно пользоваться порядковыми и количественными числительными; соотносить запись чисел 1 – 10 с количеством предметов.</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rPr>
          <w:b/>
        </w:rPr>
      </w:pPr>
      <w:r w:rsidRPr="00A8349B">
        <w:t>Умеет сравнивать группы предметов по количеству на основе составления пар, при сравнении пользоваться знаками: равно, не равно, больше, меньше; отвечать на вопрос: «На сколько больше, меньше?</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pPr>
      <w:r w:rsidRPr="00A8349B">
        <w:t>Умеет складывать и вычитать, опираясь на наглядность, числа в пределах 5.</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pPr>
      <w:r w:rsidRPr="00A8349B">
        <w:t>Умеет составлять простые задачи по картинкам, отвечать на вопросы: «Что в задаче известно?,   «Что нужно найти?», решать задачи в пределах 5.</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pPr>
      <w:r w:rsidRPr="00A8349B">
        <w:t>Умеет измерять длину предметов с помощью мерки и выражать в речи зависимость результата измерения величин  от величины  мерки.</w:t>
      </w:r>
    </w:p>
    <w:p w:rsidR="007C7DAE" w:rsidRPr="00A8349B" w:rsidRDefault="007C7DAE" w:rsidP="006D5E99">
      <w:pPr>
        <w:pStyle w:val="BodyText"/>
        <w:widowControl/>
        <w:numPr>
          <w:ilvl w:val="0"/>
          <w:numId w:val="1"/>
        </w:numPr>
        <w:shd w:val="clear" w:color="auto" w:fill="auto"/>
        <w:tabs>
          <w:tab w:val="left" w:pos="-284"/>
        </w:tabs>
        <w:suppressAutoHyphens/>
        <w:spacing w:line="240" w:lineRule="auto"/>
        <w:ind w:left="-567" w:right="-143" w:firstLine="141"/>
        <w:jc w:val="both"/>
      </w:pPr>
      <w:r w:rsidRPr="00A8349B">
        <w:t>Умеет  выражать словами местонахождение предмета относительно другого человека, умеет ориентироваться на листе бумаги.</w:t>
      </w:r>
    </w:p>
    <w:p w:rsidR="007C7DAE" w:rsidRPr="00A8349B" w:rsidRDefault="007C7DAE" w:rsidP="00C02F0F">
      <w:pPr>
        <w:tabs>
          <w:tab w:val="left" w:pos="-284"/>
        </w:tabs>
        <w:spacing w:after="0" w:line="240" w:lineRule="auto"/>
        <w:ind w:right="-143"/>
        <w:rPr>
          <w:rFonts w:ascii="Times New Roman" w:hAnsi="Times New Roman"/>
          <w:b/>
          <w:sz w:val="24"/>
          <w:szCs w:val="24"/>
        </w:rPr>
      </w:pPr>
    </w:p>
    <w:p w:rsidR="007C7DAE" w:rsidRPr="00A8349B" w:rsidRDefault="007C7DAE" w:rsidP="00C02F0F">
      <w:pPr>
        <w:pStyle w:val="ListParagraph"/>
        <w:tabs>
          <w:tab w:val="left" w:pos="-284"/>
          <w:tab w:val="left" w:pos="426"/>
        </w:tabs>
        <w:ind w:left="-567" w:right="-143" w:firstLine="141"/>
        <w:rPr>
          <w:sz w:val="24"/>
          <w:szCs w:val="24"/>
          <w:lang w:val="ru-RU"/>
        </w:rPr>
      </w:pPr>
      <w:r w:rsidRPr="00A8349B">
        <w:rPr>
          <w:sz w:val="24"/>
          <w:szCs w:val="24"/>
          <w:lang w:val="ru-RU"/>
        </w:rPr>
        <w:t xml:space="preserve">В начале года с детьми, показавшими низкий уровень освоения программы по образовательным областям или по отдельным разделам программы, педагог намечает индивидуальную работу, направленную на решение проблем ребенка. Воспитатель подбирает формы работы для каждого воспитанника. При необходимости воспитатель сотрудничает с педагогом-психологом, музыкальным руководителем, учителем - логопедом, инструктором по физической культуре. В середине года педагог проводит промежуточную педагогическую диагностику с этими детьми для корректировки продолжения индивидуальной работы. </w:t>
      </w:r>
    </w:p>
    <w:p w:rsidR="007C7DAE" w:rsidRDefault="007C7DAE" w:rsidP="00C02F0F">
      <w:pPr>
        <w:pStyle w:val="ListParagraph"/>
        <w:tabs>
          <w:tab w:val="left" w:pos="-284"/>
          <w:tab w:val="left" w:pos="426"/>
        </w:tabs>
        <w:ind w:left="-567" w:right="-143" w:firstLine="141"/>
        <w:rPr>
          <w:sz w:val="24"/>
          <w:szCs w:val="24"/>
          <w:lang w:val="ru-RU"/>
        </w:rPr>
      </w:pPr>
      <w:r w:rsidRPr="00A8349B">
        <w:rPr>
          <w:sz w:val="24"/>
          <w:szCs w:val="24"/>
          <w:lang w:val="ru-RU"/>
        </w:rPr>
        <w:tab/>
        <w:t>Если по результатам диагностики выявляются дети с более значимыми проблемами, для них составляется ИОМ. Для детей с высоким интеллектом развитием также составляется ИОМ. В нем прописываются: ожидаемый результат, проблема, индивидуальная работа с педагогом, самостоятельная игровая деятельность</w:t>
      </w:r>
      <w:r>
        <w:rPr>
          <w:sz w:val="24"/>
          <w:szCs w:val="24"/>
          <w:lang w:val="ru-RU"/>
        </w:rPr>
        <w:t xml:space="preserve"> и взаимодействие с родителями.</w:t>
      </w:r>
    </w:p>
    <w:p w:rsidR="007C7DAE" w:rsidRDefault="007C7DAE" w:rsidP="00BF2AF6">
      <w:pPr>
        <w:jc w:val="center"/>
        <w:rPr>
          <w:b/>
          <w:bCs/>
          <w:color w:val="000000"/>
          <w:sz w:val="24"/>
          <w:szCs w:val="24"/>
          <w:lang w:eastAsia="ru-RU"/>
        </w:rPr>
      </w:pPr>
    </w:p>
    <w:p w:rsidR="007C7DAE" w:rsidRDefault="007C7DAE" w:rsidP="00BF2AF6">
      <w:pPr>
        <w:jc w:val="center"/>
        <w:rPr>
          <w:b/>
          <w:bCs/>
          <w:color w:val="000000"/>
          <w:sz w:val="24"/>
          <w:szCs w:val="24"/>
          <w:lang w:eastAsia="ru-RU"/>
        </w:rPr>
      </w:pPr>
    </w:p>
    <w:p w:rsidR="007C7DAE" w:rsidRDefault="007C7DAE" w:rsidP="00BF2AF6">
      <w:pPr>
        <w:jc w:val="center"/>
        <w:rPr>
          <w:b/>
          <w:bCs/>
          <w:color w:val="000000"/>
          <w:sz w:val="24"/>
          <w:szCs w:val="24"/>
          <w:lang w:eastAsia="ru-RU"/>
        </w:rPr>
      </w:pPr>
    </w:p>
    <w:p w:rsidR="007C7DAE" w:rsidRDefault="007C7DAE" w:rsidP="00BF2AF6">
      <w:pPr>
        <w:jc w:val="center"/>
        <w:rPr>
          <w:b/>
          <w:bCs/>
          <w:color w:val="000000"/>
          <w:sz w:val="24"/>
          <w:szCs w:val="24"/>
          <w:lang w:eastAsia="ru-RU"/>
        </w:rPr>
      </w:pPr>
    </w:p>
    <w:p w:rsidR="007C7DAE" w:rsidRDefault="007C7DAE" w:rsidP="00C02F0F">
      <w:pPr>
        <w:rPr>
          <w:b/>
          <w:bCs/>
          <w:color w:val="000000"/>
          <w:sz w:val="24"/>
          <w:szCs w:val="24"/>
          <w:lang w:eastAsia="ru-RU"/>
        </w:rPr>
      </w:pPr>
    </w:p>
    <w:p w:rsidR="007C7DAE" w:rsidRPr="00C02F0F" w:rsidRDefault="007C7DAE" w:rsidP="00C02F0F">
      <w:pPr>
        <w:spacing w:after="0"/>
        <w:jc w:val="center"/>
        <w:rPr>
          <w:rFonts w:ascii="Times New Roman" w:hAnsi="Times New Roman"/>
          <w:b/>
          <w:bCs/>
          <w:color w:val="000000"/>
          <w:sz w:val="24"/>
          <w:szCs w:val="24"/>
          <w:lang w:eastAsia="ru-RU"/>
        </w:rPr>
      </w:pPr>
      <w:r w:rsidRPr="00C02F0F">
        <w:rPr>
          <w:rFonts w:ascii="Times New Roman" w:hAnsi="Times New Roman"/>
          <w:b/>
          <w:bCs/>
          <w:color w:val="000000"/>
          <w:sz w:val="24"/>
          <w:szCs w:val="24"/>
          <w:lang w:eastAsia="ru-RU"/>
        </w:rPr>
        <w:t>3. Планирование лексических тем (1-ый год обучения)</w:t>
      </w:r>
    </w:p>
    <w:tbl>
      <w:tblPr>
        <w:tblpPr w:leftFromText="180" w:rightFromText="180" w:tblpX="-732" w:tblpY="675"/>
        <w:tblW w:w="10031" w:type="dxa"/>
        <w:tblLayout w:type="fixed"/>
        <w:tblLook w:val="00A0"/>
      </w:tblPr>
      <w:tblGrid>
        <w:gridCol w:w="675"/>
        <w:gridCol w:w="446"/>
        <w:gridCol w:w="805"/>
        <w:gridCol w:w="14"/>
        <w:gridCol w:w="3246"/>
        <w:gridCol w:w="14"/>
        <w:gridCol w:w="4831"/>
      </w:tblGrid>
      <w:tr w:rsidR="007C7DAE" w:rsidRPr="00C53110" w:rsidTr="0090297A">
        <w:trPr>
          <w:trHeight w:val="456"/>
        </w:trPr>
        <w:tc>
          <w:tcPr>
            <w:tcW w:w="1940" w:type="dxa"/>
            <w:gridSpan w:val="4"/>
            <w:tcBorders>
              <w:top w:val="single" w:sz="4" w:space="0" w:color="auto"/>
              <w:left w:val="single" w:sz="4" w:space="0" w:color="auto"/>
              <w:bottom w:val="single" w:sz="4" w:space="0" w:color="auto"/>
              <w:right w:val="single" w:sz="4" w:space="0" w:color="auto"/>
            </w:tcBorders>
            <w:noWrap/>
            <w:vAlign w:val="center"/>
          </w:tcPr>
          <w:p w:rsidR="007C7DAE" w:rsidRPr="00C53110" w:rsidRDefault="007C7DAE" w:rsidP="00C02F0F">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Месяц, неделя, число</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Тема</w:t>
            </w:r>
          </w:p>
        </w:tc>
        <w:tc>
          <w:tcPr>
            <w:tcW w:w="4831" w:type="dxa"/>
            <w:tcBorders>
              <w:top w:val="single" w:sz="4" w:space="0" w:color="auto"/>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Итоговое мероприятие</w:t>
            </w:r>
          </w:p>
        </w:tc>
      </w:tr>
      <w:tr w:rsidR="007C7DAE" w:rsidRPr="00C53110" w:rsidTr="0090297A">
        <w:trPr>
          <w:trHeight w:val="281"/>
        </w:trPr>
        <w:tc>
          <w:tcPr>
            <w:tcW w:w="67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сентябрь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Диагностическое обследование</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p>
        </w:tc>
      </w:tr>
      <w:tr w:rsidR="007C7DAE" w:rsidRPr="00C53110" w:rsidTr="0090297A">
        <w:trPr>
          <w:trHeight w:val="384"/>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10 -14</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Диагностическое обследование</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p>
        </w:tc>
      </w:tr>
      <w:tr w:rsidR="007C7DAE" w:rsidRPr="00C53110" w:rsidTr="0090297A">
        <w:trPr>
          <w:trHeight w:val="456"/>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17-21</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Игрушки</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Выставка «Игрушки своими руками»</w:t>
            </w:r>
          </w:p>
        </w:tc>
      </w:tr>
      <w:tr w:rsidR="007C7DAE" w:rsidRPr="00C53110" w:rsidTr="0090297A">
        <w:trPr>
          <w:trHeight w:val="506"/>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24-28</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Семья</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фотоальбома «Моя семья».</w:t>
            </w:r>
          </w:p>
        </w:tc>
      </w:tr>
      <w:tr w:rsidR="007C7DAE" w:rsidRPr="00C53110" w:rsidTr="0090297A">
        <w:trPr>
          <w:trHeight w:val="396"/>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октябрь</w:t>
            </w:r>
          </w:p>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p>
        </w:tc>
        <w:tc>
          <w:tcPr>
            <w:tcW w:w="446"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3260" w:type="dxa"/>
            <w:gridSpan w:val="2"/>
            <w:tcBorders>
              <w:top w:val="single" w:sz="4" w:space="0" w:color="auto"/>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Овощи</w:t>
            </w:r>
          </w:p>
        </w:tc>
        <w:tc>
          <w:tcPr>
            <w:tcW w:w="4845" w:type="dxa"/>
            <w:gridSpan w:val="2"/>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Конкурс «Рецепты овощных домашних блюд»</w:t>
            </w:r>
          </w:p>
        </w:tc>
      </w:tr>
      <w:tr w:rsidR="007C7DAE" w:rsidRPr="00C53110" w:rsidTr="0090297A">
        <w:trPr>
          <w:trHeight w:val="384"/>
        </w:trPr>
        <w:tc>
          <w:tcPr>
            <w:tcW w:w="675" w:type="dxa"/>
            <w:vMerge/>
            <w:tcBorders>
              <w:top w:val="single" w:sz="4" w:space="0" w:color="auto"/>
              <w:left w:val="single" w:sz="4" w:space="0" w:color="auto"/>
              <w:bottom w:val="single" w:sz="4" w:space="0" w:color="auto"/>
              <w:right w:val="single" w:sz="4" w:space="0" w:color="auto"/>
            </w:tcBorders>
            <w:noWrap/>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p>
        </w:tc>
        <w:tc>
          <w:tcPr>
            <w:tcW w:w="446"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8-12</w:t>
            </w:r>
          </w:p>
        </w:tc>
        <w:tc>
          <w:tcPr>
            <w:tcW w:w="3260" w:type="dxa"/>
            <w:gridSpan w:val="2"/>
            <w:tcBorders>
              <w:top w:val="single" w:sz="4" w:space="0" w:color="auto"/>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Фрукты</w:t>
            </w:r>
          </w:p>
        </w:tc>
        <w:tc>
          <w:tcPr>
            <w:tcW w:w="4845" w:type="dxa"/>
            <w:gridSpan w:val="2"/>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 «В саду у Вишенки»</w:t>
            </w:r>
          </w:p>
        </w:tc>
      </w:tr>
      <w:tr w:rsidR="007C7DAE" w:rsidRPr="00C53110" w:rsidTr="0090297A">
        <w:trPr>
          <w:trHeight w:val="360"/>
        </w:trPr>
        <w:tc>
          <w:tcPr>
            <w:tcW w:w="675" w:type="dxa"/>
            <w:vMerge/>
            <w:tcBorders>
              <w:top w:val="single" w:sz="4" w:space="0" w:color="auto"/>
              <w:left w:val="single" w:sz="4" w:space="0" w:color="auto"/>
              <w:bottom w:val="single" w:sz="4" w:space="0" w:color="auto"/>
              <w:right w:val="single" w:sz="4" w:space="0" w:color="auto"/>
            </w:tcBorders>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p>
        </w:tc>
        <w:tc>
          <w:tcPr>
            <w:tcW w:w="446"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15-19</w:t>
            </w:r>
          </w:p>
        </w:tc>
        <w:tc>
          <w:tcPr>
            <w:tcW w:w="3260" w:type="dxa"/>
            <w:gridSpan w:val="2"/>
            <w:tcBorders>
              <w:top w:val="single" w:sz="4" w:space="0" w:color="auto"/>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Овощи-фрукты. Сад-огород</w:t>
            </w:r>
          </w:p>
        </w:tc>
        <w:tc>
          <w:tcPr>
            <w:tcW w:w="4845" w:type="dxa"/>
            <w:gridSpan w:val="2"/>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Вечерняя игротека «Кому что нужно для работы»</w:t>
            </w:r>
          </w:p>
        </w:tc>
      </w:tr>
      <w:tr w:rsidR="007C7DAE" w:rsidRPr="00C53110" w:rsidTr="0090297A">
        <w:trPr>
          <w:trHeight w:val="408"/>
        </w:trPr>
        <w:tc>
          <w:tcPr>
            <w:tcW w:w="675" w:type="dxa"/>
            <w:vMerge/>
            <w:tcBorders>
              <w:top w:val="single" w:sz="4" w:space="0" w:color="auto"/>
              <w:left w:val="single" w:sz="4" w:space="0" w:color="auto"/>
              <w:bottom w:val="single" w:sz="4" w:space="0" w:color="auto"/>
              <w:right w:val="single" w:sz="4" w:space="0" w:color="auto"/>
            </w:tcBorders>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p>
        </w:tc>
        <w:tc>
          <w:tcPr>
            <w:tcW w:w="446"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22-26</w:t>
            </w:r>
          </w:p>
        </w:tc>
        <w:tc>
          <w:tcPr>
            <w:tcW w:w="3260" w:type="dxa"/>
            <w:gridSpan w:val="2"/>
            <w:tcBorders>
              <w:top w:val="single" w:sz="4" w:space="0" w:color="auto"/>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Деревья осенью. Осень в лесу.</w:t>
            </w:r>
          </w:p>
        </w:tc>
        <w:tc>
          <w:tcPr>
            <w:tcW w:w="4845" w:type="dxa"/>
            <w:gridSpan w:val="2"/>
            <w:tcBorders>
              <w:top w:val="single" w:sz="4" w:space="0" w:color="auto"/>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Изготовление поделок из природного материала.</w:t>
            </w:r>
          </w:p>
        </w:tc>
      </w:tr>
      <w:tr w:rsidR="007C7DAE" w:rsidRPr="00C53110" w:rsidTr="0090297A">
        <w:trPr>
          <w:trHeight w:val="408"/>
        </w:trPr>
        <w:tc>
          <w:tcPr>
            <w:tcW w:w="675" w:type="dxa"/>
            <w:vMerge w:val="restart"/>
            <w:tcBorders>
              <w:left w:val="single" w:sz="4" w:space="0" w:color="auto"/>
              <w:right w:val="single" w:sz="4" w:space="0" w:color="auto"/>
            </w:tcBorders>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ноябрь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29окт.2</w:t>
            </w:r>
            <w:r w:rsidRPr="00C53110">
              <w:rPr>
                <w:rFonts w:ascii="Times New Roman" w:hAnsi="Times New Roman"/>
                <w:color w:val="000000"/>
                <w:sz w:val="24"/>
                <w:szCs w:val="24"/>
                <w:lang w:eastAsia="ru-RU"/>
              </w:rPr>
              <w:t>ноя</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Осень.</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Утренник «Осенняя пора, очей очарованье».</w:t>
            </w:r>
          </w:p>
        </w:tc>
      </w:tr>
      <w:tr w:rsidR="007C7DAE" w:rsidRPr="00C53110" w:rsidTr="0090297A">
        <w:trPr>
          <w:trHeight w:val="372"/>
        </w:trPr>
        <w:tc>
          <w:tcPr>
            <w:tcW w:w="675" w:type="dxa"/>
            <w:vMerge/>
            <w:tcBorders>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Части суток. Дни недели.</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Досуг «Мы веселые ребята»</w:t>
            </w:r>
          </w:p>
        </w:tc>
      </w:tr>
      <w:tr w:rsidR="007C7DAE" w:rsidRPr="00C53110" w:rsidTr="0090297A">
        <w:trPr>
          <w:trHeight w:val="384"/>
        </w:trPr>
        <w:tc>
          <w:tcPr>
            <w:tcW w:w="675" w:type="dxa"/>
            <w:vMerge/>
            <w:tcBorders>
              <w:left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12-16</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Части тела. Труд врача.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Игра-путешествие «Организм человека»</w:t>
            </w:r>
          </w:p>
        </w:tc>
      </w:tr>
      <w:tr w:rsidR="007C7DAE" w:rsidRPr="00C53110" w:rsidTr="0090297A">
        <w:trPr>
          <w:trHeight w:val="372"/>
        </w:trPr>
        <w:tc>
          <w:tcPr>
            <w:tcW w:w="675" w:type="dxa"/>
            <w:vMerge/>
            <w:tcBorders>
              <w:left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19-23</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Одежда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Показ нарядной модной одежды.</w:t>
            </w:r>
          </w:p>
        </w:tc>
      </w:tr>
      <w:tr w:rsidR="007C7DAE" w:rsidRPr="00C53110" w:rsidTr="0090297A">
        <w:trPr>
          <w:trHeight w:val="360"/>
        </w:trPr>
        <w:tc>
          <w:tcPr>
            <w:tcW w:w="675" w:type="dxa"/>
            <w:vMerge/>
            <w:tcBorders>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5</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26-30</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Обувь. Головные уборы.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Конкурс шляпных модниц</w:t>
            </w:r>
          </w:p>
        </w:tc>
      </w:tr>
      <w:tr w:rsidR="007C7DAE" w:rsidRPr="00C53110" w:rsidTr="0090297A">
        <w:trPr>
          <w:trHeight w:val="372"/>
        </w:trPr>
        <w:tc>
          <w:tcPr>
            <w:tcW w:w="675" w:type="dxa"/>
            <w:vMerge w:val="restart"/>
            <w:tcBorders>
              <w:top w:val="nil"/>
              <w:left w:val="single" w:sz="4" w:space="0" w:color="auto"/>
              <w:bottom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декабрь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Дом. Квартира.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Строительная игра «Дом моей мечты»</w:t>
            </w:r>
          </w:p>
        </w:tc>
      </w:tr>
      <w:tr w:rsidR="007C7DAE" w:rsidRPr="00C53110" w:rsidTr="0090297A">
        <w:trPr>
          <w:trHeight w:val="360"/>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10-14</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Мебель. Электроприборы.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Выставка работ «Мебель для Фиксиков»</w:t>
            </w:r>
          </w:p>
        </w:tc>
      </w:tr>
      <w:tr w:rsidR="007C7DAE" w:rsidRPr="00C53110" w:rsidTr="0090297A">
        <w:trPr>
          <w:trHeight w:val="372"/>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17-21</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highlight w:val="yellow"/>
                <w:lang w:eastAsia="ru-RU"/>
              </w:rPr>
            </w:pPr>
            <w:r w:rsidRPr="00C53110">
              <w:rPr>
                <w:rFonts w:ascii="Times New Roman" w:hAnsi="Times New Roman"/>
                <w:color w:val="000000"/>
                <w:sz w:val="24"/>
                <w:szCs w:val="24"/>
                <w:lang w:eastAsia="ru-RU"/>
              </w:rPr>
              <w:t>Зима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highlight w:val="yellow"/>
                <w:lang w:eastAsia="ru-RU"/>
              </w:rPr>
            </w:pPr>
            <w:r w:rsidRPr="003E455D">
              <w:rPr>
                <w:rFonts w:ascii="Times New Roman" w:hAnsi="Times New Roman"/>
                <w:color w:val="000000"/>
                <w:sz w:val="24"/>
                <w:szCs w:val="24"/>
                <w:lang w:eastAsia="ru-RU"/>
              </w:rPr>
              <w:t>Развлечение на улице «Зимушка-красавица»</w:t>
            </w:r>
          </w:p>
        </w:tc>
      </w:tr>
      <w:tr w:rsidR="007C7DAE" w:rsidRPr="00C53110" w:rsidTr="0090297A">
        <w:trPr>
          <w:trHeight w:val="372"/>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24-28</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Праздник елки. Новый год</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Конкурс совместных работ «Вместо елки - букет»</w:t>
            </w:r>
          </w:p>
        </w:tc>
      </w:tr>
      <w:tr w:rsidR="007C7DAE" w:rsidRPr="00C53110" w:rsidTr="0090297A">
        <w:trPr>
          <w:trHeight w:val="420"/>
        </w:trPr>
        <w:tc>
          <w:tcPr>
            <w:tcW w:w="675" w:type="dxa"/>
            <w:vMerge w:val="restart"/>
            <w:tcBorders>
              <w:top w:val="nil"/>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январь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9-11</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Зимние забавы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Музыкальная гостиная «Делу -время, потехе - час»</w:t>
            </w:r>
          </w:p>
        </w:tc>
      </w:tr>
      <w:tr w:rsidR="007C7DAE" w:rsidRPr="00C53110" w:rsidTr="0090297A">
        <w:trPr>
          <w:trHeight w:val="420"/>
        </w:trPr>
        <w:tc>
          <w:tcPr>
            <w:tcW w:w="675" w:type="dxa"/>
            <w:vMerge/>
            <w:tcBorders>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14-18</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Зимующие птицы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Изготовление кормушек</w:t>
            </w:r>
          </w:p>
        </w:tc>
      </w:tr>
      <w:tr w:rsidR="007C7DAE" w:rsidRPr="00C53110" w:rsidTr="0090297A">
        <w:trPr>
          <w:trHeight w:val="433"/>
        </w:trPr>
        <w:tc>
          <w:tcPr>
            <w:tcW w:w="675" w:type="dxa"/>
            <w:vMerge/>
            <w:tcBorders>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21-25</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 xml:space="preserve"> Домашние птицы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Показ настольного театра «Петушок и бобовое зернышко»</w:t>
            </w:r>
          </w:p>
        </w:tc>
      </w:tr>
      <w:tr w:rsidR="007C7DAE" w:rsidRPr="00C53110" w:rsidTr="0090297A">
        <w:trPr>
          <w:trHeight w:val="396"/>
        </w:trPr>
        <w:tc>
          <w:tcPr>
            <w:tcW w:w="675" w:type="dxa"/>
            <w:vMerge w:val="restart"/>
            <w:tcBorders>
              <w:top w:val="single" w:sz="4" w:space="0" w:color="auto"/>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февраль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28янв-1фев</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Домашние животные</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Фотовыставка «Наши питомцы»</w:t>
            </w:r>
          </w:p>
        </w:tc>
      </w:tr>
      <w:tr w:rsidR="007C7DAE" w:rsidRPr="00C53110" w:rsidTr="0090297A">
        <w:trPr>
          <w:trHeight w:val="396"/>
        </w:trPr>
        <w:tc>
          <w:tcPr>
            <w:tcW w:w="675" w:type="dxa"/>
            <w:vMerge/>
            <w:tcBorders>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4-8</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Дикие животные нашего леса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альбома «В мире животных»</w:t>
            </w:r>
          </w:p>
        </w:tc>
      </w:tr>
      <w:tr w:rsidR="007C7DAE" w:rsidRPr="00C53110" w:rsidTr="0090297A">
        <w:trPr>
          <w:trHeight w:val="384"/>
        </w:trPr>
        <w:tc>
          <w:tcPr>
            <w:tcW w:w="675" w:type="dxa"/>
            <w:vMerge/>
            <w:tcBorders>
              <w:left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11-15</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Дикие животные холодных стран.</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Игра-путешествие «Северный полюс»</w:t>
            </w:r>
          </w:p>
        </w:tc>
      </w:tr>
      <w:tr w:rsidR="007C7DAE" w:rsidRPr="00C53110" w:rsidTr="0090297A">
        <w:trPr>
          <w:trHeight w:val="372"/>
        </w:trPr>
        <w:tc>
          <w:tcPr>
            <w:tcW w:w="675" w:type="dxa"/>
            <w:vMerge/>
            <w:tcBorders>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18-22</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Наша Армия</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Развлечение «Будем в армии служить»</w:t>
            </w:r>
          </w:p>
        </w:tc>
      </w:tr>
      <w:tr w:rsidR="007C7DAE" w:rsidRPr="00C53110" w:rsidTr="0090297A">
        <w:trPr>
          <w:trHeight w:val="360"/>
        </w:trPr>
        <w:tc>
          <w:tcPr>
            <w:tcW w:w="675" w:type="dxa"/>
            <w:vMerge w:val="restart"/>
            <w:tcBorders>
              <w:top w:val="single" w:sz="4" w:space="0" w:color="auto"/>
              <w:left w:val="single" w:sz="4" w:space="0" w:color="auto"/>
              <w:right w:val="single" w:sz="4" w:space="0" w:color="auto"/>
            </w:tcBorders>
            <w:textDirection w:val="btLr"/>
            <w:vAlign w:val="center"/>
          </w:tcPr>
          <w:p w:rsidR="007C7DAE" w:rsidRPr="00C53110" w:rsidRDefault="007C7DAE" w:rsidP="0090297A">
            <w:pPr>
              <w:spacing w:after="0" w:line="240" w:lineRule="auto"/>
              <w:ind w:left="113" w:right="113"/>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март</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25-1март</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Дикие животные жарких стран.</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Мини-выставка «Животные жарких стран»</w:t>
            </w:r>
          </w:p>
        </w:tc>
      </w:tr>
      <w:tr w:rsidR="007C7DAE" w:rsidRPr="00C53110" w:rsidTr="0090297A">
        <w:trPr>
          <w:trHeight w:val="360"/>
        </w:trPr>
        <w:tc>
          <w:tcPr>
            <w:tcW w:w="675" w:type="dxa"/>
            <w:vMerge/>
            <w:tcBorders>
              <w:left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4-7</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Праздник мам. Женские профессии.</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Развлечение «Мамы разные нужны, мамы всякие важны»</w:t>
            </w:r>
          </w:p>
        </w:tc>
      </w:tr>
      <w:tr w:rsidR="007C7DAE" w:rsidRPr="00C53110" w:rsidTr="0090297A">
        <w:trPr>
          <w:trHeight w:val="372"/>
        </w:trPr>
        <w:tc>
          <w:tcPr>
            <w:tcW w:w="675" w:type="dxa"/>
            <w:vMerge/>
            <w:tcBorders>
              <w:left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11-15</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Профессии</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Игра-фантазия «Строим новый город»</w:t>
            </w:r>
          </w:p>
        </w:tc>
      </w:tr>
      <w:tr w:rsidR="007C7DAE" w:rsidRPr="00C53110" w:rsidTr="0090297A">
        <w:trPr>
          <w:trHeight w:val="384"/>
        </w:trPr>
        <w:tc>
          <w:tcPr>
            <w:tcW w:w="675" w:type="dxa"/>
            <w:vMerge/>
            <w:tcBorders>
              <w:left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18-22</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Продукты питания</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Вечер загадок</w:t>
            </w:r>
          </w:p>
        </w:tc>
      </w:tr>
      <w:tr w:rsidR="007C7DAE" w:rsidRPr="00C53110" w:rsidTr="0090297A">
        <w:trPr>
          <w:trHeight w:val="535"/>
        </w:trPr>
        <w:tc>
          <w:tcPr>
            <w:tcW w:w="675" w:type="dxa"/>
            <w:vMerge/>
            <w:tcBorders>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5</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25-29</w:t>
            </w:r>
            <w:r w:rsidRPr="00C53110">
              <w:rPr>
                <w:rFonts w:ascii="Times New Roman" w:hAnsi="Times New Roman"/>
                <w:color w:val="000000"/>
                <w:sz w:val="24"/>
                <w:szCs w:val="24"/>
                <w:lang w:eastAsia="ru-RU"/>
              </w:rPr>
              <w:t xml:space="preserve"> </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Посуда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Выставка работ «Посуда для Федоры»</w:t>
            </w:r>
          </w:p>
        </w:tc>
      </w:tr>
      <w:tr w:rsidR="007C7DAE" w:rsidRPr="00C53110" w:rsidTr="0090297A">
        <w:trPr>
          <w:trHeight w:val="624"/>
        </w:trPr>
        <w:tc>
          <w:tcPr>
            <w:tcW w:w="675"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апрель</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Транспорт</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Досуг «На земле, в небесах и на море»</w:t>
            </w:r>
          </w:p>
        </w:tc>
      </w:tr>
      <w:tr w:rsidR="007C7DAE" w:rsidRPr="00C53110" w:rsidTr="0090297A">
        <w:trPr>
          <w:trHeight w:val="432"/>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8-12</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Космос</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Выставка макетов космической станции (из бросового материала)</w:t>
            </w:r>
          </w:p>
        </w:tc>
      </w:tr>
      <w:tr w:rsidR="007C7DAE" w:rsidRPr="00C53110" w:rsidTr="0090297A">
        <w:trPr>
          <w:trHeight w:val="420"/>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15-19</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Наш г</w:t>
            </w:r>
            <w:r w:rsidRPr="00C53110">
              <w:rPr>
                <w:rFonts w:ascii="Times New Roman" w:hAnsi="Times New Roman"/>
                <w:color w:val="000000"/>
                <w:sz w:val="24"/>
                <w:szCs w:val="24"/>
                <w:lang w:eastAsia="ru-RU"/>
              </w:rPr>
              <w:t xml:space="preserve">ород. </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264EC8">
              <w:rPr>
                <w:rFonts w:ascii="Times New Roman" w:hAnsi="Times New Roman"/>
                <w:color w:val="000000"/>
                <w:sz w:val="24"/>
                <w:szCs w:val="24"/>
                <w:lang w:eastAsia="ru-RU"/>
              </w:rPr>
              <w:t>Фотовыставка «Мы - Липчане»</w:t>
            </w:r>
          </w:p>
        </w:tc>
      </w:tr>
      <w:tr w:rsidR="007C7DAE" w:rsidRPr="00C53110" w:rsidTr="0090297A">
        <w:trPr>
          <w:trHeight w:val="444"/>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90297A">
            <w:pPr>
              <w:spacing w:after="0" w:line="240" w:lineRule="auto"/>
              <w:rPr>
                <w:rFonts w:ascii="Times New Roman" w:hAnsi="Times New Roman"/>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22-26</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sidRPr="00C53110">
              <w:rPr>
                <w:rFonts w:ascii="Times New Roman" w:hAnsi="Times New Roman"/>
                <w:color w:val="000000"/>
                <w:sz w:val="24"/>
                <w:szCs w:val="24"/>
                <w:lang w:eastAsia="ru-RU"/>
              </w:rPr>
              <w:t>Весна</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Развлечение «Весна идет, весне дорогу!»</w:t>
            </w:r>
          </w:p>
        </w:tc>
      </w:tr>
      <w:tr w:rsidR="007C7DAE" w:rsidRPr="00C53110" w:rsidTr="0090297A">
        <w:trPr>
          <w:trHeight w:val="624"/>
        </w:trPr>
        <w:tc>
          <w:tcPr>
            <w:tcW w:w="675" w:type="dxa"/>
            <w:vMerge w:val="restart"/>
            <w:tcBorders>
              <w:top w:val="nil"/>
              <w:left w:val="single" w:sz="4" w:space="0" w:color="auto"/>
              <w:bottom w:val="single" w:sz="4" w:space="0" w:color="auto"/>
              <w:right w:val="single" w:sz="4" w:space="0" w:color="auto"/>
            </w:tcBorders>
            <w:noWrap/>
            <w:textDirection w:val="btLr"/>
            <w:vAlign w:val="center"/>
          </w:tcPr>
          <w:p w:rsidR="007C7DAE" w:rsidRPr="00C53110" w:rsidRDefault="007C7DAE" w:rsidP="0090297A">
            <w:pPr>
              <w:spacing w:after="0" w:line="240" w:lineRule="auto"/>
              <w:jc w:val="center"/>
              <w:rPr>
                <w:rFonts w:ascii="Times New Roman" w:hAnsi="Times New Roman"/>
                <w:b/>
                <w:bCs/>
                <w:color w:val="000000"/>
                <w:sz w:val="24"/>
                <w:szCs w:val="24"/>
                <w:lang w:eastAsia="ru-RU"/>
              </w:rPr>
            </w:pPr>
            <w:r w:rsidRPr="00C53110">
              <w:rPr>
                <w:rFonts w:ascii="Times New Roman" w:hAnsi="Times New Roman"/>
                <w:b/>
                <w:bCs/>
                <w:color w:val="000000"/>
                <w:sz w:val="24"/>
                <w:szCs w:val="24"/>
                <w:lang w:eastAsia="ru-RU"/>
              </w:rPr>
              <w:t>май</w:t>
            </w: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1</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29-3мая</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Перелетные птицы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Досуг «Встречаем перелетных птиц»</w:t>
            </w:r>
          </w:p>
        </w:tc>
      </w:tr>
      <w:tr w:rsidR="007C7DAE" w:rsidRPr="00C53110" w:rsidTr="0090297A">
        <w:trPr>
          <w:trHeight w:val="408"/>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rPr>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2</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6-10</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День Победы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Концерт «Поздравляем ветеранов, славим Великую Победу!»</w:t>
            </w:r>
          </w:p>
        </w:tc>
      </w:tr>
      <w:tr w:rsidR="007C7DAE" w:rsidRPr="00C53110" w:rsidTr="0090297A">
        <w:trPr>
          <w:trHeight w:val="408"/>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rPr>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3</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13-17</w:t>
            </w:r>
          </w:p>
        </w:tc>
        <w:tc>
          <w:tcPr>
            <w:tcW w:w="3260" w:type="dxa"/>
            <w:gridSpan w:val="2"/>
            <w:tcBorders>
              <w:top w:val="nil"/>
              <w:left w:val="nil"/>
              <w:bottom w:val="single" w:sz="4" w:space="0" w:color="auto"/>
              <w:right w:val="single" w:sz="4" w:space="0" w:color="auto"/>
            </w:tcBorders>
            <w:noWrap/>
            <w:vAlign w:val="center"/>
          </w:tcPr>
          <w:p w:rsidR="007C7DAE"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Деревья весной</w:t>
            </w:r>
          </w:p>
        </w:tc>
        <w:tc>
          <w:tcPr>
            <w:tcW w:w="4845" w:type="dxa"/>
            <w:gridSpan w:val="2"/>
            <w:tcBorders>
              <w:top w:val="nil"/>
              <w:left w:val="nil"/>
              <w:bottom w:val="single" w:sz="4" w:space="0" w:color="auto"/>
              <w:right w:val="single" w:sz="4" w:space="0" w:color="auto"/>
            </w:tcBorders>
            <w:vAlign w:val="center"/>
          </w:tcPr>
          <w:p w:rsidR="007C7DAE" w:rsidRPr="002A3F60" w:rsidRDefault="007C7DAE" w:rsidP="00C02F0F">
            <w:pPr>
              <w:spacing w:after="0" w:line="240" w:lineRule="auto"/>
              <w:rPr>
                <w:rFonts w:ascii="Times New Roman" w:hAnsi="Times New Roman"/>
                <w:color w:val="000000"/>
                <w:sz w:val="24"/>
                <w:szCs w:val="24"/>
                <w:lang w:eastAsia="ru-RU"/>
              </w:rPr>
            </w:pPr>
            <w:r w:rsidRPr="002A3F60">
              <w:rPr>
                <w:rFonts w:ascii="Times New Roman" w:hAnsi="Times New Roman"/>
                <w:sz w:val="24"/>
                <w:szCs w:val="26"/>
              </w:rPr>
              <w:t>Выставка рисунков на тему: "Весна  вступает в свои права".</w:t>
            </w:r>
          </w:p>
        </w:tc>
      </w:tr>
      <w:tr w:rsidR="007C7DAE" w:rsidRPr="00C53110" w:rsidTr="0090297A">
        <w:trPr>
          <w:trHeight w:val="432"/>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rPr>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sidRPr="00C53110">
              <w:rPr>
                <w:rFonts w:ascii="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Цветы</w:t>
            </w:r>
          </w:p>
        </w:tc>
        <w:tc>
          <w:tcPr>
            <w:tcW w:w="4845" w:type="dxa"/>
            <w:gridSpan w:val="2"/>
            <w:tcBorders>
              <w:top w:val="nil"/>
              <w:left w:val="nil"/>
              <w:bottom w:val="single" w:sz="4" w:space="0" w:color="auto"/>
              <w:right w:val="single" w:sz="4" w:space="0" w:color="auto"/>
            </w:tcBorders>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 «В гостях у Феи Цветов»</w:t>
            </w:r>
          </w:p>
        </w:tc>
      </w:tr>
      <w:tr w:rsidR="007C7DAE" w:rsidRPr="00C53110" w:rsidTr="0090297A">
        <w:trPr>
          <w:trHeight w:val="384"/>
        </w:trPr>
        <w:tc>
          <w:tcPr>
            <w:tcW w:w="675" w:type="dxa"/>
            <w:vMerge/>
            <w:tcBorders>
              <w:top w:val="nil"/>
              <w:left w:val="single" w:sz="4" w:space="0" w:color="auto"/>
              <w:bottom w:val="single" w:sz="4" w:space="0" w:color="auto"/>
              <w:right w:val="single" w:sz="4" w:space="0" w:color="auto"/>
            </w:tcBorders>
            <w:vAlign w:val="center"/>
          </w:tcPr>
          <w:p w:rsidR="007C7DAE" w:rsidRPr="00C53110" w:rsidRDefault="007C7DAE" w:rsidP="00C02F0F">
            <w:pPr>
              <w:spacing w:after="0" w:line="240" w:lineRule="auto"/>
              <w:rPr>
                <w:b/>
                <w:bCs/>
                <w:color w:val="000000"/>
                <w:sz w:val="24"/>
                <w:szCs w:val="24"/>
                <w:lang w:eastAsia="ru-RU"/>
              </w:rPr>
            </w:pPr>
          </w:p>
        </w:tc>
        <w:tc>
          <w:tcPr>
            <w:tcW w:w="446"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805" w:type="dxa"/>
            <w:tcBorders>
              <w:top w:val="nil"/>
              <w:left w:val="nil"/>
              <w:bottom w:val="single" w:sz="4" w:space="0" w:color="auto"/>
              <w:right w:val="single" w:sz="4" w:space="0" w:color="auto"/>
            </w:tcBorders>
            <w:vAlign w:val="center"/>
          </w:tcPr>
          <w:p w:rsidR="007C7DAE" w:rsidRPr="00C53110" w:rsidRDefault="007C7DAE" w:rsidP="00C02F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27-31</w:t>
            </w:r>
          </w:p>
        </w:tc>
        <w:tc>
          <w:tcPr>
            <w:tcW w:w="3260" w:type="dxa"/>
            <w:gridSpan w:val="2"/>
            <w:tcBorders>
              <w:top w:val="nil"/>
              <w:left w:val="nil"/>
              <w:bottom w:val="single" w:sz="4" w:space="0" w:color="auto"/>
              <w:right w:val="single" w:sz="4" w:space="0" w:color="auto"/>
            </w:tcBorders>
            <w:noWrap/>
            <w:vAlign w:val="center"/>
          </w:tcPr>
          <w:p w:rsidR="007C7DAE" w:rsidRPr="00C53110" w:rsidRDefault="007C7DAE" w:rsidP="00C02F0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Диагностическое обследование</w:t>
            </w:r>
          </w:p>
        </w:tc>
        <w:tc>
          <w:tcPr>
            <w:tcW w:w="4845" w:type="dxa"/>
            <w:gridSpan w:val="2"/>
            <w:tcBorders>
              <w:top w:val="nil"/>
              <w:left w:val="nil"/>
              <w:bottom w:val="single" w:sz="4" w:space="0" w:color="auto"/>
              <w:right w:val="single" w:sz="4" w:space="0" w:color="auto"/>
            </w:tcBorders>
            <w:vAlign w:val="center"/>
          </w:tcPr>
          <w:p w:rsidR="007C7DAE" w:rsidRPr="002A3F60" w:rsidRDefault="007C7DAE" w:rsidP="00C02F0F">
            <w:pPr>
              <w:spacing w:after="0" w:line="240" w:lineRule="auto"/>
              <w:rPr>
                <w:rFonts w:ascii="Times New Roman" w:hAnsi="Times New Roman"/>
                <w:color w:val="000000"/>
                <w:sz w:val="24"/>
                <w:szCs w:val="24"/>
                <w:lang w:eastAsia="ru-RU"/>
              </w:rPr>
            </w:pPr>
            <w:bookmarkStart w:id="1" w:name="_GoBack"/>
            <w:bookmarkEnd w:id="1"/>
          </w:p>
        </w:tc>
      </w:tr>
    </w:tbl>
    <w:p w:rsidR="007C7DAE" w:rsidRPr="00BF2AF6" w:rsidRDefault="007C7DAE" w:rsidP="00BF2AF6">
      <w:pPr>
        <w:spacing w:line="240" w:lineRule="auto"/>
        <w:jc w:val="center"/>
        <w:rPr>
          <w:b/>
          <w:bCs/>
          <w:color w:val="000000"/>
          <w:sz w:val="24"/>
          <w:szCs w:val="24"/>
          <w:lang w:eastAsia="ru-RU"/>
        </w:rPr>
      </w:pPr>
    </w:p>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Default="007C7DAE" w:rsidP="00C3150C"/>
    <w:p w:rsidR="007C7DAE" w:rsidRPr="0090297A" w:rsidRDefault="007C7DAE" w:rsidP="00BF2AF6">
      <w:pPr>
        <w:jc w:val="center"/>
        <w:rPr>
          <w:rFonts w:ascii="Times New Roman" w:hAnsi="Times New Roman"/>
          <w:b/>
          <w:sz w:val="28"/>
          <w:szCs w:val="24"/>
        </w:rPr>
      </w:pPr>
      <w:r w:rsidRPr="0090297A">
        <w:rPr>
          <w:rFonts w:ascii="Times New Roman" w:hAnsi="Times New Roman"/>
          <w:b/>
          <w:sz w:val="28"/>
          <w:szCs w:val="24"/>
        </w:rPr>
        <w:t>4.Перспективно- тематическое планирование по лексическим темам</w:t>
      </w:r>
    </w:p>
    <w:p w:rsidR="007C7DAE" w:rsidRDefault="007C7DAE" w:rsidP="00E72CA6">
      <w:pPr>
        <w:spacing w:after="0" w:line="240" w:lineRule="auto"/>
        <w:jc w:val="center"/>
        <w:rPr>
          <w:rFonts w:cs="Calibri"/>
          <w:b/>
          <w:sz w:val="26"/>
          <w:szCs w:val="26"/>
          <w:u w:val="single"/>
        </w:rPr>
      </w:pPr>
    </w:p>
    <w:p w:rsidR="007C7DAE" w:rsidRPr="000B53C1" w:rsidRDefault="007C7DAE" w:rsidP="000B53C1">
      <w:pPr>
        <w:spacing w:after="0" w:line="240" w:lineRule="auto"/>
        <w:jc w:val="center"/>
        <w:rPr>
          <w:rFonts w:cs="Calibri"/>
          <w:sz w:val="26"/>
          <w:szCs w:val="26"/>
        </w:rPr>
      </w:pPr>
      <w:r>
        <w:rPr>
          <w:rFonts w:cs="Calibri"/>
          <w:b/>
          <w:sz w:val="26"/>
          <w:szCs w:val="26"/>
          <w:u w:val="single"/>
        </w:rPr>
        <w:t>СЕНТЯБРЬ.</w:t>
      </w:r>
    </w:p>
    <w:p w:rsidR="007C7DAE" w:rsidRPr="00360B96" w:rsidRDefault="007C7DAE" w:rsidP="00CA57E0">
      <w:pPr>
        <w:spacing w:after="0" w:line="240" w:lineRule="auto"/>
        <w:rPr>
          <w:rFonts w:cs="Calibri"/>
          <w:sz w:val="26"/>
          <w:szCs w:val="26"/>
          <w:u w:val="single"/>
        </w:rPr>
      </w:pPr>
      <w:r>
        <w:rPr>
          <w:rFonts w:cs="Calibri"/>
          <w:sz w:val="26"/>
          <w:szCs w:val="26"/>
          <w:u w:val="single"/>
        </w:rPr>
        <w:t xml:space="preserve">                                          </w:t>
      </w:r>
    </w:p>
    <w:p w:rsidR="007C7DAE" w:rsidRPr="006266C5" w:rsidRDefault="007C7DAE" w:rsidP="00CA57E0">
      <w:pPr>
        <w:spacing w:after="0" w:line="240" w:lineRule="auto"/>
        <w:jc w:val="center"/>
        <w:rPr>
          <w:rFonts w:cs="Calibri"/>
          <w:b/>
          <w:sz w:val="26"/>
          <w:szCs w:val="26"/>
        </w:rPr>
      </w:pPr>
      <w:r>
        <w:rPr>
          <w:rFonts w:cs="Calibri"/>
          <w:sz w:val="26"/>
          <w:szCs w:val="26"/>
        </w:rPr>
        <w:t>Лексическая тема: «</w:t>
      </w:r>
      <w:r>
        <w:rPr>
          <w:rFonts w:cs="Calibri"/>
          <w:b/>
          <w:sz w:val="26"/>
          <w:szCs w:val="26"/>
        </w:rPr>
        <w:t>ИГРУШКИ».</w:t>
      </w:r>
    </w:p>
    <w:p w:rsidR="007C7DAE" w:rsidRPr="00E72CA6" w:rsidRDefault="007C7DAE" w:rsidP="00E72CA6">
      <w:pPr>
        <w:spacing w:after="0" w:line="240" w:lineRule="auto"/>
        <w:jc w:val="center"/>
        <w:rPr>
          <w:rFonts w:cs="Calibri"/>
          <w:b/>
          <w:sz w:val="26"/>
          <w:szCs w:val="26"/>
        </w:rPr>
      </w:pPr>
      <w:r>
        <w:rPr>
          <w:rFonts w:cs="Calibri"/>
          <w:sz w:val="26"/>
          <w:szCs w:val="26"/>
        </w:rPr>
        <w:t xml:space="preserve"> </w:t>
      </w:r>
    </w:p>
    <w:p w:rsidR="007C7DAE" w:rsidRPr="00E72CA6" w:rsidRDefault="007C7DAE" w:rsidP="00E72CA6">
      <w:pPr>
        <w:spacing w:after="0" w:line="240" w:lineRule="auto"/>
        <w:jc w:val="center"/>
        <w:rPr>
          <w:rFonts w:cs="Calibri"/>
          <w:b/>
          <w:sz w:val="26"/>
          <w:szCs w:val="26"/>
        </w:rPr>
      </w:pPr>
      <w:r w:rsidRPr="00E72CA6">
        <w:rPr>
          <w:rFonts w:cs="Calibri"/>
          <w:b/>
          <w:sz w:val="26"/>
          <w:szCs w:val="26"/>
        </w:rPr>
        <w:t>Ознакомление с окружающим миром</w:t>
      </w:r>
      <w:r w:rsidRPr="00E72CA6">
        <w:rPr>
          <w:rFonts w:cs="Calibri"/>
          <w:i/>
          <w:sz w:val="26"/>
          <w:szCs w:val="26"/>
        </w:rPr>
        <w:t>. Тема «</w:t>
      </w:r>
      <w:r w:rsidRPr="00E72CA6">
        <w:rPr>
          <w:rFonts w:cs="Calibri"/>
          <w:sz w:val="26"/>
          <w:szCs w:val="26"/>
        </w:rPr>
        <w:t>Наши игрушки».</w:t>
      </w:r>
      <w:r w:rsidRPr="00E72CA6">
        <w:rPr>
          <w:rFonts w:cs="Calibri"/>
          <w:b/>
          <w:sz w:val="26"/>
          <w:szCs w:val="26"/>
        </w:rPr>
        <w:t xml:space="preserve"> </w:t>
      </w:r>
    </w:p>
    <w:p w:rsidR="007C7DAE" w:rsidRPr="00E72CA6" w:rsidRDefault="007C7DAE" w:rsidP="00E72CA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E72CA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формирование представления об игрушках и материалах из которых они сделаны, умение сравнивать игрушки по внешнему виду, расширять словарный  запас детей, вырабатывать у детей умение образовывать относительные прилагательные, существительные с уменьшительно-ласкательными суффиксами, существительные во множественном числе.</w:t>
      </w:r>
    </w:p>
    <w:p w:rsidR="007C7DAE" w:rsidRPr="00E72CA6" w:rsidRDefault="007C7DAE" w:rsidP="00E72CA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бережное отношение к игрушке</w:t>
      </w:r>
    </w:p>
    <w:p w:rsidR="007C7DAE" w:rsidRPr="00E72CA6" w:rsidRDefault="007C7DAE" w:rsidP="00E72CA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и память, совершенствовать мелкую моторику рук с помощью пальчиковых игр.</w:t>
      </w:r>
    </w:p>
    <w:p w:rsidR="007C7DAE" w:rsidRPr="00E72CA6" w:rsidRDefault="007C7DAE" w:rsidP="00E72CA6">
      <w:pPr>
        <w:spacing w:after="0" w:line="240" w:lineRule="auto"/>
        <w:jc w:val="both"/>
        <w:rPr>
          <w:rFonts w:cs="Calibri"/>
          <w:sz w:val="26"/>
          <w:szCs w:val="26"/>
        </w:rPr>
      </w:pPr>
      <w:r w:rsidRPr="00E72CA6">
        <w:rPr>
          <w:rFonts w:cs="Calibri"/>
          <w:sz w:val="26"/>
          <w:szCs w:val="26"/>
        </w:rPr>
        <w:t>О.А.Новиковская "Конспекты комплексных занятий" стр.7; Л.Н. Смирнова "Логопедические занятия с детьми" стр.5 -6.</w:t>
      </w:r>
    </w:p>
    <w:p w:rsidR="007C7DAE" w:rsidRPr="00E72CA6" w:rsidRDefault="007C7DAE" w:rsidP="00E72CA6">
      <w:pPr>
        <w:spacing w:after="0" w:line="240" w:lineRule="auto"/>
        <w:jc w:val="both"/>
        <w:rPr>
          <w:rFonts w:cs="Calibri"/>
          <w:sz w:val="26"/>
          <w:szCs w:val="26"/>
        </w:rPr>
      </w:pPr>
      <w:r w:rsidRPr="00E72CA6">
        <w:rPr>
          <w:rFonts w:cs="Calibri"/>
          <w:b/>
          <w:sz w:val="26"/>
          <w:szCs w:val="26"/>
        </w:rPr>
        <w:t>Рисование</w:t>
      </w:r>
      <w:r w:rsidRPr="00E72CA6">
        <w:rPr>
          <w:rFonts w:cs="Calibri"/>
          <w:b/>
          <w:i/>
          <w:sz w:val="26"/>
          <w:szCs w:val="26"/>
        </w:rPr>
        <w:t>.</w:t>
      </w:r>
      <w:r w:rsidRPr="00E72CA6">
        <w:rPr>
          <w:rFonts w:cs="Calibri"/>
          <w:i/>
          <w:sz w:val="26"/>
          <w:szCs w:val="26"/>
        </w:rPr>
        <w:t xml:space="preserve">  Тема «</w:t>
      </w:r>
      <w:r w:rsidRPr="00E72CA6">
        <w:rPr>
          <w:rFonts w:cs="Calibri"/>
          <w:sz w:val="26"/>
          <w:szCs w:val="26"/>
        </w:rPr>
        <w:t>Веселые неваляшки». (18.09.2017)</w:t>
      </w:r>
    </w:p>
    <w:p w:rsidR="007C7DAE" w:rsidRPr="00E72CA6" w:rsidRDefault="007C7DAE" w:rsidP="00E72CA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E72CA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Учить передавать в рисунке характер игрушек, упражнять в закрашивании карандашом в одном направлении, украшении декоративными элементами. Учить оценивать работу товарища, использовать выразительные характеристики игрушек.</w:t>
      </w:r>
    </w:p>
    <w:p w:rsidR="007C7DAE" w:rsidRPr="00E72CA6" w:rsidRDefault="007C7DAE" w:rsidP="00E72CA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w:t>
      </w:r>
    </w:p>
    <w:p w:rsidR="007C7DAE" w:rsidRPr="00E72CA6" w:rsidRDefault="007C7DAE" w:rsidP="00E72CA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воображение, творчество и мелкую моторику рук.</w:t>
      </w:r>
    </w:p>
    <w:p w:rsidR="007C7DAE" w:rsidRPr="00E72CA6" w:rsidRDefault="007C7DAE" w:rsidP="00E72CA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 26-27.</w:t>
      </w:r>
    </w:p>
    <w:p w:rsidR="007C7DAE" w:rsidRPr="00E72CA6" w:rsidRDefault="007C7DAE" w:rsidP="00E72CA6">
      <w:pPr>
        <w:spacing w:after="0" w:line="240" w:lineRule="auto"/>
        <w:jc w:val="both"/>
        <w:rPr>
          <w:rFonts w:cs="Calibri"/>
          <w:sz w:val="26"/>
          <w:szCs w:val="26"/>
        </w:rPr>
      </w:pPr>
      <w:r w:rsidRPr="00E72CA6">
        <w:rPr>
          <w:rFonts w:cs="Calibri"/>
          <w:b/>
          <w:sz w:val="26"/>
          <w:szCs w:val="26"/>
        </w:rPr>
        <w:t xml:space="preserve">Развитие речи. </w:t>
      </w:r>
      <w:r w:rsidRPr="00E72CA6">
        <w:rPr>
          <w:rFonts w:cs="Calibri"/>
          <w:i/>
          <w:sz w:val="26"/>
          <w:szCs w:val="26"/>
        </w:rPr>
        <w:t>Тема. «</w:t>
      </w:r>
      <w:r w:rsidRPr="00E72CA6">
        <w:rPr>
          <w:rFonts w:cs="Calibri"/>
          <w:sz w:val="26"/>
          <w:szCs w:val="26"/>
        </w:rPr>
        <w:t>Составление описательного рассказа по игрушке».</w:t>
      </w:r>
    </w:p>
    <w:p w:rsidR="007C7DAE" w:rsidRPr="00E72CA6" w:rsidRDefault="007C7DAE" w:rsidP="00E72CA6">
      <w:pPr>
        <w:spacing w:after="0" w:line="240" w:lineRule="auto"/>
        <w:jc w:val="both"/>
        <w:rPr>
          <w:rFonts w:cs="Calibri"/>
          <w:sz w:val="26"/>
          <w:szCs w:val="26"/>
        </w:rPr>
      </w:pPr>
      <w:r w:rsidRPr="00E72CA6">
        <w:rPr>
          <w:rFonts w:cs="Calibri"/>
          <w:sz w:val="26"/>
          <w:szCs w:val="26"/>
        </w:rPr>
        <w:t>(22.09.2017).</w:t>
      </w:r>
    </w:p>
    <w:p w:rsidR="007C7DAE" w:rsidRPr="00E72CA6" w:rsidRDefault="007C7DAE" w:rsidP="00E72CA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E72CA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Уточнить свойства материалов, из которых изготовлены игрушки. Учить описывать внешний вид игрушки, рассказывать о том, как с ней можно играть, об игрушках, которые есть дома. Активизировать в речи глаголы, учить подбирать их по смыслу к существительным. Упражнять в образовании форм единственного и множественного числа (детеныши животных).</w:t>
      </w:r>
    </w:p>
    <w:p w:rsidR="007C7DAE" w:rsidRPr="00E72CA6" w:rsidRDefault="007C7DAE" w:rsidP="00E72CA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Формировать дружеские чувства. Закрепить знания правил обращения с игрушками.</w:t>
      </w:r>
    </w:p>
    <w:p w:rsidR="007C7DAE" w:rsidRPr="00E72CA6" w:rsidRDefault="007C7DAE" w:rsidP="00E72CA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 мелкую моторику пальцев рук. </w:t>
      </w:r>
    </w:p>
    <w:p w:rsidR="007C7DAE" w:rsidRPr="00E72CA6" w:rsidRDefault="007C7DAE" w:rsidP="00E72CA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 23-24.</w:t>
      </w:r>
    </w:p>
    <w:p w:rsidR="007C7DAE" w:rsidRPr="00E72CA6" w:rsidRDefault="007C7DAE" w:rsidP="00E72CA6">
      <w:pPr>
        <w:spacing w:after="0" w:line="240" w:lineRule="auto"/>
        <w:jc w:val="both"/>
        <w:rPr>
          <w:rFonts w:cs="Calibri"/>
          <w:sz w:val="26"/>
          <w:szCs w:val="26"/>
        </w:rPr>
      </w:pPr>
      <w:r w:rsidRPr="00E72CA6">
        <w:rPr>
          <w:rFonts w:cs="Calibri"/>
          <w:b/>
          <w:sz w:val="26"/>
          <w:szCs w:val="26"/>
        </w:rPr>
        <w:t xml:space="preserve">Конструирование. </w:t>
      </w:r>
      <w:r w:rsidRPr="00E72CA6">
        <w:rPr>
          <w:rFonts w:cs="Calibri"/>
          <w:i/>
          <w:sz w:val="26"/>
          <w:szCs w:val="26"/>
        </w:rPr>
        <w:t>Тема «</w:t>
      </w:r>
      <w:r>
        <w:rPr>
          <w:rFonts w:cs="Calibri"/>
          <w:sz w:val="26"/>
          <w:szCs w:val="26"/>
        </w:rPr>
        <w:t>Придумай игрушку».</w:t>
      </w:r>
    </w:p>
    <w:p w:rsidR="007C7DAE" w:rsidRPr="00E72CA6" w:rsidRDefault="007C7DAE" w:rsidP="00E72CA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E72CA6">
      <w:pPr>
        <w:spacing w:after="0" w:line="240" w:lineRule="auto"/>
        <w:jc w:val="both"/>
        <w:rPr>
          <w:rFonts w:cs="Calibri"/>
          <w:sz w:val="26"/>
          <w:szCs w:val="26"/>
        </w:rPr>
      </w:pPr>
      <w:r w:rsidRPr="00E72CA6">
        <w:rPr>
          <w:rFonts w:cs="Calibri"/>
          <w:b/>
          <w:sz w:val="26"/>
          <w:szCs w:val="26"/>
        </w:rPr>
        <w:t xml:space="preserve">Образовательные задачи: </w:t>
      </w:r>
      <w:r w:rsidRPr="00E72CA6">
        <w:rPr>
          <w:rFonts w:cs="Calibri"/>
          <w:sz w:val="26"/>
          <w:szCs w:val="26"/>
        </w:rPr>
        <w:t>учить детей рассматривать поделку и схему ее изготовления (рис.56), разбирать схему, выделяя на ней части, из которых будет собираться игрушка; отрезать от листа полоску, делать на ней разметки карандашом, вырезать выкройку и смастерить игрушку.</w:t>
      </w:r>
    </w:p>
    <w:p w:rsidR="007C7DAE" w:rsidRPr="00E72CA6" w:rsidRDefault="007C7DAE" w:rsidP="00E72CA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усидчивость, желание довести начатое дело до конца.</w:t>
      </w:r>
    </w:p>
    <w:p w:rsidR="007C7DAE" w:rsidRPr="00E72CA6" w:rsidRDefault="007C7DAE" w:rsidP="00E72CA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зрительно-слуховую память.</w:t>
      </w:r>
    </w:p>
    <w:p w:rsidR="007C7DAE" w:rsidRPr="00E72CA6" w:rsidRDefault="007C7DAE" w:rsidP="00E72CA6">
      <w:pPr>
        <w:spacing w:after="0" w:line="240" w:lineRule="auto"/>
        <w:jc w:val="both"/>
        <w:rPr>
          <w:rFonts w:cs="Calibri"/>
          <w:sz w:val="26"/>
          <w:szCs w:val="26"/>
        </w:rPr>
      </w:pPr>
      <w:r w:rsidRPr="00E72CA6">
        <w:rPr>
          <w:rFonts w:cs="Calibri"/>
          <w:sz w:val="26"/>
          <w:szCs w:val="26"/>
        </w:rPr>
        <w:t>Л.В. Куцакова "Конструирование и худ.труд в д /саду"  стр.147</w:t>
      </w:r>
    </w:p>
    <w:p w:rsidR="007C7DAE" w:rsidRPr="00E72CA6" w:rsidRDefault="007C7DAE" w:rsidP="00E72CA6">
      <w:pPr>
        <w:spacing w:after="0" w:line="240" w:lineRule="auto"/>
        <w:jc w:val="both"/>
        <w:rPr>
          <w:rFonts w:cs="Calibri"/>
          <w:sz w:val="26"/>
          <w:szCs w:val="26"/>
        </w:rPr>
      </w:pPr>
      <w:r w:rsidRPr="00E72CA6">
        <w:rPr>
          <w:rFonts w:cs="Calibri"/>
          <w:b/>
          <w:sz w:val="26"/>
          <w:szCs w:val="26"/>
        </w:rPr>
        <w:t xml:space="preserve">Восприятие художественной литературы. </w:t>
      </w:r>
      <w:r w:rsidRPr="00E72CA6">
        <w:rPr>
          <w:rFonts w:cs="Calibri"/>
          <w:i/>
          <w:sz w:val="26"/>
          <w:szCs w:val="26"/>
        </w:rPr>
        <w:t xml:space="preserve">Тема  </w:t>
      </w:r>
      <w:r w:rsidRPr="00E72CA6">
        <w:rPr>
          <w:rFonts w:cs="Calibri"/>
          <w:sz w:val="26"/>
          <w:szCs w:val="26"/>
        </w:rPr>
        <w:t xml:space="preserve">Н. Калинина </w:t>
      </w:r>
      <w:r w:rsidRPr="00E72CA6">
        <w:rPr>
          <w:rFonts w:cs="Calibri"/>
          <w:i/>
          <w:sz w:val="26"/>
          <w:szCs w:val="26"/>
        </w:rPr>
        <w:t>«</w:t>
      </w:r>
      <w:r w:rsidRPr="00E72CA6">
        <w:rPr>
          <w:rFonts w:cs="Calibri"/>
          <w:sz w:val="26"/>
          <w:szCs w:val="26"/>
        </w:rPr>
        <w:t>Разве так играют?». Сти</w:t>
      </w:r>
      <w:r>
        <w:rPr>
          <w:rFonts w:cs="Calibri"/>
          <w:sz w:val="26"/>
          <w:szCs w:val="26"/>
        </w:rPr>
        <w:t xml:space="preserve">хи об играх детей. </w:t>
      </w:r>
    </w:p>
    <w:p w:rsidR="007C7DAE" w:rsidRPr="00E72CA6" w:rsidRDefault="007C7DAE" w:rsidP="00E72CA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E72CA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выразительно передавать текст без пропусков и повторений. Упражнять в образовании родительного падежа единственного и множественного числа. Упражнять в рифмовке слов.</w:t>
      </w:r>
    </w:p>
    <w:p w:rsidR="007C7DAE" w:rsidRPr="00E72CA6" w:rsidRDefault="007C7DAE" w:rsidP="00E72CA6">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Помочь сформировать предтавление о том, как играют дружные дети. Воспитывать любовь к художественной литературе.</w:t>
      </w:r>
    </w:p>
    <w:p w:rsidR="007C7DAE" w:rsidRPr="00E72CA6" w:rsidRDefault="007C7DAE" w:rsidP="00E72CA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словесно - логическое мышление.</w:t>
      </w:r>
    </w:p>
    <w:p w:rsidR="007C7DAE"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w:t>
      </w:r>
      <w:r>
        <w:rPr>
          <w:rFonts w:cs="Calibri"/>
          <w:sz w:val="26"/>
          <w:szCs w:val="26"/>
        </w:rPr>
        <w:t>й» (старшая группа) стр. 24-26.</w:t>
      </w:r>
    </w:p>
    <w:p w:rsidR="007C7DAE" w:rsidRPr="00E72CA6" w:rsidRDefault="007C7DAE" w:rsidP="00BF2AF6">
      <w:pPr>
        <w:spacing w:after="0" w:line="240" w:lineRule="auto"/>
        <w:jc w:val="center"/>
        <w:rPr>
          <w:rFonts w:cs="Calibri"/>
          <w:b/>
          <w:sz w:val="26"/>
          <w:szCs w:val="26"/>
        </w:rPr>
      </w:pPr>
      <w:r w:rsidRPr="00E72CA6">
        <w:rPr>
          <w:rFonts w:cs="Calibri"/>
          <w:sz w:val="26"/>
          <w:szCs w:val="26"/>
        </w:rPr>
        <w:t>Лексическая тема</w:t>
      </w:r>
      <w:r w:rsidRPr="00E72CA6">
        <w:rPr>
          <w:rFonts w:cs="Calibri"/>
          <w:b/>
          <w:sz w:val="26"/>
          <w:szCs w:val="26"/>
        </w:rPr>
        <w:t>: "СЕМЬЯ".</w:t>
      </w:r>
    </w:p>
    <w:p w:rsidR="007C7DAE" w:rsidRPr="00E72CA6" w:rsidRDefault="007C7DAE" w:rsidP="00BF2AF6">
      <w:pPr>
        <w:spacing w:after="0" w:line="240" w:lineRule="auto"/>
        <w:jc w:val="both"/>
        <w:rPr>
          <w:rFonts w:cs="Calibri"/>
          <w:sz w:val="26"/>
          <w:szCs w:val="26"/>
        </w:rPr>
      </w:pPr>
      <w:r w:rsidRPr="00E72CA6">
        <w:rPr>
          <w:rFonts w:cs="Calibri"/>
          <w:b/>
          <w:sz w:val="26"/>
          <w:szCs w:val="26"/>
        </w:rPr>
        <w:t xml:space="preserve">Ознакомление с окружающим миром. </w:t>
      </w:r>
      <w:r w:rsidRPr="00E72CA6">
        <w:rPr>
          <w:rFonts w:cs="Calibri"/>
          <w:i/>
          <w:sz w:val="26"/>
          <w:szCs w:val="26"/>
        </w:rPr>
        <w:t>Тема «</w:t>
      </w:r>
      <w:r>
        <w:rPr>
          <w:rFonts w:cs="Calibri"/>
          <w:sz w:val="26"/>
          <w:szCs w:val="26"/>
        </w:rPr>
        <w:t xml:space="preserve">Моя семья».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представление о том, что такое семья, о некоторых родственных отношениях. Дать представление о родословной. Упражнять в использовании сложных предложений.</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заботливое и внимательное отношение к членам своей семьи.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память, внимание – узнавать на фотографиях членов семьи, знать и называть их роли в семье. Совершенствовать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 148-150.</w:t>
      </w:r>
    </w:p>
    <w:p w:rsidR="007C7DAE" w:rsidRPr="00E72CA6" w:rsidRDefault="007C7DAE" w:rsidP="00BF2AF6">
      <w:pPr>
        <w:spacing w:after="0" w:line="240" w:lineRule="auto"/>
        <w:jc w:val="both"/>
        <w:rPr>
          <w:rFonts w:cs="Calibri"/>
          <w:sz w:val="26"/>
          <w:szCs w:val="26"/>
        </w:rPr>
      </w:pPr>
      <w:r w:rsidRPr="00E72CA6">
        <w:rPr>
          <w:rFonts w:cs="Calibri"/>
          <w:b/>
          <w:sz w:val="26"/>
          <w:szCs w:val="26"/>
        </w:rPr>
        <w:t xml:space="preserve">Аппликация. </w:t>
      </w:r>
      <w:r w:rsidRPr="00E72CA6">
        <w:rPr>
          <w:rFonts w:cs="Calibri"/>
          <w:i/>
          <w:sz w:val="26"/>
          <w:szCs w:val="26"/>
        </w:rPr>
        <w:t>Тема</w:t>
      </w:r>
      <w:r w:rsidRPr="00E72CA6">
        <w:rPr>
          <w:rFonts w:cs="Calibri"/>
          <w:sz w:val="26"/>
          <w:szCs w:val="26"/>
        </w:rPr>
        <w:t xml:space="preserve"> </w:t>
      </w:r>
      <w:r>
        <w:rPr>
          <w:rFonts w:cs="Calibri"/>
          <w:sz w:val="26"/>
          <w:szCs w:val="26"/>
        </w:rPr>
        <w:t xml:space="preserve">«Веселые портреты».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составлять портрет из отдельных частей, познакомить с новым способом вырезания овала из бумаги  сложенной вдвое.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закрепить навыки работы с ножницами.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 xml:space="preserve">Развивающие задачи: </w:t>
      </w:r>
      <w:r w:rsidRPr="00E72CA6">
        <w:rPr>
          <w:rFonts w:cs="Calibri"/>
          <w:sz w:val="26"/>
          <w:szCs w:val="26"/>
        </w:rPr>
        <w:t>совершенствовать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И.А. Лыкова "Изо.в детском / саду" стр. 18</w:t>
      </w:r>
    </w:p>
    <w:p w:rsidR="007C7DAE" w:rsidRPr="00E72CA6" w:rsidRDefault="007C7DAE" w:rsidP="00BF2AF6">
      <w:pPr>
        <w:spacing w:after="0" w:line="240" w:lineRule="auto"/>
        <w:jc w:val="both"/>
        <w:rPr>
          <w:rFonts w:cs="Calibri"/>
          <w:sz w:val="26"/>
          <w:szCs w:val="26"/>
        </w:rPr>
      </w:pPr>
      <w:r w:rsidRPr="00E72CA6">
        <w:rPr>
          <w:rFonts w:cs="Calibri"/>
          <w:b/>
          <w:sz w:val="26"/>
          <w:szCs w:val="26"/>
        </w:rPr>
        <w:t>Развитие речи</w:t>
      </w:r>
      <w:r w:rsidRPr="00E72CA6">
        <w:rPr>
          <w:rFonts w:cs="Calibri"/>
          <w:b/>
          <w:i/>
          <w:sz w:val="26"/>
          <w:szCs w:val="26"/>
        </w:rPr>
        <w:t xml:space="preserve">. </w:t>
      </w:r>
      <w:r w:rsidRPr="00E72CA6">
        <w:rPr>
          <w:rFonts w:cs="Calibri"/>
          <w:i/>
          <w:sz w:val="26"/>
          <w:szCs w:val="26"/>
        </w:rPr>
        <w:t>Тема</w:t>
      </w:r>
      <w:r w:rsidRPr="00E72CA6">
        <w:rPr>
          <w:rFonts w:cs="Calibri"/>
          <w:sz w:val="26"/>
          <w:szCs w:val="26"/>
        </w:rPr>
        <w:t xml:space="preserve"> «Рассказ по сюжетно</w:t>
      </w:r>
      <w:r>
        <w:rPr>
          <w:rFonts w:cs="Calibri"/>
          <w:sz w:val="26"/>
          <w:szCs w:val="26"/>
        </w:rPr>
        <w:t xml:space="preserve">й картине "Семья"».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продолжать развивать словарь детей по данной теме, отвечать на вопросы:"Какой", "Какая", "Кто это?", "Что делает?". Развивать связную речь, учить образовывать слова в уменьшительно - ласкательной форме.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чуткое отношение и помощь взрослым в быту.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 xml:space="preserve">Развивающие задачи: </w:t>
      </w:r>
      <w:r w:rsidRPr="00E72CA6">
        <w:rPr>
          <w:rFonts w:cs="Calibri"/>
          <w:sz w:val="26"/>
          <w:szCs w:val="26"/>
        </w:rPr>
        <w:t>развивать логическое мышление, умение подбирать пары слов по ассоциациям (папа, мама, бабушка, дедушка) и отгадывать загадки.</w:t>
      </w:r>
    </w:p>
    <w:p w:rsidR="007C7DAE" w:rsidRPr="00E72CA6" w:rsidRDefault="007C7DAE" w:rsidP="00BF2AF6">
      <w:pPr>
        <w:spacing w:after="0" w:line="240" w:lineRule="auto"/>
        <w:jc w:val="both"/>
        <w:rPr>
          <w:rFonts w:cs="Calibri"/>
          <w:sz w:val="26"/>
          <w:szCs w:val="26"/>
        </w:rPr>
      </w:pPr>
      <w:r w:rsidRPr="00E72CA6">
        <w:rPr>
          <w:rFonts w:cs="Calibri"/>
          <w:sz w:val="26"/>
          <w:szCs w:val="26"/>
        </w:rPr>
        <w:t>Л.Н. Смирнова "Логопедические занятия с детьми"  стр.58, стр.72;  Н.В.Рыжова "Логопедические занятия с детьми"  стр.81</w:t>
      </w:r>
    </w:p>
    <w:p w:rsidR="007C7DAE" w:rsidRPr="00E72CA6" w:rsidRDefault="007C7DAE" w:rsidP="00BF2AF6">
      <w:pPr>
        <w:spacing w:after="0" w:line="240" w:lineRule="auto"/>
        <w:jc w:val="both"/>
        <w:rPr>
          <w:rFonts w:cs="Calibri"/>
          <w:sz w:val="26"/>
          <w:szCs w:val="26"/>
        </w:rPr>
      </w:pPr>
      <w:r w:rsidRPr="00E72CA6">
        <w:rPr>
          <w:rFonts w:cs="Calibri"/>
          <w:b/>
          <w:sz w:val="26"/>
          <w:szCs w:val="26"/>
        </w:rPr>
        <w:t xml:space="preserve">Ручной труд. </w:t>
      </w:r>
      <w:r w:rsidRPr="00E72CA6">
        <w:rPr>
          <w:rFonts w:cs="Calibri"/>
          <w:i/>
          <w:sz w:val="26"/>
          <w:szCs w:val="26"/>
        </w:rPr>
        <w:t>Тема «</w:t>
      </w:r>
      <w:r w:rsidRPr="00E72CA6">
        <w:rPr>
          <w:rFonts w:cs="Calibri"/>
          <w:sz w:val="26"/>
          <w:szCs w:val="26"/>
        </w:rPr>
        <w:t>Дом</w:t>
      </w:r>
      <w:r>
        <w:rPr>
          <w:rFonts w:cs="Calibri"/>
          <w:sz w:val="26"/>
          <w:szCs w:val="26"/>
        </w:rPr>
        <w:t xml:space="preserve">, в котором я живу».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приемам складывания бумаги.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бережное отношение к предметам и материалу.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 xml:space="preserve">Развивающие задачи: </w:t>
      </w:r>
      <w:r w:rsidRPr="00E72CA6">
        <w:rPr>
          <w:rFonts w:cs="Calibri"/>
          <w:sz w:val="26"/>
          <w:szCs w:val="26"/>
        </w:rPr>
        <w:t>совершенствовать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С.В. Соколова "Оригами для дошкольников" стр.18</w:t>
      </w:r>
    </w:p>
    <w:p w:rsidR="007C7DAE" w:rsidRPr="00E72CA6" w:rsidRDefault="007C7DAE" w:rsidP="00BF2AF6">
      <w:pPr>
        <w:spacing w:after="0" w:line="240" w:lineRule="auto"/>
        <w:jc w:val="both"/>
        <w:rPr>
          <w:rFonts w:cs="Calibri"/>
          <w:sz w:val="26"/>
          <w:szCs w:val="26"/>
        </w:rPr>
      </w:pPr>
      <w:r w:rsidRPr="00E72CA6">
        <w:rPr>
          <w:rFonts w:cs="Calibri"/>
          <w:b/>
          <w:sz w:val="26"/>
          <w:szCs w:val="26"/>
        </w:rPr>
        <w:t>Восприятие художественной литературы</w:t>
      </w:r>
      <w:r w:rsidRPr="00E72CA6">
        <w:rPr>
          <w:rFonts w:cs="Calibri"/>
          <w:sz w:val="26"/>
          <w:szCs w:val="26"/>
        </w:rPr>
        <w:t xml:space="preserve">. </w:t>
      </w:r>
      <w:r w:rsidRPr="00E72CA6">
        <w:rPr>
          <w:rFonts w:cs="Calibri"/>
          <w:i/>
          <w:sz w:val="26"/>
          <w:szCs w:val="26"/>
        </w:rPr>
        <w:t>Тема</w:t>
      </w:r>
      <w:r w:rsidRPr="00E72CA6">
        <w:rPr>
          <w:rFonts w:cs="Calibri"/>
          <w:sz w:val="26"/>
          <w:szCs w:val="26"/>
        </w:rPr>
        <w:t xml:space="preserve"> Я. Аким «Кто кому кто?», Т. Александрова «Домовенок Кузька»</w:t>
      </w:r>
      <w:r>
        <w:rPr>
          <w:rFonts w:cs="Calibri"/>
          <w:sz w:val="26"/>
          <w:szCs w:val="26"/>
        </w:rPr>
        <w:t xml:space="preserve"> (отрывок, чтение).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представления о родственных связях в семье. Закрепить знание слов, обозначающих родственные отношения. Познакомить с новыми литературными произведениями. Учить определять характер персонажей.</w:t>
      </w:r>
    </w:p>
    <w:p w:rsidR="007C7DAE" w:rsidRPr="00E72CA6" w:rsidRDefault="007C7DAE" w:rsidP="00BF2AF6">
      <w:pPr>
        <w:spacing w:after="0" w:line="240" w:lineRule="auto"/>
        <w:jc w:val="both"/>
        <w:rPr>
          <w:rFonts w:cs="Calibri"/>
          <w:sz w:val="26"/>
          <w:szCs w:val="26"/>
        </w:rPr>
      </w:pPr>
      <w:r w:rsidRPr="00E72CA6">
        <w:rPr>
          <w:rFonts w:cs="Calibri"/>
          <w:sz w:val="26"/>
          <w:szCs w:val="26"/>
        </w:rPr>
        <w:t xml:space="preserve"> </w:t>
      </w:r>
      <w:r w:rsidRPr="00E72CA6">
        <w:rPr>
          <w:rFonts w:cs="Calibri"/>
          <w:b/>
          <w:i/>
          <w:sz w:val="26"/>
          <w:szCs w:val="26"/>
        </w:rPr>
        <w:t>Воспитательные задачи:</w:t>
      </w:r>
      <w:r w:rsidRPr="00E72CA6">
        <w:rPr>
          <w:rFonts w:cs="Calibri"/>
          <w:sz w:val="26"/>
          <w:szCs w:val="26"/>
        </w:rPr>
        <w:t xml:space="preserve"> Воспитывать любовь ко всем членам семьи. Вызвать желание быть похожими на героиню рассказа (послушная, трудолюбивая, аккуратная, любит маму и папу).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 мышление.</w:t>
      </w:r>
    </w:p>
    <w:p w:rsidR="007C7DAE" w:rsidRDefault="007C7DAE" w:rsidP="00BF2AF6">
      <w:pPr>
        <w:spacing w:after="0" w:line="240" w:lineRule="auto"/>
        <w:rPr>
          <w:rFonts w:cs="Calibri"/>
          <w:sz w:val="26"/>
          <w:szCs w:val="26"/>
        </w:rPr>
      </w:pPr>
      <w:r w:rsidRPr="00E72CA6">
        <w:rPr>
          <w:rFonts w:cs="Calibri"/>
          <w:sz w:val="26"/>
          <w:szCs w:val="26"/>
        </w:rPr>
        <w:t>Н.С. Голицына. «Конспекты комплексно-тематических занятий»</w:t>
      </w:r>
      <w:r>
        <w:rPr>
          <w:rFonts w:cs="Calibri"/>
          <w:sz w:val="26"/>
          <w:szCs w:val="26"/>
        </w:rPr>
        <w:t xml:space="preserve"> (старшая группа) стр. 155-156</w:t>
      </w:r>
    </w:p>
    <w:p w:rsidR="007C7DAE" w:rsidRPr="00BF2AF6" w:rsidRDefault="007C7DAE" w:rsidP="00BF2AF6">
      <w:pPr>
        <w:spacing w:after="0" w:line="240" w:lineRule="auto"/>
        <w:jc w:val="center"/>
        <w:rPr>
          <w:rFonts w:cs="Calibri"/>
          <w:sz w:val="26"/>
          <w:szCs w:val="26"/>
        </w:rPr>
      </w:pPr>
      <w:r w:rsidRPr="00E72CA6">
        <w:rPr>
          <w:rFonts w:cs="Calibri"/>
          <w:b/>
          <w:sz w:val="26"/>
          <w:szCs w:val="26"/>
          <w:u w:val="single"/>
        </w:rPr>
        <w:t>Октябрь</w:t>
      </w:r>
    </w:p>
    <w:p w:rsidR="007C7DAE" w:rsidRPr="00E72CA6" w:rsidRDefault="007C7DAE" w:rsidP="00BF2AF6">
      <w:pPr>
        <w:spacing w:after="0" w:line="240" w:lineRule="auto"/>
        <w:jc w:val="center"/>
        <w:rPr>
          <w:rFonts w:cs="Calibri"/>
          <w:sz w:val="26"/>
          <w:szCs w:val="26"/>
        </w:rPr>
      </w:pPr>
      <w:r w:rsidRPr="00E72CA6">
        <w:rPr>
          <w:rFonts w:cs="Calibri"/>
          <w:sz w:val="26"/>
          <w:szCs w:val="26"/>
        </w:rPr>
        <w:t>Лексическая тема</w:t>
      </w:r>
      <w:r w:rsidRPr="00E72CA6">
        <w:rPr>
          <w:rFonts w:cs="Calibri"/>
          <w:b/>
          <w:sz w:val="26"/>
          <w:szCs w:val="26"/>
        </w:rPr>
        <w:t>: "ОВОЩИ".</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u w:val="single"/>
        </w:rPr>
        <w:t>.</w:t>
      </w:r>
      <w:r w:rsidRPr="00E72CA6">
        <w:rPr>
          <w:rFonts w:cs="Calibri"/>
          <w:sz w:val="26"/>
          <w:szCs w:val="26"/>
        </w:rPr>
        <w:t xml:space="preserve"> </w:t>
      </w:r>
      <w:r w:rsidRPr="00E72CA6">
        <w:rPr>
          <w:rFonts w:cs="Calibri"/>
          <w:i/>
          <w:sz w:val="26"/>
          <w:szCs w:val="26"/>
        </w:rPr>
        <w:t>Тема «</w:t>
      </w:r>
      <w:r w:rsidRPr="00E72CA6">
        <w:rPr>
          <w:rFonts w:cs="Calibri"/>
          <w:sz w:val="26"/>
          <w:szCs w:val="26"/>
        </w:rPr>
        <w:t>В г</w:t>
      </w:r>
      <w:r>
        <w:rPr>
          <w:rFonts w:cs="Calibri"/>
          <w:sz w:val="26"/>
          <w:szCs w:val="26"/>
        </w:rPr>
        <w:t xml:space="preserve">остях у Чиполлино».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знакомить детей с названием овощей, расширять словарь детей за счет имен существительных (урожай, огород); прилагательных (гладкий, колючий, шершавый, сочный, сладкий, едкий, горький); глаголов (укрылся, засел, срывать, дергать, подравнять). Учить согласовывать имена существительные с числительными, закреплять употребление предлогов «в», «из», «на», «с».</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бережное отношение к природе, которая щедро одаривает нас своими богатствами; уважение к труду людей, работающих на земле.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воображение и творческое мышление, отрабатывать понятие «плод».</w:t>
      </w:r>
    </w:p>
    <w:p w:rsidR="007C7DAE" w:rsidRPr="00E72CA6" w:rsidRDefault="007C7DAE" w:rsidP="00BF2AF6">
      <w:pPr>
        <w:spacing w:after="0" w:line="240" w:lineRule="auto"/>
        <w:jc w:val="both"/>
        <w:rPr>
          <w:rFonts w:cs="Calibri"/>
          <w:sz w:val="26"/>
          <w:szCs w:val="26"/>
        </w:rPr>
      </w:pPr>
      <w:r w:rsidRPr="00E72CA6">
        <w:rPr>
          <w:rFonts w:cs="Calibri"/>
          <w:sz w:val="26"/>
          <w:szCs w:val="26"/>
        </w:rPr>
        <w:t>О.А. Новиковская "Конспекты комплексных занятий" стр.20</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 «</w:t>
      </w:r>
      <w:r>
        <w:rPr>
          <w:rFonts w:cs="Calibri"/>
          <w:sz w:val="26"/>
          <w:szCs w:val="26"/>
        </w:rPr>
        <w:t xml:space="preserve">Загадки с грядки».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передавать форму и характерные особенности овощей по их описанию в загадках, создавать цветовые и фантазийные образы, смешивать краски, уточнять представления о знакомых природных объектах.</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и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И.А.Лыкова"Изо.в детском / саду" стр.44</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w:t>
      </w:r>
      <w:r w:rsidRPr="00E72CA6">
        <w:rPr>
          <w:rFonts w:cs="Calibri"/>
          <w:i/>
          <w:sz w:val="26"/>
          <w:szCs w:val="26"/>
        </w:rPr>
        <w:t xml:space="preserve"> Тема.</w:t>
      </w:r>
      <w:r w:rsidRPr="00E72CA6">
        <w:rPr>
          <w:rFonts w:cs="Calibri"/>
          <w:sz w:val="26"/>
          <w:szCs w:val="26"/>
        </w:rPr>
        <w:t xml:space="preserve"> «Составление р</w:t>
      </w:r>
      <w:r>
        <w:rPr>
          <w:rFonts w:cs="Calibri"/>
          <w:sz w:val="26"/>
          <w:szCs w:val="26"/>
        </w:rPr>
        <w:t xml:space="preserve">ассказа об овощах».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Закрепить знание названий сельскохозяйственных машин. Закрепить знания о внешнем виде, выращивании и употреблении овощей. Закрепить представление о труде овощеводов. Учить составлять описательный рассказ. Закрепить знания о значении свежих плодов для здоровья человека.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уважение к людям труда.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зрительное внимание, память, мышление.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 62-64.</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 xml:space="preserve">Лепка </w:t>
      </w:r>
      <w:r w:rsidRPr="00E72CA6">
        <w:rPr>
          <w:rFonts w:cs="Calibri"/>
          <w:sz w:val="26"/>
          <w:szCs w:val="26"/>
        </w:rPr>
        <w:t xml:space="preserve">из соленого теста. </w:t>
      </w:r>
      <w:r w:rsidRPr="00E72CA6">
        <w:rPr>
          <w:rFonts w:cs="Calibri"/>
          <w:i/>
          <w:sz w:val="26"/>
          <w:szCs w:val="26"/>
        </w:rPr>
        <w:t>Тема «</w:t>
      </w:r>
      <w:r>
        <w:rPr>
          <w:rFonts w:cs="Calibri"/>
          <w:sz w:val="26"/>
          <w:szCs w:val="26"/>
        </w:rPr>
        <w:t xml:space="preserve">Осенний натюрморт».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создавать объемные композиции из соленого теста, самостоятельно выбирать способ и приемы лепки. </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уважение к труду людей, выращивающих овощи.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мелкую моторику рук, ориентировку на листе, создавая гармоничную композицию («крупное» в центре, «мелкое» сверху или сбоку)</w:t>
      </w:r>
    </w:p>
    <w:p w:rsidR="007C7DAE" w:rsidRPr="00E72CA6" w:rsidRDefault="007C7DAE" w:rsidP="00BF2AF6">
      <w:pPr>
        <w:spacing w:after="0" w:line="240" w:lineRule="auto"/>
        <w:jc w:val="both"/>
        <w:rPr>
          <w:rFonts w:cs="Calibri"/>
          <w:sz w:val="26"/>
          <w:szCs w:val="26"/>
        </w:rPr>
      </w:pPr>
      <w:r w:rsidRPr="00E72CA6">
        <w:rPr>
          <w:rFonts w:cs="Calibri"/>
          <w:sz w:val="26"/>
          <w:szCs w:val="26"/>
        </w:rPr>
        <w:t>И.А. Лыкова "Изо.в детском / саду" стр.40</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 «</w:t>
      </w:r>
      <w:r w:rsidRPr="00E72CA6">
        <w:rPr>
          <w:rFonts w:cs="Calibri"/>
          <w:sz w:val="26"/>
          <w:szCs w:val="26"/>
        </w:rPr>
        <w:t xml:space="preserve">Рассказ </w:t>
      </w:r>
      <w:r>
        <w:rPr>
          <w:rFonts w:cs="Calibri"/>
          <w:sz w:val="26"/>
          <w:szCs w:val="26"/>
        </w:rPr>
        <w:t>Н.Носова "Огурцы"». (04.</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обогащать словарь детей по теме, закреплять знания об овощах. Учить детей правильно отвечать на вопросы. Объяснить детям, чем отличается рассказ от сказки. </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формировать нравственные чувства и качества личности; выражать свои мысли, отношение к произведению.</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зрительное внимание, память,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Т.И.Бобкова "Ознакомление с худ - ой литературой детей с ОНР" стр.63</w:t>
      </w:r>
    </w:p>
    <w:p w:rsidR="007C7DAE" w:rsidRDefault="007C7DAE" w:rsidP="00BF2AF6">
      <w:pPr>
        <w:spacing w:after="0" w:line="240" w:lineRule="auto"/>
        <w:jc w:val="center"/>
        <w:rPr>
          <w:rFonts w:cs="Calibri"/>
          <w:sz w:val="26"/>
          <w:szCs w:val="26"/>
        </w:rPr>
      </w:pPr>
    </w:p>
    <w:p w:rsidR="007C7DAE" w:rsidRPr="00E72CA6" w:rsidRDefault="007C7DAE" w:rsidP="00BF2AF6">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ФРУКТЫ".</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 «</w:t>
      </w:r>
      <w:r>
        <w:rPr>
          <w:rFonts w:cs="Calibri"/>
          <w:sz w:val="26"/>
          <w:szCs w:val="26"/>
        </w:rPr>
        <w:t xml:space="preserve">В саду у Вишенки».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закреплять названия различных фруктов, их части, где растут, кто ухаживает за садом. Показать важность правильного выполнения каждого этапа работы, учить образовывать множественное число имен существительных в именительном и родительном падежах, образовывать имена существительные и прилагательные с помощью уменьшительно-ласкательных суффиксов, учить строить предложения с однородными членами.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уважение к труду садовода, бережное отношение к результатам труда.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 отгадывать загадки.</w:t>
      </w:r>
    </w:p>
    <w:p w:rsidR="007C7DAE" w:rsidRPr="00E72CA6" w:rsidRDefault="007C7DAE" w:rsidP="00BF2AF6">
      <w:pPr>
        <w:spacing w:after="0" w:line="240" w:lineRule="auto"/>
        <w:jc w:val="both"/>
        <w:rPr>
          <w:rFonts w:cs="Calibri"/>
          <w:sz w:val="26"/>
          <w:szCs w:val="26"/>
        </w:rPr>
      </w:pPr>
      <w:r w:rsidRPr="00E72CA6">
        <w:rPr>
          <w:rFonts w:cs="Calibri"/>
          <w:sz w:val="26"/>
          <w:szCs w:val="26"/>
        </w:rPr>
        <w:t>О.А. Новиковская "Конспекты комплексных занятий" стр.24</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 xml:space="preserve">Аппликация </w:t>
      </w:r>
      <w:r w:rsidRPr="00E72CA6">
        <w:rPr>
          <w:rFonts w:cs="Calibri"/>
          <w:sz w:val="26"/>
          <w:szCs w:val="26"/>
        </w:rPr>
        <w:t xml:space="preserve">из засушенных листьев. </w:t>
      </w:r>
      <w:r w:rsidRPr="00E72CA6">
        <w:rPr>
          <w:rFonts w:cs="Calibri"/>
          <w:i/>
          <w:sz w:val="26"/>
          <w:szCs w:val="26"/>
        </w:rPr>
        <w:t>Тема</w:t>
      </w:r>
      <w:r>
        <w:rPr>
          <w:rFonts w:cs="Calibri"/>
          <w:sz w:val="26"/>
          <w:szCs w:val="26"/>
        </w:rPr>
        <w:t xml:space="preserve"> «Плоды сада».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i/>
          <w:sz w:val="26"/>
          <w:szCs w:val="26"/>
        </w:rPr>
      </w:pPr>
      <w:r w:rsidRPr="00E72CA6">
        <w:rPr>
          <w:rFonts w:cs="Calibri"/>
          <w:b/>
          <w:sz w:val="26"/>
          <w:szCs w:val="26"/>
        </w:rPr>
        <w:t>Образовательные задачи:</w:t>
      </w:r>
      <w:r w:rsidRPr="00E72CA6">
        <w:rPr>
          <w:rFonts w:cs="Calibri"/>
          <w:sz w:val="26"/>
          <w:szCs w:val="26"/>
        </w:rPr>
        <w:t xml:space="preserve"> учить составлять композицию из листьев, развивать навыки работы с клеем и кисточкой</w:t>
      </w:r>
      <w:r w:rsidRPr="00E72CA6">
        <w:rPr>
          <w:rFonts w:cs="Calibri"/>
          <w:i/>
          <w:sz w:val="26"/>
          <w:szCs w:val="26"/>
        </w:rPr>
        <w:t>.</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восприятие, мышление,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Д.Н. Колдина " Аппликация из природного материала" стр.13</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sz w:val="26"/>
          <w:szCs w:val="26"/>
        </w:rPr>
        <w:t xml:space="preserve">Обучение рассказыванию. </w:t>
      </w:r>
      <w:r w:rsidRPr="00E72CA6">
        <w:rPr>
          <w:rFonts w:cs="Calibri"/>
          <w:i/>
          <w:sz w:val="26"/>
          <w:szCs w:val="26"/>
        </w:rPr>
        <w:t>Тема «</w:t>
      </w:r>
      <w:r w:rsidRPr="00E72CA6">
        <w:rPr>
          <w:rFonts w:cs="Calibri"/>
          <w:sz w:val="26"/>
          <w:szCs w:val="26"/>
        </w:rPr>
        <w:t>Фр</w:t>
      </w:r>
      <w:r>
        <w:rPr>
          <w:rFonts w:cs="Calibri"/>
          <w:sz w:val="26"/>
          <w:szCs w:val="26"/>
        </w:rPr>
        <w:t xml:space="preserve">укты».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составлять описательные рассказы о фруктах, закрепить знания основных цветов и форм, закреплять умение правильно согласовывать прилагательные с существительными, учить образовывать относительные прилагательные.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бережное отношение к природе, которая щедро одаривает своими богатствами.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творческое воображение детей, умение придумывать небольшую сказку на заданную тему.</w:t>
      </w:r>
    </w:p>
    <w:p w:rsidR="007C7DAE" w:rsidRPr="00E72CA6" w:rsidRDefault="007C7DAE" w:rsidP="00BF2AF6">
      <w:pPr>
        <w:spacing w:after="0" w:line="240" w:lineRule="auto"/>
        <w:jc w:val="both"/>
        <w:rPr>
          <w:rFonts w:cs="Calibri"/>
          <w:sz w:val="26"/>
          <w:szCs w:val="26"/>
        </w:rPr>
      </w:pPr>
      <w:r w:rsidRPr="00E72CA6">
        <w:rPr>
          <w:rFonts w:cs="Calibri"/>
          <w:sz w:val="26"/>
          <w:szCs w:val="26"/>
        </w:rPr>
        <w:t>Л.Н.Кыласова "Развитие речи" стр.36</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sz w:val="26"/>
          <w:szCs w:val="26"/>
        </w:rPr>
        <w:t xml:space="preserve"> из бумаги. </w:t>
      </w:r>
      <w:r w:rsidRPr="00E72CA6">
        <w:rPr>
          <w:rFonts w:cs="Calibri"/>
          <w:i/>
          <w:sz w:val="26"/>
          <w:szCs w:val="26"/>
        </w:rPr>
        <w:t>Тема «</w:t>
      </w:r>
      <w:r w:rsidRPr="00E72CA6">
        <w:rPr>
          <w:rFonts w:cs="Calibri"/>
          <w:sz w:val="26"/>
          <w:szCs w:val="26"/>
        </w:rPr>
        <w:t>Ко</w:t>
      </w:r>
      <w:r>
        <w:rPr>
          <w:rFonts w:cs="Calibri"/>
          <w:sz w:val="26"/>
          <w:szCs w:val="26"/>
        </w:rPr>
        <w:t xml:space="preserve">рзина для фруктов».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складывать квадратный лист на 9 частей, делать надрезы по четырем линиям сгиба, складывать и склеивать корзиночку.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умение доводить начатое дело до конца.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совершенствовать мелкую моторику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Л.В. Куцакова "Конструирование и худ.труд в д/саду " стр.69</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«Стихотворение Е.А. Алябьевой </w:t>
      </w:r>
      <w:r>
        <w:rPr>
          <w:rFonts w:cs="Calibri"/>
          <w:sz w:val="26"/>
          <w:szCs w:val="26"/>
        </w:rPr>
        <w:t xml:space="preserve">" Яблочный пирог"».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познакомить детей с произведением, учить слушать, понимать обращенную к ним речь, отвечать на вопросы кратко, формировать уважение к труду взрослых, которые выращивают и изготовляют продукты питания, пекут пироги с начинкой из яблок; </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формировать уважение к труду взрослых, вызвать желание выучить стихотворение наизусть.</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w:t>
      </w:r>
    </w:p>
    <w:p w:rsidR="007C7DAE" w:rsidRDefault="007C7DAE" w:rsidP="00BF2AF6">
      <w:pPr>
        <w:spacing w:after="0" w:line="240" w:lineRule="auto"/>
        <w:jc w:val="both"/>
        <w:rPr>
          <w:rFonts w:cs="Calibri"/>
          <w:sz w:val="26"/>
          <w:szCs w:val="26"/>
        </w:rPr>
      </w:pPr>
      <w:r w:rsidRPr="00E72CA6">
        <w:rPr>
          <w:rFonts w:cs="Calibri"/>
          <w:sz w:val="26"/>
          <w:szCs w:val="26"/>
        </w:rPr>
        <w:t xml:space="preserve">Е.А.Алябьева "Итоговые дни по лексическим темам" стр. 106 </w:t>
      </w:r>
      <w:r>
        <w:rPr>
          <w:rFonts w:cs="Calibri"/>
          <w:sz w:val="26"/>
          <w:szCs w:val="26"/>
        </w:rPr>
        <w:t>–</w:t>
      </w:r>
      <w:r w:rsidRPr="00E72CA6">
        <w:rPr>
          <w:rFonts w:cs="Calibri"/>
          <w:sz w:val="26"/>
          <w:szCs w:val="26"/>
        </w:rPr>
        <w:t xml:space="preserve"> 109</w:t>
      </w:r>
    </w:p>
    <w:p w:rsidR="007C7DAE" w:rsidRDefault="007C7DAE" w:rsidP="00BF2AF6">
      <w:pPr>
        <w:spacing w:after="0" w:line="240" w:lineRule="auto"/>
        <w:jc w:val="center"/>
        <w:rPr>
          <w:rFonts w:cs="Calibri"/>
          <w:sz w:val="26"/>
          <w:szCs w:val="26"/>
        </w:rPr>
      </w:pPr>
    </w:p>
    <w:p w:rsidR="007C7DAE" w:rsidRPr="00E72CA6" w:rsidRDefault="007C7DAE" w:rsidP="00BF2AF6">
      <w:pPr>
        <w:spacing w:after="0" w:line="240" w:lineRule="auto"/>
        <w:jc w:val="center"/>
        <w:rPr>
          <w:rFonts w:cs="Calibri"/>
          <w:b/>
          <w:sz w:val="26"/>
          <w:szCs w:val="26"/>
        </w:rPr>
      </w:pPr>
      <w:r w:rsidRPr="00E72CA6">
        <w:rPr>
          <w:rFonts w:cs="Calibri"/>
          <w:sz w:val="26"/>
          <w:szCs w:val="26"/>
        </w:rPr>
        <w:t>Лексическая тема: "</w:t>
      </w:r>
      <w:r w:rsidRPr="00E72CA6">
        <w:rPr>
          <w:rFonts w:cs="Calibri"/>
          <w:b/>
          <w:sz w:val="26"/>
          <w:szCs w:val="26"/>
        </w:rPr>
        <w:t>САД - ОГОРОД".</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u w:val="single"/>
        </w:rPr>
        <w:t>.</w:t>
      </w:r>
      <w:r w:rsidRPr="00E72CA6">
        <w:rPr>
          <w:rFonts w:cs="Calibri"/>
          <w:i/>
          <w:sz w:val="26"/>
          <w:szCs w:val="26"/>
        </w:rPr>
        <w:t xml:space="preserve"> Тема «</w:t>
      </w:r>
      <w:r>
        <w:rPr>
          <w:rFonts w:cs="Calibri"/>
          <w:sz w:val="26"/>
          <w:szCs w:val="26"/>
        </w:rPr>
        <w:t xml:space="preserve">Сад – огород».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называть и различать овощи и фрукты, образовывать сущ. с уменьшительно - ласкательным суффиксом  в ед. и мн. числе в им. и род.пад., образовывать прилагательные в игре " Назови какая?"</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уважение к людям труда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восприятие, внимание, память, мышление, воображение. Формировать умение сравнивать количество, форму, величину овощей и фруктов.</w:t>
      </w:r>
    </w:p>
    <w:p w:rsidR="007C7DAE" w:rsidRPr="00E72CA6" w:rsidRDefault="007C7DAE" w:rsidP="00BF2AF6">
      <w:pPr>
        <w:spacing w:after="0" w:line="240" w:lineRule="auto"/>
        <w:jc w:val="both"/>
        <w:rPr>
          <w:rFonts w:cs="Calibri"/>
          <w:sz w:val="26"/>
          <w:szCs w:val="26"/>
        </w:rPr>
      </w:pPr>
      <w:r w:rsidRPr="00E72CA6">
        <w:rPr>
          <w:rFonts w:cs="Calibri"/>
          <w:sz w:val="26"/>
          <w:szCs w:val="26"/>
        </w:rPr>
        <w:t>Л.Н. Арефьева " Лексические темы по развитию речи" стр.30 - 36.</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Рисование</w:t>
      </w:r>
      <w:r w:rsidRPr="00E72CA6">
        <w:rPr>
          <w:rFonts w:cs="Calibri"/>
          <w:sz w:val="26"/>
          <w:szCs w:val="26"/>
        </w:rPr>
        <w:t xml:space="preserve"> натюрморта из овощей и фруктов /совм</w:t>
      </w:r>
      <w:r>
        <w:rPr>
          <w:rFonts w:cs="Calibri"/>
          <w:sz w:val="26"/>
          <w:szCs w:val="26"/>
        </w:rPr>
        <w:t xml:space="preserve">естная работа 2-х детей/.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развивать композиционные умения детей рисовать плоды в красивом сочетании по форме, величине и цвету, закрепить умения рисовать овощи и фрукты, передавать их форму и характерные особенности.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умение совместно выполнять общую работу, воспитывать навыки коллективного творчества.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воображение детей.</w:t>
      </w:r>
    </w:p>
    <w:p w:rsidR="007C7DAE" w:rsidRPr="00E72CA6" w:rsidRDefault="007C7DAE" w:rsidP="00BF2AF6">
      <w:pPr>
        <w:spacing w:after="0" w:line="240" w:lineRule="auto"/>
        <w:jc w:val="both"/>
        <w:rPr>
          <w:rFonts w:cs="Calibri"/>
          <w:sz w:val="26"/>
          <w:szCs w:val="26"/>
        </w:rPr>
      </w:pPr>
      <w:r w:rsidRPr="00E72CA6">
        <w:rPr>
          <w:rFonts w:cs="Calibri"/>
          <w:sz w:val="26"/>
          <w:szCs w:val="26"/>
        </w:rPr>
        <w:t>Г.С.Швайко "Занятия по изо.в д/саду" стр.22;  И.А. Лыкова "Изо в д/саду" стр. 41.</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w:t>
      </w:r>
      <w:r w:rsidRPr="00E72CA6">
        <w:rPr>
          <w:rFonts w:cs="Calibri"/>
          <w:i/>
          <w:sz w:val="26"/>
          <w:szCs w:val="26"/>
        </w:rPr>
        <w:t xml:space="preserve"> Тема. </w:t>
      </w:r>
      <w:r w:rsidRPr="00E72CA6">
        <w:rPr>
          <w:rFonts w:cs="Calibri"/>
          <w:sz w:val="26"/>
          <w:szCs w:val="26"/>
        </w:rPr>
        <w:t xml:space="preserve">Рассказ - сравнение </w:t>
      </w:r>
      <w:r>
        <w:rPr>
          <w:rFonts w:cs="Calibri"/>
          <w:sz w:val="26"/>
          <w:szCs w:val="26"/>
        </w:rPr>
        <w:t xml:space="preserve">" Огурец и персик".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самостоятельно составлять рассказ, используя знания об овощах и фруктах, учить сравнивать овощи и фрукты, называть, что  из них готовят, в чем их польза. Развитие грамматического строя речи – образование имен существительных в родительном падеже единственного и множественного числа.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природе, труду взрослых.</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познавательные процессы: восприятие, внимание, память, воображение и мышление.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Л.Р.Смирнова " Логопедия в д/саду" стр.15 – 16</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Лепка</w:t>
      </w:r>
      <w:r w:rsidRPr="00E72CA6">
        <w:rPr>
          <w:rFonts w:cs="Calibri"/>
          <w:sz w:val="26"/>
          <w:szCs w:val="26"/>
        </w:rPr>
        <w:t xml:space="preserve"> с натуры (фрукты). </w:t>
      </w:r>
      <w:r w:rsidRPr="00E72CA6">
        <w:rPr>
          <w:rFonts w:cs="Calibri"/>
          <w:i/>
          <w:sz w:val="26"/>
          <w:szCs w:val="26"/>
        </w:rPr>
        <w:t xml:space="preserve">Тема « </w:t>
      </w:r>
      <w:r w:rsidRPr="00E72CA6">
        <w:rPr>
          <w:rFonts w:cs="Calibri"/>
          <w:sz w:val="26"/>
          <w:szCs w:val="26"/>
        </w:rPr>
        <w:t>Прекрасе</w:t>
      </w:r>
      <w:r>
        <w:rPr>
          <w:rFonts w:cs="Calibri"/>
          <w:sz w:val="26"/>
          <w:szCs w:val="26"/>
        </w:rPr>
        <w:t xml:space="preserve">н наш осенний сад».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внимательно слушать стихотворение У. Рашида " Прекрасен наш осенний сад", рассматривать натуральные сливы, виноград, яблоки, груши; лепить фрукты круглой и овальной формы.</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уважение к людям труда, выращивающих овощи и фрукты.</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воображение и творческое мышление, совершенствовать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И.А.Лыкова "Изо в д/саду" стр.40 -41</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 «</w:t>
      </w:r>
      <w:r w:rsidRPr="00E72CA6">
        <w:rPr>
          <w:rFonts w:cs="Calibri"/>
          <w:sz w:val="26"/>
          <w:szCs w:val="26"/>
        </w:rPr>
        <w:t>Рассказ Э.Ш</w:t>
      </w:r>
      <w:r>
        <w:rPr>
          <w:rFonts w:cs="Calibri"/>
          <w:sz w:val="26"/>
          <w:szCs w:val="26"/>
        </w:rPr>
        <w:t>има "Кто как одет"».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знания детей об овощах и фруктах, их характерных особенностях; учить придумывать слова, отвечающие на вопрос что?, по теме "Фрукты, овощи, ягоды"; развивать грамматический строй речи, умение согласовывать  существительные с прилагательными в роде, образовывать существительные уменьшительно - ласкательной формы.</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уважение к людям, работающим на земле.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мышление,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Т.И. Бобкова "Ознакомление с худ - ой литературой детей с ОНР" стр.15</w:t>
      </w:r>
    </w:p>
    <w:p w:rsidR="007C7DAE" w:rsidRDefault="007C7DAE" w:rsidP="00BF2AF6">
      <w:pPr>
        <w:spacing w:after="0" w:line="240" w:lineRule="auto"/>
        <w:jc w:val="both"/>
        <w:rPr>
          <w:rFonts w:cs="Calibri"/>
          <w:sz w:val="26"/>
          <w:szCs w:val="26"/>
        </w:rPr>
      </w:pPr>
      <w:r w:rsidRPr="00E72CA6">
        <w:rPr>
          <w:rFonts w:cs="Calibri"/>
          <w:b/>
          <w:sz w:val="26"/>
          <w:szCs w:val="26"/>
        </w:rPr>
        <w:t xml:space="preserve">Итоговое мероприятие. </w:t>
      </w:r>
      <w:r w:rsidRPr="00E72CA6">
        <w:rPr>
          <w:rFonts w:cs="Calibri"/>
          <w:sz w:val="26"/>
          <w:szCs w:val="26"/>
        </w:rPr>
        <w:t>Вечерняя игротека :"Кому что нужно для работы".</w:t>
      </w:r>
    </w:p>
    <w:p w:rsidR="007C7DAE" w:rsidRDefault="007C7DAE" w:rsidP="00BF2AF6">
      <w:pPr>
        <w:spacing w:after="0" w:line="240" w:lineRule="auto"/>
        <w:jc w:val="center"/>
        <w:rPr>
          <w:rFonts w:cs="Calibri"/>
          <w:sz w:val="26"/>
          <w:szCs w:val="26"/>
        </w:rPr>
      </w:pPr>
    </w:p>
    <w:p w:rsidR="007C7DAE" w:rsidRPr="00E72CA6" w:rsidRDefault="007C7DAE" w:rsidP="00BF2AF6">
      <w:pPr>
        <w:spacing w:after="0" w:line="240" w:lineRule="auto"/>
        <w:jc w:val="center"/>
        <w:rPr>
          <w:rFonts w:cs="Calibri"/>
          <w:sz w:val="26"/>
          <w:szCs w:val="26"/>
        </w:rPr>
      </w:pPr>
      <w:r w:rsidRPr="00E72CA6">
        <w:rPr>
          <w:rFonts w:cs="Calibri"/>
          <w:sz w:val="26"/>
          <w:szCs w:val="26"/>
        </w:rPr>
        <w:t xml:space="preserve">Лексическая тема: </w:t>
      </w:r>
      <w:r w:rsidRPr="00E72CA6">
        <w:rPr>
          <w:rFonts w:cs="Calibri"/>
          <w:b/>
          <w:sz w:val="26"/>
          <w:szCs w:val="26"/>
        </w:rPr>
        <w:t>"Деревья осенью. Осень в лесу".</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w:t>
      </w:r>
      <w:r w:rsidRPr="00E72CA6">
        <w:rPr>
          <w:rFonts w:cs="Calibri"/>
          <w:i/>
          <w:sz w:val="26"/>
          <w:szCs w:val="26"/>
        </w:rPr>
        <w:t xml:space="preserve"> Тема</w:t>
      </w:r>
      <w:r>
        <w:rPr>
          <w:rFonts w:cs="Calibri"/>
          <w:sz w:val="26"/>
          <w:szCs w:val="26"/>
        </w:rPr>
        <w:t xml:space="preserve"> «Осень. Деревья».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уточнить с детьми представления об осени и осенних явлениях, о деревьях. Учить соотносить листья с названиями деревьев (береза, клен, дуб, рябина, тополь), закрепить знания обобщающих слов "осень", "деревья". Учить детей образовывать существительные с уменьшительно-ласкательным суффиксом, закреплять образование относительных прилагательных.</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бережное отношение к природе, деревьям, кустарникам.</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w:t>
      </w:r>
      <w:r w:rsidRPr="00E72CA6">
        <w:rPr>
          <w:rFonts w:cs="Calibri"/>
          <w:sz w:val="26"/>
          <w:szCs w:val="26"/>
        </w:rPr>
        <w:t xml:space="preserve"> развивать восприятие, внимание, память</w:t>
      </w:r>
    </w:p>
    <w:p w:rsidR="007C7DAE" w:rsidRPr="00E72CA6" w:rsidRDefault="007C7DAE" w:rsidP="00BF2AF6">
      <w:pPr>
        <w:spacing w:after="0" w:line="240" w:lineRule="auto"/>
        <w:jc w:val="both"/>
        <w:rPr>
          <w:rFonts w:cs="Calibri"/>
          <w:sz w:val="26"/>
          <w:szCs w:val="26"/>
        </w:rPr>
      </w:pPr>
      <w:r w:rsidRPr="00E72CA6">
        <w:rPr>
          <w:rFonts w:cs="Calibri"/>
          <w:sz w:val="26"/>
          <w:szCs w:val="26"/>
        </w:rPr>
        <w:t>Н.В.Рыжова " Логопедические занятия с детьми" стр.20</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Pr>
          <w:rFonts w:cs="Calibri"/>
          <w:sz w:val="26"/>
          <w:szCs w:val="26"/>
        </w:rPr>
        <w:t>«Осенние мотивы»</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Оживить впечатления от поэтических впечатлений об осени. Познакомить с техникой изобразительной деятельности мозаикой. Упражнять в использовании знакомых приемов работы ножницами. Побуждать при рассказе о своей работе или оценке работ товарищей использовать образные выражения.</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учиться работать коллективно, воспитывать аккуратность в работе.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стр.135-136.</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 «</w:t>
      </w:r>
      <w:r w:rsidRPr="00E72CA6">
        <w:rPr>
          <w:rFonts w:cs="Calibri"/>
          <w:sz w:val="26"/>
          <w:szCs w:val="26"/>
        </w:rPr>
        <w:t>Составление рассказа по картине «Дети гуляю</w:t>
      </w:r>
      <w:r>
        <w:rPr>
          <w:rFonts w:cs="Calibri"/>
          <w:sz w:val="26"/>
          <w:szCs w:val="26"/>
        </w:rPr>
        <w:t xml:space="preserve">т в осеннем парке»»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 xml:space="preserve">Образовательные задачи: </w:t>
      </w:r>
      <w:r w:rsidRPr="00E72CA6">
        <w:rPr>
          <w:rFonts w:cs="Calibri"/>
          <w:sz w:val="26"/>
          <w:szCs w:val="26"/>
        </w:rPr>
        <w:t>Закреплять знания о признаках осени в растительном мире. Обобщить представления, полученные на занятиях, прогулках, в повседневной жизни. Уточнить правила безопасного поведения в природе. Учить составлять рассказ по картине, придумывать название картины. Закрепить представление о пользе прогулок не природе.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формировать бережное отношение к природе.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 выполнять движения под музыку, вслушиваться в природные звуки и узнавать их. Совершенствовать общую (на логоритмическом материале) и мелкую моторику (на материале пальчиковой игры).</w:t>
      </w:r>
    </w:p>
    <w:p w:rsidR="007C7DAE" w:rsidRPr="00E72CA6" w:rsidRDefault="007C7DAE" w:rsidP="00BF2AF6">
      <w:pPr>
        <w:spacing w:after="0" w:line="240" w:lineRule="auto"/>
        <w:jc w:val="both"/>
        <w:rPr>
          <w:rFonts w:cs="Calibri"/>
          <w:sz w:val="26"/>
          <w:szCs w:val="26"/>
        </w:rPr>
      </w:pPr>
      <w:r w:rsidRPr="00E72CA6">
        <w:rPr>
          <w:rFonts w:cs="Calibri"/>
          <w:sz w:val="26"/>
          <w:szCs w:val="26"/>
        </w:rPr>
        <w:t>Л.Е.Кыласова "Развитие речи " стр. 45, Н.С. Голицына. «Конспекты комплексно-тематических занятий» (старшая группа) стр.36-37.</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Ручной труд</w:t>
      </w:r>
      <w:r w:rsidRPr="00E72CA6">
        <w:rPr>
          <w:rFonts w:cs="Calibri"/>
          <w:sz w:val="26"/>
          <w:szCs w:val="26"/>
        </w:rPr>
        <w:t xml:space="preserve"> из природного материала. </w:t>
      </w:r>
      <w:r w:rsidRPr="00E72CA6">
        <w:rPr>
          <w:rFonts w:cs="Calibri"/>
          <w:i/>
          <w:sz w:val="26"/>
          <w:szCs w:val="26"/>
        </w:rPr>
        <w:t>Тема</w:t>
      </w:r>
      <w:r w:rsidRPr="00E72CA6">
        <w:rPr>
          <w:rFonts w:cs="Calibri"/>
          <w:sz w:val="26"/>
          <w:szCs w:val="26"/>
        </w:rPr>
        <w:t xml:space="preserve"> «</w:t>
      </w:r>
      <w:r>
        <w:rPr>
          <w:rFonts w:cs="Calibri"/>
          <w:sz w:val="26"/>
          <w:szCs w:val="26"/>
        </w:rPr>
        <w:t xml:space="preserve">Колючий недотрога».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выполнять ежика из семян растений -арбуза, подсолнечника, крылаток ясеня; вдавливать их в пластилин  (иголки, глаза, нос, ножки).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животным.</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и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И.В. Новикова " Аппликация из природных материалов  в д/саду" стр.3</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«Стихотворение З.Федоровской "Осен</w:t>
      </w:r>
      <w:r>
        <w:rPr>
          <w:rFonts w:cs="Calibri"/>
          <w:sz w:val="26"/>
          <w:szCs w:val="26"/>
        </w:rPr>
        <w:t xml:space="preserve">ь"».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Образовательные задачи:</w:t>
      </w:r>
      <w:r w:rsidRPr="00E72CA6">
        <w:rPr>
          <w:rFonts w:cs="Calibri"/>
          <w:sz w:val="26"/>
          <w:szCs w:val="26"/>
        </w:rPr>
        <w:t xml:space="preserve"> закрепить знания детей о ранней и поздней осени</w:t>
      </w:r>
      <w:r w:rsidRPr="00E72CA6">
        <w:rPr>
          <w:rFonts w:cs="Calibri"/>
          <w:b/>
          <w:sz w:val="26"/>
          <w:szCs w:val="26"/>
        </w:rPr>
        <w:t xml:space="preserve">, </w:t>
      </w:r>
      <w:r w:rsidRPr="00E72CA6">
        <w:rPr>
          <w:rFonts w:cs="Calibri"/>
          <w:sz w:val="26"/>
          <w:szCs w:val="26"/>
        </w:rPr>
        <w:t>учить сравнивать; выучить стихотворение З.Федоровской "Осень".</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желание любоваться красотой родной природы.</w:t>
      </w:r>
    </w:p>
    <w:p w:rsidR="007C7DAE" w:rsidRPr="00E72CA6" w:rsidRDefault="007C7DAE" w:rsidP="00BF2AF6">
      <w:pPr>
        <w:spacing w:after="0" w:line="240" w:lineRule="auto"/>
        <w:jc w:val="both"/>
        <w:rPr>
          <w:rFonts w:cs="Calibri"/>
          <w:sz w:val="26"/>
          <w:szCs w:val="26"/>
        </w:rPr>
      </w:pPr>
      <w:r w:rsidRPr="00E72CA6">
        <w:rPr>
          <w:rFonts w:cs="Calibri"/>
          <w:sz w:val="26"/>
          <w:szCs w:val="26"/>
        </w:rPr>
        <w:t>Развивающие задачи: развивать память.</w:t>
      </w:r>
    </w:p>
    <w:p w:rsidR="007C7DAE" w:rsidRDefault="007C7DAE" w:rsidP="00BF2AF6">
      <w:pPr>
        <w:spacing w:after="0" w:line="240" w:lineRule="auto"/>
        <w:jc w:val="both"/>
        <w:rPr>
          <w:rFonts w:cs="Calibri"/>
          <w:sz w:val="26"/>
          <w:szCs w:val="26"/>
        </w:rPr>
      </w:pPr>
      <w:r w:rsidRPr="00E72CA6">
        <w:rPr>
          <w:rFonts w:cs="Calibri"/>
          <w:sz w:val="26"/>
          <w:szCs w:val="26"/>
        </w:rPr>
        <w:t>Т.И.Бобкова "Ознакомление с худ - ой литературой детей с ОНР" стр.78</w:t>
      </w:r>
    </w:p>
    <w:p w:rsidR="007C7DAE" w:rsidRDefault="007C7DAE" w:rsidP="00BF2AF6">
      <w:pPr>
        <w:spacing w:after="0" w:line="240" w:lineRule="auto"/>
        <w:jc w:val="both"/>
        <w:rPr>
          <w:rFonts w:cs="Calibri"/>
          <w:sz w:val="26"/>
          <w:szCs w:val="26"/>
        </w:rPr>
      </w:pPr>
    </w:p>
    <w:p w:rsidR="007C7DAE" w:rsidRDefault="007C7DAE" w:rsidP="00BF2AF6">
      <w:pPr>
        <w:spacing w:after="0" w:line="240" w:lineRule="auto"/>
        <w:jc w:val="center"/>
        <w:rPr>
          <w:rFonts w:cs="Calibri"/>
          <w:b/>
          <w:sz w:val="26"/>
          <w:szCs w:val="26"/>
          <w:u w:val="single"/>
        </w:rPr>
      </w:pPr>
    </w:p>
    <w:p w:rsidR="007C7DAE" w:rsidRDefault="007C7DAE" w:rsidP="00BF2AF6">
      <w:pPr>
        <w:spacing w:after="0" w:line="240" w:lineRule="auto"/>
        <w:jc w:val="center"/>
        <w:rPr>
          <w:rFonts w:cs="Calibri"/>
          <w:b/>
          <w:sz w:val="26"/>
          <w:szCs w:val="26"/>
          <w:u w:val="single"/>
        </w:rPr>
      </w:pPr>
    </w:p>
    <w:p w:rsidR="007C7DAE" w:rsidRDefault="007C7DAE" w:rsidP="00BF2AF6">
      <w:pPr>
        <w:spacing w:after="0" w:line="240" w:lineRule="auto"/>
        <w:jc w:val="center"/>
        <w:rPr>
          <w:rFonts w:cs="Calibri"/>
          <w:b/>
          <w:sz w:val="26"/>
          <w:szCs w:val="26"/>
          <w:u w:val="single"/>
        </w:rPr>
      </w:pPr>
    </w:p>
    <w:p w:rsidR="007C7DAE" w:rsidRDefault="007C7DAE" w:rsidP="00BF2AF6">
      <w:pPr>
        <w:spacing w:after="0" w:line="240" w:lineRule="auto"/>
        <w:jc w:val="center"/>
        <w:rPr>
          <w:rFonts w:cs="Calibri"/>
          <w:b/>
          <w:sz w:val="26"/>
          <w:szCs w:val="26"/>
          <w:u w:val="single"/>
        </w:rPr>
      </w:pPr>
    </w:p>
    <w:p w:rsidR="007C7DAE" w:rsidRPr="00E72CA6" w:rsidRDefault="007C7DAE" w:rsidP="00BF2AF6">
      <w:pPr>
        <w:spacing w:after="0" w:line="240" w:lineRule="auto"/>
        <w:jc w:val="center"/>
        <w:rPr>
          <w:rFonts w:cs="Calibri"/>
          <w:b/>
          <w:sz w:val="26"/>
          <w:szCs w:val="26"/>
          <w:u w:val="single"/>
        </w:rPr>
      </w:pPr>
      <w:r w:rsidRPr="00E72CA6">
        <w:rPr>
          <w:rFonts w:cs="Calibri"/>
          <w:b/>
          <w:sz w:val="26"/>
          <w:szCs w:val="26"/>
          <w:u w:val="single"/>
        </w:rPr>
        <w:t>Ноябрь</w:t>
      </w:r>
    </w:p>
    <w:p w:rsidR="007C7DAE" w:rsidRPr="00E72CA6" w:rsidRDefault="007C7DAE" w:rsidP="00BF2AF6">
      <w:pPr>
        <w:spacing w:after="0" w:line="240" w:lineRule="auto"/>
        <w:jc w:val="center"/>
        <w:rPr>
          <w:rFonts w:cs="Calibri"/>
          <w:b/>
          <w:sz w:val="26"/>
          <w:szCs w:val="26"/>
        </w:rPr>
      </w:pPr>
      <w:r w:rsidRPr="00E72CA6">
        <w:rPr>
          <w:rFonts w:cs="Calibri"/>
          <w:sz w:val="26"/>
          <w:szCs w:val="26"/>
        </w:rPr>
        <w:t>Лексическая тема: "</w:t>
      </w:r>
      <w:r w:rsidRPr="00E72CA6">
        <w:rPr>
          <w:rFonts w:cs="Calibri"/>
          <w:b/>
          <w:sz w:val="26"/>
          <w:szCs w:val="26"/>
        </w:rPr>
        <w:t>ОСЕНЬ"</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 «</w:t>
      </w:r>
      <w:r w:rsidRPr="00E72CA6">
        <w:rPr>
          <w:rFonts w:cs="Calibri"/>
          <w:sz w:val="26"/>
          <w:szCs w:val="26"/>
        </w:rPr>
        <w:t>Наступила осень».  А. Пушкин «Уж</w:t>
      </w:r>
      <w:r>
        <w:rPr>
          <w:rFonts w:cs="Calibri"/>
          <w:sz w:val="26"/>
          <w:szCs w:val="26"/>
        </w:rPr>
        <w:t xml:space="preserve"> небо осенью дышало»</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Уточнить  признаки наступления осени в живой и неживой природе. Дать представление о труде в природе осенью. Упражнять в подборе эпитетов к осенним явлениям природы. Побуждать сравнивать свои впечатления с содержанием стихотворения. Уточнить знания о возможности простудных заболеваний с наступлением холодной погоды и заботе о своем здоровье.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любви к родной природе, уважение к сельскохозяйственному труду. Способствовать формированию эстетических чувств.</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умение устанавливать взаимосвязь, делать выводы; развивать внимание и память.</w:t>
      </w:r>
    </w:p>
    <w:p w:rsidR="007C7DAE" w:rsidRPr="00E72CA6"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стр.31-33.</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искусством.</w:t>
      </w:r>
      <w:r w:rsidRPr="00E72CA6">
        <w:rPr>
          <w:rFonts w:cs="Calibri"/>
          <w:b/>
          <w:sz w:val="26"/>
          <w:szCs w:val="26"/>
        </w:rPr>
        <w:t xml:space="preserve"> </w:t>
      </w:r>
      <w:r w:rsidRPr="00E72CA6">
        <w:rPr>
          <w:rFonts w:cs="Calibri"/>
          <w:i/>
          <w:sz w:val="26"/>
          <w:szCs w:val="26"/>
        </w:rPr>
        <w:t>Тема «</w:t>
      </w:r>
      <w:r w:rsidRPr="00E72CA6">
        <w:rPr>
          <w:rFonts w:cs="Calibri"/>
          <w:sz w:val="26"/>
          <w:szCs w:val="26"/>
        </w:rPr>
        <w:t>Рассматривание репродукций картин И.Левитана " Золотая осень" и И.Остроухово</w:t>
      </w:r>
      <w:r>
        <w:rPr>
          <w:rFonts w:cs="Calibri"/>
          <w:sz w:val="26"/>
          <w:szCs w:val="26"/>
        </w:rPr>
        <w:t xml:space="preserve">й "Золотая осень"».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познакомить детей с жанром живописи - пейзажем; учить видеть в картинах средства выразительности, цвет и форму предметов, особенности композиции; подвести детей к пониманию, что через средства выразительности художники могут выражать в картинах определенное настроение.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вызывать эмоциональное отношение к картинам; помочь детям увидеть красоту осенней природы изображенной художниками.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образное мышление.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Г.С.Швайко " Занятия по изо.в д/саду" стр.37</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«Обучение ра</w:t>
      </w:r>
      <w:r>
        <w:rPr>
          <w:rFonts w:cs="Calibri"/>
          <w:sz w:val="26"/>
          <w:szCs w:val="26"/>
        </w:rPr>
        <w:t>ссказыванию «Осень»»</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составлять рассказы об осени с опорой на карточки -  схемы; активизировать словарь по данной теме, учить образовывать однокоренные слова, упражнять в подборе определений к данному слову.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прекрасного.</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память, мышление.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Л.Е. Кыласова "Развитие речи" стр.43</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Лепка.</w:t>
      </w:r>
      <w:r w:rsidRPr="00E72CA6">
        <w:rPr>
          <w:rFonts w:cs="Calibri"/>
          <w:i/>
          <w:sz w:val="26"/>
          <w:szCs w:val="26"/>
        </w:rPr>
        <w:t xml:space="preserve"> Тема «</w:t>
      </w:r>
      <w:r>
        <w:rPr>
          <w:rFonts w:cs="Calibri"/>
          <w:sz w:val="26"/>
          <w:szCs w:val="26"/>
        </w:rPr>
        <w:t xml:space="preserve">Осеннее дерево»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Побуждать высказываться о своей работе и работах товарищей полными, развернутыми предложениями, используя сравнения, образные выражения.</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вызвать интерес к созданию выразительных образов.</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стр.53.</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А. Плещеев «Осень наступила» (заучивание), А. Толстой </w:t>
      </w:r>
      <w:r>
        <w:rPr>
          <w:rFonts w:cs="Calibri"/>
          <w:sz w:val="26"/>
          <w:szCs w:val="26"/>
        </w:rPr>
        <w:t>«Осень. Обсыпается…»</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Уточнить представления о приметах поздней осени. Побуждать придумывать определения к словам осенней тематики. Учить читать стихотворение в спокойном тоне, передавая интонацию грусти, вслушиваться в мелодику поэтического текста.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вызвать желание выразить свои впечатления в образном слове. Развивать интерес к малым фольклорным жанрам.</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слуховую память, продолжать учить читать стихотворение наизусть.</w:t>
      </w:r>
    </w:p>
    <w:p w:rsidR="007C7DAE" w:rsidRDefault="007C7DAE" w:rsidP="00BF2AF6">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стр.64-65, 130-132.</w:t>
      </w:r>
    </w:p>
    <w:p w:rsidR="007C7DAE" w:rsidRDefault="007C7DAE" w:rsidP="00BF2AF6">
      <w:pPr>
        <w:spacing w:after="0" w:line="240" w:lineRule="auto"/>
        <w:jc w:val="center"/>
        <w:rPr>
          <w:rFonts w:cs="Calibri"/>
          <w:sz w:val="26"/>
          <w:szCs w:val="26"/>
        </w:rPr>
      </w:pPr>
    </w:p>
    <w:p w:rsidR="007C7DAE" w:rsidRPr="00E72CA6" w:rsidRDefault="007C7DAE" w:rsidP="00BF2AF6">
      <w:pPr>
        <w:spacing w:after="0" w:line="240" w:lineRule="auto"/>
        <w:jc w:val="center"/>
        <w:rPr>
          <w:rFonts w:cs="Calibri"/>
          <w:sz w:val="26"/>
          <w:szCs w:val="26"/>
        </w:rPr>
      </w:pPr>
      <w:r w:rsidRPr="00E72CA6">
        <w:rPr>
          <w:rFonts w:cs="Calibri"/>
          <w:sz w:val="26"/>
          <w:szCs w:val="26"/>
        </w:rPr>
        <w:t>Лексическая тема</w:t>
      </w:r>
      <w:r w:rsidRPr="00E72CA6">
        <w:rPr>
          <w:rFonts w:cs="Calibri"/>
          <w:b/>
          <w:sz w:val="26"/>
          <w:szCs w:val="26"/>
        </w:rPr>
        <w:t>: "ЧАСТИ СУТОК.  ДНИ НЕДЕЛИ"</w:t>
      </w:r>
      <w:r w:rsidRPr="00E72CA6">
        <w:rPr>
          <w:rFonts w:cs="Calibri"/>
          <w:sz w:val="26"/>
          <w:szCs w:val="26"/>
        </w:rPr>
        <w:t>.</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w:t>
      </w:r>
      <w:r w:rsidRPr="00E72CA6">
        <w:rPr>
          <w:rFonts w:cs="Calibri"/>
          <w:i/>
          <w:sz w:val="26"/>
          <w:szCs w:val="26"/>
        </w:rPr>
        <w:t xml:space="preserve"> Тема «</w:t>
      </w:r>
      <w:r w:rsidRPr="00E72CA6">
        <w:rPr>
          <w:rFonts w:cs="Calibri"/>
          <w:sz w:val="26"/>
          <w:szCs w:val="26"/>
        </w:rPr>
        <w:t>Ориентировка во вр</w:t>
      </w:r>
      <w:r>
        <w:rPr>
          <w:rFonts w:cs="Calibri"/>
          <w:sz w:val="26"/>
          <w:szCs w:val="26"/>
        </w:rPr>
        <w:t xml:space="preserve">емени. Дни недели».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закрепить представления детей о временных понятиях - дни недели, выучить дни недели, называть с пропуском одного дня.</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желание соблюдать режим дня, приучать детей к здоровому образу жизни.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детей.</w:t>
      </w:r>
    </w:p>
    <w:p w:rsidR="007C7DAE" w:rsidRPr="00E72CA6" w:rsidRDefault="007C7DAE" w:rsidP="00BF2AF6">
      <w:pPr>
        <w:spacing w:after="0" w:line="240" w:lineRule="auto"/>
        <w:jc w:val="both"/>
        <w:rPr>
          <w:rFonts w:cs="Calibri"/>
          <w:sz w:val="26"/>
          <w:szCs w:val="26"/>
        </w:rPr>
      </w:pPr>
      <w:r w:rsidRPr="00E72CA6">
        <w:rPr>
          <w:rFonts w:cs="Calibri"/>
          <w:sz w:val="26"/>
          <w:szCs w:val="26"/>
        </w:rPr>
        <w:t>О.В. Епифанцева"Развитие речи и окружающий мир"  стр.171-174.</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Pr>
          <w:rFonts w:cs="Calibri"/>
          <w:sz w:val="26"/>
          <w:szCs w:val="26"/>
        </w:rPr>
        <w:t xml:space="preserve"> «Ночь и день».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выразительному сочетанию цветов для передачи состояния дня и ночи.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 закреплять умение работать с ножницами.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воображение, сенсорное развитие.</w:t>
      </w:r>
    </w:p>
    <w:p w:rsidR="007C7DAE" w:rsidRPr="00E72CA6" w:rsidRDefault="007C7DAE" w:rsidP="00BF2AF6">
      <w:pPr>
        <w:spacing w:after="0" w:line="240" w:lineRule="auto"/>
        <w:jc w:val="both"/>
        <w:rPr>
          <w:rFonts w:cs="Calibri"/>
          <w:sz w:val="26"/>
          <w:szCs w:val="26"/>
        </w:rPr>
      </w:pPr>
      <w:r w:rsidRPr="00E72CA6">
        <w:rPr>
          <w:rFonts w:cs="Calibri"/>
          <w:sz w:val="26"/>
          <w:szCs w:val="26"/>
        </w:rPr>
        <w:t>Н.В. Дубровская "Игры с цветом" стр.46</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«Пересказ рассказа С. Прокофьева «Ко</w:t>
      </w:r>
      <w:r>
        <w:rPr>
          <w:rFonts w:cs="Calibri"/>
          <w:sz w:val="26"/>
          <w:szCs w:val="26"/>
        </w:rPr>
        <w:t xml:space="preserve">гда можно плакать?»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запоминать текст, отвечать на вопросы, запоминать ответы героев рассказа, пересказывать близко к тексту.</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сострадания к героям рассказа.</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w:t>
      </w:r>
      <w:r w:rsidRPr="00E72CA6">
        <w:rPr>
          <w:rFonts w:cs="Calibri"/>
          <w:sz w:val="26"/>
          <w:szCs w:val="26"/>
        </w:rPr>
        <w:t xml:space="preserve"> развивать память детей, воображение.</w:t>
      </w:r>
    </w:p>
    <w:p w:rsidR="007C7DAE" w:rsidRPr="00E72CA6" w:rsidRDefault="007C7DAE" w:rsidP="00BF2AF6">
      <w:pPr>
        <w:spacing w:after="0" w:line="240" w:lineRule="auto"/>
        <w:jc w:val="both"/>
        <w:rPr>
          <w:rFonts w:cs="Calibri"/>
          <w:sz w:val="26"/>
          <w:szCs w:val="26"/>
        </w:rPr>
      </w:pPr>
      <w:r w:rsidRPr="00E72CA6">
        <w:rPr>
          <w:rFonts w:cs="Calibri"/>
          <w:sz w:val="26"/>
          <w:szCs w:val="26"/>
        </w:rPr>
        <w:t>См. Хрестоматия стр.331</w:t>
      </w:r>
    </w:p>
    <w:p w:rsidR="007C7DAE" w:rsidRPr="00E72CA6" w:rsidRDefault="007C7DAE" w:rsidP="00BF2AF6">
      <w:pPr>
        <w:spacing w:after="0" w:line="240" w:lineRule="auto"/>
        <w:jc w:val="both"/>
        <w:rPr>
          <w:rFonts w:cs="Calibri"/>
          <w:sz w:val="26"/>
          <w:szCs w:val="26"/>
        </w:rPr>
      </w:pPr>
      <w:r w:rsidRPr="00E72CA6">
        <w:rPr>
          <w:rFonts w:cs="Calibri"/>
          <w:b/>
          <w:sz w:val="26"/>
          <w:szCs w:val="26"/>
        </w:rPr>
        <w:t>Ручной труд</w:t>
      </w:r>
      <w:r w:rsidRPr="00E72CA6">
        <w:rPr>
          <w:rFonts w:cs="Calibri"/>
          <w:sz w:val="26"/>
          <w:szCs w:val="26"/>
        </w:rPr>
        <w:t xml:space="preserve"> из картона (коллективная работа). </w:t>
      </w:r>
      <w:r w:rsidRPr="00E72CA6">
        <w:rPr>
          <w:rFonts w:cs="Calibri"/>
          <w:i/>
          <w:sz w:val="26"/>
          <w:szCs w:val="26"/>
        </w:rPr>
        <w:t>Тема</w:t>
      </w:r>
      <w:r w:rsidRPr="00E72CA6">
        <w:rPr>
          <w:rFonts w:cs="Calibri"/>
          <w:sz w:val="26"/>
          <w:szCs w:val="26"/>
        </w:rPr>
        <w:t xml:space="preserve"> «Часы». </w:t>
      </w:r>
    </w:p>
    <w:p w:rsidR="007C7DAE" w:rsidRPr="00E72CA6" w:rsidRDefault="007C7DAE" w:rsidP="00BF2AF6">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вырезать из картона циферблат  круглой формы, минутную и часовую стрелки, цифры : единиц - 5 штук, двоек - 2 штуки, шестерок - 2 штуки; приклеивать цифры на циферблат, прикреплять стрелки, сделать подставку.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учить детей работать в коллективе, уметь договариваться друг с другом.</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пальцев рук.</w:t>
      </w:r>
    </w:p>
    <w:p w:rsidR="007C7DAE" w:rsidRPr="00E72CA6" w:rsidRDefault="007C7DAE" w:rsidP="00BF2AF6">
      <w:pPr>
        <w:spacing w:after="0" w:line="240" w:lineRule="auto"/>
        <w:jc w:val="both"/>
        <w:rPr>
          <w:rFonts w:cs="Calibri"/>
          <w:sz w:val="26"/>
          <w:szCs w:val="26"/>
        </w:rPr>
      </w:pPr>
      <w:r w:rsidRPr="00E72CA6">
        <w:rPr>
          <w:rFonts w:cs="Calibri"/>
          <w:sz w:val="26"/>
          <w:szCs w:val="26"/>
        </w:rPr>
        <w:t>Е.А. Румянцева "Аппликация" стр.54-55</w:t>
      </w:r>
    </w:p>
    <w:p w:rsidR="007C7DAE" w:rsidRPr="00E72CA6" w:rsidRDefault="007C7DAE" w:rsidP="00BF2AF6">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w:t>
      </w:r>
      <w:r w:rsidRPr="00E72CA6">
        <w:rPr>
          <w:rFonts w:cs="Calibri"/>
          <w:i/>
          <w:sz w:val="26"/>
          <w:szCs w:val="26"/>
        </w:rPr>
        <w:t xml:space="preserve"> Тема «</w:t>
      </w:r>
      <w:r w:rsidRPr="00E72CA6">
        <w:rPr>
          <w:rFonts w:cs="Calibri"/>
          <w:sz w:val="26"/>
          <w:szCs w:val="26"/>
        </w:rPr>
        <w:t>Стихотворение П. Башма</w:t>
      </w:r>
      <w:r>
        <w:rPr>
          <w:rFonts w:cs="Calibri"/>
          <w:sz w:val="26"/>
          <w:szCs w:val="26"/>
        </w:rPr>
        <w:t xml:space="preserve">кова "Дни недели"». </w:t>
      </w:r>
    </w:p>
    <w:p w:rsidR="007C7DAE" w:rsidRPr="00E72CA6" w:rsidRDefault="007C7DAE" w:rsidP="00BF2AF6">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BF2AF6">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с детьми название дней недели, их последовательность. Продолжать расширять словарь по теме. Познакомить со стихотворением П. Башмакова «Дни недели». Учить детей вслушиваться в мелодику и ритм поэтического текста. Помочь выразительно, с естественными интонациями прочесть стихотворение.</w:t>
      </w:r>
    </w:p>
    <w:p w:rsidR="007C7DAE" w:rsidRPr="00E72CA6" w:rsidRDefault="007C7DAE" w:rsidP="00BF2AF6">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чуткость к художественному слову.</w:t>
      </w:r>
    </w:p>
    <w:p w:rsidR="007C7DAE" w:rsidRPr="00E72CA6" w:rsidRDefault="007C7DAE" w:rsidP="00BF2AF6">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слуховую память.</w:t>
      </w:r>
    </w:p>
    <w:p w:rsidR="007C7DAE" w:rsidRDefault="007C7DAE" w:rsidP="00BF2AF6">
      <w:pPr>
        <w:spacing w:after="0" w:line="240" w:lineRule="auto"/>
        <w:jc w:val="both"/>
        <w:rPr>
          <w:rFonts w:cs="Calibri"/>
          <w:sz w:val="26"/>
          <w:szCs w:val="26"/>
        </w:rPr>
      </w:pPr>
      <w:r w:rsidRPr="00E72CA6">
        <w:rPr>
          <w:rFonts w:cs="Calibri"/>
          <w:sz w:val="26"/>
          <w:szCs w:val="26"/>
        </w:rPr>
        <w:t>Г.В. Степанова «Занятия по математике для детей…» стр.146. (текст стихотворения)</w:t>
      </w:r>
    </w:p>
    <w:p w:rsidR="007C7DAE" w:rsidRDefault="007C7DAE" w:rsidP="00BF2AF6">
      <w:pPr>
        <w:spacing w:after="0" w:line="240" w:lineRule="auto"/>
        <w:jc w:val="center"/>
        <w:rPr>
          <w:rFonts w:cs="Calibri"/>
          <w:sz w:val="25"/>
          <w:szCs w:val="25"/>
        </w:rPr>
      </w:pPr>
    </w:p>
    <w:p w:rsidR="007C7DAE" w:rsidRPr="00E72CA6" w:rsidRDefault="007C7DAE" w:rsidP="00BF2AF6">
      <w:pPr>
        <w:spacing w:after="0" w:line="240" w:lineRule="auto"/>
        <w:jc w:val="center"/>
        <w:rPr>
          <w:rFonts w:cs="Calibri"/>
          <w:sz w:val="25"/>
          <w:szCs w:val="25"/>
        </w:rPr>
      </w:pPr>
      <w:r w:rsidRPr="00E72CA6">
        <w:rPr>
          <w:rFonts w:cs="Calibri"/>
          <w:sz w:val="25"/>
          <w:szCs w:val="25"/>
        </w:rPr>
        <w:t>Лексическая тема: "</w:t>
      </w:r>
      <w:r w:rsidRPr="00E72CA6">
        <w:rPr>
          <w:rFonts w:cs="Calibri"/>
          <w:b/>
          <w:sz w:val="25"/>
          <w:szCs w:val="25"/>
        </w:rPr>
        <w:t>ЧАСТИ ТЕЛА. ТРУД ВРАЧА".</w:t>
      </w:r>
    </w:p>
    <w:p w:rsidR="007C7DAE" w:rsidRPr="00E72CA6" w:rsidRDefault="007C7DAE" w:rsidP="00BF2AF6">
      <w:pPr>
        <w:spacing w:after="0" w:line="240" w:lineRule="auto"/>
        <w:jc w:val="both"/>
        <w:rPr>
          <w:rFonts w:cs="Calibri"/>
          <w:sz w:val="25"/>
          <w:szCs w:val="25"/>
        </w:rPr>
      </w:pPr>
      <w:r w:rsidRPr="00E72CA6">
        <w:rPr>
          <w:rFonts w:cs="Calibri"/>
          <w:b/>
          <w:sz w:val="25"/>
          <w:szCs w:val="25"/>
          <w:u w:val="single"/>
        </w:rPr>
        <w:t>Ознакомление с окружающим миром</w:t>
      </w:r>
      <w:r w:rsidRPr="00E72CA6">
        <w:rPr>
          <w:rFonts w:cs="Calibri"/>
          <w:sz w:val="25"/>
          <w:szCs w:val="25"/>
        </w:rPr>
        <w:t xml:space="preserve">. </w:t>
      </w:r>
      <w:r w:rsidRPr="00E72CA6">
        <w:rPr>
          <w:rFonts w:cs="Calibri"/>
          <w:i/>
          <w:sz w:val="25"/>
          <w:szCs w:val="25"/>
        </w:rPr>
        <w:t>Тема «</w:t>
      </w:r>
      <w:r>
        <w:rPr>
          <w:rFonts w:cs="Calibri"/>
          <w:sz w:val="25"/>
          <w:szCs w:val="25"/>
        </w:rPr>
        <w:t xml:space="preserve">Как мы устроены?» </w:t>
      </w:r>
      <w:r w:rsidRPr="00E72CA6">
        <w:rPr>
          <w:rFonts w:cs="Calibri"/>
          <w:sz w:val="25"/>
          <w:szCs w:val="25"/>
        </w:rPr>
        <w:t xml:space="preserve"> </w:t>
      </w:r>
    </w:p>
    <w:p w:rsidR="007C7DAE" w:rsidRPr="00E72CA6" w:rsidRDefault="007C7DAE" w:rsidP="00BF2AF6">
      <w:pPr>
        <w:spacing w:after="0" w:line="240" w:lineRule="auto"/>
        <w:jc w:val="both"/>
        <w:rPr>
          <w:rFonts w:cs="Calibri"/>
          <w:b/>
          <w:i/>
          <w:sz w:val="25"/>
          <w:szCs w:val="25"/>
        </w:rPr>
      </w:pPr>
      <w:r w:rsidRPr="00E72CA6">
        <w:rPr>
          <w:rFonts w:cs="Calibri"/>
          <w:b/>
          <w:i/>
          <w:sz w:val="25"/>
          <w:szCs w:val="25"/>
        </w:rPr>
        <w:t>Программные задачи: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Образовательные задачи:</w:t>
      </w:r>
      <w:r w:rsidRPr="00E72CA6">
        <w:rPr>
          <w:rFonts w:cs="Calibri"/>
          <w:sz w:val="25"/>
          <w:szCs w:val="25"/>
        </w:rPr>
        <w:t xml:space="preserve"> Уточнить представления о внешнем облике человека, частях тела, лица. Закрепить знание об органах чувств, их роли. Формировать представление о строении человека (кости, кожа, сердце, кровь). Закрепить представление о своей гендерной принадлежности.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Воспитательные задачи:</w:t>
      </w:r>
      <w:r w:rsidRPr="00E72CA6">
        <w:rPr>
          <w:rFonts w:cs="Calibri"/>
          <w:sz w:val="25"/>
          <w:szCs w:val="25"/>
        </w:rPr>
        <w:t xml:space="preserve"> Формировать представление: в здоровом теле – здоровый дух.</w:t>
      </w:r>
    </w:p>
    <w:p w:rsidR="007C7DAE" w:rsidRPr="00E72CA6" w:rsidRDefault="007C7DAE" w:rsidP="00BF2AF6">
      <w:pPr>
        <w:spacing w:after="0" w:line="240" w:lineRule="auto"/>
        <w:jc w:val="both"/>
        <w:rPr>
          <w:rFonts w:cs="Calibri"/>
          <w:sz w:val="25"/>
          <w:szCs w:val="25"/>
        </w:rPr>
      </w:pPr>
      <w:r w:rsidRPr="00E72CA6">
        <w:rPr>
          <w:rFonts w:cs="Calibri"/>
          <w:b/>
          <w:i/>
          <w:sz w:val="25"/>
          <w:szCs w:val="25"/>
        </w:rPr>
        <w:t>Развивающие задачи</w:t>
      </w:r>
      <w:r w:rsidRPr="00E72CA6">
        <w:rPr>
          <w:rFonts w:cs="Calibri"/>
          <w:sz w:val="25"/>
          <w:szCs w:val="25"/>
        </w:rPr>
        <w:t>: умение различать правую и левую руку и ногу; пространственные направления (вверх - вниз, спереди - сзади, направо - налево, вперед - назад). Совершенствовать слуховое внимание, восприятие и память.</w:t>
      </w:r>
    </w:p>
    <w:p w:rsidR="007C7DAE" w:rsidRPr="00E72CA6" w:rsidRDefault="007C7DAE" w:rsidP="00BF2AF6">
      <w:pPr>
        <w:spacing w:after="0" w:line="240" w:lineRule="auto"/>
        <w:jc w:val="both"/>
        <w:rPr>
          <w:rFonts w:cs="Calibri"/>
          <w:sz w:val="25"/>
          <w:szCs w:val="25"/>
        </w:rPr>
      </w:pPr>
      <w:r w:rsidRPr="00E72CA6">
        <w:rPr>
          <w:rFonts w:cs="Calibri"/>
          <w:sz w:val="25"/>
          <w:szCs w:val="25"/>
        </w:rPr>
        <w:t>Н.С. Голицына. «Конспекты комплексно-тематических занятий» (старшая группа) стр.213-215.</w:t>
      </w:r>
    </w:p>
    <w:p w:rsidR="007C7DAE" w:rsidRPr="00E72CA6" w:rsidRDefault="007C7DAE" w:rsidP="00BF2AF6">
      <w:pPr>
        <w:spacing w:after="0" w:line="240" w:lineRule="auto"/>
        <w:jc w:val="both"/>
        <w:rPr>
          <w:rFonts w:cs="Calibri"/>
          <w:sz w:val="25"/>
          <w:szCs w:val="25"/>
        </w:rPr>
      </w:pPr>
      <w:r w:rsidRPr="00E72CA6">
        <w:rPr>
          <w:rFonts w:cs="Calibri"/>
          <w:b/>
          <w:sz w:val="25"/>
          <w:szCs w:val="25"/>
          <w:u w:val="single"/>
        </w:rPr>
        <w:t>Рисование.</w:t>
      </w:r>
      <w:r w:rsidRPr="00E72CA6">
        <w:rPr>
          <w:rFonts w:cs="Calibri"/>
          <w:b/>
          <w:sz w:val="25"/>
          <w:szCs w:val="25"/>
        </w:rPr>
        <w:t xml:space="preserve"> </w:t>
      </w:r>
      <w:r w:rsidRPr="00E72CA6">
        <w:rPr>
          <w:rFonts w:cs="Calibri"/>
          <w:i/>
          <w:sz w:val="25"/>
          <w:szCs w:val="25"/>
        </w:rPr>
        <w:t>Тема</w:t>
      </w:r>
      <w:r w:rsidRPr="00E72CA6">
        <w:rPr>
          <w:rFonts w:cs="Calibri"/>
          <w:sz w:val="25"/>
          <w:szCs w:val="25"/>
        </w:rPr>
        <w:t xml:space="preserve"> «Де</w:t>
      </w:r>
      <w:r>
        <w:rPr>
          <w:rFonts w:cs="Calibri"/>
          <w:sz w:val="25"/>
          <w:szCs w:val="25"/>
        </w:rPr>
        <w:t xml:space="preserve">ти делают зарядку». </w:t>
      </w:r>
    </w:p>
    <w:p w:rsidR="007C7DAE" w:rsidRPr="00E72CA6" w:rsidRDefault="007C7DAE" w:rsidP="00BF2AF6">
      <w:pPr>
        <w:spacing w:after="0" w:line="240" w:lineRule="auto"/>
        <w:jc w:val="both"/>
        <w:rPr>
          <w:rFonts w:cs="Calibri"/>
          <w:b/>
          <w:sz w:val="25"/>
          <w:szCs w:val="25"/>
        </w:rPr>
      </w:pPr>
      <w:r w:rsidRPr="00E72CA6">
        <w:rPr>
          <w:rFonts w:cs="Calibri"/>
          <w:b/>
          <w:i/>
          <w:sz w:val="25"/>
          <w:szCs w:val="25"/>
        </w:rPr>
        <w:t>Программные задачи: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Образовательные задачи:</w:t>
      </w:r>
      <w:r w:rsidRPr="00E72CA6">
        <w:rPr>
          <w:rFonts w:cs="Calibri"/>
          <w:sz w:val="25"/>
          <w:szCs w:val="25"/>
        </w:rPr>
        <w:t xml:space="preserve"> Учить детей определять и передавать  относительную величину тела, общее строение фигуры человека,  изменение положения рук во время физических упражнений. Закреплять приемы закрашивания изображений карандашами.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Воспитательные задачи:</w:t>
      </w:r>
      <w:r w:rsidRPr="00E72CA6">
        <w:rPr>
          <w:rFonts w:cs="Calibri"/>
          <w:sz w:val="25"/>
          <w:szCs w:val="25"/>
        </w:rPr>
        <w:t xml:space="preserve"> Воспитывать правильное отношение к здоровому образу жизни.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Развивающие задачи</w:t>
      </w:r>
      <w:r w:rsidRPr="00E72CA6">
        <w:rPr>
          <w:rFonts w:cs="Calibri"/>
          <w:sz w:val="25"/>
          <w:szCs w:val="25"/>
        </w:rPr>
        <w:t>: Развивать самостоятельность, творчество, мелкую моторику рук, воображение.</w:t>
      </w:r>
    </w:p>
    <w:p w:rsidR="007C7DAE" w:rsidRPr="00E72CA6" w:rsidRDefault="007C7DAE" w:rsidP="00BF2AF6">
      <w:pPr>
        <w:spacing w:after="0" w:line="240" w:lineRule="auto"/>
        <w:jc w:val="both"/>
        <w:rPr>
          <w:rFonts w:cs="Calibri"/>
          <w:sz w:val="25"/>
          <w:szCs w:val="25"/>
        </w:rPr>
      </w:pPr>
      <w:r w:rsidRPr="00E72CA6">
        <w:rPr>
          <w:rFonts w:cs="Calibri"/>
          <w:sz w:val="25"/>
          <w:szCs w:val="25"/>
        </w:rPr>
        <w:t>Н.С. Голицына. «Конспекты комплексно-тематических занятий» (старшая группа) стр.221-222. Т.С. Комарова «Изобразительная деятельность в детском саду», (старшая группа)</w:t>
      </w:r>
    </w:p>
    <w:p w:rsidR="007C7DAE" w:rsidRPr="00E72CA6" w:rsidRDefault="007C7DAE" w:rsidP="00BF2AF6">
      <w:pPr>
        <w:spacing w:after="0" w:line="240" w:lineRule="auto"/>
        <w:jc w:val="both"/>
        <w:rPr>
          <w:rFonts w:cs="Calibri"/>
          <w:sz w:val="25"/>
          <w:szCs w:val="25"/>
        </w:rPr>
      </w:pPr>
      <w:r w:rsidRPr="00E72CA6">
        <w:rPr>
          <w:rFonts w:cs="Calibri"/>
          <w:b/>
          <w:sz w:val="25"/>
          <w:szCs w:val="25"/>
          <w:u w:val="single"/>
        </w:rPr>
        <w:t>Развитие речи.</w:t>
      </w:r>
      <w:r w:rsidRPr="00E72CA6">
        <w:rPr>
          <w:rFonts w:cs="Calibri"/>
          <w:i/>
          <w:sz w:val="25"/>
          <w:szCs w:val="25"/>
        </w:rPr>
        <w:t xml:space="preserve"> Тема «</w:t>
      </w:r>
      <w:r w:rsidRPr="00E72CA6">
        <w:rPr>
          <w:rFonts w:cs="Calibri"/>
          <w:sz w:val="25"/>
          <w:szCs w:val="25"/>
        </w:rPr>
        <w:t>Пересказ сказки "</w:t>
      </w:r>
      <w:r>
        <w:rPr>
          <w:rFonts w:cs="Calibri"/>
          <w:sz w:val="25"/>
          <w:szCs w:val="25"/>
        </w:rPr>
        <w:t xml:space="preserve">Великан и гномик"». </w:t>
      </w:r>
    </w:p>
    <w:p w:rsidR="007C7DAE" w:rsidRPr="00E72CA6" w:rsidRDefault="007C7DAE" w:rsidP="00BF2AF6">
      <w:pPr>
        <w:spacing w:after="0" w:line="240" w:lineRule="auto"/>
        <w:jc w:val="both"/>
        <w:rPr>
          <w:rFonts w:cs="Calibri"/>
          <w:b/>
          <w:sz w:val="25"/>
          <w:szCs w:val="25"/>
        </w:rPr>
      </w:pPr>
      <w:r w:rsidRPr="00E72CA6">
        <w:rPr>
          <w:rFonts w:cs="Calibri"/>
          <w:b/>
          <w:i/>
          <w:sz w:val="25"/>
          <w:szCs w:val="25"/>
        </w:rPr>
        <w:t>Программные задачи: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Образовательные задачи:</w:t>
      </w:r>
      <w:r w:rsidRPr="00E72CA6">
        <w:rPr>
          <w:rFonts w:cs="Calibri"/>
          <w:sz w:val="25"/>
          <w:szCs w:val="25"/>
        </w:rPr>
        <w:t xml:space="preserve"> развивать связную речь детей, учить образовывать слова с увеличительными и ласкательными оттенками, продолжать подбирать слова противоположные по смыслу, учить слушать небольшое художественное произведение и отвечать на вопросы, учиться пересказывать его.</w:t>
      </w:r>
    </w:p>
    <w:p w:rsidR="007C7DAE" w:rsidRPr="00E72CA6" w:rsidRDefault="007C7DAE" w:rsidP="00BF2AF6">
      <w:pPr>
        <w:spacing w:after="0" w:line="240" w:lineRule="auto"/>
        <w:jc w:val="both"/>
        <w:rPr>
          <w:rFonts w:cs="Calibri"/>
          <w:sz w:val="25"/>
          <w:szCs w:val="25"/>
        </w:rPr>
      </w:pPr>
      <w:r w:rsidRPr="00E72CA6">
        <w:rPr>
          <w:rFonts w:cs="Calibri"/>
          <w:b/>
          <w:i/>
          <w:sz w:val="25"/>
          <w:szCs w:val="25"/>
        </w:rPr>
        <w:t>Воспитательные задачи:</w:t>
      </w:r>
      <w:r w:rsidRPr="00E72CA6">
        <w:rPr>
          <w:rFonts w:cs="Calibri"/>
          <w:sz w:val="25"/>
          <w:szCs w:val="25"/>
        </w:rPr>
        <w:t xml:space="preserve"> воспитывать способность понимать настроение произведения, видеть красоту и выразительность языка сказок.</w:t>
      </w:r>
    </w:p>
    <w:p w:rsidR="007C7DAE" w:rsidRPr="00E72CA6" w:rsidRDefault="007C7DAE" w:rsidP="00BF2AF6">
      <w:pPr>
        <w:spacing w:after="0" w:line="240" w:lineRule="auto"/>
        <w:jc w:val="both"/>
        <w:rPr>
          <w:rFonts w:cs="Calibri"/>
          <w:sz w:val="25"/>
          <w:szCs w:val="25"/>
        </w:rPr>
      </w:pPr>
      <w:r w:rsidRPr="00E72CA6">
        <w:rPr>
          <w:rFonts w:cs="Calibri"/>
          <w:b/>
          <w:i/>
          <w:sz w:val="25"/>
          <w:szCs w:val="25"/>
        </w:rPr>
        <w:t>Развивающие задачи:</w:t>
      </w:r>
      <w:r w:rsidRPr="00E72CA6">
        <w:rPr>
          <w:rFonts w:cs="Calibri"/>
          <w:sz w:val="25"/>
          <w:szCs w:val="25"/>
        </w:rPr>
        <w:t xml:space="preserve"> развивать память, воображение.</w:t>
      </w:r>
    </w:p>
    <w:p w:rsidR="007C7DAE" w:rsidRPr="00E72CA6" w:rsidRDefault="007C7DAE" w:rsidP="00BF2AF6">
      <w:pPr>
        <w:spacing w:after="0" w:line="240" w:lineRule="auto"/>
        <w:jc w:val="both"/>
        <w:rPr>
          <w:rFonts w:cs="Calibri"/>
          <w:sz w:val="25"/>
          <w:szCs w:val="25"/>
        </w:rPr>
      </w:pPr>
      <w:r w:rsidRPr="00E72CA6">
        <w:rPr>
          <w:rFonts w:cs="Calibri"/>
          <w:sz w:val="25"/>
          <w:szCs w:val="25"/>
        </w:rPr>
        <w:t>Л.Н. Смирнова "Логопедические занятия с детьми"  стр.28</w:t>
      </w:r>
    </w:p>
    <w:p w:rsidR="007C7DAE" w:rsidRPr="00E72CA6" w:rsidRDefault="007C7DAE" w:rsidP="00BF2AF6">
      <w:pPr>
        <w:spacing w:after="0" w:line="240" w:lineRule="auto"/>
        <w:jc w:val="both"/>
        <w:rPr>
          <w:rFonts w:cs="Calibri"/>
          <w:sz w:val="25"/>
          <w:szCs w:val="25"/>
        </w:rPr>
      </w:pPr>
      <w:r w:rsidRPr="00E72CA6">
        <w:rPr>
          <w:rFonts w:cs="Calibri"/>
          <w:b/>
          <w:sz w:val="25"/>
          <w:szCs w:val="25"/>
          <w:u w:val="single"/>
        </w:rPr>
        <w:t>Лепка</w:t>
      </w:r>
      <w:r w:rsidRPr="00E72CA6">
        <w:rPr>
          <w:rFonts w:cs="Calibri"/>
          <w:sz w:val="25"/>
          <w:szCs w:val="25"/>
          <w:u w:val="single"/>
        </w:rPr>
        <w:t xml:space="preserve"> </w:t>
      </w:r>
      <w:r w:rsidRPr="00E72CA6">
        <w:rPr>
          <w:rFonts w:cs="Calibri"/>
          <w:sz w:val="25"/>
          <w:szCs w:val="25"/>
        </w:rPr>
        <w:t xml:space="preserve">предметная. </w:t>
      </w:r>
      <w:r w:rsidRPr="00E72CA6">
        <w:rPr>
          <w:rFonts w:cs="Calibri"/>
          <w:i/>
          <w:sz w:val="25"/>
          <w:szCs w:val="25"/>
        </w:rPr>
        <w:t>Тема</w:t>
      </w:r>
      <w:r w:rsidRPr="00E72CA6">
        <w:rPr>
          <w:rFonts w:cs="Calibri"/>
          <w:sz w:val="25"/>
          <w:szCs w:val="25"/>
        </w:rPr>
        <w:t xml:space="preserve"> «</w:t>
      </w:r>
      <w:r>
        <w:rPr>
          <w:rFonts w:cs="Calibri"/>
          <w:sz w:val="25"/>
          <w:szCs w:val="25"/>
        </w:rPr>
        <w:t xml:space="preserve">Веселые человечки». </w:t>
      </w:r>
    </w:p>
    <w:p w:rsidR="007C7DAE" w:rsidRPr="00E72CA6" w:rsidRDefault="007C7DAE" w:rsidP="00BF2AF6">
      <w:pPr>
        <w:spacing w:after="0" w:line="240" w:lineRule="auto"/>
        <w:jc w:val="both"/>
        <w:rPr>
          <w:rFonts w:cs="Calibri"/>
          <w:b/>
          <w:sz w:val="25"/>
          <w:szCs w:val="25"/>
        </w:rPr>
      </w:pPr>
      <w:r w:rsidRPr="00E72CA6">
        <w:rPr>
          <w:rFonts w:cs="Calibri"/>
          <w:b/>
          <w:i/>
          <w:sz w:val="25"/>
          <w:szCs w:val="25"/>
        </w:rPr>
        <w:t>Программные задачи: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Образовательные задачи:</w:t>
      </w:r>
      <w:r w:rsidRPr="00E72CA6">
        <w:rPr>
          <w:rFonts w:cs="Calibri"/>
          <w:sz w:val="25"/>
          <w:szCs w:val="25"/>
        </w:rPr>
        <w:t xml:space="preserve"> учить детей лепить фигурки человека рациональным способом из удлиненного цилиндра путем надрезания стекой и дополнения деталями; показать возможность передачи движения лепной фигурки  небольшим изменением положения рук и ног.</w:t>
      </w:r>
    </w:p>
    <w:p w:rsidR="007C7DAE" w:rsidRPr="00E72CA6" w:rsidRDefault="007C7DAE" w:rsidP="00BF2AF6">
      <w:pPr>
        <w:spacing w:after="0" w:line="240" w:lineRule="auto"/>
        <w:jc w:val="both"/>
        <w:rPr>
          <w:rFonts w:cs="Calibri"/>
          <w:sz w:val="25"/>
          <w:szCs w:val="25"/>
        </w:rPr>
      </w:pPr>
      <w:r w:rsidRPr="00E72CA6">
        <w:rPr>
          <w:rFonts w:cs="Calibri"/>
          <w:b/>
          <w:i/>
          <w:sz w:val="25"/>
          <w:szCs w:val="25"/>
        </w:rPr>
        <w:t>Воспитательные задачи:</w:t>
      </w:r>
      <w:r w:rsidRPr="00E72CA6">
        <w:rPr>
          <w:rFonts w:cs="Calibri"/>
          <w:sz w:val="25"/>
          <w:szCs w:val="25"/>
        </w:rPr>
        <w:t xml:space="preserve"> воспитывать аккуратность в работе.</w:t>
      </w:r>
    </w:p>
    <w:p w:rsidR="007C7DAE" w:rsidRPr="00E72CA6" w:rsidRDefault="007C7DAE" w:rsidP="00BF2AF6">
      <w:pPr>
        <w:spacing w:after="0" w:line="240" w:lineRule="auto"/>
        <w:jc w:val="both"/>
        <w:rPr>
          <w:rFonts w:cs="Calibri"/>
          <w:sz w:val="25"/>
          <w:szCs w:val="25"/>
        </w:rPr>
      </w:pPr>
      <w:r w:rsidRPr="00E72CA6">
        <w:rPr>
          <w:rFonts w:cs="Calibri"/>
          <w:b/>
          <w:i/>
          <w:sz w:val="25"/>
          <w:szCs w:val="25"/>
        </w:rPr>
        <w:t>Развивающие задачи:</w:t>
      </w:r>
      <w:r w:rsidRPr="00E72CA6">
        <w:rPr>
          <w:rFonts w:cs="Calibri"/>
          <w:sz w:val="25"/>
          <w:szCs w:val="25"/>
        </w:rPr>
        <w:t xml:space="preserve"> развивать мелкую моторику, воображение.</w:t>
      </w:r>
    </w:p>
    <w:p w:rsidR="007C7DAE" w:rsidRPr="00E72CA6" w:rsidRDefault="007C7DAE" w:rsidP="00BF2AF6">
      <w:pPr>
        <w:spacing w:after="0" w:line="240" w:lineRule="auto"/>
        <w:jc w:val="both"/>
        <w:rPr>
          <w:rFonts w:cs="Calibri"/>
          <w:sz w:val="25"/>
          <w:szCs w:val="25"/>
        </w:rPr>
      </w:pPr>
      <w:r w:rsidRPr="00E72CA6">
        <w:rPr>
          <w:rFonts w:cs="Calibri"/>
          <w:sz w:val="25"/>
          <w:szCs w:val="25"/>
        </w:rPr>
        <w:t>И.А.Лыкова "Изо.в детском / саду" стр.16</w:t>
      </w:r>
    </w:p>
    <w:p w:rsidR="007C7DAE" w:rsidRPr="00E72CA6" w:rsidRDefault="007C7DAE" w:rsidP="00BF2AF6">
      <w:pPr>
        <w:spacing w:after="0" w:line="240" w:lineRule="auto"/>
        <w:jc w:val="both"/>
        <w:rPr>
          <w:rFonts w:cs="Calibri"/>
          <w:sz w:val="25"/>
          <w:szCs w:val="25"/>
        </w:rPr>
      </w:pPr>
      <w:r w:rsidRPr="00E72CA6">
        <w:rPr>
          <w:rFonts w:cs="Calibri"/>
          <w:b/>
          <w:sz w:val="25"/>
          <w:szCs w:val="25"/>
          <w:u w:val="single"/>
        </w:rPr>
        <w:t>Восприятие художественной литературы.</w:t>
      </w:r>
      <w:r w:rsidRPr="00E72CA6">
        <w:rPr>
          <w:rFonts w:cs="Calibri"/>
          <w:b/>
          <w:sz w:val="25"/>
          <w:szCs w:val="25"/>
        </w:rPr>
        <w:t xml:space="preserve"> </w:t>
      </w:r>
      <w:r w:rsidRPr="00E72CA6">
        <w:rPr>
          <w:rFonts w:cs="Calibri"/>
          <w:i/>
          <w:sz w:val="25"/>
          <w:szCs w:val="25"/>
        </w:rPr>
        <w:t>Тема</w:t>
      </w:r>
      <w:r w:rsidRPr="00E72CA6">
        <w:rPr>
          <w:rFonts w:cs="Calibri"/>
          <w:sz w:val="25"/>
          <w:szCs w:val="25"/>
        </w:rPr>
        <w:t xml:space="preserve"> «Стихотворение Е.А. Аля</w:t>
      </w:r>
      <w:r>
        <w:rPr>
          <w:rFonts w:cs="Calibri"/>
          <w:sz w:val="25"/>
          <w:szCs w:val="25"/>
        </w:rPr>
        <w:t xml:space="preserve">бьевой "Мое тело"». </w:t>
      </w:r>
    </w:p>
    <w:p w:rsidR="007C7DAE" w:rsidRPr="00E72CA6" w:rsidRDefault="007C7DAE" w:rsidP="00BF2AF6">
      <w:pPr>
        <w:spacing w:after="0" w:line="240" w:lineRule="auto"/>
        <w:jc w:val="both"/>
        <w:rPr>
          <w:rFonts w:cs="Calibri"/>
          <w:b/>
          <w:sz w:val="25"/>
          <w:szCs w:val="25"/>
        </w:rPr>
      </w:pPr>
      <w:r w:rsidRPr="00E72CA6">
        <w:rPr>
          <w:rFonts w:cs="Calibri"/>
          <w:b/>
          <w:i/>
          <w:sz w:val="25"/>
          <w:szCs w:val="25"/>
        </w:rPr>
        <w:t>Программные задачи:</w:t>
      </w:r>
    </w:p>
    <w:p w:rsidR="007C7DAE" w:rsidRPr="00E72CA6" w:rsidRDefault="007C7DAE" w:rsidP="00BF2AF6">
      <w:pPr>
        <w:spacing w:after="0" w:line="240" w:lineRule="auto"/>
        <w:jc w:val="both"/>
        <w:rPr>
          <w:rFonts w:cs="Calibri"/>
          <w:sz w:val="25"/>
          <w:szCs w:val="25"/>
        </w:rPr>
      </w:pPr>
      <w:r w:rsidRPr="00E72CA6">
        <w:rPr>
          <w:rFonts w:cs="Calibri"/>
          <w:b/>
          <w:i/>
          <w:sz w:val="25"/>
          <w:szCs w:val="25"/>
        </w:rPr>
        <w:t>Образовательные задачи:</w:t>
      </w:r>
      <w:r w:rsidRPr="00E72CA6">
        <w:rPr>
          <w:rFonts w:cs="Calibri"/>
          <w:sz w:val="25"/>
          <w:szCs w:val="25"/>
        </w:rPr>
        <w:t xml:space="preserve"> учить детей внимательно слушать стихотворение, вызвать желание выучить его наизусть, стараться выразительно его читать, драматизировать, отвечать на вопросы, сравнивать.</w:t>
      </w:r>
    </w:p>
    <w:p w:rsidR="007C7DAE" w:rsidRPr="00E72CA6" w:rsidRDefault="007C7DAE" w:rsidP="00BF2AF6">
      <w:pPr>
        <w:spacing w:after="0" w:line="240" w:lineRule="auto"/>
        <w:jc w:val="both"/>
        <w:rPr>
          <w:rFonts w:cs="Calibri"/>
          <w:sz w:val="25"/>
          <w:szCs w:val="25"/>
        </w:rPr>
      </w:pPr>
      <w:r w:rsidRPr="00E72CA6">
        <w:rPr>
          <w:rFonts w:cs="Calibri"/>
          <w:b/>
          <w:i/>
          <w:sz w:val="25"/>
          <w:szCs w:val="25"/>
        </w:rPr>
        <w:t>Воспитательные задачи:</w:t>
      </w:r>
      <w:r w:rsidRPr="00E72CA6">
        <w:rPr>
          <w:rFonts w:cs="Calibri"/>
          <w:sz w:val="25"/>
          <w:szCs w:val="25"/>
        </w:rPr>
        <w:t xml:space="preserve"> формировать интерес к детской поэзии.</w:t>
      </w:r>
    </w:p>
    <w:p w:rsidR="007C7DAE" w:rsidRPr="00E72CA6" w:rsidRDefault="007C7DAE" w:rsidP="00BF2AF6">
      <w:pPr>
        <w:spacing w:after="0" w:line="240" w:lineRule="auto"/>
        <w:jc w:val="both"/>
        <w:rPr>
          <w:rFonts w:cs="Calibri"/>
          <w:sz w:val="25"/>
          <w:szCs w:val="25"/>
        </w:rPr>
      </w:pPr>
      <w:r w:rsidRPr="00E72CA6">
        <w:rPr>
          <w:rFonts w:cs="Calibri"/>
          <w:b/>
          <w:sz w:val="25"/>
          <w:szCs w:val="25"/>
        </w:rPr>
        <w:t>Развивающие задачи:</w:t>
      </w:r>
      <w:r w:rsidRPr="00E72CA6">
        <w:rPr>
          <w:rFonts w:cs="Calibri"/>
          <w:sz w:val="25"/>
          <w:szCs w:val="25"/>
        </w:rPr>
        <w:t xml:space="preserve"> развивать память.</w:t>
      </w:r>
    </w:p>
    <w:p w:rsidR="007C7DAE" w:rsidRDefault="007C7DAE" w:rsidP="00BF2AF6">
      <w:pPr>
        <w:spacing w:after="0" w:line="240" w:lineRule="auto"/>
        <w:jc w:val="both"/>
        <w:rPr>
          <w:rFonts w:cs="Calibri"/>
          <w:sz w:val="25"/>
          <w:szCs w:val="25"/>
        </w:rPr>
      </w:pPr>
      <w:r w:rsidRPr="00E72CA6">
        <w:rPr>
          <w:rFonts w:cs="Calibri"/>
          <w:sz w:val="25"/>
          <w:szCs w:val="25"/>
        </w:rPr>
        <w:t>Е.А. Алябьева "Итоговые дни по лексическим темам"стр.190</w:t>
      </w:r>
    </w:p>
    <w:p w:rsidR="007C7DAE" w:rsidRDefault="007C7DAE" w:rsidP="00763C85">
      <w:pPr>
        <w:spacing w:after="0" w:line="240" w:lineRule="auto"/>
        <w:jc w:val="center"/>
        <w:rPr>
          <w:rFonts w:cs="Calibri"/>
          <w:sz w:val="26"/>
          <w:szCs w:val="26"/>
        </w:rPr>
      </w:pPr>
    </w:p>
    <w:p w:rsidR="007C7DAE" w:rsidRPr="00E72CA6" w:rsidRDefault="007C7DAE" w:rsidP="00763C85">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ОДЕЖДА".</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i/>
          <w:sz w:val="26"/>
          <w:szCs w:val="26"/>
        </w:rPr>
        <w:t>. Тема «</w:t>
      </w:r>
      <w:r>
        <w:rPr>
          <w:rFonts w:cs="Calibri"/>
          <w:sz w:val="26"/>
          <w:szCs w:val="26"/>
        </w:rPr>
        <w:t xml:space="preserve">Одежда».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пополнять и активизировать лексический запас по теме, закрепить знания обобщающего понятия "одежда"; учить сравнивать  и группировать одежду, различать взрослую и детскую одежду, дать навыки согласования имен существительных с притяжательными местоимениями и притяжательными прилагательными.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прививать аккуратность, вырабатывать привычку класть каждую вещь на свое место.</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наблюдательность, совершенствовать общую, ручную и мелкую моторику.</w:t>
      </w:r>
    </w:p>
    <w:p w:rsidR="007C7DAE" w:rsidRPr="00E72CA6" w:rsidRDefault="007C7DAE" w:rsidP="00763C85">
      <w:pPr>
        <w:spacing w:after="0" w:line="240" w:lineRule="auto"/>
        <w:jc w:val="both"/>
        <w:rPr>
          <w:rFonts w:cs="Calibri"/>
          <w:sz w:val="26"/>
          <w:szCs w:val="26"/>
        </w:rPr>
      </w:pPr>
      <w:r w:rsidRPr="00E72CA6">
        <w:rPr>
          <w:rFonts w:cs="Calibri"/>
          <w:sz w:val="26"/>
          <w:szCs w:val="26"/>
        </w:rPr>
        <w:t>Н.В.Рыжова " Логопедические занятия с детьми" стр.23</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sz w:val="26"/>
          <w:szCs w:val="26"/>
        </w:rPr>
        <w:t xml:space="preserve"> с элементами конструирования. </w:t>
      </w:r>
      <w:r w:rsidRPr="00E72CA6">
        <w:rPr>
          <w:rFonts w:cs="Calibri"/>
          <w:i/>
          <w:sz w:val="26"/>
          <w:szCs w:val="26"/>
        </w:rPr>
        <w:t>Тема «</w:t>
      </w:r>
      <w:r w:rsidRPr="00E72CA6">
        <w:rPr>
          <w:rFonts w:cs="Calibri"/>
          <w:sz w:val="26"/>
          <w:szCs w:val="26"/>
        </w:rPr>
        <w:t>Наря</w:t>
      </w:r>
      <w:r>
        <w:rPr>
          <w:rFonts w:cs="Calibri"/>
          <w:sz w:val="26"/>
          <w:szCs w:val="26"/>
        </w:rPr>
        <w:t xml:space="preserve">дные пальчики».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вырезать одежду для персонажей пальчикового театра. Закрепить способ вырезания из бумаги, сложенной вдвое. </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эстетические эмоции и чувства.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воображение.</w:t>
      </w:r>
    </w:p>
    <w:p w:rsidR="007C7DAE" w:rsidRPr="00E72CA6" w:rsidRDefault="007C7DAE" w:rsidP="00763C85">
      <w:pPr>
        <w:spacing w:after="0" w:line="240" w:lineRule="auto"/>
        <w:jc w:val="both"/>
        <w:rPr>
          <w:rFonts w:cs="Calibri"/>
          <w:sz w:val="26"/>
          <w:szCs w:val="26"/>
        </w:rPr>
      </w:pPr>
      <w:r w:rsidRPr="00E72CA6">
        <w:rPr>
          <w:rFonts w:cs="Calibri"/>
          <w:sz w:val="26"/>
          <w:szCs w:val="26"/>
        </w:rPr>
        <w:t>И.А. Лыкова" Изо.в д/саду " стр.86</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w:t>
      </w:r>
      <w:r w:rsidRPr="00E72CA6">
        <w:rPr>
          <w:rFonts w:cs="Calibri"/>
          <w:i/>
          <w:sz w:val="26"/>
          <w:szCs w:val="26"/>
        </w:rPr>
        <w:t xml:space="preserve"> Тема «</w:t>
      </w:r>
      <w:r w:rsidRPr="00E72CA6">
        <w:rPr>
          <w:rFonts w:cs="Calibri"/>
          <w:sz w:val="26"/>
          <w:szCs w:val="26"/>
        </w:rPr>
        <w:t xml:space="preserve">Составление описательного рассказа об одежде и обуви </w:t>
      </w:r>
      <w:r>
        <w:rPr>
          <w:rFonts w:cs="Calibri"/>
          <w:sz w:val="26"/>
          <w:szCs w:val="26"/>
        </w:rPr>
        <w:t xml:space="preserve"> по плану – схеме».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развивать связную речь детей, учить описывать одежду по плану - схеме. Дать образец построения сложносочиненного предложения с союзом «а», научить детей различать глаголы с разными приставками.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умение приводить свою одежду в порядок.</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восприятие, внимание, память, мышление.</w:t>
      </w:r>
    </w:p>
    <w:p w:rsidR="007C7DAE" w:rsidRPr="00E72CA6" w:rsidRDefault="007C7DAE" w:rsidP="00763C85">
      <w:pPr>
        <w:spacing w:after="0" w:line="240" w:lineRule="auto"/>
        <w:jc w:val="both"/>
        <w:rPr>
          <w:rFonts w:cs="Calibri"/>
          <w:sz w:val="26"/>
          <w:szCs w:val="26"/>
        </w:rPr>
      </w:pPr>
      <w:r w:rsidRPr="00E72CA6">
        <w:rPr>
          <w:rFonts w:cs="Calibri"/>
          <w:sz w:val="26"/>
          <w:szCs w:val="26"/>
        </w:rPr>
        <w:t>Л.Н. Смирнова "Логопедия в д/саду" стр.40</w:t>
      </w:r>
    </w:p>
    <w:p w:rsidR="007C7DAE" w:rsidRPr="00E72CA6" w:rsidRDefault="007C7DAE" w:rsidP="00763C85">
      <w:pPr>
        <w:spacing w:after="0" w:line="240" w:lineRule="auto"/>
        <w:jc w:val="both"/>
        <w:rPr>
          <w:rFonts w:cs="Calibri"/>
          <w:sz w:val="26"/>
          <w:szCs w:val="26"/>
        </w:rPr>
      </w:pPr>
      <w:r w:rsidRPr="00E72CA6">
        <w:rPr>
          <w:rFonts w:cs="Calibri"/>
          <w:sz w:val="26"/>
          <w:szCs w:val="26"/>
        </w:rPr>
        <w:t>Л.Н. Зырянова «занятия по развитию речи в детском саду» стр.139</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искусством</w:t>
      </w:r>
      <w:r w:rsidRPr="00E72CA6">
        <w:rPr>
          <w:rFonts w:cs="Calibri"/>
          <w:sz w:val="26"/>
          <w:szCs w:val="26"/>
        </w:rPr>
        <w:t xml:space="preserve">. </w:t>
      </w:r>
      <w:r w:rsidRPr="00E72CA6">
        <w:rPr>
          <w:rFonts w:cs="Calibri"/>
          <w:i/>
          <w:sz w:val="26"/>
          <w:szCs w:val="26"/>
        </w:rPr>
        <w:t>Тема «</w:t>
      </w:r>
      <w:r w:rsidRPr="00E72CA6">
        <w:rPr>
          <w:rFonts w:cs="Calibri"/>
          <w:sz w:val="26"/>
          <w:szCs w:val="26"/>
        </w:rPr>
        <w:t>Ознакомление</w:t>
      </w:r>
      <w:r>
        <w:rPr>
          <w:rFonts w:cs="Calibri"/>
          <w:sz w:val="26"/>
          <w:szCs w:val="26"/>
        </w:rPr>
        <w:t xml:space="preserve"> с портретной живописью». </w:t>
      </w:r>
    </w:p>
    <w:p w:rsidR="007C7DAE" w:rsidRPr="00E72CA6" w:rsidRDefault="007C7DAE" w:rsidP="00763C85">
      <w:pPr>
        <w:spacing w:after="0" w:line="240" w:lineRule="auto"/>
        <w:jc w:val="both"/>
        <w:rPr>
          <w:rFonts w:cs="Calibri"/>
          <w:b/>
          <w:sz w:val="26"/>
          <w:szCs w:val="26"/>
        </w:rPr>
      </w:pPr>
      <w:r>
        <w:rPr>
          <w:rFonts w:cs="Calibri"/>
          <w:b/>
          <w:i/>
          <w:sz w:val="26"/>
          <w:szCs w:val="26"/>
        </w:rPr>
        <w:t>Программн</w:t>
      </w:r>
      <w:r w:rsidRPr="00E72CA6">
        <w:rPr>
          <w:rFonts w:cs="Calibri"/>
          <w:b/>
          <w:i/>
          <w:sz w:val="26"/>
          <w:szCs w:val="26"/>
        </w:rPr>
        <w:t>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продолжать учить детей различать жанры портретной живописи, закреплять и расширять представления о портретной живописи; автопортрете; об одежде людей на портретах.</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продолжать воспитывать у детей чувство прекрасного.</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память.</w:t>
      </w:r>
    </w:p>
    <w:p w:rsidR="007C7DAE" w:rsidRPr="00E72CA6" w:rsidRDefault="007C7DAE" w:rsidP="00763C85">
      <w:pPr>
        <w:spacing w:after="0" w:line="240" w:lineRule="auto"/>
        <w:jc w:val="both"/>
        <w:rPr>
          <w:rFonts w:cs="Calibri"/>
          <w:sz w:val="26"/>
          <w:szCs w:val="26"/>
        </w:rPr>
      </w:pPr>
      <w:r w:rsidRPr="00E72CA6">
        <w:rPr>
          <w:rFonts w:cs="Calibri"/>
          <w:sz w:val="26"/>
          <w:szCs w:val="26"/>
        </w:rPr>
        <w:t>А.И. Грибовская "Ознакомление дош-в с графикой и живописью" стр.132-134</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 «</w:t>
      </w:r>
      <w:r w:rsidRPr="00E72CA6">
        <w:rPr>
          <w:rFonts w:cs="Calibri"/>
          <w:sz w:val="26"/>
          <w:szCs w:val="26"/>
        </w:rPr>
        <w:t>Чтение сказки "И</w:t>
      </w:r>
      <w:r>
        <w:rPr>
          <w:rFonts w:cs="Calibri"/>
          <w:sz w:val="26"/>
          <w:szCs w:val="26"/>
        </w:rPr>
        <w:t xml:space="preserve">стория - загадка"».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умение детей классифицировать одежду по сезонному признаку. Учить внимательно, слушать сказку, отвечать на вопросы. Углубить представление о материалах, из которых шьют одежду.</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приучать детей к здоровому образу жизни, показать значение одежды для здоровья человека.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и логическое мышление.</w:t>
      </w:r>
    </w:p>
    <w:p w:rsidR="007C7DAE" w:rsidRDefault="007C7DAE" w:rsidP="00763C85">
      <w:pPr>
        <w:spacing w:after="0" w:line="240" w:lineRule="auto"/>
        <w:jc w:val="both"/>
        <w:rPr>
          <w:rFonts w:cs="Calibri"/>
          <w:sz w:val="26"/>
          <w:szCs w:val="26"/>
        </w:rPr>
      </w:pPr>
      <w:r w:rsidRPr="00E72CA6">
        <w:rPr>
          <w:rFonts w:cs="Calibri"/>
          <w:sz w:val="26"/>
          <w:szCs w:val="26"/>
        </w:rPr>
        <w:t>Е.А. Алябьева "Итоговые дни по лексическим темам" стр. 73</w:t>
      </w:r>
    </w:p>
    <w:p w:rsidR="007C7DAE" w:rsidRDefault="007C7DAE" w:rsidP="00763C85">
      <w:pPr>
        <w:spacing w:after="0" w:line="240" w:lineRule="auto"/>
        <w:jc w:val="center"/>
        <w:rPr>
          <w:rFonts w:cs="Calibri"/>
          <w:sz w:val="26"/>
          <w:szCs w:val="26"/>
        </w:rPr>
      </w:pPr>
    </w:p>
    <w:p w:rsidR="007C7DAE" w:rsidRPr="00E72CA6" w:rsidRDefault="007C7DAE" w:rsidP="00763C85">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ГОЛОВНЫЕ УБОРЫ. ОБУВЬ".</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u w:val="single"/>
        </w:rPr>
        <w:t>.</w:t>
      </w:r>
      <w:r w:rsidRPr="00E72CA6">
        <w:rPr>
          <w:rFonts w:cs="Calibri"/>
          <w:i/>
          <w:sz w:val="26"/>
          <w:szCs w:val="26"/>
        </w:rPr>
        <w:t xml:space="preserve"> Тема «</w:t>
      </w:r>
      <w:r w:rsidRPr="00E72CA6">
        <w:rPr>
          <w:rFonts w:cs="Calibri"/>
          <w:sz w:val="26"/>
          <w:szCs w:val="26"/>
        </w:rPr>
        <w:t>Голо</w:t>
      </w:r>
      <w:r>
        <w:rPr>
          <w:rFonts w:cs="Calibri"/>
          <w:sz w:val="26"/>
          <w:szCs w:val="26"/>
        </w:rPr>
        <w:t xml:space="preserve">вные уборы. Обувь».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словарь детей по данной теме, развивать грамматический строй речи, знать назначение и детали обуви и головных уборов. Формировать умение сравнивать обувь, головные уборы по виду, цвету, величине, назначению.</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прививать аккуратность, умение следить за своей обувью.</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мышление.</w:t>
      </w:r>
    </w:p>
    <w:p w:rsidR="007C7DAE" w:rsidRPr="00E72CA6" w:rsidRDefault="007C7DAE" w:rsidP="00763C85">
      <w:pPr>
        <w:spacing w:after="0" w:line="240" w:lineRule="auto"/>
        <w:jc w:val="both"/>
        <w:rPr>
          <w:rFonts w:cs="Calibri"/>
          <w:sz w:val="26"/>
          <w:szCs w:val="26"/>
        </w:rPr>
      </w:pPr>
      <w:r w:rsidRPr="00E72CA6">
        <w:rPr>
          <w:rFonts w:cs="Calibri"/>
          <w:sz w:val="26"/>
          <w:szCs w:val="26"/>
        </w:rPr>
        <w:t>Л.Н.Смирнова "Логопедия в д/саду " стр.39</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 «</w:t>
      </w:r>
      <w:r w:rsidRPr="00E72CA6">
        <w:rPr>
          <w:rFonts w:cs="Calibri"/>
          <w:sz w:val="26"/>
          <w:szCs w:val="26"/>
        </w:rPr>
        <w:t>Рос</w:t>
      </w:r>
      <w:r>
        <w:rPr>
          <w:rFonts w:cs="Calibri"/>
          <w:sz w:val="26"/>
          <w:szCs w:val="26"/>
        </w:rPr>
        <w:t xml:space="preserve">пись платка».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побуждать детей к декоративному оформлению платка или  косынки в полоску или в горошек. Воспитательные задачи: воспитывать аккуратность в работе, прививать любовь к народному творчеству.</w:t>
      </w:r>
    </w:p>
    <w:p w:rsidR="007C7DAE" w:rsidRPr="00E72CA6" w:rsidRDefault="007C7DAE" w:rsidP="00763C85">
      <w:pPr>
        <w:spacing w:after="0" w:line="240" w:lineRule="auto"/>
        <w:jc w:val="both"/>
        <w:rPr>
          <w:rFonts w:cs="Calibri"/>
          <w:sz w:val="26"/>
          <w:szCs w:val="26"/>
        </w:rPr>
      </w:pPr>
      <w:r w:rsidRPr="00E72CA6">
        <w:rPr>
          <w:rFonts w:cs="Calibri"/>
          <w:b/>
          <w:sz w:val="26"/>
          <w:szCs w:val="26"/>
        </w:rPr>
        <w:t>Развивающие задачи:</w:t>
      </w:r>
      <w:r w:rsidRPr="00E72CA6">
        <w:rPr>
          <w:rFonts w:cs="Calibri"/>
          <w:sz w:val="26"/>
          <w:szCs w:val="26"/>
        </w:rPr>
        <w:t xml:space="preserve"> развивать глазомер, чувство формы и пропорции.</w:t>
      </w:r>
    </w:p>
    <w:p w:rsidR="007C7DAE" w:rsidRPr="00E72CA6" w:rsidRDefault="007C7DAE" w:rsidP="00763C85">
      <w:pPr>
        <w:spacing w:after="0" w:line="240" w:lineRule="auto"/>
        <w:jc w:val="both"/>
        <w:rPr>
          <w:rFonts w:cs="Calibri"/>
          <w:sz w:val="26"/>
          <w:szCs w:val="26"/>
        </w:rPr>
      </w:pPr>
      <w:r w:rsidRPr="00E72CA6">
        <w:rPr>
          <w:rFonts w:cs="Calibri"/>
          <w:sz w:val="26"/>
          <w:szCs w:val="26"/>
        </w:rPr>
        <w:t>Е.А. Алябьева "Итоговые дни по лексическим темам" книга № 3, стр.80</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 «</w:t>
      </w:r>
      <w:r w:rsidRPr="00E72CA6">
        <w:rPr>
          <w:rFonts w:cs="Calibri"/>
          <w:sz w:val="26"/>
          <w:szCs w:val="26"/>
        </w:rPr>
        <w:t>Составление описательного рассказа «Куп</w:t>
      </w:r>
      <w:r>
        <w:rPr>
          <w:rFonts w:cs="Calibri"/>
          <w:sz w:val="26"/>
          <w:szCs w:val="26"/>
        </w:rPr>
        <w:t xml:space="preserve">им обувь для куклы".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развивать связную речь детей, знать назначение и отличительные признаки обуви, используемые для сезонной носки и разных видов деятельности, событий жизни (сезонная, резиновая, меховая, кожаная, матерчатая, шерстяная, спортивная,  для танцев.для отдыха, рабочая. нарядная); называть ее и объяснять свой выбор. Совершенствовать навыки образования относительных прилагательных, закреплять правильное употребление имен существительных в родительном падеже множественного числа.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у детей выдержку – умение действовать по очереди.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умение вслушиваться в речь взрослого, развивать логическое мышление – отгадывать загадки, проводить операции синтеза и анализа.</w:t>
      </w:r>
    </w:p>
    <w:p w:rsidR="007C7DAE" w:rsidRPr="00E72CA6" w:rsidRDefault="007C7DAE" w:rsidP="00763C85">
      <w:pPr>
        <w:spacing w:after="0" w:line="240" w:lineRule="auto"/>
        <w:jc w:val="both"/>
        <w:rPr>
          <w:rFonts w:cs="Calibri"/>
          <w:sz w:val="26"/>
          <w:szCs w:val="26"/>
        </w:rPr>
      </w:pPr>
      <w:r w:rsidRPr="00E72CA6">
        <w:rPr>
          <w:rFonts w:cs="Calibri"/>
          <w:sz w:val="26"/>
          <w:szCs w:val="26"/>
        </w:rPr>
        <w:t>Е.А. Алябьева "Итоговые дни по лексическим темам" стр.75</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Pr>
          <w:rFonts w:cs="Calibri"/>
          <w:sz w:val="26"/>
          <w:szCs w:val="26"/>
        </w:rPr>
        <w:t xml:space="preserve"> «Башмак в луже».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вырезать двойные силуэты парных предметов и составлять композиции с отражением «в луже».</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закреплять умение работать с ножницами, воспитывать усидчивость.</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мелкую моторику рук.</w:t>
      </w:r>
    </w:p>
    <w:p w:rsidR="007C7DAE" w:rsidRPr="00E72CA6" w:rsidRDefault="007C7DAE" w:rsidP="00763C85">
      <w:pPr>
        <w:spacing w:after="0" w:line="240" w:lineRule="auto"/>
        <w:jc w:val="both"/>
        <w:rPr>
          <w:rFonts w:cs="Calibri"/>
          <w:sz w:val="26"/>
          <w:szCs w:val="26"/>
        </w:rPr>
      </w:pPr>
      <w:r w:rsidRPr="00E72CA6">
        <w:rPr>
          <w:rFonts w:cs="Calibri"/>
          <w:sz w:val="26"/>
          <w:szCs w:val="26"/>
        </w:rPr>
        <w:t>И.А. Лыкова «ИЗО в детском саду», стр.158.</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w:t>
      </w:r>
      <w:r w:rsidRPr="00E72CA6">
        <w:rPr>
          <w:rFonts w:cs="Calibri"/>
          <w:i/>
          <w:sz w:val="26"/>
          <w:szCs w:val="26"/>
        </w:rPr>
        <w:t xml:space="preserve"> Тема «</w:t>
      </w:r>
      <w:r w:rsidRPr="00E72CA6">
        <w:rPr>
          <w:rFonts w:cs="Calibri"/>
          <w:sz w:val="26"/>
          <w:szCs w:val="26"/>
        </w:rPr>
        <w:t>Чтение ст</w:t>
      </w:r>
      <w:r>
        <w:rPr>
          <w:rFonts w:cs="Calibri"/>
          <w:sz w:val="26"/>
          <w:szCs w:val="26"/>
        </w:rPr>
        <w:t xml:space="preserve">ихотворения "Головные уборы"».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дети должны знать что такое головные уборы, их назначение, уметь отвечать на вопросы по тексту стихотворения, используя из него строки.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продолжать развивать интерес к художественной литературе, способствовать формированию эмоционального отношения к литературному произведению.</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память.</w:t>
      </w:r>
    </w:p>
    <w:p w:rsidR="007C7DAE" w:rsidRDefault="007C7DAE" w:rsidP="00763C85">
      <w:pPr>
        <w:spacing w:after="0" w:line="240" w:lineRule="auto"/>
        <w:jc w:val="both"/>
        <w:rPr>
          <w:rFonts w:cs="Calibri"/>
          <w:sz w:val="26"/>
          <w:szCs w:val="26"/>
        </w:rPr>
      </w:pPr>
      <w:r w:rsidRPr="00E72CA6">
        <w:rPr>
          <w:rFonts w:cs="Calibri"/>
          <w:sz w:val="26"/>
          <w:szCs w:val="26"/>
        </w:rPr>
        <w:t>Е.А. Алябьева " Итоговые дни по лексическим темам" стр.64-65</w:t>
      </w:r>
    </w:p>
    <w:p w:rsidR="007C7DAE" w:rsidRDefault="007C7DAE" w:rsidP="00763C85">
      <w:pPr>
        <w:spacing w:after="0" w:line="240" w:lineRule="auto"/>
        <w:jc w:val="center"/>
        <w:rPr>
          <w:rFonts w:cs="Calibri"/>
          <w:b/>
          <w:sz w:val="26"/>
          <w:szCs w:val="26"/>
          <w:u w:val="single"/>
        </w:rPr>
      </w:pPr>
    </w:p>
    <w:p w:rsidR="007C7DAE" w:rsidRPr="00E72CA6" w:rsidRDefault="007C7DAE" w:rsidP="00763C85">
      <w:pPr>
        <w:spacing w:after="0" w:line="240" w:lineRule="auto"/>
        <w:jc w:val="center"/>
        <w:rPr>
          <w:rFonts w:cs="Calibri"/>
          <w:b/>
          <w:sz w:val="26"/>
          <w:szCs w:val="26"/>
          <w:u w:val="single"/>
        </w:rPr>
      </w:pPr>
      <w:r w:rsidRPr="00E72CA6">
        <w:rPr>
          <w:rFonts w:cs="Calibri"/>
          <w:b/>
          <w:sz w:val="26"/>
          <w:szCs w:val="26"/>
          <w:u w:val="single"/>
        </w:rPr>
        <w:t>ДЕКАБРЬ.</w:t>
      </w:r>
    </w:p>
    <w:p w:rsidR="007C7DAE" w:rsidRPr="00E72CA6" w:rsidRDefault="007C7DAE" w:rsidP="00763C85">
      <w:pPr>
        <w:spacing w:after="0" w:line="240" w:lineRule="auto"/>
        <w:jc w:val="center"/>
        <w:rPr>
          <w:rFonts w:cs="Calibri"/>
          <w:sz w:val="26"/>
          <w:szCs w:val="26"/>
        </w:rPr>
      </w:pPr>
      <w:r w:rsidRPr="00E72CA6">
        <w:rPr>
          <w:rFonts w:cs="Calibri"/>
          <w:sz w:val="26"/>
          <w:szCs w:val="26"/>
        </w:rPr>
        <w:t>Лексическая тема</w:t>
      </w:r>
      <w:r w:rsidRPr="00E72CA6">
        <w:rPr>
          <w:rFonts w:cs="Calibri"/>
          <w:b/>
          <w:sz w:val="26"/>
          <w:szCs w:val="26"/>
        </w:rPr>
        <w:t>: "ДОМ. КВАРТИРА".</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w:t>
      </w:r>
      <w:r w:rsidRPr="00E72CA6">
        <w:rPr>
          <w:rFonts w:cs="Calibri"/>
          <w:i/>
          <w:sz w:val="26"/>
          <w:szCs w:val="26"/>
        </w:rPr>
        <w:t xml:space="preserve"> Тема «</w:t>
      </w:r>
      <w:r w:rsidRPr="00E72CA6">
        <w:rPr>
          <w:rFonts w:cs="Calibri"/>
          <w:sz w:val="26"/>
          <w:szCs w:val="26"/>
        </w:rPr>
        <w:t>Дом и ег</w:t>
      </w:r>
      <w:r>
        <w:rPr>
          <w:rFonts w:cs="Calibri"/>
          <w:sz w:val="26"/>
          <w:szCs w:val="26"/>
        </w:rPr>
        <w:t xml:space="preserve">о части. Квартира».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познакомить детей с разными типами квартир, домов и их частями, учить детей образовывать мн. число сущ.,  подбирать синонимы. Познакомить детей с этапами постройки дома, с профессией строителя, расширять словарь по теме, учить детей образовывать множественное число существительных, подбирать синонимы, учить согласовывать существительные с личными местоимениями.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интерес к строительным профессиям.</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слуховое внимание и речевой слух.</w:t>
      </w:r>
    </w:p>
    <w:p w:rsidR="007C7DAE" w:rsidRPr="00E72CA6" w:rsidRDefault="007C7DAE" w:rsidP="00763C85">
      <w:pPr>
        <w:spacing w:after="0" w:line="240" w:lineRule="auto"/>
        <w:jc w:val="both"/>
        <w:rPr>
          <w:rFonts w:cs="Calibri"/>
          <w:sz w:val="26"/>
          <w:szCs w:val="26"/>
        </w:rPr>
      </w:pPr>
      <w:r w:rsidRPr="00E72CA6">
        <w:rPr>
          <w:rFonts w:cs="Calibri"/>
          <w:sz w:val="26"/>
          <w:szCs w:val="26"/>
        </w:rPr>
        <w:t>Л.А.Кыласова "Развитие речи" стр.53-56</w:t>
      </w:r>
    </w:p>
    <w:p w:rsidR="007C7DAE" w:rsidRDefault="007C7DAE" w:rsidP="00763C85">
      <w:pPr>
        <w:spacing w:after="0" w:line="240" w:lineRule="auto"/>
        <w:jc w:val="both"/>
        <w:rPr>
          <w:rFonts w:cs="Calibri"/>
          <w:sz w:val="26"/>
          <w:szCs w:val="26"/>
        </w:rPr>
      </w:pPr>
      <w:r w:rsidRPr="00E72CA6">
        <w:rPr>
          <w:rFonts w:cs="Calibri"/>
          <w:sz w:val="26"/>
          <w:szCs w:val="26"/>
        </w:rPr>
        <w:t>Л.Н. Зырянова «Занятия по развитию речи в детских образовательных учреждениях» стр. 59-62.</w:t>
      </w:r>
    </w:p>
    <w:p w:rsidR="007C7DAE" w:rsidRDefault="007C7DAE" w:rsidP="00763C85">
      <w:pPr>
        <w:spacing w:after="0" w:line="240" w:lineRule="auto"/>
        <w:jc w:val="both"/>
        <w:rPr>
          <w:rFonts w:cs="Calibri"/>
          <w:sz w:val="26"/>
          <w:szCs w:val="26"/>
        </w:rPr>
      </w:pPr>
    </w:p>
    <w:p w:rsidR="007C7DAE" w:rsidRPr="00E72CA6" w:rsidRDefault="007C7DAE" w:rsidP="00763C85">
      <w:pPr>
        <w:spacing w:after="0" w:line="240" w:lineRule="auto"/>
        <w:jc w:val="both"/>
        <w:rPr>
          <w:rFonts w:cs="Calibri"/>
          <w:sz w:val="26"/>
          <w:szCs w:val="26"/>
        </w:rPr>
      </w:pP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 xml:space="preserve">Аппликация </w:t>
      </w:r>
      <w:r w:rsidRPr="00E72CA6">
        <w:rPr>
          <w:rFonts w:cs="Calibri"/>
          <w:sz w:val="26"/>
          <w:szCs w:val="26"/>
        </w:rPr>
        <w:t>по теме</w:t>
      </w:r>
      <w:r>
        <w:rPr>
          <w:rFonts w:cs="Calibri"/>
          <w:sz w:val="26"/>
          <w:szCs w:val="26"/>
        </w:rPr>
        <w:t xml:space="preserve"> «Наш детский сад».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представление об особенностях внешнего вида зданий. Закрепить знания о профессии архитектора. Закрепить навыки резания по прямой и косой, учить передавать особенности здания, дополнять деталями.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 трудолюбие.</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пространственное мышление, умение ориентироваться в пространстве.</w:t>
      </w:r>
    </w:p>
    <w:p w:rsidR="007C7DAE" w:rsidRPr="00E72CA6" w:rsidRDefault="007C7DAE" w:rsidP="00763C85">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стр.53-54.</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 «</w:t>
      </w:r>
      <w:r w:rsidRPr="00E72CA6">
        <w:rPr>
          <w:rFonts w:cs="Calibri"/>
          <w:sz w:val="26"/>
          <w:szCs w:val="26"/>
        </w:rPr>
        <w:t>Составление рассказа по кар</w:t>
      </w:r>
      <w:r>
        <w:rPr>
          <w:rFonts w:cs="Calibri"/>
          <w:sz w:val="26"/>
          <w:szCs w:val="26"/>
        </w:rPr>
        <w:t>тине «Строим дом»</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представление о новостройках родного города. Дать представление об опасности игр на строительной площадке. Закрепить умение составлять рассказ по сюжетной картине, придумывать продолжение сюжета, изображенного на картине. Учить подбирать глаголы и прилагательные для характеристики действий персонажей. Учит делить двухсложные слова на части.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к строительным профессиям, уважение к общественно-полезному труду.</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умение делать выводы, строить причинно-следственные связи.</w:t>
      </w:r>
    </w:p>
    <w:p w:rsidR="007C7DAE" w:rsidRPr="00E72CA6" w:rsidRDefault="007C7DAE" w:rsidP="00763C85">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стр.48-50.</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Рисование</w:t>
      </w:r>
      <w:r w:rsidRPr="00E72CA6">
        <w:rPr>
          <w:rFonts w:cs="Calibri"/>
          <w:sz w:val="26"/>
          <w:szCs w:val="26"/>
        </w:rPr>
        <w:t>.</w:t>
      </w:r>
      <w:r w:rsidRPr="00E72CA6">
        <w:rPr>
          <w:rFonts w:cs="Calibri"/>
          <w:i/>
          <w:sz w:val="26"/>
          <w:szCs w:val="26"/>
        </w:rPr>
        <w:t xml:space="preserve"> Тема «</w:t>
      </w:r>
      <w:r w:rsidRPr="00E72CA6">
        <w:rPr>
          <w:rFonts w:cs="Calibri"/>
          <w:sz w:val="26"/>
          <w:szCs w:val="26"/>
        </w:rPr>
        <w:t>Дом,</w:t>
      </w:r>
      <w:r>
        <w:rPr>
          <w:rFonts w:cs="Calibri"/>
          <w:sz w:val="26"/>
          <w:szCs w:val="26"/>
        </w:rPr>
        <w:t xml:space="preserve"> в котором я живу».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Уточнить представление о видах домов (одноэтажные, многоэтажные, башни) и их оформлении. Побуждать высказываться о своей работе и работе товарищей полными, развернутыми предложениями, используя сравнения, образные выражения. Учить передавать в рисунке форму, строение многоэтажного дома, делать набросок карандашом. Упражнять в рисовании цветными восковыми мелками.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умение работать аккуратно, экономично расходовать материалы, сохранять рабочее место в чистоте, по окончании работы  приводить его в порядок.</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мыслительные операции: анализ, сравнение, установление сходства и различия предметов и их частей</w:t>
      </w:r>
    </w:p>
    <w:p w:rsidR="007C7DAE" w:rsidRPr="00E72CA6" w:rsidRDefault="007C7DAE" w:rsidP="00763C85">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стр.51-52.</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i/>
          <w:sz w:val="26"/>
          <w:szCs w:val="26"/>
        </w:rPr>
        <w:t xml:space="preserve">. </w:t>
      </w:r>
      <w:r w:rsidRPr="00E72CA6">
        <w:rPr>
          <w:rFonts w:cs="Calibri"/>
          <w:i/>
          <w:sz w:val="26"/>
          <w:szCs w:val="26"/>
        </w:rPr>
        <w:t>Тема</w:t>
      </w:r>
      <w:r w:rsidRPr="00E72CA6">
        <w:rPr>
          <w:rFonts w:cs="Calibri"/>
          <w:sz w:val="26"/>
          <w:szCs w:val="26"/>
        </w:rPr>
        <w:t xml:space="preserve"> «Английская народная сказк</w:t>
      </w:r>
      <w:r>
        <w:rPr>
          <w:rFonts w:cs="Calibri"/>
          <w:sz w:val="26"/>
          <w:szCs w:val="26"/>
        </w:rPr>
        <w:t xml:space="preserve">а «Три поросенка»». </w:t>
      </w:r>
    </w:p>
    <w:p w:rsidR="007C7DAE" w:rsidRPr="00E72CA6" w:rsidRDefault="007C7DAE" w:rsidP="00763C85">
      <w:pPr>
        <w:spacing w:after="0" w:line="240" w:lineRule="auto"/>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Подвести к осознанию понятия «трудолюбие». Развивать образность речи, умение подбирать определения, сравнения к заданному слову. Учить составлять загадки, совершенствовать словарный запас. </w:t>
      </w:r>
      <w:r w:rsidRPr="00E72CA6">
        <w:rPr>
          <w:rFonts w:cs="Calibri"/>
          <w:b/>
          <w:i/>
          <w:sz w:val="26"/>
          <w:szCs w:val="26"/>
        </w:rPr>
        <w:t>Воспитательные задачи:</w:t>
      </w:r>
      <w:r w:rsidRPr="00E72CA6">
        <w:rPr>
          <w:rFonts w:cs="Calibri"/>
          <w:sz w:val="26"/>
          <w:szCs w:val="26"/>
        </w:rPr>
        <w:t xml:space="preserve"> Воспитывать любовь к художественной литературе, интерес к строительным профессиям, уважение к общественно-полезному труду; понимание важности и почетности любой профессии.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память, логическое мышление, умение делать выводы.</w:t>
      </w:r>
    </w:p>
    <w:p w:rsidR="007C7DAE" w:rsidRDefault="007C7DAE" w:rsidP="00763C85">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стр.50-51.</w:t>
      </w:r>
    </w:p>
    <w:p w:rsidR="007C7DAE" w:rsidRPr="00E72CA6" w:rsidRDefault="007C7DAE" w:rsidP="00763C85">
      <w:pPr>
        <w:spacing w:after="0"/>
        <w:jc w:val="center"/>
        <w:rPr>
          <w:rFonts w:cs="Calibri"/>
          <w:sz w:val="26"/>
          <w:szCs w:val="26"/>
        </w:rPr>
      </w:pPr>
      <w:r w:rsidRPr="00E72CA6">
        <w:rPr>
          <w:rFonts w:cs="Calibri"/>
          <w:sz w:val="26"/>
          <w:szCs w:val="26"/>
        </w:rPr>
        <w:t>Лексическая тема</w:t>
      </w:r>
      <w:r w:rsidRPr="00E72CA6">
        <w:rPr>
          <w:rFonts w:cs="Calibri"/>
          <w:b/>
          <w:sz w:val="26"/>
          <w:szCs w:val="26"/>
        </w:rPr>
        <w:t xml:space="preserve"> «Мебель. Электроприборы».</w:t>
      </w:r>
    </w:p>
    <w:p w:rsidR="007C7DAE" w:rsidRPr="00E72CA6" w:rsidRDefault="007C7DAE" w:rsidP="00763C85">
      <w:pPr>
        <w:spacing w:after="0"/>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Тема: «Мебел</w:t>
      </w:r>
      <w:r>
        <w:rPr>
          <w:rFonts w:cs="Calibri"/>
          <w:sz w:val="26"/>
          <w:szCs w:val="26"/>
        </w:rPr>
        <w:t xml:space="preserve">ь. Электроприборы». </w:t>
      </w:r>
    </w:p>
    <w:p w:rsidR="007C7DAE" w:rsidRPr="00E72CA6" w:rsidRDefault="007C7DAE" w:rsidP="00763C85">
      <w:pPr>
        <w:spacing w:after="0"/>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продолжать учить детей группировать предметы по назначению, классифицировать их; закрепить обобщающие понятия «мебель», «электроприборы»; учить детей выделять существенные признака предметов, познакомить с устройством квартиры,  названием мебели в зависимости от части квартиры;  рассказать о назначении домашних электроприборов, их пользе, источнике питания – электричестве, откуда оно приходит в дом, правила безопасности при пользовании электроприборами. Расширять словарь по теме. </w:t>
      </w:r>
    </w:p>
    <w:p w:rsidR="007C7DAE" w:rsidRPr="00E72CA6" w:rsidRDefault="007C7DAE" w:rsidP="00763C85">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бережное отношение ко всему, что создано руками человека.</w:t>
      </w:r>
    </w:p>
    <w:p w:rsidR="007C7DAE" w:rsidRPr="00E72CA6" w:rsidRDefault="007C7DAE" w:rsidP="00763C85">
      <w:pPr>
        <w:spacing w:after="0"/>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мышление.</w:t>
      </w:r>
    </w:p>
    <w:p w:rsidR="007C7DAE" w:rsidRPr="00E72CA6" w:rsidRDefault="007C7DAE" w:rsidP="00763C85">
      <w:pPr>
        <w:spacing w:after="0"/>
        <w:jc w:val="both"/>
        <w:rPr>
          <w:rFonts w:cs="Calibri"/>
          <w:sz w:val="26"/>
          <w:szCs w:val="26"/>
        </w:rPr>
      </w:pPr>
      <w:r w:rsidRPr="00E72CA6">
        <w:rPr>
          <w:rFonts w:cs="Calibri"/>
          <w:sz w:val="26"/>
          <w:szCs w:val="26"/>
        </w:rPr>
        <w:t>Л.Н. Зырянова «Занятия по развитию речи в детских образовательных учреждениях». стр. 131; 213.</w:t>
      </w:r>
    </w:p>
    <w:p w:rsidR="007C7DAE" w:rsidRPr="00E72CA6" w:rsidRDefault="007C7DAE" w:rsidP="00763C85">
      <w:pPr>
        <w:spacing w:after="0"/>
        <w:jc w:val="both"/>
        <w:rPr>
          <w:rFonts w:cs="Calibri"/>
          <w:b/>
          <w:sz w:val="26"/>
          <w:szCs w:val="26"/>
          <w:u w:val="single"/>
        </w:rPr>
      </w:pPr>
      <w:r w:rsidRPr="00E72CA6">
        <w:rPr>
          <w:rFonts w:cs="Calibri"/>
          <w:b/>
          <w:sz w:val="26"/>
          <w:szCs w:val="26"/>
          <w:u w:val="single"/>
        </w:rPr>
        <w:t>Лепка</w:t>
      </w:r>
      <w:r w:rsidRPr="00E72CA6">
        <w:rPr>
          <w:rFonts w:cs="Calibri"/>
          <w:b/>
          <w:sz w:val="26"/>
          <w:szCs w:val="26"/>
        </w:rPr>
        <w:t xml:space="preserve">. </w:t>
      </w:r>
      <w:r w:rsidRPr="00E72CA6">
        <w:rPr>
          <w:rFonts w:cs="Calibri"/>
          <w:sz w:val="26"/>
          <w:szCs w:val="26"/>
        </w:rPr>
        <w:t>Тема: «Интерьер дл</w:t>
      </w:r>
      <w:r>
        <w:rPr>
          <w:rFonts w:cs="Calibri"/>
          <w:sz w:val="26"/>
          <w:szCs w:val="26"/>
        </w:rPr>
        <w:t xml:space="preserve">я детской комнаты». </w:t>
      </w:r>
    </w:p>
    <w:p w:rsidR="007C7DAE" w:rsidRPr="00E72CA6" w:rsidRDefault="007C7DAE" w:rsidP="00763C85">
      <w:pPr>
        <w:spacing w:after="0"/>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Развивать навыки коллективной работы, формировать умение совместно планировать и распределять работу, выражать свое мнение культурно; развивать навыки размазывания пластилина по плоской пластине из толстого картона; учить аккуратно размещать на полученном фоне детали композиции, предварительно наметив их контуры стекой; развивать навыки примазывания для плотного скрепления фона и деталей композиции; развивать чувство композиции, гармоничного выполнения деталей композиции с соблюдением пропорций; развивать чувство цвета, подбора пластилина нужных цветов для получения красивой работы; учить украшать композицию декоративными деталями с использованием бросового и природного материала. </w:t>
      </w:r>
    </w:p>
    <w:p w:rsidR="007C7DAE" w:rsidRPr="00E72CA6" w:rsidRDefault="007C7DAE" w:rsidP="00763C85">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трудолюбие.</w:t>
      </w:r>
    </w:p>
    <w:p w:rsidR="007C7DAE" w:rsidRPr="00E72CA6" w:rsidRDefault="007C7DAE" w:rsidP="00763C85">
      <w:pPr>
        <w:spacing w:after="0"/>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внимание и мелкую моторику рук.</w:t>
      </w:r>
    </w:p>
    <w:p w:rsidR="007C7DAE" w:rsidRPr="00E72CA6" w:rsidRDefault="007C7DAE" w:rsidP="00763C85">
      <w:pPr>
        <w:spacing w:after="0"/>
        <w:jc w:val="both"/>
        <w:rPr>
          <w:rFonts w:cs="Calibri"/>
          <w:sz w:val="26"/>
          <w:szCs w:val="26"/>
        </w:rPr>
      </w:pPr>
      <w:r w:rsidRPr="00E72CA6">
        <w:rPr>
          <w:rFonts w:cs="Calibri"/>
          <w:sz w:val="26"/>
          <w:szCs w:val="26"/>
        </w:rPr>
        <w:t>О.А Скоролупова «Тематическое планирование воспитательно – образовательного процесса в дошкольных образовательных учреждениях» (часть 2 стр. 37).</w:t>
      </w:r>
    </w:p>
    <w:p w:rsidR="007C7DAE" w:rsidRPr="00E72CA6" w:rsidRDefault="007C7DAE" w:rsidP="00763C85">
      <w:pPr>
        <w:spacing w:after="0"/>
        <w:jc w:val="both"/>
        <w:rPr>
          <w:rFonts w:cs="Calibri"/>
          <w:sz w:val="26"/>
          <w:szCs w:val="26"/>
        </w:rPr>
      </w:pPr>
      <w:r w:rsidRPr="00E72CA6">
        <w:rPr>
          <w:rFonts w:cs="Calibri"/>
          <w:b/>
          <w:sz w:val="26"/>
          <w:szCs w:val="26"/>
          <w:u w:val="single"/>
        </w:rPr>
        <w:t>Развитие речи</w:t>
      </w:r>
      <w:r w:rsidRPr="00E72CA6">
        <w:rPr>
          <w:rFonts w:cs="Calibri"/>
          <w:sz w:val="26"/>
          <w:szCs w:val="26"/>
        </w:rPr>
        <w:t>. Тема: «Составление описательного рассказа о</w:t>
      </w:r>
      <w:r>
        <w:rPr>
          <w:rFonts w:cs="Calibri"/>
          <w:sz w:val="26"/>
          <w:szCs w:val="26"/>
        </w:rPr>
        <w:t xml:space="preserve"> предметах мебели». </w:t>
      </w:r>
    </w:p>
    <w:p w:rsidR="007C7DAE" w:rsidRPr="00E72CA6" w:rsidRDefault="007C7DAE" w:rsidP="00763C85">
      <w:pPr>
        <w:spacing w:after="0"/>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строить предложения из двух, трех, четырех слов с предлогами и без них, развивать интонационную выразительность речи. Развивать умение составлять короткие описательные рассказы по плану-схеме.</w:t>
      </w:r>
    </w:p>
    <w:p w:rsidR="007C7DAE" w:rsidRPr="00E72CA6" w:rsidRDefault="007C7DAE" w:rsidP="00763C85">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к предметам, окружающей нас обстановки.</w:t>
      </w:r>
    </w:p>
    <w:p w:rsidR="007C7DAE" w:rsidRPr="00E72CA6" w:rsidRDefault="007C7DAE" w:rsidP="00763C85">
      <w:pPr>
        <w:spacing w:after="0"/>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слуховое внимание и координацию движений.</w:t>
      </w:r>
    </w:p>
    <w:p w:rsidR="007C7DAE" w:rsidRPr="00E72CA6" w:rsidRDefault="007C7DAE" w:rsidP="00763C85">
      <w:pPr>
        <w:spacing w:after="0"/>
        <w:jc w:val="both"/>
        <w:rPr>
          <w:rFonts w:cs="Calibri"/>
          <w:sz w:val="26"/>
          <w:szCs w:val="26"/>
        </w:rPr>
      </w:pPr>
      <w:r w:rsidRPr="00E72CA6">
        <w:rPr>
          <w:rFonts w:cs="Calibri"/>
          <w:sz w:val="26"/>
          <w:szCs w:val="26"/>
        </w:rPr>
        <w:t>Л.Н. Зырянова «Занятия по развитию в речи в ДОУ», стр.131-134</w:t>
      </w:r>
    </w:p>
    <w:p w:rsidR="007C7DAE" w:rsidRPr="00E72CA6" w:rsidRDefault="007C7DAE" w:rsidP="00763C85">
      <w:pPr>
        <w:spacing w:after="0"/>
        <w:jc w:val="both"/>
        <w:rPr>
          <w:rFonts w:cs="Calibri"/>
          <w:sz w:val="26"/>
          <w:szCs w:val="26"/>
        </w:rPr>
      </w:pPr>
      <w:r w:rsidRPr="00E72CA6">
        <w:rPr>
          <w:rFonts w:cs="Calibri"/>
          <w:sz w:val="26"/>
          <w:szCs w:val="26"/>
        </w:rPr>
        <w:t>Л.Е. Кыласова «Развитие речи», стр.59-60</w:t>
      </w:r>
    </w:p>
    <w:p w:rsidR="007C7DAE" w:rsidRPr="00E72CA6" w:rsidRDefault="007C7DAE" w:rsidP="00763C85">
      <w:pPr>
        <w:spacing w:after="0"/>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sz w:val="26"/>
          <w:szCs w:val="26"/>
        </w:rPr>
        <w:t>Тема: «Заучивание наизусть стихотворения Е. Игнать</w:t>
      </w:r>
      <w:r>
        <w:rPr>
          <w:rFonts w:cs="Calibri"/>
          <w:sz w:val="26"/>
          <w:szCs w:val="26"/>
        </w:rPr>
        <w:t xml:space="preserve">евой «Что за шум?». </w:t>
      </w:r>
    </w:p>
    <w:p w:rsidR="007C7DAE" w:rsidRPr="00E72CA6" w:rsidRDefault="007C7DAE" w:rsidP="00763C85">
      <w:pPr>
        <w:spacing w:after="0"/>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763C85">
      <w:pPr>
        <w:spacing w:after="0"/>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продолжать развивать интерес к художественной литературе. Пополнять литературный багаж. Продолжать совершенствовать художественно-речевые исполнительские навыки детей при чтении стихотворений. </w:t>
      </w:r>
    </w:p>
    <w:p w:rsidR="007C7DAE" w:rsidRPr="00E72CA6" w:rsidRDefault="007C7DAE" w:rsidP="00763C85">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художественной литературе, желание читать стихотворение наизусть.</w:t>
      </w:r>
    </w:p>
    <w:p w:rsidR="007C7DAE" w:rsidRPr="00E72CA6" w:rsidRDefault="007C7DAE" w:rsidP="00763C85">
      <w:pPr>
        <w:spacing w:after="0"/>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слуховую память, интонационную выразительность при чтении стихотворения наизусть.</w:t>
      </w:r>
    </w:p>
    <w:p w:rsidR="007C7DAE" w:rsidRPr="00E72CA6" w:rsidRDefault="007C7DAE" w:rsidP="00763C85">
      <w:pPr>
        <w:spacing w:after="0"/>
        <w:jc w:val="both"/>
        <w:rPr>
          <w:rFonts w:cs="Calibri"/>
          <w:sz w:val="26"/>
          <w:szCs w:val="26"/>
        </w:rPr>
      </w:pPr>
      <w:r w:rsidRPr="00E72CA6">
        <w:rPr>
          <w:rFonts w:cs="Calibri"/>
          <w:sz w:val="26"/>
          <w:szCs w:val="26"/>
        </w:rPr>
        <w:t>Л.Н. Зырянова «Занятия по развитию речи в детских образовательных учреждениях». Стр. 216.</w:t>
      </w:r>
    </w:p>
    <w:p w:rsidR="007C7DAE" w:rsidRPr="00E72CA6" w:rsidRDefault="007C7DAE" w:rsidP="00763C85">
      <w:pPr>
        <w:spacing w:after="0"/>
        <w:jc w:val="both"/>
        <w:rPr>
          <w:rFonts w:cs="Calibri"/>
          <w:sz w:val="26"/>
          <w:szCs w:val="26"/>
        </w:rPr>
      </w:pPr>
    </w:p>
    <w:p w:rsidR="007C7DAE" w:rsidRPr="00E72CA6" w:rsidRDefault="007C7DAE" w:rsidP="00763C85">
      <w:pPr>
        <w:spacing w:after="0"/>
        <w:jc w:val="both"/>
        <w:rPr>
          <w:rFonts w:cs="Calibri"/>
          <w:b/>
          <w:sz w:val="26"/>
          <w:szCs w:val="26"/>
          <w:u w:val="single"/>
        </w:rPr>
      </w:pPr>
      <w:r w:rsidRPr="00E72CA6">
        <w:rPr>
          <w:rFonts w:cs="Calibri"/>
          <w:b/>
          <w:sz w:val="26"/>
          <w:szCs w:val="26"/>
          <w:u w:val="single"/>
        </w:rPr>
        <w:t>Рисование.</w:t>
      </w:r>
      <w:r w:rsidRPr="00E72CA6">
        <w:rPr>
          <w:rFonts w:cs="Calibri"/>
          <w:sz w:val="26"/>
          <w:szCs w:val="26"/>
        </w:rPr>
        <w:t xml:space="preserve"> Тема</w:t>
      </w:r>
      <w:r>
        <w:rPr>
          <w:rFonts w:cs="Calibri"/>
          <w:sz w:val="26"/>
          <w:szCs w:val="26"/>
        </w:rPr>
        <w:t xml:space="preserve">: «Электроприборы». </w:t>
      </w:r>
    </w:p>
    <w:p w:rsidR="007C7DAE" w:rsidRPr="00E72CA6" w:rsidRDefault="007C7DAE" w:rsidP="00763C85">
      <w:pPr>
        <w:spacing w:after="0"/>
        <w:jc w:val="both"/>
        <w:rPr>
          <w:rFonts w:cs="Calibri"/>
          <w:b/>
          <w:sz w:val="26"/>
          <w:szCs w:val="26"/>
        </w:rPr>
      </w:pPr>
      <w:r w:rsidRPr="00E72CA6">
        <w:rPr>
          <w:rFonts w:cs="Calibri"/>
          <w:b/>
          <w:i/>
          <w:sz w:val="26"/>
          <w:szCs w:val="26"/>
        </w:rPr>
        <w:t>Программные задачи:</w:t>
      </w:r>
    </w:p>
    <w:p w:rsidR="007C7DAE" w:rsidRPr="00E72CA6" w:rsidRDefault="007C7DAE" w:rsidP="00763C85">
      <w:pPr>
        <w:spacing w:after="0"/>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изображать различные виды электроприборов, строение, пропорции. Закреплять умение рисовать крупно, располагать изображение посередине листа, изображать легко контур легко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p w:rsidR="007C7DAE" w:rsidRPr="00E72CA6" w:rsidRDefault="007C7DAE" w:rsidP="00763C85">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данному виду деятельности.</w:t>
      </w:r>
    </w:p>
    <w:p w:rsidR="007C7DAE" w:rsidRPr="00E72CA6" w:rsidRDefault="007C7DAE" w:rsidP="00763C85">
      <w:pPr>
        <w:spacing w:after="0"/>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умение ориентироваться на листе бумаги, развивать мелкую моторику пальцев рук.</w:t>
      </w:r>
    </w:p>
    <w:p w:rsidR="007C7DAE" w:rsidRDefault="007C7DAE" w:rsidP="00763C85">
      <w:pPr>
        <w:spacing w:after="0"/>
        <w:jc w:val="both"/>
        <w:rPr>
          <w:rFonts w:cs="Calibri"/>
          <w:sz w:val="26"/>
          <w:szCs w:val="26"/>
        </w:rPr>
      </w:pPr>
      <w:r w:rsidRPr="00E72CA6">
        <w:rPr>
          <w:rFonts w:cs="Calibri"/>
          <w:sz w:val="26"/>
          <w:szCs w:val="26"/>
        </w:rPr>
        <w:t>Т.С. Комарова «Изобразительная деятельность в детском саду» Стр. 38.</w:t>
      </w:r>
    </w:p>
    <w:p w:rsidR="007C7DAE" w:rsidRDefault="007C7DAE" w:rsidP="00763C85">
      <w:pPr>
        <w:spacing w:after="0" w:line="240" w:lineRule="auto"/>
        <w:jc w:val="center"/>
        <w:rPr>
          <w:rFonts w:cs="Calibri"/>
          <w:sz w:val="26"/>
          <w:szCs w:val="26"/>
        </w:rPr>
      </w:pPr>
    </w:p>
    <w:p w:rsidR="007C7DAE" w:rsidRPr="00E72CA6" w:rsidRDefault="007C7DAE" w:rsidP="00763C85">
      <w:pPr>
        <w:spacing w:after="0" w:line="240" w:lineRule="auto"/>
        <w:jc w:val="center"/>
        <w:rPr>
          <w:rFonts w:cs="Calibri"/>
          <w:b/>
          <w:sz w:val="26"/>
          <w:szCs w:val="26"/>
        </w:rPr>
      </w:pPr>
      <w:r w:rsidRPr="00E72CA6">
        <w:rPr>
          <w:rFonts w:cs="Calibri"/>
          <w:sz w:val="26"/>
          <w:szCs w:val="26"/>
        </w:rPr>
        <w:t>Лексическая тема</w:t>
      </w:r>
      <w:r w:rsidRPr="00E72CA6">
        <w:rPr>
          <w:rFonts w:cs="Calibri"/>
          <w:b/>
          <w:sz w:val="26"/>
          <w:szCs w:val="26"/>
        </w:rPr>
        <w:t>: "ЗИМА".</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w:t>
      </w:r>
      <w:r w:rsidRPr="00E72CA6">
        <w:rPr>
          <w:rFonts w:cs="Calibri"/>
          <w:i/>
          <w:sz w:val="26"/>
          <w:szCs w:val="26"/>
        </w:rPr>
        <w:t xml:space="preserve"> Тема «Наконец пришла </w:t>
      </w:r>
      <w:r>
        <w:rPr>
          <w:rFonts w:cs="Calibri"/>
          <w:sz w:val="26"/>
          <w:szCs w:val="26"/>
        </w:rPr>
        <w:t xml:space="preserve">зима!».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Уточнить представление о первых признаках зимы, зимних явлениях природы: изменение долготы дня, снегопад, метель. Закрепить знания о свойствах снега: белый, холодный, тает в тепле. Показать как снег превращается в воду, нацелить на длительное наблюдение за превращением воды в лед. Упражнять в умении составлять сложные предложения с противопоставлениями. Познакомить с опасностями обморожения и прикосновения на морозе к металлическим предметам. Формировать представление о необходимости тепло одеваться, чтобы не заболеть.</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к изучению природы, любовь к ней, умение видеть красоту окружающего мира.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моторную память, слуховое и зрительное внимание, память.</w:t>
      </w:r>
    </w:p>
    <w:p w:rsidR="007C7DAE" w:rsidRPr="00E72CA6" w:rsidRDefault="007C7DAE" w:rsidP="00763C85">
      <w:pPr>
        <w:spacing w:after="0" w:line="240" w:lineRule="auto"/>
        <w:jc w:val="both"/>
        <w:rPr>
          <w:rFonts w:cs="Calibri"/>
          <w:b/>
          <w:sz w:val="26"/>
          <w:szCs w:val="26"/>
        </w:rPr>
      </w:pPr>
      <w:r w:rsidRPr="00E72CA6">
        <w:rPr>
          <w:rFonts w:cs="Calibri"/>
          <w:sz w:val="26"/>
          <w:szCs w:val="26"/>
        </w:rPr>
        <w:t>Н.С. Голицына. «Конспекты комплексно-тематических занятий» (старшая группа) стр.177-179.</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sz w:val="26"/>
          <w:szCs w:val="26"/>
        </w:rPr>
        <w:t xml:space="preserve"> из фольги и фантиков. </w:t>
      </w:r>
      <w:r w:rsidRPr="00E72CA6">
        <w:rPr>
          <w:rFonts w:cs="Calibri"/>
          <w:i/>
          <w:sz w:val="26"/>
          <w:szCs w:val="26"/>
        </w:rPr>
        <w:t>Тема</w:t>
      </w:r>
      <w:r w:rsidRPr="00E72CA6">
        <w:rPr>
          <w:rFonts w:cs="Calibri"/>
          <w:sz w:val="26"/>
          <w:szCs w:val="26"/>
        </w:rPr>
        <w:t xml:space="preserve"> «Звездочки танцую</w:t>
      </w:r>
      <w:r>
        <w:rPr>
          <w:rFonts w:cs="Calibri"/>
          <w:sz w:val="26"/>
          <w:szCs w:val="26"/>
        </w:rPr>
        <w:t xml:space="preserve">т (зимнее окошко)».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вырезать звездочки из красивых фантиков и фольги; совершенствовать технику вырезания из бумаги, сложенной дважды по диагонали; формировать композиционные умения ( прикладывать звездочки к фону, передвигать в поисках наиболее удачного расположения).</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 прививать любовь к природе.</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ориентировку на листе бумаги.</w:t>
      </w:r>
    </w:p>
    <w:p w:rsidR="007C7DAE" w:rsidRPr="00E72CA6" w:rsidRDefault="007C7DAE" w:rsidP="00763C85">
      <w:pPr>
        <w:spacing w:after="0" w:line="240" w:lineRule="auto"/>
        <w:jc w:val="both"/>
        <w:rPr>
          <w:rFonts w:cs="Calibri"/>
          <w:sz w:val="26"/>
          <w:szCs w:val="26"/>
        </w:rPr>
      </w:pPr>
      <w:r w:rsidRPr="00E72CA6">
        <w:rPr>
          <w:rFonts w:cs="Calibri"/>
          <w:sz w:val="26"/>
          <w:szCs w:val="26"/>
        </w:rPr>
        <w:t>И.А. Лыкова "Изо. в детском / саду"  стр.96</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 «</w:t>
      </w:r>
      <w:r w:rsidRPr="00E72CA6">
        <w:rPr>
          <w:rFonts w:cs="Calibri"/>
          <w:sz w:val="26"/>
          <w:szCs w:val="26"/>
        </w:rPr>
        <w:t xml:space="preserve">Составление рассказа </w:t>
      </w:r>
      <w:r>
        <w:rPr>
          <w:rFonts w:cs="Calibri"/>
          <w:sz w:val="26"/>
          <w:szCs w:val="26"/>
        </w:rPr>
        <w:t xml:space="preserve">по картине "Зима"».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представления о зимних явлениях природы. Упражнять в составлении короткого рассказа по картине, при описании учитывать время и место действия. Учить согласовывать в роде глагол прошедшего времени с существительным. Закреплять умение делить слова на слоги.</w:t>
      </w:r>
    </w:p>
    <w:p w:rsidR="007C7DAE" w:rsidRPr="00E72CA6" w:rsidRDefault="007C7DAE" w:rsidP="00763C85">
      <w:pPr>
        <w:spacing w:after="0" w:line="240" w:lineRule="auto"/>
        <w:jc w:val="both"/>
        <w:rPr>
          <w:rFonts w:cs="Calibri"/>
          <w:sz w:val="26"/>
          <w:szCs w:val="26"/>
        </w:rPr>
      </w:pPr>
      <w:r w:rsidRPr="00E72CA6">
        <w:rPr>
          <w:rFonts w:cs="Calibri"/>
          <w:sz w:val="26"/>
          <w:szCs w:val="26"/>
        </w:rPr>
        <w:t xml:space="preserve"> </w:t>
      </w:r>
      <w:r w:rsidRPr="00E72CA6">
        <w:rPr>
          <w:rFonts w:cs="Calibri"/>
          <w:b/>
          <w:i/>
          <w:sz w:val="26"/>
          <w:szCs w:val="26"/>
        </w:rPr>
        <w:t>Воспитательные задачи:</w:t>
      </w:r>
      <w:r w:rsidRPr="00E72CA6">
        <w:rPr>
          <w:rFonts w:cs="Calibri"/>
          <w:sz w:val="26"/>
          <w:szCs w:val="26"/>
        </w:rPr>
        <w:t xml:space="preserve"> воспитывать убеждение в том, что в природе все взаимосвязано и целесообразно.</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моторную память,  зрительное внимание.</w:t>
      </w:r>
    </w:p>
    <w:p w:rsidR="007C7DAE" w:rsidRPr="00E72CA6" w:rsidRDefault="007C7DAE" w:rsidP="00763C85">
      <w:pPr>
        <w:spacing w:after="0" w:line="240" w:lineRule="auto"/>
        <w:jc w:val="both"/>
        <w:rPr>
          <w:rFonts w:cs="Calibri"/>
          <w:b/>
          <w:sz w:val="26"/>
          <w:szCs w:val="26"/>
        </w:rPr>
      </w:pPr>
      <w:r w:rsidRPr="00E72CA6">
        <w:rPr>
          <w:rFonts w:cs="Calibri"/>
          <w:sz w:val="26"/>
          <w:szCs w:val="26"/>
        </w:rPr>
        <w:t>Н.С. Голицына. «Конспекты комплексно-тематических занятий» (старшая группа) стр.194-195.</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Ручной труд</w:t>
      </w:r>
      <w:r w:rsidRPr="00E72CA6">
        <w:rPr>
          <w:rFonts w:cs="Calibri"/>
          <w:b/>
          <w:i/>
          <w:sz w:val="26"/>
          <w:szCs w:val="26"/>
        </w:rPr>
        <w:t>.</w:t>
      </w:r>
      <w:r w:rsidRPr="00E72CA6">
        <w:rPr>
          <w:rFonts w:cs="Calibri"/>
          <w:i/>
          <w:sz w:val="26"/>
          <w:szCs w:val="26"/>
        </w:rPr>
        <w:t xml:space="preserve"> Тема «</w:t>
      </w:r>
      <w:r>
        <w:rPr>
          <w:rFonts w:cs="Calibri"/>
          <w:sz w:val="26"/>
          <w:szCs w:val="26"/>
        </w:rPr>
        <w:t xml:space="preserve">Снежинка».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Познакомить с разновидностями снежинок. Учить делать четырехлучевые снежинки с элементом листик.</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интерес к поделкам данного типа.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глазомер, чувство пропорции, внимание и мелкую моторику пальцев рук.</w:t>
      </w:r>
    </w:p>
    <w:p w:rsidR="007C7DAE" w:rsidRPr="00E72CA6" w:rsidRDefault="007C7DAE" w:rsidP="00763C85">
      <w:pPr>
        <w:spacing w:after="0" w:line="240" w:lineRule="auto"/>
        <w:jc w:val="both"/>
        <w:rPr>
          <w:rFonts w:cs="Calibri"/>
          <w:b/>
          <w:sz w:val="26"/>
          <w:szCs w:val="26"/>
        </w:rPr>
      </w:pPr>
      <w:r w:rsidRPr="00E72CA6">
        <w:rPr>
          <w:rFonts w:cs="Calibri"/>
          <w:sz w:val="26"/>
          <w:szCs w:val="26"/>
        </w:rPr>
        <w:t>Н.С. Голицына. «Конспекты комплексно-тематических занятий» (старшая группа) стр.199-200.</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 «</w:t>
      </w:r>
      <w:r w:rsidRPr="00E72CA6">
        <w:rPr>
          <w:rFonts w:cs="Calibri"/>
          <w:sz w:val="26"/>
          <w:szCs w:val="26"/>
        </w:rPr>
        <w:t>С. Есенин «Береза», Народные песенки и</w:t>
      </w:r>
      <w:r>
        <w:rPr>
          <w:rFonts w:cs="Calibri"/>
          <w:sz w:val="26"/>
          <w:szCs w:val="26"/>
        </w:rPr>
        <w:t xml:space="preserve"> потешки о природе».</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 xml:space="preserve">Программные задачи: </w:t>
      </w:r>
      <w:r w:rsidRPr="00E72CA6">
        <w:rPr>
          <w:rFonts w:cs="Calibri"/>
          <w:sz w:val="26"/>
          <w:szCs w:val="26"/>
        </w:rPr>
        <w:t>Закрепить знания о деревьях и кустарниках, учить различать их по внешнему виду без листьев. Закрепить представление о зимнем покое растений. Обогащать речь образными выражениями. Помочь почувствовать красоту зимней природы в стихотворении. Закрепит знания о различии стихотворного и прозаического произведений.</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внимательно слушать рассказ, отвечать на вопросы полным ответом, учить пересказывать рассказ.</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бережное отношение к природе, особенно в зимний период, когда ветки растений очень хрупкие.  Воспитывать любовь к устному народному творчеству.</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слуховую память, логическое мышление – умение размышлять.</w:t>
      </w:r>
    </w:p>
    <w:p w:rsidR="007C7DAE" w:rsidRDefault="007C7DAE" w:rsidP="00763C85">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стр.182-183.</w:t>
      </w:r>
    </w:p>
    <w:p w:rsidR="007C7DAE" w:rsidRDefault="007C7DAE" w:rsidP="00763C85">
      <w:pPr>
        <w:spacing w:after="0" w:line="240" w:lineRule="auto"/>
        <w:jc w:val="center"/>
        <w:rPr>
          <w:rFonts w:cs="Calibri"/>
          <w:sz w:val="26"/>
          <w:szCs w:val="26"/>
        </w:rPr>
      </w:pPr>
    </w:p>
    <w:p w:rsidR="007C7DAE" w:rsidRPr="00E72CA6" w:rsidRDefault="007C7DAE" w:rsidP="00763C85">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ПРАЗДНИК ЕЛКИ. НОВЫЙ ГОД".</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i/>
          <w:sz w:val="26"/>
          <w:szCs w:val="26"/>
        </w:rPr>
        <w:t>. Тема</w:t>
      </w:r>
      <w:r w:rsidRPr="00E72CA6">
        <w:rPr>
          <w:rFonts w:cs="Calibri"/>
          <w:sz w:val="26"/>
          <w:szCs w:val="26"/>
        </w:rPr>
        <w:t xml:space="preserve"> «Самый</w:t>
      </w:r>
      <w:r>
        <w:rPr>
          <w:rFonts w:cs="Calibri"/>
          <w:sz w:val="26"/>
          <w:szCs w:val="26"/>
        </w:rPr>
        <w:t xml:space="preserve"> веселый праздник».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Познакомить с обычаями празднования Нового года в России и других странах. Дать понятие о народной традиции.</w:t>
      </w:r>
      <w:r w:rsidRPr="00E72CA6">
        <w:rPr>
          <w:rFonts w:cs="Calibri"/>
          <w:b/>
          <w:i/>
          <w:sz w:val="26"/>
          <w:szCs w:val="26"/>
        </w:rPr>
        <w:t xml:space="preserve">  </w:t>
      </w:r>
      <w:r w:rsidRPr="00E72CA6">
        <w:rPr>
          <w:rFonts w:cs="Calibri"/>
          <w:i/>
          <w:sz w:val="26"/>
          <w:szCs w:val="26"/>
        </w:rPr>
        <w:t>З</w:t>
      </w:r>
      <w:r w:rsidRPr="00E72CA6">
        <w:rPr>
          <w:rFonts w:cs="Calibri"/>
          <w:sz w:val="26"/>
          <w:szCs w:val="26"/>
        </w:rPr>
        <w:t xml:space="preserve">акрепить знание правил пожарной безопасности при проведении новогоднего праздника. Побуждать использовать полные распространенные предложения в ответах на вопросы и высказываниях. </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интерес и любовь к празднику. Формировать чувство сопричастности к своему народу.</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и память.</w:t>
      </w:r>
    </w:p>
    <w:p w:rsidR="007C7DAE" w:rsidRPr="00E72CA6" w:rsidRDefault="007C7DAE" w:rsidP="00763C85">
      <w:pPr>
        <w:spacing w:after="0" w:line="240" w:lineRule="auto"/>
        <w:jc w:val="both"/>
        <w:rPr>
          <w:rFonts w:cs="Calibri"/>
          <w:b/>
          <w:sz w:val="26"/>
          <w:szCs w:val="26"/>
        </w:rPr>
      </w:pPr>
      <w:r w:rsidRPr="00E72CA6">
        <w:rPr>
          <w:rFonts w:cs="Calibri"/>
          <w:sz w:val="26"/>
          <w:szCs w:val="26"/>
        </w:rPr>
        <w:t>Н.С. Голицына. «Конспекты комплексно-тематических занятий» (старшая группа) стр.200-202.</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 xml:space="preserve">Программные задачи: </w:t>
      </w:r>
      <w:r w:rsidRPr="00E72CA6">
        <w:rPr>
          <w:rFonts w:cs="Calibri"/>
          <w:sz w:val="26"/>
          <w:szCs w:val="26"/>
        </w:rPr>
        <w:t>Тема: «Новогодняя поздравительная открытка»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желание создавать поздравительные открытки своими руками;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эстетическое восприятие, образные представления, воображение.</w:t>
      </w:r>
    </w:p>
    <w:p w:rsidR="007C7DAE" w:rsidRPr="00E72CA6" w:rsidRDefault="007C7DAE" w:rsidP="00763C85">
      <w:pPr>
        <w:spacing w:after="0" w:line="240" w:lineRule="auto"/>
        <w:jc w:val="both"/>
        <w:rPr>
          <w:rFonts w:cs="Calibri"/>
          <w:sz w:val="26"/>
          <w:szCs w:val="26"/>
        </w:rPr>
      </w:pPr>
      <w:r w:rsidRPr="00E72CA6">
        <w:rPr>
          <w:rFonts w:cs="Calibri"/>
          <w:sz w:val="26"/>
          <w:szCs w:val="26"/>
        </w:rPr>
        <w:t>Т.С. Комарова «Изобразительная деятельность» (старшая группа) стр.61-63.</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«Составление рассказа по картинке "Нов</w:t>
      </w:r>
      <w:r>
        <w:rPr>
          <w:rFonts w:cs="Calibri"/>
          <w:sz w:val="26"/>
          <w:szCs w:val="26"/>
        </w:rPr>
        <w:t xml:space="preserve">огодний праздник"».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словарь детей по теме: Новый год. Учить образовывать уменьшительно-ласкательную форму, использовать в речи предлоги - на, под и между; развивать связную речь детей, навыки творческого рассказывания, умения придерживаться избранной линии в рассказывании.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эмоциональную отзывчивость, чувство радости от предстоящего праздника.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и зрительное внимание, а также основные виды памяти.</w:t>
      </w:r>
    </w:p>
    <w:p w:rsidR="007C7DAE" w:rsidRPr="00E72CA6" w:rsidRDefault="007C7DAE" w:rsidP="00763C85">
      <w:pPr>
        <w:spacing w:after="0" w:line="240" w:lineRule="auto"/>
        <w:jc w:val="both"/>
        <w:rPr>
          <w:rFonts w:cs="Calibri"/>
          <w:sz w:val="26"/>
          <w:szCs w:val="26"/>
        </w:rPr>
      </w:pPr>
      <w:r w:rsidRPr="00E72CA6">
        <w:rPr>
          <w:rFonts w:cs="Calibri"/>
          <w:sz w:val="26"/>
          <w:szCs w:val="26"/>
        </w:rPr>
        <w:t>Е.В. Рындина «Познавательное развитие дошкольников с ОНР» стр. 45-47;</w:t>
      </w:r>
    </w:p>
    <w:p w:rsidR="007C7DAE" w:rsidRPr="00E72CA6" w:rsidRDefault="007C7DAE" w:rsidP="00763C85">
      <w:pPr>
        <w:spacing w:after="0" w:line="240" w:lineRule="auto"/>
        <w:jc w:val="both"/>
        <w:rPr>
          <w:rFonts w:cs="Calibri"/>
          <w:sz w:val="26"/>
          <w:szCs w:val="26"/>
        </w:rPr>
      </w:pPr>
      <w:r w:rsidRPr="00E72CA6">
        <w:rPr>
          <w:rFonts w:cs="Calibri"/>
          <w:sz w:val="26"/>
          <w:szCs w:val="26"/>
        </w:rPr>
        <w:t>О.А. Новиковская "Конспекты комплексных занятий" стр. 64, рис.39.</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sz w:val="26"/>
          <w:szCs w:val="26"/>
          <w:u w:val="single"/>
        </w:rPr>
        <w:t xml:space="preserve"> </w:t>
      </w:r>
      <w:r w:rsidRPr="00E72CA6">
        <w:rPr>
          <w:rFonts w:cs="Calibri"/>
          <w:sz w:val="26"/>
          <w:szCs w:val="26"/>
        </w:rPr>
        <w:t xml:space="preserve">из бумаги </w:t>
      </w:r>
      <w:r w:rsidRPr="00E72CA6">
        <w:rPr>
          <w:rFonts w:cs="Calibri"/>
          <w:i/>
          <w:sz w:val="26"/>
          <w:szCs w:val="26"/>
        </w:rPr>
        <w:t>Тема «</w:t>
      </w:r>
      <w:r>
        <w:rPr>
          <w:rFonts w:cs="Calibri"/>
          <w:sz w:val="26"/>
          <w:szCs w:val="26"/>
        </w:rPr>
        <w:t>Фонарик на елку».</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умение делить лист бумаги на две равные части. Совершенствовать умение работать с бумагой. Закреплять умение создавать из бумаги объемные фигуры.</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усидчивость, умение доводить начатое дело до конца.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мелкую моторику пальцев рук.</w:t>
      </w:r>
    </w:p>
    <w:p w:rsidR="007C7DAE" w:rsidRPr="00E72CA6" w:rsidRDefault="007C7DAE" w:rsidP="00763C85">
      <w:pPr>
        <w:spacing w:after="0" w:line="240" w:lineRule="auto"/>
        <w:jc w:val="both"/>
        <w:rPr>
          <w:rFonts w:cs="Calibri"/>
          <w:b/>
          <w:sz w:val="26"/>
          <w:szCs w:val="26"/>
        </w:rPr>
      </w:pPr>
      <w:r w:rsidRPr="00E72CA6">
        <w:rPr>
          <w:rFonts w:cs="Calibri"/>
          <w:sz w:val="26"/>
          <w:szCs w:val="26"/>
        </w:rPr>
        <w:t>Н.С. Голицына. «Конспекты комплексно-тематических занятий» (старшая группа) стр.211-212.</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«Новогодн</w:t>
      </w:r>
      <w:r>
        <w:rPr>
          <w:rFonts w:cs="Calibri"/>
          <w:sz w:val="26"/>
          <w:szCs w:val="26"/>
        </w:rPr>
        <w:t xml:space="preserve">ий хоровод стихов».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представление о новогоднем празднике. Упражнять в выразительном чтении стихотворений.</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усидчивость.</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w:t>
      </w:r>
    </w:p>
    <w:p w:rsidR="007C7DAE" w:rsidRDefault="007C7DAE" w:rsidP="00763C85">
      <w:pPr>
        <w:spacing w:after="0" w:line="240" w:lineRule="auto"/>
        <w:jc w:val="both"/>
        <w:rPr>
          <w:rFonts w:cs="Calibri"/>
          <w:sz w:val="26"/>
          <w:szCs w:val="26"/>
        </w:rPr>
      </w:pPr>
      <w:r w:rsidRPr="00E72CA6">
        <w:rPr>
          <w:rFonts w:cs="Calibri"/>
          <w:sz w:val="26"/>
          <w:szCs w:val="26"/>
        </w:rPr>
        <w:t xml:space="preserve"> Н.С. Голицына. «Конспекты комплексно-тематических занятий» (старшая группа) стр.207-208.</w:t>
      </w:r>
    </w:p>
    <w:p w:rsidR="007C7DAE" w:rsidRPr="00E72CA6" w:rsidRDefault="007C7DAE" w:rsidP="00763C85">
      <w:pPr>
        <w:spacing w:after="0" w:line="240" w:lineRule="auto"/>
        <w:jc w:val="center"/>
        <w:rPr>
          <w:rFonts w:cs="Calibri"/>
          <w:b/>
          <w:sz w:val="26"/>
          <w:szCs w:val="26"/>
          <w:u w:val="single"/>
        </w:rPr>
      </w:pPr>
      <w:r w:rsidRPr="00E72CA6">
        <w:rPr>
          <w:rFonts w:cs="Calibri"/>
          <w:b/>
          <w:sz w:val="26"/>
          <w:szCs w:val="26"/>
          <w:u w:val="single"/>
        </w:rPr>
        <w:t>Январь</w:t>
      </w:r>
    </w:p>
    <w:p w:rsidR="007C7DAE" w:rsidRPr="00E72CA6" w:rsidRDefault="007C7DAE" w:rsidP="00763C85">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ЗИМНИЕ ЗАБАВЫ".</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b/>
          <w:sz w:val="26"/>
          <w:szCs w:val="26"/>
        </w:rPr>
        <w:t xml:space="preserve"> </w:t>
      </w:r>
      <w:r w:rsidRPr="00E72CA6">
        <w:rPr>
          <w:rFonts w:cs="Calibri"/>
          <w:i/>
          <w:sz w:val="26"/>
          <w:szCs w:val="26"/>
        </w:rPr>
        <w:t>Тема</w:t>
      </w:r>
      <w:r>
        <w:rPr>
          <w:rFonts w:cs="Calibri"/>
          <w:sz w:val="26"/>
          <w:szCs w:val="26"/>
        </w:rPr>
        <w:t xml:space="preserve">. «Зимние игры и забавы».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активизировать словарь детей по теме; упражнять в составлении простого распространенного предложения с однородными дополнениями, закрепить употребление в речи предлога «на».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учить детей радоваться зимним развлечениям, играть  дружно, знать правила игры, соблюдать их.</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мышление</w:t>
      </w:r>
    </w:p>
    <w:p w:rsidR="007C7DAE" w:rsidRPr="00E72CA6" w:rsidRDefault="007C7DAE" w:rsidP="00763C85">
      <w:pPr>
        <w:spacing w:after="0" w:line="240" w:lineRule="auto"/>
        <w:jc w:val="both"/>
        <w:rPr>
          <w:rFonts w:cs="Calibri"/>
          <w:sz w:val="26"/>
          <w:szCs w:val="26"/>
        </w:rPr>
      </w:pPr>
      <w:r w:rsidRPr="00E72CA6">
        <w:rPr>
          <w:rFonts w:cs="Calibri"/>
          <w:sz w:val="26"/>
          <w:szCs w:val="26"/>
        </w:rPr>
        <w:t>Л.Н. Зырянова «Занятие по развитию речи» стр. 123-125.</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Рисование</w:t>
      </w:r>
      <w:r w:rsidRPr="00E72CA6">
        <w:rPr>
          <w:rFonts w:cs="Calibri"/>
          <w:sz w:val="26"/>
          <w:szCs w:val="26"/>
        </w:rPr>
        <w:t xml:space="preserve">. </w:t>
      </w:r>
      <w:r w:rsidRPr="00E72CA6">
        <w:rPr>
          <w:rFonts w:cs="Calibri"/>
          <w:i/>
          <w:sz w:val="26"/>
          <w:szCs w:val="26"/>
        </w:rPr>
        <w:t>Тема</w:t>
      </w:r>
      <w:r w:rsidRPr="00E72CA6">
        <w:rPr>
          <w:rFonts w:cs="Calibri"/>
          <w:sz w:val="26"/>
          <w:szCs w:val="26"/>
        </w:rPr>
        <w:t xml:space="preserve">: «Весело качусь </w:t>
      </w:r>
      <w:r>
        <w:rPr>
          <w:rFonts w:cs="Calibri"/>
          <w:sz w:val="26"/>
          <w:szCs w:val="26"/>
        </w:rPr>
        <w:t xml:space="preserve">я под гору в сугроб».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передавать сюжет доступными средствами; показать средства изображения сюжетной связи между объектами: выделение главного и второстепенного, изменение формы в связи с характером движения.</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цвета, умение доводить начатое дело до конца.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композиционные умения (рисовать по всему листу бумаги, передавать пропорциональные и пространственные отношения между объектами)</w:t>
      </w:r>
    </w:p>
    <w:p w:rsidR="007C7DAE" w:rsidRPr="00E72CA6" w:rsidRDefault="007C7DAE" w:rsidP="00763C85">
      <w:pPr>
        <w:spacing w:after="0" w:line="240" w:lineRule="auto"/>
        <w:jc w:val="both"/>
        <w:rPr>
          <w:rFonts w:cs="Calibri"/>
          <w:sz w:val="26"/>
          <w:szCs w:val="26"/>
        </w:rPr>
      </w:pPr>
      <w:r w:rsidRPr="00E72CA6">
        <w:rPr>
          <w:rFonts w:cs="Calibri"/>
          <w:sz w:val="26"/>
          <w:szCs w:val="26"/>
        </w:rPr>
        <w:t>И.А. Лыкова «ИЗО в детском саду» стр. 116-117.</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«Обучение рассказыванию "Зи</w:t>
      </w:r>
      <w:r>
        <w:rPr>
          <w:rFonts w:cs="Calibri"/>
          <w:sz w:val="26"/>
          <w:szCs w:val="26"/>
        </w:rPr>
        <w:t xml:space="preserve">мние развлечения"».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пересказывать текст от 1 - го лица; формировать умения применять форму глагола «катать».</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чувства радости от зимних забав. </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память.</w:t>
      </w:r>
    </w:p>
    <w:p w:rsidR="007C7DAE" w:rsidRPr="00E72CA6" w:rsidRDefault="007C7DAE" w:rsidP="00763C85">
      <w:pPr>
        <w:spacing w:after="0" w:line="240" w:lineRule="auto"/>
        <w:jc w:val="both"/>
        <w:rPr>
          <w:rFonts w:cs="Calibri"/>
          <w:sz w:val="26"/>
          <w:szCs w:val="26"/>
        </w:rPr>
      </w:pPr>
      <w:r w:rsidRPr="00E72CA6">
        <w:rPr>
          <w:rFonts w:cs="Calibri"/>
          <w:sz w:val="26"/>
          <w:szCs w:val="26"/>
        </w:rPr>
        <w:t>Л.Е.Кыласова "Развитие речи"  стр.71.</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Лепка</w:t>
      </w:r>
      <w:r w:rsidRPr="00E72CA6">
        <w:rPr>
          <w:rFonts w:cs="Calibri"/>
          <w:sz w:val="26"/>
          <w:szCs w:val="26"/>
        </w:rPr>
        <w:t xml:space="preserve">. </w:t>
      </w:r>
      <w:r w:rsidRPr="00E72CA6">
        <w:rPr>
          <w:rFonts w:cs="Calibri"/>
          <w:i/>
          <w:sz w:val="26"/>
          <w:szCs w:val="26"/>
        </w:rPr>
        <w:t>Тема</w:t>
      </w:r>
      <w:r>
        <w:rPr>
          <w:rFonts w:cs="Calibri"/>
          <w:sz w:val="26"/>
          <w:szCs w:val="26"/>
        </w:rPr>
        <w:t xml:space="preserve"> «Зимние забавы».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составлять коллективную сюжетную композицию из вылепленных фигурок, передовая взаимоотношения между ними, закрепить лепку из цилиндра, надрезанного с двух сторон.</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умение доводить начатое дело до конца.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глазомер, синхронизировать работу обеих рук.</w:t>
      </w:r>
    </w:p>
    <w:p w:rsidR="007C7DAE" w:rsidRPr="00E72CA6" w:rsidRDefault="007C7DAE" w:rsidP="00763C85">
      <w:pPr>
        <w:spacing w:after="0" w:line="240" w:lineRule="auto"/>
        <w:jc w:val="both"/>
        <w:rPr>
          <w:rFonts w:cs="Calibri"/>
          <w:sz w:val="26"/>
          <w:szCs w:val="26"/>
        </w:rPr>
      </w:pPr>
      <w:r w:rsidRPr="00E72CA6">
        <w:rPr>
          <w:rFonts w:cs="Calibri"/>
          <w:sz w:val="26"/>
          <w:szCs w:val="26"/>
        </w:rPr>
        <w:t>И.А.Лыкова " Изо в д/ с."  стр.114 – 115.</w:t>
      </w:r>
    </w:p>
    <w:p w:rsidR="007C7DAE" w:rsidRPr="00E72CA6" w:rsidRDefault="007C7DAE" w:rsidP="00763C85">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«Пересказ рассказа Н. Калининой " Про</w:t>
      </w:r>
      <w:r>
        <w:rPr>
          <w:rFonts w:cs="Calibri"/>
          <w:sz w:val="26"/>
          <w:szCs w:val="26"/>
        </w:rPr>
        <w:t xml:space="preserve"> снежный колобок"». </w:t>
      </w:r>
    </w:p>
    <w:p w:rsidR="007C7DAE" w:rsidRPr="00E72CA6" w:rsidRDefault="007C7DAE" w:rsidP="00763C85">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63C85">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систематизировать представления детей о зимних развлечениях, делать простейшие выводы; учить устанавливать причинно - следственные связи между свойствами предметов и состоянием окружающей среды.</w:t>
      </w:r>
    </w:p>
    <w:p w:rsidR="007C7DAE" w:rsidRPr="00E72CA6" w:rsidRDefault="007C7DAE" w:rsidP="00763C85">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продолжать развивать интерес к художественной литературе, побуждать рассказывать о своем восприятии конкретного поступка.</w:t>
      </w:r>
    </w:p>
    <w:p w:rsidR="007C7DAE" w:rsidRPr="00E72CA6" w:rsidRDefault="007C7DAE" w:rsidP="00763C85">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внимание, память, логическое мышление.</w:t>
      </w:r>
    </w:p>
    <w:p w:rsidR="007C7DAE" w:rsidRDefault="007C7DAE" w:rsidP="00763C85">
      <w:pPr>
        <w:spacing w:after="0" w:line="240" w:lineRule="auto"/>
        <w:jc w:val="both"/>
        <w:rPr>
          <w:rFonts w:cs="Calibri"/>
          <w:sz w:val="26"/>
          <w:szCs w:val="26"/>
        </w:rPr>
      </w:pPr>
      <w:r w:rsidRPr="00E72CA6">
        <w:rPr>
          <w:rFonts w:cs="Calibri"/>
          <w:sz w:val="26"/>
          <w:szCs w:val="26"/>
        </w:rPr>
        <w:t>Т.И.Бобкова "Ознакомление с худ - ой литературой детей с ОНР"  стр.34.</w:t>
      </w:r>
    </w:p>
    <w:p w:rsidR="007C7DAE" w:rsidRDefault="007C7DAE" w:rsidP="0077241A">
      <w:pPr>
        <w:spacing w:after="0" w:line="240" w:lineRule="auto"/>
        <w:jc w:val="center"/>
        <w:rPr>
          <w:rFonts w:cs="Calibri"/>
          <w:sz w:val="26"/>
          <w:szCs w:val="26"/>
        </w:rPr>
      </w:pPr>
    </w:p>
    <w:p w:rsidR="007C7DAE" w:rsidRPr="00E72CA6" w:rsidRDefault="007C7DAE" w:rsidP="0077241A">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ЗИМУЮЩИЕ  ПТИЦЫ"</w:t>
      </w:r>
      <w:r w:rsidRPr="00E72CA6">
        <w:rPr>
          <w:rFonts w:cs="Calibri"/>
          <w:sz w:val="26"/>
          <w:szCs w:val="26"/>
        </w:rPr>
        <w:t>.</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Pr>
          <w:rFonts w:cs="Calibri"/>
          <w:sz w:val="26"/>
          <w:szCs w:val="26"/>
        </w:rPr>
        <w:t xml:space="preserve"> «Зимующие птицы». </w:t>
      </w:r>
    </w:p>
    <w:p w:rsidR="007C7DAE" w:rsidRPr="00E72CA6" w:rsidRDefault="007C7DAE" w:rsidP="0077241A">
      <w:pPr>
        <w:spacing w:after="0" w:line="240" w:lineRule="auto"/>
        <w:jc w:val="both"/>
        <w:rPr>
          <w:rFonts w:cs="Calibri"/>
          <w:b/>
          <w:sz w:val="26"/>
          <w:szCs w:val="26"/>
        </w:rPr>
      </w:pPr>
      <w:r w:rsidRPr="00E72CA6">
        <w:rPr>
          <w:rFonts w:cs="Calibri"/>
          <w:b/>
          <w:i/>
          <w:sz w:val="26"/>
          <w:szCs w:val="26"/>
        </w:rPr>
        <w:t>Программные задачи:</w:t>
      </w:r>
      <w:r w:rsidRPr="00E72CA6">
        <w:rPr>
          <w:rFonts w:cs="Calibri"/>
          <w:b/>
          <w:sz w:val="26"/>
          <w:szCs w:val="26"/>
        </w:rPr>
        <w:t xml:space="preserve"> </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познакомить детей с зимующими птицами, дать представления о частях тела птицы; подвести к раскрытию связей между внешним видом птиц и их питанием, движением и образом жизни; закрепить навык образования существительных с уменьшительно-ласкательным суффиксом.</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и любовь к птицам.</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мышление и память.</w:t>
      </w:r>
    </w:p>
    <w:p w:rsidR="007C7DAE" w:rsidRPr="00E72CA6" w:rsidRDefault="007C7DAE" w:rsidP="0077241A">
      <w:pPr>
        <w:spacing w:after="0" w:line="240" w:lineRule="auto"/>
        <w:jc w:val="both"/>
        <w:rPr>
          <w:rFonts w:cs="Calibri"/>
          <w:sz w:val="26"/>
          <w:szCs w:val="26"/>
        </w:rPr>
      </w:pPr>
      <w:r w:rsidRPr="00E72CA6">
        <w:rPr>
          <w:rFonts w:cs="Calibri"/>
          <w:sz w:val="26"/>
          <w:szCs w:val="26"/>
        </w:rPr>
        <w:t>О.А. Новиковская "Конспекты комплексных занятий" стр.10; Н.В. Рыжова "Логопедические занятия с детьми" стр.71.</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w:t>
      </w:r>
      <w:r>
        <w:rPr>
          <w:rFonts w:cs="Calibri"/>
          <w:sz w:val="26"/>
          <w:szCs w:val="26"/>
        </w:rPr>
        <w:t xml:space="preserve"> «Синичка».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формировать у детей обобщающее представление о зимующих птицах, пробуждать интерес детей к известным птицам; учить детей рисовать птиц по алгоритмическим схемам.</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желание заботиться о птицах.</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 обогащать сенсорный опыт.</w:t>
      </w:r>
    </w:p>
    <w:p w:rsidR="007C7DAE" w:rsidRPr="00E72CA6" w:rsidRDefault="007C7DAE" w:rsidP="0077241A">
      <w:pPr>
        <w:spacing w:after="0" w:line="240" w:lineRule="auto"/>
        <w:jc w:val="both"/>
        <w:rPr>
          <w:rFonts w:cs="Calibri"/>
          <w:sz w:val="26"/>
          <w:szCs w:val="26"/>
        </w:rPr>
      </w:pPr>
      <w:r w:rsidRPr="00E72CA6">
        <w:rPr>
          <w:rFonts w:cs="Calibri"/>
          <w:sz w:val="26"/>
          <w:szCs w:val="26"/>
        </w:rPr>
        <w:t>Н.В. Шайдурова "Обучение детей дошкольного возраста рисованию животных по алгоритмическим схемам" стр.105.</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«Обучение рассказывани</w:t>
      </w:r>
      <w:r>
        <w:rPr>
          <w:rFonts w:cs="Calibri"/>
          <w:sz w:val="26"/>
          <w:szCs w:val="26"/>
        </w:rPr>
        <w:t xml:space="preserve">ю. Зимующие птицы».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навык словоизменения существительных в творительном и родительном падежах во множественном числе, совершенствовать навык употребления в речи приставочных глаголов; учить составлять описание птицы по опорным предметным картинам.</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закладывать основы экологического воспитания.</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и зрительное внимание – отгадывать загадок-рифмовок; совершенствовать общую, мелкую моторику.</w:t>
      </w:r>
    </w:p>
    <w:p w:rsidR="007C7DAE" w:rsidRPr="00E72CA6" w:rsidRDefault="007C7DAE" w:rsidP="0077241A">
      <w:pPr>
        <w:spacing w:after="0" w:line="240" w:lineRule="auto"/>
        <w:jc w:val="both"/>
        <w:rPr>
          <w:rFonts w:cs="Calibri"/>
          <w:sz w:val="26"/>
          <w:szCs w:val="26"/>
        </w:rPr>
      </w:pPr>
      <w:r w:rsidRPr="00E72CA6">
        <w:rPr>
          <w:rFonts w:cs="Calibri"/>
          <w:sz w:val="26"/>
          <w:szCs w:val="26"/>
        </w:rPr>
        <w:t>Л.Е. Кыласова «Развитие речи» стр. 70, 71.</w:t>
      </w:r>
    </w:p>
    <w:p w:rsidR="007C7DAE" w:rsidRPr="00E72CA6" w:rsidRDefault="007C7DAE" w:rsidP="0077241A">
      <w:pPr>
        <w:spacing w:after="0" w:line="240" w:lineRule="auto"/>
        <w:jc w:val="both"/>
        <w:rPr>
          <w:rFonts w:cs="Calibri"/>
          <w:b/>
          <w:sz w:val="26"/>
          <w:szCs w:val="26"/>
        </w:rPr>
      </w:pPr>
      <w:r w:rsidRPr="00E72CA6">
        <w:rPr>
          <w:rFonts w:cs="Calibri"/>
          <w:b/>
          <w:sz w:val="26"/>
          <w:szCs w:val="26"/>
          <w:u w:val="single"/>
        </w:rPr>
        <w:t>Лепка – экспериментирование с художественными материалами</w:t>
      </w:r>
      <w:r w:rsidRPr="00E72CA6">
        <w:rPr>
          <w:rFonts w:cs="Calibri"/>
          <w:b/>
          <w:sz w:val="26"/>
          <w:szCs w:val="26"/>
        </w:rPr>
        <w:t xml:space="preserve">. </w:t>
      </w:r>
    </w:p>
    <w:p w:rsidR="007C7DAE" w:rsidRPr="00E72CA6" w:rsidRDefault="007C7DAE" w:rsidP="0077241A">
      <w:pPr>
        <w:spacing w:after="0" w:line="240" w:lineRule="auto"/>
        <w:jc w:val="both"/>
        <w:rPr>
          <w:rFonts w:cs="Calibri"/>
          <w:i/>
          <w:sz w:val="26"/>
          <w:szCs w:val="26"/>
        </w:rPr>
      </w:pPr>
      <w:r w:rsidRPr="00E72CA6">
        <w:rPr>
          <w:rFonts w:cs="Calibri"/>
          <w:i/>
          <w:sz w:val="26"/>
          <w:szCs w:val="26"/>
        </w:rPr>
        <w:t>Тема. «Пернатые, мохнат</w:t>
      </w:r>
      <w:r>
        <w:rPr>
          <w:rFonts w:cs="Calibri"/>
          <w:i/>
          <w:sz w:val="26"/>
          <w:szCs w:val="26"/>
        </w:rPr>
        <w:t xml:space="preserve">ые».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вызвать интерес к экспериментированию с пластическим материалом для передачи особенности покрытия тела разных птиц; совершенствовать технику скульптурной лепки.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птицам, желание помогать им зимой.</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воображение, мелкую моторику рук.</w:t>
      </w:r>
    </w:p>
    <w:p w:rsidR="007C7DAE" w:rsidRPr="00E72CA6" w:rsidRDefault="007C7DAE" w:rsidP="0077241A">
      <w:pPr>
        <w:spacing w:after="0" w:line="240" w:lineRule="auto"/>
        <w:jc w:val="both"/>
        <w:rPr>
          <w:rFonts w:cs="Calibri"/>
          <w:sz w:val="26"/>
          <w:szCs w:val="26"/>
        </w:rPr>
      </w:pPr>
      <w:r w:rsidRPr="00E72CA6">
        <w:rPr>
          <w:rFonts w:cs="Calibri"/>
          <w:sz w:val="26"/>
          <w:szCs w:val="26"/>
        </w:rPr>
        <w:t>И.А. Лыкова «ИЗО в детском саду» стр. 70.</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«Заучивание наизусть загадок </w:t>
      </w:r>
      <w:r>
        <w:rPr>
          <w:rFonts w:cs="Calibri"/>
          <w:sz w:val="26"/>
          <w:szCs w:val="26"/>
        </w:rPr>
        <w:t xml:space="preserve">о зимующих птицах».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внимательно слушать содержание загадок, уметь их отгадывать, запоминать текст.</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умение внимательно и заинтересованно слушать и запоминать загадки.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слуховое и зрительное внимание.</w:t>
      </w:r>
    </w:p>
    <w:p w:rsidR="007C7DAE" w:rsidRDefault="007C7DAE" w:rsidP="00E630EE">
      <w:pPr>
        <w:spacing w:after="0" w:line="240" w:lineRule="auto"/>
        <w:jc w:val="both"/>
        <w:rPr>
          <w:rFonts w:cs="Calibri"/>
          <w:sz w:val="26"/>
          <w:szCs w:val="26"/>
        </w:rPr>
      </w:pPr>
      <w:r w:rsidRPr="00E72CA6">
        <w:rPr>
          <w:rFonts w:cs="Calibri"/>
          <w:sz w:val="26"/>
          <w:szCs w:val="26"/>
        </w:rPr>
        <w:t>Н.В.Рыжова " Логопедические занятия с детьми" стр.32.</w:t>
      </w:r>
    </w:p>
    <w:p w:rsidR="007C7DAE" w:rsidRPr="00E630EE" w:rsidRDefault="007C7DAE" w:rsidP="00E630EE">
      <w:pPr>
        <w:spacing w:after="0" w:line="240" w:lineRule="auto"/>
        <w:jc w:val="both"/>
        <w:rPr>
          <w:rFonts w:cs="Calibri"/>
          <w:sz w:val="12"/>
          <w:szCs w:val="26"/>
        </w:rPr>
      </w:pPr>
    </w:p>
    <w:p w:rsidR="007C7DAE" w:rsidRPr="00E72CA6" w:rsidRDefault="007C7DAE" w:rsidP="0077241A">
      <w:pPr>
        <w:spacing w:after="0" w:line="240" w:lineRule="auto"/>
        <w:jc w:val="center"/>
        <w:rPr>
          <w:rFonts w:cs="Calibri"/>
          <w:sz w:val="26"/>
          <w:szCs w:val="26"/>
        </w:rPr>
      </w:pPr>
      <w:r w:rsidRPr="00E72CA6">
        <w:rPr>
          <w:rFonts w:cs="Calibri"/>
          <w:sz w:val="26"/>
          <w:szCs w:val="26"/>
        </w:rPr>
        <w:t xml:space="preserve">Лексическая тема: </w:t>
      </w:r>
      <w:r w:rsidRPr="00E72CA6">
        <w:rPr>
          <w:rFonts w:cs="Calibri"/>
          <w:b/>
          <w:sz w:val="26"/>
          <w:szCs w:val="26"/>
        </w:rPr>
        <w:t>"ДОМАШНИЕ ПТИЦЫ".</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 «</w:t>
      </w:r>
      <w:r>
        <w:rPr>
          <w:rFonts w:cs="Calibri"/>
          <w:sz w:val="26"/>
          <w:szCs w:val="26"/>
        </w:rPr>
        <w:t xml:space="preserve">Домашние птицы».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дать детям представления о домашних птицах и их птенцах, о пользе, которую приносят людям домашние птицы; расширять словарь детей; учить образовывать имена существительные с помощью уменьшительно - ласкательных суффиксов, учить образовывать глаголы от звукоподражания.</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любознательность, уважение к труду людей, работающих в сельском хозяйстве.</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 отгадывать загадки, делать умозаключения, совершенствовать операции синтеза и анализа.</w:t>
      </w:r>
    </w:p>
    <w:p w:rsidR="007C7DAE" w:rsidRPr="00E72CA6" w:rsidRDefault="007C7DAE" w:rsidP="0077241A">
      <w:pPr>
        <w:spacing w:after="0" w:line="240" w:lineRule="auto"/>
        <w:jc w:val="both"/>
        <w:rPr>
          <w:rFonts w:cs="Calibri"/>
          <w:sz w:val="26"/>
          <w:szCs w:val="26"/>
        </w:rPr>
      </w:pPr>
      <w:r w:rsidRPr="00E72CA6">
        <w:rPr>
          <w:rFonts w:cs="Calibri"/>
          <w:sz w:val="26"/>
          <w:szCs w:val="26"/>
        </w:rPr>
        <w:t>О.А. Новиковская "Конспекты комплексных занятий" стр.85; Л.Н. Смирнова "Логопедия в д/саду" стр. 47.</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 xml:space="preserve">Аппликация </w:t>
      </w:r>
      <w:r w:rsidRPr="00E72CA6">
        <w:rPr>
          <w:rFonts w:cs="Calibri"/>
          <w:sz w:val="26"/>
          <w:szCs w:val="26"/>
        </w:rPr>
        <w:t xml:space="preserve">из цветной двухсторонней бумаги. Обрывание - мозаика. </w:t>
      </w:r>
      <w:r w:rsidRPr="00E72CA6">
        <w:rPr>
          <w:rFonts w:cs="Calibri"/>
          <w:i/>
          <w:sz w:val="26"/>
          <w:szCs w:val="26"/>
        </w:rPr>
        <w:t>Тема «</w:t>
      </w:r>
      <w:r>
        <w:rPr>
          <w:rFonts w:cs="Calibri"/>
          <w:sz w:val="26"/>
          <w:szCs w:val="26"/>
        </w:rPr>
        <w:t xml:space="preserve">Цыпленок и утенок».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учить детей отрывать от листа цветной бумаги мелкие кусочки для оформления аппликации, наносить на них клей и наклеивать на картон внутри контура. </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 усидчивость.</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общую, мелкую моторику.</w:t>
      </w:r>
    </w:p>
    <w:p w:rsidR="007C7DAE" w:rsidRPr="00E72CA6" w:rsidRDefault="007C7DAE" w:rsidP="0077241A">
      <w:pPr>
        <w:spacing w:after="0" w:line="240" w:lineRule="auto"/>
        <w:jc w:val="both"/>
        <w:rPr>
          <w:rFonts w:cs="Calibri"/>
          <w:sz w:val="26"/>
          <w:szCs w:val="26"/>
        </w:rPr>
      </w:pPr>
      <w:r w:rsidRPr="00E72CA6">
        <w:rPr>
          <w:rFonts w:cs="Calibri"/>
          <w:sz w:val="26"/>
          <w:szCs w:val="26"/>
        </w:rPr>
        <w:t>А.Н. Колдина " Аппликация" стр.39.</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«Пересказ рассказа В. Сутее</w:t>
      </w:r>
      <w:r>
        <w:rPr>
          <w:rFonts w:cs="Calibri"/>
          <w:sz w:val="26"/>
          <w:szCs w:val="26"/>
        </w:rPr>
        <w:t xml:space="preserve">ва " Добрая утка"». </w:t>
      </w:r>
    </w:p>
    <w:p w:rsidR="007C7DAE" w:rsidRPr="00E72CA6" w:rsidRDefault="007C7DAE" w:rsidP="0077241A">
      <w:pPr>
        <w:spacing w:after="0" w:line="240" w:lineRule="auto"/>
        <w:jc w:val="both"/>
        <w:rPr>
          <w:rFonts w:cs="Calibri"/>
          <w:b/>
          <w:sz w:val="26"/>
          <w:szCs w:val="26"/>
        </w:rPr>
      </w:pPr>
      <w:r w:rsidRPr="00E72CA6">
        <w:rPr>
          <w:rFonts w:cs="Calibri"/>
          <w:b/>
          <w:i/>
          <w:sz w:val="26"/>
          <w:szCs w:val="26"/>
        </w:rPr>
        <w:t>Программные задачи:</w:t>
      </w:r>
      <w:r w:rsidRPr="00E72CA6">
        <w:rPr>
          <w:rFonts w:cs="Calibri"/>
          <w:b/>
          <w:sz w:val="26"/>
          <w:szCs w:val="26"/>
        </w:rPr>
        <w:t xml:space="preserve"> </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совершенствовать умение детей образовывать существительные в единственном и множественном числе в именительном и предложном падежах; активизировать в речи предлоги «в», «на, «по», «из», «у»; развивать связную речь – учить пересказывать рассказ по серии сюжетных картинок.</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любознательность детей.</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моторную и слуховую память.</w:t>
      </w:r>
    </w:p>
    <w:p w:rsidR="007C7DAE" w:rsidRPr="00E72CA6" w:rsidRDefault="007C7DAE" w:rsidP="0077241A">
      <w:pPr>
        <w:spacing w:after="0" w:line="240" w:lineRule="auto"/>
        <w:jc w:val="both"/>
        <w:rPr>
          <w:rFonts w:cs="Calibri"/>
          <w:sz w:val="26"/>
          <w:szCs w:val="26"/>
        </w:rPr>
      </w:pPr>
      <w:r w:rsidRPr="00E72CA6">
        <w:rPr>
          <w:rFonts w:cs="Calibri"/>
          <w:sz w:val="26"/>
          <w:szCs w:val="26"/>
        </w:rPr>
        <w:t>Л.Н.Смирнова "Логопедия в д/саду" стр.48.</w:t>
      </w:r>
    </w:p>
    <w:p w:rsidR="007C7DAE" w:rsidRPr="00E72CA6" w:rsidRDefault="007C7DAE" w:rsidP="0077241A">
      <w:pPr>
        <w:spacing w:after="0" w:line="240" w:lineRule="auto"/>
        <w:jc w:val="both"/>
        <w:rPr>
          <w:rFonts w:cs="Calibri"/>
          <w:i/>
          <w:sz w:val="26"/>
          <w:szCs w:val="26"/>
        </w:rPr>
      </w:pPr>
      <w:r w:rsidRPr="00E72CA6">
        <w:rPr>
          <w:rFonts w:cs="Calibri"/>
          <w:b/>
          <w:sz w:val="26"/>
          <w:szCs w:val="26"/>
          <w:u w:val="single"/>
        </w:rPr>
        <w:t>Конструирование.</w:t>
      </w:r>
      <w:r w:rsidRPr="00E72CA6">
        <w:rPr>
          <w:rFonts w:cs="Calibri"/>
          <w:b/>
          <w:sz w:val="26"/>
          <w:szCs w:val="26"/>
        </w:rPr>
        <w:t xml:space="preserve"> </w:t>
      </w:r>
      <w:r w:rsidRPr="00E72CA6">
        <w:rPr>
          <w:rFonts w:cs="Calibri"/>
          <w:i/>
          <w:sz w:val="26"/>
          <w:szCs w:val="26"/>
        </w:rPr>
        <w:t xml:space="preserve">Тема </w:t>
      </w:r>
      <w:r>
        <w:rPr>
          <w:rFonts w:cs="Calibri"/>
          <w:sz w:val="26"/>
          <w:szCs w:val="26"/>
        </w:rPr>
        <w:t xml:space="preserve">«Сарай для птиц».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 xml:space="preserve">: </w:t>
      </w:r>
      <w:r w:rsidRPr="00E72CA6">
        <w:rPr>
          <w:rFonts w:cs="Calibri"/>
          <w:sz w:val="26"/>
          <w:szCs w:val="26"/>
        </w:rPr>
        <w:t>учить детей делать более сложные конструкции из квадрата, сложенного на 16 маленьких квадратиков; закреплять умение работать по выкройке.</w:t>
      </w:r>
    </w:p>
    <w:p w:rsidR="007C7DAE" w:rsidRPr="00E72CA6" w:rsidRDefault="007C7DAE" w:rsidP="0077241A">
      <w:pPr>
        <w:spacing w:after="0" w:line="240" w:lineRule="auto"/>
        <w:jc w:val="both"/>
        <w:rPr>
          <w:rFonts w:cs="Calibri"/>
          <w:b/>
          <w:i/>
          <w:sz w:val="26"/>
          <w:szCs w:val="26"/>
        </w:rPr>
      </w:pPr>
      <w:r w:rsidRPr="00E72CA6">
        <w:rPr>
          <w:rFonts w:cs="Calibri"/>
          <w:b/>
          <w:sz w:val="26"/>
          <w:szCs w:val="26"/>
        </w:rPr>
        <w:t>Воспитательные задачи:</w:t>
      </w:r>
      <w:r w:rsidRPr="00E72CA6">
        <w:rPr>
          <w:rFonts w:cs="Calibri"/>
          <w:sz w:val="26"/>
          <w:szCs w:val="26"/>
        </w:rPr>
        <w:t xml:space="preserve"> воспитывать умение доводить начатое дело до конца.</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w:t>
      </w:r>
    </w:p>
    <w:p w:rsidR="007C7DAE" w:rsidRPr="00E72CA6" w:rsidRDefault="007C7DAE" w:rsidP="0077241A">
      <w:pPr>
        <w:spacing w:after="0" w:line="240" w:lineRule="auto"/>
        <w:jc w:val="both"/>
        <w:rPr>
          <w:rFonts w:cs="Calibri"/>
          <w:sz w:val="26"/>
          <w:szCs w:val="26"/>
        </w:rPr>
      </w:pPr>
      <w:r w:rsidRPr="00E72CA6">
        <w:rPr>
          <w:rFonts w:cs="Calibri"/>
          <w:sz w:val="26"/>
          <w:szCs w:val="26"/>
        </w:rPr>
        <w:t>Л.В. Куцакова «Конструирование и художественный труд в детском саду» стр. 69, 70.</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 «</w:t>
      </w:r>
      <w:r w:rsidRPr="00E72CA6">
        <w:rPr>
          <w:rFonts w:cs="Calibri"/>
          <w:sz w:val="26"/>
          <w:szCs w:val="26"/>
        </w:rPr>
        <w:t>Чтение рассказа К.Д. Ушинского «</w:t>
      </w:r>
      <w:r>
        <w:rPr>
          <w:rFonts w:cs="Calibri"/>
          <w:sz w:val="26"/>
          <w:szCs w:val="26"/>
        </w:rPr>
        <w:t xml:space="preserve">Петушок с семьей»».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r w:rsidRPr="00E72CA6">
        <w:rPr>
          <w:rFonts w:cs="Calibri"/>
          <w:b/>
          <w:sz w:val="26"/>
          <w:szCs w:val="26"/>
        </w:rPr>
        <w:t xml:space="preserve"> </w:t>
      </w:r>
    </w:p>
    <w:p w:rsidR="007C7DAE" w:rsidRPr="00E72CA6" w:rsidRDefault="007C7DAE" w:rsidP="0077241A">
      <w:pPr>
        <w:spacing w:after="0" w:line="240" w:lineRule="auto"/>
        <w:jc w:val="both"/>
        <w:rPr>
          <w:rFonts w:cs="Calibri"/>
          <w:i/>
          <w:sz w:val="26"/>
          <w:szCs w:val="26"/>
        </w:rPr>
      </w:pPr>
      <w:r w:rsidRPr="00E72CA6">
        <w:rPr>
          <w:rFonts w:cs="Calibri"/>
          <w:b/>
          <w:i/>
          <w:sz w:val="26"/>
          <w:szCs w:val="26"/>
        </w:rPr>
        <w:t xml:space="preserve">Образовательные задачи: </w:t>
      </w:r>
      <w:r w:rsidRPr="00E72CA6">
        <w:rPr>
          <w:rFonts w:cs="Calibri"/>
          <w:sz w:val="26"/>
          <w:szCs w:val="26"/>
        </w:rPr>
        <w:t>продолжать знакомить детей с домашними птицами, их повадками; внимательно слушать рассказ, уметь отвечать на вопросы по содержанию рассказа, учить строить предложения, согласовывая слова с предлогами в роде, числе, падеже.</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домашней птице.</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зрительное восприятие, память.</w:t>
      </w:r>
    </w:p>
    <w:p w:rsidR="007C7DAE" w:rsidRDefault="007C7DAE" w:rsidP="0077241A">
      <w:pPr>
        <w:spacing w:after="0" w:line="240" w:lineRule="auto"/>
        <w:jc w:val="both"/>
        <w:rPr>
          <w:rFonts w:cs="Calibri"/>
          <w:sz w:val="26"/>
          <w:szCs w:val="26"/>
        </w:rPr>
      </w:pPr>
      <w:r w:rsidRPr="00E72CA6">
        <w:rPr>
          <w:rFonts w:cs="Calibri"/>
          <w:sz w:val="26"/>
          <w:szCs w:val="26"/>
        </w:rPr>
        <w:t>Л.Н. Смирнова «Логопедия в детском саду» стр. 48.</w:t>
      </w:r>
    </w:p>
    <w:p w:rsidR="007C7DAE" w:rsidRPr="00E630EE" w:rsidRDefault="007C7DAE" w:rsidP="0077241A">
      <w:pPr>
        <w:spacing w:after="0" w:line="240" w:lineRule="auto"/>
        <w:jc w:val="center"/>
        <w:rPr>
          <w:rFonts w:cs="Calibri"/>
          <w:b/>
          <w:sz w:val="12"/>
          <w:szCs w:val="26"/>
        </w:rPr>
      </w:pPr>
    </w:p>
    <w:p w:rsidR="007C7DAE" w:rsidRPr="00E72CA6" w:rsidRDefault="007C7DAE" w:rsidP="0077241A">
      <w:pPr>
        <w:spacing w:after="0" w:line="240" w:lineRule="auto"/>
        <w:jc w:val="center"/>
        <w:rPr>
          <w:rFonts w:cs="Calibri"/>
          <w:b/>
          <w:sz w:val="26"/>
          <w:szCs w:val="26"/>
        </w:rPr>
      </w:pPr>
      <w:r w:rsidRPr="00E72CA6">
        <w:rPr>
          <w:rFonts w:cs="Calibri"/>
          <w:b/>
          <w:sz w:val="26"/>
          <w:szCs w:val="26"/>
        </w:rPr>
        <w:t>ФЕВРАЛЬ</w:t>
      </w:r>
    </w:p>
    <w:p w:rsidR="007C7DAE" w:rsidRPr="00E72CA6" w:rsidRDefault="007C7DAE" w:rsidP="0077241A">
      <w:pPr>
        <w:spacing w:after="0" w:line="240" w:lineRule="auto"/>
        <w:jc w:val="both"/>
        <w:rPr>
          <w:rFonts w:cs="Calibri"/>
          <w:sz w:val="26"/>
          <w:szCs w:val="26"/>
        </w:rPr>
      </w:pPr>
      <w:r w:rsidRPr="00E72CA6">
        <w:rPr>
          <w:rFonts w:cs="Calibri"/>
          <w:sz w:val="26"/>
          <w:szCs w:val="26"/>
        </w:rPr>
        <w:t xml:space="preserve"> Лексическая тема: "</w:t>
      </w:r>
      <w:r w:rsidRPr="00E72CA6">
        <w:rPr>
          <w:rFonts w:cs="Calibri"/>
          <w:b/>
          <w:sz w:val="26"/>
          <w:szCs w:val="26"/>
        </w:rPr>
        <w:t>ДОМАШНИЕ  ЖИВОТНЫЕ".</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 Домашние живо</w:t>
      </w:r>
      <w:r>
        <w:rPr>
          <w:rFonts w:cs="Calibri"/>
          <w:sz w:val="26"/>
          <w:szCs w:val="26"/>
        </w:rPr>
        <w:t xml:space="preserve">тные и их детеныши.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b/>
          <w:i/>
          <w:sz w:val="26"/>
          <w:szCs w:val="26"/>
        </w:rPr>
        <w:t xml:space="preserve"> </w:t>
      </w:r>
      <w:r w:rsidRPr="00E72CA6">
        <w:rPr>
          <w:rFonts w:cs="Calibri"/>
          <w:sz w:val="26"/>
          <w:szCs w:val="26"/>
        </w:rPr>
        <w:t>закрепить знания детей о домашних животных, о названиях детенышей и семье; учить образовывать существительные мн. ч. и существительные с уменьшительно - ласкательными суффиксами.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любознательность, уважение к труду людей, работающих в сельском хозяйстве.</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развивать внимание и память.</w:t>
      </w:r>
    </w:p>
    <w:p w:rsidR="007C7DAE" w:rsidRPr="00E72CA6" w:rsidRDefault="007C7DAE" w:rsidP="0077241A">
      <w:pPr>
        <w:spacing w:after="0" w:line="240" w:lineRule="auto"/>
        <w:jc w:val="both"/>
        <w:rPr>
          <w:rFonts w:cs="Calibri"/>
          <w:sz w:val="26"/>
          <w:szCs w:val="26"/>
        </w:rPr>
      </w:pPr>
      <w:r w:rsidRPr="00E72CA6">
        <w:rPr>
          <w:rFonts w:cs="Calibri"/>
          <w:sz w:val="26"/>
          <w:szCs w:val="26"/>
        </w:rPr>
        <w:t>Л.Е. Кыласова "Развитие речи" стр.75, Л.Н. Зырянова «Занятия по развитию речи» стр. 82-84</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Лепка</w:t>
      </w:r>
      <w:r w:rsidRPr="00E72CA6">
        <w:rPr>
          <w:rFonts w:cs="Calibri"/>
          <w:sz w:val="26"/>
          <w:szCs w:val="26"/>
          <w:u w:val="single"/>
        </w:rPr>
        <w:t>.</w:t>
      </w:r>
      <w:r w:rsidRPr="00E72CA6">
        <w:rPr>
          <w:rFonts w:cs="Calibri"/>
          <w:sz w:val="26"/>
          <w:szCs w:val="26"/>
        </w:rPr>
        <w:t xml:space="preserve"> Тема</w:t>
      </w:r>
      <w:r>
        <w:rPr>
          <w:rFonts w:cs="Calibri"/>
          <w:sz w:val="26"/>
          <w:szCs w:val="26"/>
        </w:rPr>
        <w:t xml:space="preserve">. Собака со щенком.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аккуратность в работе.</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глазомер, синхронизировать работу обеих рук.        </w:t>
      </w:r>
    </w:p>
    <w:p w:rsidR="007C7DAE" w:rsidRPr="00E72CA6" w:rsidRDefault="007C7DAE" w:rsidP="0077241A">
      <w:pPr>
        <w:spacing w:after="0" w:line="240" w:lineRule="auto"/>
        <w:jc w:val="both"/>
        <w:rPr>
          <w:rFonts w:cs="Calibri"/>
          <w:b/>
          <w:sz w:val="26"/>
          <w:szCs w:val="26"/>
        </w:rPr>
      </w:pPr>
      <w:r w:rsidRPr="00E72CA6">
        <w:rPr>
          <w:rFonts w:cs="Calibri"/>
          <w:sz w:val="26"/>
          <w:szCs w:val="26"/>
        </w:rPr>
        <w:t>Т.С. Комарова «Изобразительная деятельность в детском саду» старшая группа стр.74.</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Пересказ рассказа К. Ушинско</w:t>
      </w:r>
      <w:r>
        <w:rPr>
          <w:rFonts w:cs="Calibri"/>
          <w:sz w:val="26"/>
          <w:szCs w:val="26"/>
        </w:rPr>
        <w:t xml:space="preserve">го «Спор животных».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детей о домашних животных; дать детям представление о том, какую пользу приносят домашние животные человеку, на основе рассказа К. Ушинского «Спор животных»; учить детей последовательному пересказу.</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прививать детей к животным, умение ухаживать за ними.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логическое мышление.</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sz w:val="26"/>
          <w:szCs w:val="26"/>
        </w:rPr>
        <w:t xml:space="preserve"> из деревянного строителя.</w:t>
      </w:r>
      <w:r w:rsidRPr="00E72CA6">
        <w:rPr>
          <w:rFonts w:cs="Calibri"/>
          <w:i/>
          <w:sz w:val="26"/>
          <w:szCs w:val="26"/>
        </w:rPr>
        <w:t xml:space="preserve"> Тема.</w:t>
      </w:r>
      <w:r w:rsidRPr="00E72CA6">
        <w:rPr>
          <w:rFonts w:cs="Calibri"/>
          <w:sz w:val="26"/>
          <w:szCs w:val="26"/>
        </w:rPr>
        <w:t xml:space="preserve">  "Кто</w:t>
      </w:r>
      <w:r>
        <w:rPr>
          <w:rFonts w:cs="Calibri"/>
          <w:sz w:val="26"/>
          <w:szCs w:val="26"/>
        </w:rPr>
        <w:t xml:space="preserve"> где живет?".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самим придумывать постройку жилища для домашних животных (хлев, конюшня, свинарник, овчарня, будка), обыграть ее, суметь рассказать о постройке - кто в ней живет.</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умения доводить начатое дело до конца.</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память.</w:t>
      </w:r>
    </w:p>
    <w:p w:rsidR="007C7DAE" w:rsidRPr="00E72CA6" w:rsidRDefault="007C7DAE" w:rsidP="0077241A">
      <w:pPr>
        <w:spacing w:after="0" w:line="240" w:lineRule="auto"/>
        <w:jc w:val="both"/>
        <w:rPr>
          <w:rFonts w:cs="Calibri"/>
          <w:sz w:val="26"/>
          <w:szCs w:val="26"/>
        </w:rPr>
      </w:pPr>
      <w:r w:rsidRPr="00E72CA6">
        <w:rPr>
          <w:rFonts w:cs="Calibri"/>
          <w:sz w:val="26"/>
          <w:szCs w:val="26"/>
        </w:rPr>
        <w:t>Л.В. Куцакова"Занятия по конструированию из строительного материала"  (зеленая) образцы построек.</w:t>
      </w:r>
    </w:p>
    <w:p w:rsidR="007C7DAE" w:rsidRPr="00E72CA6" w:rsidRDefault="007C7DAE" w:rsidP="0077241A">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w:t>
      </w:r>
      <w:r w:rsidRPr="00E72CA6">
        <w:rPr>
          <w:rFonts w:cs="Calibri"/>
          <w:sz w:val="26"/>
          <w:szCs w:val="26"/>
        </w:rPr>
        <w:t xml:space="preserve"> Чтение ска</w:t>
      </w:r>
      <w:r>
        <w:rPr>
          <w:rFonts w:cs="Calibri"/>
          <w:sz w:val="26"/>
          <w:szCs w:val="26"/>
        </w:rPr>
        <w:t xml:space="preserve">зки "Кто виноват?". </w:t>
      </w:r>
    </w:p>
    <w:p w:rsidR="007C7DAE" w:rsidRPr="00E72CA6" w:rsidRDefault="007C7DAE" w:rsidP="0077241A">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77241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правильно называть взрослых домашних животных и их детенышей, иметь представление о том, как выкармливают мамы - животные  своих детенышей, как учат их. Учить детей  цитировать строки сказки.</w:t>
      </w:r>
    </w:p>
    <w:p w:rsidR="007C7DAE" w:rsidRPr="00E72CA6" w:rsidRDefault="007C7DAE" w:rsidP="0077241A">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долга, ответственности, интерес к сказкам о домашних животных.</w:t>
      </w:r>
    </w:p>
    <w:p w:rsidR="007C7DAE" w:rsidRPr="00E72CA6" w:rsidRDefault="007C7DAE" w:rsidP="0077241A">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произвольное внимание, память, речь. </w:t>
      </w:r>
    </w:p>
    <w:p w:rsidR="007C7DAE" w:rsidRPr="00E72CA6" w:rsidRDefault="007C7DAE" w:rsidP="0077241A">
      <w:pPr>
        <w:spacing w:after="0" w:line="240" w:lineRule="auto"/>
        <w:jc w:val="both"/>
        <w:rPr>
          <w:rFonts w:cs="Calibri"/>
          <w:sz w:val="26"/>
          <w:szCs w:val="26"/>
        </w:rPr>
      </w:pPr>
      <w:r w:rsidRPr="00E72CA6">
        <w:rPr>
          <w:rFonts w:cs="Calibri"/>
          <w:sz w:val="26"/>
          <w:szCs w:val="26"/>
        </w:rPr>
        <w:t>Е.А. Алябьева "Итоговые дни по лексическим темам" стр.39 - 42</w:t>
      </w:r>
    </w:p>
    <w:p w:rsidR="007C7DAE" w:rsidRDefault="007C7DAE" w:rsidP="0077241A">
      <w:pPr>
        <w:spacing w:after="0" w:line="240" w:lineRule="auto"/>
        <w:jc w:val="both"/>
        <w:rPr>
          <w:rFonts w:cs="Calibri"/>
          <w:sz w:val="26"/>
          <w:szCs w:val="26"/>
        </w:rPr>
      </w:pPr>
      <w:r w:rsidRPr="00E72CA6">
        <w:rPr>
          <w:rFonts w:cs="Calibri"/>
          <w:b/>
          <w:sz w:val="26"/>
          <w:szCs w:val="26"/>
        </w:rPr>
        <w:t xml:space="preserve">Итоговое мероприятие. </w:t>
      </w:r>
      <w:r w:rsidRPr="00E72CA6">
        <w:rPr>
          <w:rFonts w:cs="Calibri"/>
          <w:sz w:val="26"/>
          <w:szCs w:val="26"/>
        </w:rPr>
        <w:t>Фотовыставка «Наши питомцы»</w:t>
      </w: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center"/>
        <w:rPr>
          <w:rFonts w:cs="Calibri"/>
          <w:sz w:val="26"/>
          <w:szCs w:val="26"/>
        </w:rPr>
      </w:pPr>
      <w:r w:rsidRPr="00E72CA6">
        <w:rPr>
          <w:rFonts w:cs="Calibri"/>
          <w:sz w:val="26"/>
          <w:szCs w:val="26"/>
        </w:rPr>
        <w:t>Лексическая тема: "</w:t>
      </w:r>
      <w:r w:rsidRPr="00E72CA6">
        <w:rPr>
          <w:rFonts w:cs="Calibri"/>
          <w:b/>
          <w:sz w:val="26"/>
          <w:szCs w:val="26"/>
        </w:rPr>
        <w:t>ДИКИЕ ЖИВОТНЫЕ НАШЕГО ЛЕСА".</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 Дикие жи</w:t>
      </w:r>
      <w:r>
        <w:rPr>
          <w:rFonts w:cs="Calibri"/>
          <w:sz w:val="26"/>
          <w:szCs w:val="26"/>
        </w:rPr>
        <w:t xml:space="preserve">вотные нашего леса.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детей о диких животных  (волк, лиса, белка, заяц, медведь, еж, лось), их внешнем виде, повадках, условиях обитания. Учить детей согласовывать существительные, прилагательные, глаголы и числительные в речи.  Дать представление о том, как люди заботятся о природе, создают заповедники. Познакомить с Красной книгой, рассказать о самых охраняемых растениях и животных региона. Ввести в словарь слова: заповедник, Красная книга.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закладывать основы экологического воспитания. Воспитывать желание заботиться о природе и охранять ее.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слуховое внимание, умение вслушиваться в речь педагога.</w:t>
      </w:r>
    </w:p>
    <w:p w:rsidR="007C7DAE" w:rsidRPr="00E72CA6" w:rsidRDefault="007C7DAE" w:rsidP="00972424">
      <w:pPr>
        <w:spacing w:after="0" w:line="240" w:lineRule="auto"/>
        <w:jc w:val="both"/>
        <w:rPr>
          <w:rFonts w:cs="Calibri"/>
          <w:sz w:val="26"/>
          <w:szCs w:val="26"/>
        </w:rPr>
      </w:pPr>
      <w:r w:rsidRPr="00E72CA6">
        <w:rPr>
          <w:rFonts w:cs="Calibri"/>
          <w:sz w:val="26"/>
          <w:szCs w:val="26"/>
        </w:rPr>
        <w:t>Л.Г.Селихова " Ознакомление с природой и развитие речи" стр.101.</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стр.227-228.</w:t>
      </w:r>
    </w:p>
    <w:p w:rsidR="007C7DAE" w:rsidRPr="00E72CA6" w:rsidRDefault="007C7DAE" w:rsidP="00972424">
      <w:pPr>
        <w:spacing w:after="0" w:line="240" w:lineRule="auto"/>
        <w:jc w:val="both"/>
        <w:rPr>
          <w:rFonts w:cs="Calibri"/>
          <w:b/>
          <w:sz w:val="26"/>
          <w:szCs w:val="26"/>
        </w:rPr>
      </w:pP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sidRPr="00E72CA6">
        <w:rPr>
          <w:rFonts w:cs="Calibri"/>
          <w:sz w:val="26"/>
          <w:szCs w:val="26"/>
        </w:rPr>
        <w:t>. Закладк</w:t>
      </w:r>
      <w:r>
        <w:rPr>
          <w:rFonts w:cs="Calibri"/>
          <w:sz w:val="26"/>
          <w:szCs w:val="26"/>
        </w:rPr>
        <w:t>а из бумаги "Зайки".</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изготавливать закладку с помощью аппликации, складывать гармошкой длинную полоску цветной бумаги, обводить трафарет зайца, вырезать фигурку по контуру одновременно из всех частей гармошки, растянуть гармошку, полученную заготовку приклеить на полоску, подрисовать глазки, рот.</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усидчивость, умение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логическое мышление,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С.И. Мусиенко " Школа волшебников"(образец)</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w:t>
      </w:r>
      <w:r w:rsidRPr="00E72CA6">
        <w:rPr>
          <w:rFonts w:cs="Calibri"/>
          <w:sz w:val="26"/>
          <w:szCs w:val="26"/>
        </w:rPr>
        <w:t xml:space="preserve"> Тема. Пересказ рассказа Е.</w:t>
      </w:r>
      <w:r>
        <w:rPr>
          <w:rFonts w:cs="Calibri"/>
          <w:sz w:val="26"/>
          <w:szCs w:val="26"/>
        </w:rPr>
        <w:t xml:space="preserve"> Чарушина «Лисята».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представление о жизни диких животных. Учить выразительно пересказывать текст б</w:t>
      </w:r>
      <w:r>
        <w:rPr>
          <w:rFonts w:cs="Calibri"/>
          <w:sz w:val="26"/>
          <w:szCs w:val="26"/>
        </w:rPr>
        <w:t>ез помощи вопросов воспитательно-</w:t>
      </w:r>
      <w:r w:rsidRPr="00E72CA6">
        <w:rPr>
          <w:rFonts w:cs="Calibri"/>
          <w:sz w:val="26"/>
          <w:szCs w:val="26"/>
        </w:rPr>
        <w:t>ласкательными суффиксами. Учить согласовывать прилагательные с существительными в роде, числе и падеже. Учить придумывать загадки, подбирая по смыслу названия качеств и действия (прилагательные и глаголы), отгадывать загадки, основанные на противопоставлении.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любовь к животным.</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память, мышление</w:t>
      </w:r>
      <w:r w:rsidRPr="00E72CA6">
        <w:rPr>
          <w:rFonts w:cs="Calibri"/>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стр.233-234.</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Ручной труд</w:t>
      </w:r>
      <w:r w:rsidRPr="00E72CA6">
        <w:rPr>
          <w:rFonts w:cs="Calibri"/>
          <w:b/>
          <w:sz w:val="26"/>
          <w:szCs w:val="26"/>
        </w:rPr>
        <w:t>.</w:t>
      </w:r>
      <w:r w:rsidRPr="00E72CA6">
        <w:rPr>
          <w:rFonts w:cs="Calibri"/>
          <w:sz w:val="26"/>
          <w:szCs w:val="26"/>
        </w:rPr>
        <w:t xml:space="preserve"> Оригами</w:t>
      </w:r>
      <w:r w:rsidRPr="00E72CA6">
        <w:rPr>
          <w:rFonts w:cs="Calibri"/>
          <w:i/>
          <w:sz w:val="26"/>
          <w:szCs w:val="26"/>
        </w:rPr>
        <w:t>. Тема</w:t>
      </w:r>
      <w:r>
        <w:rPr>
          <w:rFonts w:cs="Calibri"/>
          <w:sz w:val="26"/>
          <w:szCs w:val="26"/>
        </w:rPr>
        <w:t xml:space="preserve">. Лисенок.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i/>
          <w:sz w:val="26"/>
          <w:szCs w:val="26"/>
        </w:rPr>
        <w:t>Образовательные задачи:</w:t>
      </w:r>
      <w:r w:rsidRPr="00E72CA6">
        <w:rPr>
          <w:rFonts w:cs="Calibri"/>
          <w:b/>
          <w:i/>
          <w:sz w:val="26"/>
          <w:szCs w:val="26"/>
        </w:rPr>
        <w:t xml:space="preserve"> </w:t>
      </w:r>
      <w:r w:rsidRPr="00E72CA6">
        <w:rPr>
          <w:rFonts w:cs="Calibri"/>
          <w:sz w:val="26"/>
          <w:szCs w:val="26"/>
        </w:rPr>
        <w:t>учить детей складывать базовую форму " треугольник", сгибать левую часть  так, чтобы отогнутая часть нижней стороны равнялась оставшейся части, сгибать расплющенную часть пополам из оранжевой бумаги.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развивать умение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С.В. Соколова "Оригами для детей ст. дош. возраста" стр.14 (образец стр.16)</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sz w:val="26"/>
          <w:szCs w:val="26"/>
        </w:rPr>
        <w:t>С. Черный «Волк» (чтение). Русская народная сказка «Заяц-хвасту</w:t>
      </w:r>
      <w:r>
        <w:rPr>
          <w:rFonts w:cs="Calibri"/>
          <w:sz w:val="26"/>
          <w:szCs w:val="26"/>
        </w:rPr>
        <w:t xml:space="preserve">н» (рассказывание).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b/>
          <w:i/>
          <w:sz w:val="26"/>
          <w:szCs w:val="26"/>
        </w:rPr>
        <w:t xml:space="preserve"> </w:t>
      </w:r>
      <w:r w:rsidRPr="00E72CA6">
        <w:rPr>
          <w:rFonts w:cs="Calibri"/>
          <w:sz w:val="26"/>
          <w:szCs w:val="26"/>
        </w:rPr>
        <w:t>Помочь понять смысл и содержание сказки, учить воспринимать наиболее образные выражения. Познакомить с иллюстрациями Е. Рачева, учить выделять художественные выразительные средства.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воспитывать любовь к устному народному творчеству. Способствовать формированию эмоционального отношения к животным.</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w:t>
      </w:r>
    </w:p>
    <w:p w:rsidR="007C7DAE"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стр.233-234.</w:t>
      </w:r>
    </w:p>
    <w:p w:rsidR="007C7DAE" w:rsidRDefault="007C7DAE" w:rsidP="00972424">
      <w:pPr>
        <w:spacing w:after="0" w:line="240" w:lineRule="auto"/>
        <w:jc w:val="both"/>
        <w:rPr>
          <w:rFonts w:cs="Calibri"/>
          <w:sz w:val="26"/>
          <w:szCs w:val="26"/>
        </w:rPr>
      </w:pPr>
    </w:p>
    <w:p w:rsidR="007C7DAE" w:rsidRDefault="007C7DAE" w:rsidP="00972424">
      <w:pPr>
        <w:spacing w:after="0" w:line="240" w:lineRule="auto"/>
        <w:jc w:val="both"/>
        <w:rPr>
          <w:rFonts w:cs="Calibri"/>
          <w:sz w:val="26"/>
          <w:szCs w:val="26"/>
        </w:rPr>
      </w:pPr>
    </w:p>
    <w:p w:rsidR="007C7DAE" w:rsidRDefault="007C7DAE" w:rsidP="00972424">
      <w:pPr>
        <w:spacing w:after="0" w:line="240" w:lineRule="auto"/>
        <w:jc w:val="both"/>
        <w:rPr>
          <w:rFonts w:cs="Calibri"/>
          <w:sz w:val="26"/>
          <w:szCs w:val="26"/>
        </w:rPr>
      </w:pP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both"/>
        <w:rPr>
          <w:rFonts w:cs="Calibri"/>
          <w:sz w:val="26"/>
          <w:szCs w:val="26"/>
        </w:rPr>
      </w:pPr>
      <w:r w:rsidRPr="00E72CA6">
        <w:rPr>
          <w:rFonts w:cs="Calibri"/>
          <w:sz w:val="26"/>
          <w:szCs w:val="26"/>
        </w:rPr>
        <w:t>Лексическая тема:</w:t>
      </w:r>
      <w:r>
        <w:rPr>
          <w:rFonts w:cs="Calibri"/>
          <w:sz w:val="26"/>
          <w:szCs w:val="26"/>
        </w:rPr>
        <w:t xml:space="preserve"> </w:t>
      </w:r>
      <w:r w:rsidRPr="00E72CA6">
        <w:rPr>
          <w:rFonts w:cs="Calibri"/>
          <w:sz w:val="26"/>
          <w:szCs w:val="26"/>
        </w:rPr>
        <w:t>"</w:t>
      </w:r>
      <w:r w:rsidRPr="00E72CA6">
        <w:rPr>
          <w:rFonts w:cs="Calibri"/>
          <w:b/>
          <w:sz w:val="26"/>
          <w:szCs w:val="26"/>
        </w:rPr>
        <w:t>ДИКИЕ ЖИВОТНЫЕ ХОЛОДНЫХ СТРАН".</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Pr>
          <w:rFonts w:cs="Calibri"/>
          <w:sz w:val="26"/>
          <w:szCs w:val="26"/>
        </w:rPr>
        <w:t xml:space="preserve">. Животные Севера.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b/>
          <w:i/>
          <w:sz w:val="26"/>
          <w:szCs w:val="26"/>
        </w:rPr>
        <w:t xml:space="preserve"> </w:t>
      </w:r>
      <w:r w:rsidRPr="00E72CA6">
        <w:rPr>
          <w:rFonts w:cs="Calibri"/>
          <w:sz w:val="26"/>
          <w:szCs w:val="26"/>
        </w:rPr>
        <w:t>уточнять и расширять знания детей о животных Севера; характерном внешнем виде, повадках, питании, детенышах; активизировать в речи детей прилагательные и глаголы. Закреплять в речи детей правильное употребление существительных в родительном и творительном падежах.</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интерес детей к животным холодных стран.</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память и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Л.Г. Селихова " Ознакомление с природой и развитие речи" стр. 123</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sz w:val="26"/>
          <w:szCs w:val="26"/>
        </w:rPr>
        <w:t xml:space="preserve">Рисование. </w:t>
      </w:r>
      <w:r w:rsidRPr="00E72CA6">
        <w:rPr>
          <w:rFonts w:cs="Calibri"/>
          <w:i/>
          <w:sz w:val="26"/>
          <w:szCs w:val="26"/>
        </w:rPr>
        <w:t>Тема</w:t>
      </w:r>
      <w:r>
        <w:rPr>
          <w:rFonts w:cs="Calibri"/>
          <w:sz w:val="26"/>
          <w:szCs w:val="26"/>
        </w:rPr>
        <w:t xml:space="preserve">. Пингвин.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sz w:val="26"/>
          <w:szCs w:val="26"/>
        </w:rPr>
        <w:t xml:space="preserve"> учить детей рисовать пингвина по алгоритмическим схемам, дорисовывать северную природу на листе бумаги голубого цвета.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учить созерцать красоту окружающего мира.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чувство формы, цвета, пропорции.</w:t>
      </w:r>
    </w:p>
    <w:p w:rsidR="007C7DAE" w:rsidRPr="00E72CA6" w:rsidRDefault="007C7DAE" w:rsidP="00972424">
      <w:pPr>
        <w:spacing w:after="0" w:line="240" w:lineRule="auto"/>
        <w:jc w:val="both"/>
        <w:rPr>
          <w:rFonts w:cs="Calibri"/>
          <w:sz w:val="26"/>
          <w:szCs w:val="26"/>
        </w:rPr>
      </w:pPr>
      <w:r w:rsidRPr="00E72CA6">
        <w:rPr>
          <w:rFonts w:cs="Calibri"/>
          <w:sz w:val="26"/>
          <w:szCs w:val="26"/>
        </w:rPr>
        <w:t>Н. В. Шайдурова "Обучение детей дош. воз. рисованию животных по алгоритмическим схемам" стр.62.</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Составление описательного рассказа  по плану - схе</w:t>
      </w:r>
      <w:r>
        <w:rPr>
          <w:rFonts w:cs="Calibri"/>
          <w:sz w:val="26"/>
          <w:szCs w:val="26"/>
        </w:rPr>
        <w:t xml:space="preserve">ме животные Севера.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b/>
          <w:i/>
          <w:sz w:val="26"/>
          <w:szCs w:val="26"/>
        </w:rPr>
        <w:t xml:space="preserve"> </w:t>
      </w:r>
      <w:r w:rsidRPr="00E72CA6">
        <w:rPr>
          <w:rFonts w:cs="Calibri"/>
          <w:sz w:val="26"/>
          <w:szCs w:val="26"/>
        </w:rPr>
        <w:t>продолжать учить детей составлять описательные рассказы о животных Севера - морже, тюлене, белом медведе, северном олене, северном волке; называть отличительные особенности мест их обитания. Закрепить образование существительных множественного числа с уменьшительно-ласкательными суффиксами.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у детей любовь к природе, развивать любознательность и воспитывать интерес и стремление изучать природу.</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внимание, память, умение слушать.</w:t>
      </w:r>
    </w:p>
    <w:p w:rsidR="007C7DAE" w:rsidRPr="00E72CA6" w:rsidRDefault="007C7DAE" w:rsidP="00972424">
      <w:pPr>
        <w:spacing w:after="0" w:line="240" w:lineRule="auto"/>
        <w:jc w:val="both"/>
        <w:rPr>
          <w:rFonts w:cs="Calibri"/>
          <w:sz w:val="26"/>
          <w:szCs w:val="26"/>
        </w:rPr>
      </w:pPr>
      <w:r w:rsidRPr="00E72CA6">
        <w:rPr>
          <w:rFonts w:cs="Calibri"/>
          <w:sz w:val="26"/>
          <w:szCs w:val="26"/>
        </w:rPr>
        <w:t>Л.Г. Селихова " Ознакомление с природой и развитие речи" стр. 125.</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Лепка</w:t>
      </w:r>
      <w:r w:rsidRPr="00E72CA6">
        <w:rPr>
          <w:rFonts w:cs="Calibri"/>
          <w:b/>
          <w:sz w:val="26"/>
          <w:szCs w:val="26"/>
        </w:rPr>
        <w:t xml:space="preserve">. </w:t>
      </w:r>
      <w:r w:rsidRPr="00E72CA6">
        <w:rPr>
          <w:rFonts w:cs="Calibri"/>
          <w:i/>
          <w:sz w:val="26"/>
          <w:szCs w:val="26"/>
        </w:rPr>
        <w:t>Тема</w:t>
      </w:r>
      <w:r w:rsidRPr="00E72CA6">
        <w:rPr>
          <w:rFonts w:cs="Calibri"/>
          <w:sz w:val="26"/>
          <w:szCs w:val="26"/>
        </w:rPr>
        <w:t>. Волшебны</w:t>
      </w:r>
      <w:r>
        <w:rPr>
          <w:rFonts w:cs="Calibri"/>
          <w:sz w:val="26"/>
          <w:szCs w:val="26"/>
        </w:rPr>
        <w:t xml:space="preserve">й кусок пластилина.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Образовательные задачи</w:t>
      </w:r>
      <w:r w:rsidRPr="00E72CA6">
        <w:rPr>
          <w:rFonts w:cs="Calibri"/>
          <w:i/>
          <w:sz w:val="26"/>
          <w:szCs w:val="26"/>
        </w:rPr>
        <w:t>:</w:t>
      </w:r>
      <w:r w:rsidRPr="00E72CA6">
        <w:rPr>
          <w:rFonts w:cs="Calibri"/>
          <w:sz w:val="26"/>
          <w:szCs w:val="26"/>
        </w:rPr>
        <w:t xml:space="preserve"> продолжать учить детей лепить разных диких животных Севера, учитывая характерные особенности строения туловища, головы, конечностей. Вытягивать пластилин, сглаживать неровности. Использовать различные приемы - раскатывание, оттягивание, сплющивание</w:t>
      </w:r>
      <w:r w:rsidRPr="00E72CA6">
        <w:rPr>
          <w:rFonts w:cs="Calibri"/>
          <w:i/>
          <w:sz w:val="26"/>
          <w:szCs w:val="26"/>
        </w:rPr>
        <w:t>.</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устойчивый интерес к лепке.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Е.А. Алябьва "Итоговые дни по лексическим темам" стр.193.</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 xml:space="preserve">Тема. </w:t>
      </w:r>
      <w:r w:rsidRPr="00E72CA6">
        <w:rPr>
          <w:rFonts w:cs="Calibri"/>
          <w:sz w:val="26"/>
          <w:szCs w:val="26"/>
        </w:rPr>
        <w:t xml:space="preserve">Чтение юкагирской народной сказки в обработке Б.Привалова: "Отчего у белого </w:t>
      </w:r>
      <w:r>
        <w:rPr>
          <w:rFonts w:cs="Calibri"/>
          <w:sz w:val="26"/>
          <w:szCs w:val="26"/>
        </w:rPr>
        <w:t>медведя нос черный"</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внимательно слушать сказку, запоминать важную особенность белого медведя - черный нос, далеко виден на фоне белого снега. Активизировать в речи детей употребление предлогов. </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w:t>
      </w:r>
      <w:r w:rsidRPr="00E72CA6">
        <w:rPr>
          <w:rFonts w:cs="Calibri"/>
          <w:sz w:val="26"/>
          <w:szCs w:val="26"/>
        </w:rPr>
        <w:t xml:space="preserve"> Развивать интерес к жизни белых медведей.</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зрительное внимание, наблюдательность.</w:t>
      </w:r>
    </w:p>
    <w:p w:rsidR="007C7DAE" w:rsidRPr="00E72CA6" w:rsidRDefault="007C7DAE" w:rsidP="00972424">
      <w:pPr>
        <w:spacing w:after="0" w:line="240" w:lineRule="auto"/>
        <w:jc w:val="both"/>
        <w:rPr>
          <w:rFonts w:cs="Calibri"/>
          <w:sz w:val="26"/>
          <w:szCs w:val="26"/>
        </w:rPr>
      </w:pPr>
      <w:r w:rsidRPr="00E72CA6">
        <w:rPr>
          <w:rFonts w:cs="Calibri"/>
          <w:sz w:val="26"/>
          <w:szCs w:val="26"/>
        </w:rPr>
        <w:t>Л.Г. Селихова " Ознакомление с природой и развитие речи" стр. 125</w:t>
      </w:r>
    </w:p>
    <w:p w:rsidR="007C7DAE" w:rsidRPr="00E72CA6" w:rsidRDefault="007C7DAE" w:rsidP="00972424">
      <w:pPr>
        <w:spacing w:after="0" w:line="240" w:lineRule="auto"/>
        <w:jc w:val="both"/>
        <w:rPr>
          <w:rFonts w:cs="Calibri"/>
          <w:sz w:val="26"/>
          <w:szCs w:val="26"/>
        </w:rPr>
      </w:pPr>
      <w:r w:rsidRPr="00E72CA6">
        <w:rPr>
          <w:rFonts w:cs="Calibri"/>
          <w:sz w:val="26"/>
          <w:szCs w:val="26"/>
        </w:rPr>
        <w:br w:type="page"/>
        <w:t>Лексическая тема</w:t>
      </w:r>
      <w:r w:rsidRPr="00E72CA6">
        <w:rPr>
          <w:rFonts w:cs="Calibri"/>
          <w:b/>
          <w:sz w:val="26"/>
          <w:szCs w:val="26"/>
        </w:rPr>
        <w:t>: "НАША АРМИЯ".</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Pr>
          <w:rFonts w:cs="Calibri"/>
          <w:sz w:val="26"/>
          <w:szCs w:val="26"/>
        </w:rPr>
        <w:t xml:space="preserve">. «Наши защитники».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о родах войск, службе в армии. Рассказать о людях, прославивших нашу страну в годы войны, о том, как мы чтим их память.</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b/>
          <w:sz w:val="26"/>
          <w:szCs w:val="26"/>
        </w:rPr>
        <w:t xml:space="preserve"> </w:t>
      </w:r>
      <w:r w:rsidRPr="00E72CA6">
        <w:rPr>
          <w:rFonts w:cs="Calibri"/>
          <w:sz w:val="26"/>
          <w:szCs w:val="26"/>
        </w:rPr>
        <w:t>воспитывать  уважение к людям военных профессий.</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навык словообразования (щит – защита – защитники – защищать). Развивать внимание и память.</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стр.281-282.</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«Кораб</w:t>
      </w:r>
      <w:r>
        <w:rPr>
          <w:rFonts w:cs="Calibri"/>
          <w:sz w:val="26"/>
          <w:szCs w:val="26"/>
        </w:rPr>
        <w:t xml:space="preserve">ли плывут по морю».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 xml:space="preserve">: </w:t>
      </w:r>
      <w:r w:rsidRPr="00E72CA6">
        <w:rPr>
          <w:rFonts w:cs="Calibri"/>
          <w:sz w:val="26"/>
          <w:szCs w:val="26"/>
        </w:rPr>
        <w:t>Уточнить знания о морской службе. Закреплять приемы вырезывания из бумаги, сложенной вдвое, гармошкой. Закреплять умение красиво располагать элементы аппликации на листе бумаги.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Формировать уважение к людям военных профессий.</w:t>
      </w:r>
      <w:r w:rsidRPr="00E72CA6">
        <w:rPr>
          <w:rFonts w:cs="Calibri"/>
          <w:i/>
          <w:sz w:val="26"/>
          <w:szCs w:val="26"/>
        </w:rPr>
        <w:t xml:space="preserve"> </w:t>
      </w:r>
      <w:r w:rsidRPr="00E72CA6">
        <w:rPr>
          <w:rFonts w:cs="Calibri"/>
          <w:sz w:val="26"/>
          <w:szCs w:val="26"/>
        </w:rPr>
        <w:t xml:space="preserve">Воспитывать аккуратность в работе, желание сделать подарок папе своими руками.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w:t>
      </w:r>
      <w:r w:rsidRPr="00E72CA6">
        <w:rPr>
          <w:rFonts w:cs="Calibri"/>
          <w:b/>
          <w:sz w:val="26"/>
          <w:szCs w:val="26"/>
        </w:rPr>
        <w:t xml:space="preserve"> задачи:</w:t>
      </w:r>
      <w:r w:rsidRPr="00E72CA6">
        <w:rPr>
          <w:rFonts w:cs="Calibri"/>
          <w:sz w:val="26"/>
          <w:szCs w:val="26"/>
        </w:rPr>
        <w:t xml:space="preserve"> развивать внимание,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стр.291-292.</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Составление рассказа  по набору игрушек военной тематики. С.Я. Маршак «Н</w:t>
      </w:r>
      <w:r>
        <w:rPr>
          <w:rFonts w:cs="Calibri"/>
          <w:sz w:val="26"/>
          <w:szCs w:val="26"/>
        </w:rPr>
        <w:t xml:space="preserve">аша армия» (чтение) </w:t>
      </w:r>
    </w:p>
    <w:p w:rsidR="007C7DAE" w:rsidRPr="00E72CA6" w:rsidRDefault="007C7DAE" w:rsidP="00972424">
      <w:pPr>
        <w:spacing w:after="0" w:line="240" w:lineRule="auto"/>
        <w:jc w:val="both"/>
        <w:rPr>
          <w:rFonts w:cs="Calibri"/>
          <w:b/>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составлять сюжетный рассказ, давать описание действий и характеристики персонажей, вводить в повествование диалог. Учить подбирать определения к заданным словам</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Воспитательные задачи</w:t>
      </w:r>
      <w:r w:rsidRPr="00E72CA6">
        <w:rPr>
          <w:rFonts w:cs="Calibri"/>
          <w:b/>
          <w:sz w:val="26"/>
          <w:szCs w:val="26"/>
        </w:rPr>
        <w:t>:</w:t>
      </w:r>
      <w:r w:rsidRPr="00E72CA6">
        <w:rPr>
          <w:rFonts w:cs="Calibri"/>
          <w:sz w:val="26"/>
          <w:szCs w:val="26"/>
        </w:rPr>
        <w:t xml:space="preserve"> Воспитывать любовь и уважение к Российской Армии, которая стоит на страже нашей мирной жизни.   </w:t>
      </w:r>
      <w:r w:rsidRPr="00E72CA6">
        <w:rPr>
          <w:rFonts w:cs="Calibri"/>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внимание и память.</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стр.286-287.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b/>
          <w:sz w:val="26"/>
          <w:szCs w:val="26"/>
        </w:rPr>
        <w:t xml:space="preserve"> </w:t>
      </w:r>
      <w:r w:rsidRPr="00E72CA6">
        <w:rPr>
          <w:rFonts w:cs="Calibri"/>
          <w:sz w:val="26"/>
          <w:szCs w:val="26"/>
        </w:rPr>
        <w:t xml:space="preserve">из мелкого деревянного строителя. </w:t>
      </w:r>
      <w:r w:rsidRPr="00E72CA6">
        <w:rPr>
          <w:rFonts w:cs="Calibri"/>
          <w:i/>
          <w:sz w:val="26"/>
          <w:szCs w:val="26"/>
        </w:rPr>
        <w:t>Тема</w:t>
      </w:r>
      <w:r w:rsidRPr="00E72CA6">
        <w:rPr>
          <w:rFonts w:cs="Calibri"/>
          <w:sz w:val="26"/>
          <w:szCs w:val="26"/>
        </w:rPr>
        <w:t>. Аэрод</w:t>
      </w:r>
      <w:r>
        <w:rPr>
          <w:rFonts w:cs="Calibri"/>
          <w:sz w:val="26"/>
          <w:szCs w:val="26"/>
        </w:rPr>
        <w:t xml:space="preserve">ром.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предложить детям построить аэродромы по подгруппам; одной подгруппе строить аэродром для гражданского флота, другой для военного, третий -для спортивных самолетов; поощрять стремление создавать  сопутствующие постройки  (транспорт, аэровокзал).</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уважение к российским лётчикам, гордится их отвагой, смелостью.</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 xml:space="preserve">Развивать память, внимание. </w:t>
      </w:r>
      <w:r w:rsidRPr="00E72CA6">
        <w:rPr>
          <w:rFonts w:cs="Calibri"/>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sz w:val="26"/>
          <w:szCs w:val="26"/>
        </w:rPr>
        <w:t>А.В. Куцакова" Занятия по конструированию из строительного материала"  стр. 67 /синяя/.</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i/>
          <w:sz w:val="26"/>
          <w:szCs w:val="26"/>
        </w:rPr>
        <w:t xml:space="preserve">. </w:t>
      </w:r>
      <w:r w:rsidRPr="00E72CA6">
        <w:rPr>
          <w:rFonts w:cs="Calibri"/>
          <w:i/>
          <w:sz w:val="26"/>
          <w:szCs w:val="26"/>
        </w:rPr>
        <w:t>Тема</w:t>
      </w:r>
      <w:r w:rsidRPr="00E72CA6">
        <w:rPr>
          <w:rFonts w:cs="Calibri"/>
          <w:sz w:val="26"/>
          <w:szCs w:val="26"/>
        </w:rPr>
        <w:t xml:space="preserve">. «Слава армии родной в день ее рожденья». А. Митяев «Почему </w:t>
      </w:r>
      <w:r>
        <w:rPr>
          <w:rFonts w:cs="Calibri"/>
          <w:sz w:val="26"/>
          <w:szCs w:val="26"/>
        </w:rPr>
        <w:t xml:space="preserve">армия всем родная».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 xml:space="preserve"> </w:t>
      </w:r>
      <w:r w:rsidRPr="00E72CA6">
        <w:rPr>
          <w:rFonts w:cs="Calibri"/>
          <w:sz w:val="26"/>
          <w:szCs w:val="26"/>
        </w:rPr>
        <w:t>Довести до понимания факт: нельзя нападать на других, но нужно обязательно защищать и защищаться. Помочь понять смысл литературных произведений.</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воспитывать у детей любовь и уважение к защитникам нашей Родины, гордиться отвагой, смелостью российских солдат, стараться быть похожими на них.</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 xml:space="preserve">учиться ориентироваться в пространстве – определять расположение предметов относительно друг друга, употребляя наречия «вверху, внизу, посередине». </w:t>
      </w:r>
    </w:p>
    <w:p w:rsidR="007C7DAE"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стр.287-288.</w:t>
      </w: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ДИКИЕ  ЖИВОТНЫЕ  ЖАРКИХ  СТРАН".</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 xml:space="preserve"> Дикие жив</w:t>
      </w:r>
      <w:r>
        <w:rPr>
          <w:rFonts w:cs="Calibri"/>
          <w:sz w:val="26"/>
          <w:szCs w:val="26"/>
        </w:rPr>
        <w:t xml:space="preserve">отные жарких стран.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 xml:space="preserve"> </w:t>
      </w:r>
      <w:r w:rsidRPr="00E72CA6">
        <w:rPr>
          <w:rFonts w:cs="Calibri"/>
          <w:sz w:val="26"/>
          <w:szCs w:val="26"/>
        </w:rPr>
        <w:t>познакомить детей с самым жарким континентом – Африкой. Объяснить, как животные особо жарких районов Земли приспособлены к жизни при высоких температурах и с малым количеством воды. Учить детей называть животных жарких стран, знать их внешний вид, повадки, как передвигаются, где живут.</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стремление изучать природу и живых обитателей Земли.</w:t>
      </w:r>
    </w:p>
    <w:p w:rsidR="007C7DAE" w:rsidRPr="00E72CA6" w:rsidRDefault="007C7DAE" w:rsidP="00972424">
      <w:pPr>
        <w:spacing w:after="0" w:line="240" w:lineRule="auto"/>
        <w:jc w:val="both"/>
        <w:rPr>
          <w:rFonts w:cs="Calibri"/>
          <w:i/>
          <w:sz w:val="26"/>
          <w:szCs w:val="26"/>
        </w:rPr>
      </w:pPr>
      <w:r w:rsidRPr="00E72CA6">
        <w:rPr>
          <w:rFonts w:cs="Calibri"/>
          <w:sz w:val="26"/>
          <w:szCs w:val="26"/>
        </w:rPr>
        <w:t>Развивающие задачи: закрепить навык образования существительных множественного числа с уменьшительно – ласкательными суффиксами. Развивать быстроту мышления и речевую активность.</w:t>
      </w:r>
      <w:r w:rsidRPr="00E72CA6">
        <w:rPr>
          <w:rFonts w:cs="Calibri"/>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sz w:val="26"/>
          <w:szCs w:val="26"/>
        </w:rPr>
        <w:t>Л.Е. Кыласова"Развитие речи"  стр. 82; Л.Н. Смирнова "Логопедия в д/саду"  стр. 53</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sz w:val="26"/>
          <w:szCs w:val="26"/>
        </w:rPr>
        <w:t xml:space="preserve">путем вдавливания природного материала в пластилин.  </w:t>
      </w:r>
      <w:r w:rsidRPr="00E72CA6">
        <w:rPr>
          <w:rFonts w:cs="Calibri"/>
          <w:i/>
          <w:sz w:val="26"/>
          <w:szCs w:val="26"/>
        </w:rPr>
        <w:t>Тема</w:t>
      </w:r>
      <w:r w:rsidRPr="00E72CA6">
        <w:rPr>
          <w:rFonts w:cs="Calibri"/>
          <w:sz w:val="26"/>
          <w:szCs w:val="26"/>
        </w:rPr>
        <w:t xml:space="preserve">. </w:t>
      </w:r>
      <w:r>
        <w:rPr>
          <w:rFonts w:cs="Calibri"/>
          <w:sz w:val="26"/>
          <w:szCs w:val="26"/>
        </w:rPr>
        <w:t xml:space="preserve">Львенок и черепаха.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i/>
          <w:sz w:val="26"/>
          <w:szCs w:val="26"/>
        </w:rPr>
        <w:t>Образовательные задачи:</w:t>
      </w:r>
      <w:r w:rsidRPr="00E72CA6">
        <w:rPr>
          <w:rFonts w:cs="Calibri"/>
          <w:b/>
          <w:i/>
          <w:sz w:val="26"/>
          <w:szCs w:val="26"/>
        </w:rPr>
        <w:t xml:space="preserve"> </w:t>
      </w:r>
      <w:r w:rsidRPr="00E72CA6">
        <w:rPr>
          <w:rFonts w:cs="Calibri"/>
          <w:sz w:val="26"/>
          <w:szCs w:val="26"/>
        </w:rPr>
        <w:t>учить детей работать с шаблоном и выполнять бесклеевую аппликацию, используя прием вдавливания природного материала в пластилин.</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w:t>
      </w:r>
      <w:r w:rsidRPr="00E72CA6">
        <w:rPr>
          <w:rFonts w:cs="Calibri"/>
          <w:sz w:val="26"/>
          <w:szCs w:val="26"/>
        </w:rPr>
        <w:t xml:space="preserve"> воспитывать аккуратность в работе, умение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развивать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И.В. Новикова " Аппликация из природного материала" стр.73.</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i/>
          <w:sz w:val="26"/>
          <w:szCs w:val="26"/>
        </w:rPr>
        <w:t>.</w:t>
      </w:r>
      <w:r w:rsidRPr="00E72CA6">
        <w:rPr>
          <w:rFonts w:cs="Calibri"/>
          <w:i/>
          <w:sz w:val="26"/>
          <w:szCs w:val="26"/>
        </w:rPr>
        <w:t xml:space="preserve"> Тема</w:t>
      </w:r>
      <w:r w:rsidRPr="00E72CA6">
        <w:rPr>
          <w:rFonts w:cs="Calibri"/>
          <w:sz w:val="26"/>
          <w:szCs w:val="26"/>
        </w:rPr>
        <w:t>. Составление рассказа - сравнения " Бел</w:t>
      </w:r>
      <w:r>
        <w:rPr>
          <w:rFonts w:cs="Calibri"/>
          <w:sz w:val="26"/>
          <w:szCs w:val="26"/>
        </w:rPr>
        <w:t>ый медведь и жираф".</w:t>
      </w:r>
    </w:p>
    <w:p w:rsidR="007C7DAE" w:rsidRPr="00E72CA6" w:rsidRDefault="007C7DAE" w:rsidP="00972424">
      <w:pPr>
        <w:spacing w:after="0" w:line="240" w:lineRule="auto"/>
        <w:jc w:val="both"/>
        <w:rPr>
          <w:rFonts w:cs="Calibri"/>
          <w:b/>
          <w:sz w:val="26"/>
          <w:szCs w:val="26"/>
        </w:rPr>
      </w:pPr>
      <w:r w:rsidRPr="00E72CA6">
        <w:rPr>
          <w:rFonts w:cs="Calibri"/>
          <w:b/>
          <w:i/>
          <w:sz w:val="26"/>
          <w:szCs w:val="26"/>
        </w:rPr>
        <w:t>Программные задачи:</w:t>
      </w:r>
      <w:r w:rsidRPr="00E72CA6">
        <w:rPr>
          <w:rFonts w:cs="Calibri"/>
          <w:b/>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продолжать знакомить детей с дикими животными жарких стран, живущих в зоопарке; составлять рассказ - сравнение с использованием мнемотаблицы.</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любовь к природе, животному миру. </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 xml:space="preserve">Развивать мышление, сообразительность, память, внимание. </w:t>
      </w:r>
      <w:r w:rsidRPr="00E72CA6">
        <w:rPr>
          <w:rFonts w:cs="Calibri"/>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sz w:val="26"/>
          <w:szCs w:val="26"/>
        </w:rPr>
        <w:t>Л.Н. Смирнова "Логопедия в д/саду"  стр.55</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b/>
          <w:sz w:val="26"/>
          <w:szCs w:val="26"/>
        </w:rPr>
        <w:t xml:space="preserve"> </w:t>
      </w:r>
      <w:r w:rsidRPr="00E72CA6">
        <w:rPr>
          <w:rFonts w:cs="Calibri"/>
          <w:i/>
          <w:sz w:val="26"/>
          <w:szCs w:val="26"/>
        </w:rPr>
        <w:t>Тема.</w:t>
      </w:r>
      <w:r>
        <w:rPr>
          <w:rFonts w:cs="Calibri"/>
          <w:sz w:val="26"/>
          <w:szCs w:val="26"/>
        </w:rPr>
        <w:t xml:space="preserve"> Зоопарк.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i/>
          <w:sz w:val="26"/>
          <w:szCs w:val="26"/>
        </w:rPr>
        <w:t>Образовательные задачи:</w:t>
      </w:r>
      <w:r w:rsidRPr="00E72CA6">
        <w:rPr>
          <w:rFonts w:cs="Calibri"/>
          <w:sz w:val="26"/>
          <w:szCs w:val="26"/>
        </w:rPr>
        <w:t xml:space="preserve"> развивать творческие и конструкторские способности детей, упражнять в моделировании и конструировании,  построении схем.</w:t>
      </w:r>
    </w:p>
    <w:p w:rsidR="007C7DAE" w:rsidRPr="00E72CA6" w:rsidRDefault="007C7DAE" w:rsidP="00972424">
      <w:pPr>
        <w:spacing w:after="0" w:line="240" w:lineRule="auto"/>
        <w:jc w:val="both"/>
        <w:rPr>
          <w:rFonts w:cs="Calibri"/>
          <w: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учить самостоятельно находить способы выполнения заданий и выполнять их.</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 xml:space="preserve">развивать фантазию, изобретательность.  </w:t>
      </w:r>
    </w:p>
    <w:p w:rsidR="007C7DAE" w:rsidRPr="00E72CA6" w:rsidRDefault="007C7DAE" w:rsidP="00972424">
      <w:pPr>
        <w:spacing w:after="0" w:line="240" w:lineRule="auto"/>
        <w:jc w:val="both"/>
        <w:rPr>
          <w:rFonts w:cs="Calibri"/>
          <w:sz w:val="26"/>
          <w:szCs w:val="26"/>
        </w:rPr>
      </w:pPr>
      <w:r w:rsidRPr="00E72CA6">
        <w:rPr>
          <w:rFonts w:cs="Calibri"/>
          <w:sz w:val="26"/>
          <w:szCs w:val="26"/>
        </w:rPr>
        <w:t>Л.В. Куцакова "Занятия по конструированию из строительного материала" стр.42</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Чтение "Как зебра потеряла полоски".(28.02.2018)</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i/>
          <w:sz w:val="26"/>
          <w:szCs w:val="26"/>
        </w:rPr>
        <w:t xml:space="preserve"> </w:t>
      </w:r>
      <w:r w:rsidRPr="00E72CA6">
        <w:rPr>
          <w:rFonts w:cs="Calibri"/>
          <w:sz w:val="26"/>
          <w:szCs w:val="26"/>
        </w:rPr>
        <w:t>учить детей осмысливать содержание сказки, формировать оценочное отношение к героям сказки.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i/>
          <w:sz w:val="26"/>
          <w:szCs w:val="26"/>
        </w:rPr>
        <w:t xml:space="preserve"> </w:t>
      </w:r>
      <w:r w:rsidRPr="00E72CA6">
        <w:rPr>
          <w:rFonts w:cs="Calibri"/>
          <w:sz w:val="26"/>
          <w:szCs w:val="26"/>
        </w:rPr>
        <w:t>воспитывать умение оценивать поступки литературных героев с нравственной точки зрения.</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i/>
          <w:sz w:val="26"/>
          <w:szCs w:val="26"/>
        </w:rPr>
        <w:t xml:space="preserve"> </w:t>
      </w:r>
      <w:r w:rsidRPr="00E72CA6">
        <w:rPr>
          <w:rFonts w:cs="Calibri"/>
          <w:sz w:val="26"/>
          <w:szCs w:val="26"/>
        </w:rPr>
        <w:t xml:space="preserve">развивать умение детей с помощью мимики и жестов, интонации создавать выразительные образы.       </w:t>
      </w:r>
    </w:p>
    <w:p w:rsidR="007C7DAE" w:rsidRDefault="007C7DAE" w:rsidP="00972424">
      <w:pPr>
        <w:spacing w:after="0" w:line="240" w:lineRule="auto"/>
        <w:jc w:val="both"/>
        <w:rPr>
          <w:rFonts w:cs="Calibri"/>
          <w:sz w:val="26"/>
          <w:szCs w:val="26"/>
        </w:rPr>
      </w:pPr>
      <w:r w:rsidRPr="00E72CA6">
        <w:rPr>
          <w:rFonts w:cs="Calibri"/>
          <w:sz w:val="26"/>
          <w:szCs w:val="26"/>
        </w:rPr>
        <w:t xml:space="preserve">Е.А. Алябьва "Итоговые дни по лексическим темам" стр.195 </w:t>
      </w:r>
      <w:r>
        <w:rPr>
          <w:rFonts w:cs="Calibri"/>
          <w:sz w:val="26"/>
          <w:szCs w:val="26"/>
        </w:rPr>
        <w:t>–</w:t>
      </w:r>
      <w:r w:rsidRPr="00E72CA6">
        <w:rPr>
          <w:rFonts w:cs="Calibri"/>
          <w:sz w:val="26"/>
          <w:szCs w:val="26"/>
        </w:rPr>
        <w:t xml:space="preserve"> 199</w:t>
      </w:r>
    </w:p>
    <w:p w:rsidR="007C7DAE" w:rsidRPr="00E72CA6" w:rsidRDefault="007C7DAE" w:rsidP="00972424">
      <w:pPr>
        <w:spacing w:after="0" w:line="240" w:lineRule="auto"/>
        <w:jc w:val="center"/>
        <w:rPr>
          <w:rFonts w:cs="Calibri"/>
          <w:b/>
          <w:sz w:val="26"/>
          <w:szCs w:val="26"/>
          <w:u w:val="single"/>
        </w:rPr>
      </w:pPr>
    </w:p>
    <w:p w:rsidR="007C7DAE" w:rsidRPr="00E72CA6" w:rsidRDefault="007C7DAE" w:rsidP="00972424">
      <w:pPr>
        <w:spacing w:after="0" w:line="240" w:lineRule="auto"/>
        <w:jc w:val="center"/>
        <w:rPr>
          <w:rFonts w:cs="Calibri"/>
          <w:sz w:val="26"/>
          <w:szCs w:val="26"/>
        </w:rPr>
      </w:pPr>
      <w:r w:rsidRPr="00E72CA6">
        <w:rPr>
          <w:rFonts w:cs="Calibri"/>
          <w:b/>
          <w:sz w:val="26"/>
          <w:szCs w:val="26"/>
        </w:rPr>
        <w:t>Март</w:t>
      </w:r>
    </w:p>
    <w:p w:rsidR="007C7DAE" w:rsidRPr="00E72CA6" w:rsidRDefault="007C7DAE" w:rsidP="00972424">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ПРАЗДНИК МАМ. ЖЕНСКИЕ ПРОФЕССИИ".</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u w:val="single"/>
        </w:rPr>
        <w:t>.</w:t>
      </w:r>
      <w:r w:rsidRPr="00E72CA6">
        <w:rPr>
          <w:rFonts w:cs="Calibri"/>
          <w:sz w:val="26"/>
          <w:szCs w:val="26"/>
        </w:rPr>
        <w:t xml:space="preserve"> </w:t>
      </w:r>
      <w:r w:rsidRPr="00E72CA6">
        <w:rPr>
          <w:rFonts w:cs="Calibri"/>
          <w:i/>
          <w:sz w:val="26"/>
          <w:szCs w:val="26"/>
        </w:rPr>
        <w:t>Тема</w:t>
      </w:r>
      <w:r w:rsidRPr="00E72CA6">
        <w:rPr>
          <w:rFonts w:cs="Calibri"/>
          <w:sz w:val="26"/>
          <w:szCs w:val="26"/>
        </w:rPr>
        <w:t>. Мамы разные нужны</w:t>
      </w:r>
      <w:r>
        <w:rPr>
          <w:rFonts w:cs="Calibri"/>
          <w:sz w:val="26"/>
          <w:szCs w:val="26"/>
        </w:rPr>
        <w:t>, мамы разные важны.</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о труде мамы дома и на работе. Упражнять в умении подбирать уменьшительно-ласкательную форму слов.</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чувства любви, уважения и заботы к женщинам и девочкам. </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зрительное и слуховое внимание – учиться распределять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стр.306-307.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Рисование</w:t>
      </w:r>
      <w:r w:rsidRPr="00E72CA6">
        <w:rPr>
          <w:rFonts w:cs="Calibri"/>
          <w:sz w:val="26"/>
          <w:szCs w:val="26"/>
          <w:u w:val="single"/>
        </w:rPr>
        <w:t xml:space="preserve"> </w:t>
      </w:r>
      <w:r w:rsidRPr="00E72CA6">
        <w:rPr>
          <w:rFonts w:cs="Calibri"/>
          <w:sz w:val="26"/>
          <w:szCs w:val="26"/>
        </w:rPr>
        <w:t xml:space="preserve">по представлению. </w:t>
      </w:r>
      <w:r w:rsidRPr="00E72CA6">
        <w:rPr>
          <w:rFonts w:cs="Calibri"/>
          <w:i/>
          <w:sz w:val="26"/>
          <w:szCs w:val="26"/>
        </w:rPr>
        <w:t>Тема</w:t>
      </w:r>
      <w:r w:rsidRPr="00E72CA6">
        <w:rPr>
          <w:rFonts w:cs="Calibri"/>
          <w:sz w:val="26"/>
          <w:szCs w:val="26"/>
        </w:rPr>
        <w:t>. «Самые кра</w:t>
      </w:r>
      <w:r>
        <w:rPr>
          <w:rFonts w:cs="Calibri"/>
          <w:sz w:val="26"/>
          <w:szCs w:val="26"/>
        </w:rPr>
        <w:t xml:space="preserve">сивые – наши мамы».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познакомить с жанром портрета. Учить рисовать гуашью с предварительным наброском карандашом, рисовать крупно, во весь лист. Инициировать самостоятельный поиск изобразительных средств для передачи особенностей внешнего вида, характера и настроения.</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эмоциональное отношение к образу.</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учить подбирать нужные цвета для выполнения композиции. Развивать чувство цветоощущения.</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стр.306-307.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«Составление рассказа из опыта на тему «Как </w:t>
      </w:r>
      <w:r>
        <w:rPr>
          <w:rFonts w:cs="Calibri"/>
          <w:sz w:val="26"/>
          <w:szCs w:val="26"/>
        </w:rPr>
        <w:t xml:space="preserve">мы помогаем маме»».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представление о труде мамы дома и на работе. Учить составлять рассказ на тему, предложенную воспитателем. Упражнять в построении предложений. Упражнять в произнесении фразы с разной интонацией (вопрос, удивление, радость).</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желание помогать маме, уважать ее труд,  как на производстве, так и дома.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и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стр.309-311.</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Коллективная аппликация</w:t>
      </w:r>
      <w:r w:rsidRPr="00E72CA6">
        <w:rPr>
          <w:rFonts w:cs="Calibri"/>
          <w:b/>
          <w:sz w:val="26"/>
          <w:szCs w:val="26"/>
        </w:rPr>
        <w:t>.</w:t>
      </w:r>
      <w:r w:rsidRPr="00E72CA6">
        <w:rPr>
          <w:rFonts w:cs="Calibri"/>
          <w:sz w:val="26"/>
          <w:szCs w:val="26"/>
        </w:rPr>
        <w:t xml:space="preserve"> Тема</w:t>
      </w:r>
      <w:r>
        <w:rPr>
          <w:rFonts w:cs="Calibri"/>
          <w:sz w:val="26"/>
          <w:szCs w:val="26"/>
        </w:rPr>
        <w:t xml:space="preserve">: «Весенний букет».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вырезать цветы и листья из бумажных квадратов и прямоугольников, сложенных пополам. Показать разные приемы, декорирования цветка, создавать коллективную композицию из отдельных элементов.</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желание порадовать мам и поздравить их с праздником открыткой, сделанной своими руками.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чувство цвета и композиции.</w:t>
      </w:r>
    </w:p>
    <w:p w:rsidR="007C7DAE" w:rsidRPr="00E72CA6" w:rsidRDefault="007C7DAE" w:rsidP="00972424">
      <w:pPr>
        <w:spacing w:after="0" w:line="240" w:lineRule="auto"/>
        <w:jc w:val="both"/>
        <w:rPr>
          <w:rFonts w:cs="Calibri"/>
          <w:sz w:val="26"/>
          <w:szCs w:val="26"/>
        </w:rPr>
      </w:pPr>
      <w:r w:rsidRPr="00E72CA6">
        <w:rPr>
          <w:rFonts w:cs="Calibri"/>
          <w:sz w:val="26"/>
          <w:szCs w:val="26"/>
        </w:rPr>
        <w:t>И.А. Лыкова «ИЗО в детском саду» стр.146-147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w:t>
      </w:r>
      <w:r w:rsidRPr="00E72CA6">
        <w:rPr>
          <w:rFonts w:cs="Calibri"/>
          <w:i/>
          <w:sz w:val="26"/>
          <w:szCs w:val="26"/>
        </w:rPr>
        <w:t xml:space="preserve"> Тема.</w:t>
      </w:r>
      <w:r w:rsidRPr="00E72CA6">
        <w:rPr>
          <w:rFonts w:cs="Calibri"/>
          <w:sz w:val="26"/>
          <w:szCs w:val="26"/>
        </w:rPr>
        <w:t xml:space="preserve"> «Е. Благинина «Посидим в тишине» (заучивание), ненецкая народная сказка «</w:t>
      </w:r>
      <w:r>
        <w:rPr>
          <w:rFonts w:cs="Calibri"/>
          <w:sz w:val="26"/>
          <w:szCs w:val="26"/>
        </w:rPr>
        <w:t xml:space="preserve">Кукушка» (чтение)».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Средствами литературных произведений помочь осознать необходимость заботиться о маме. Учить понимать и оценивать характеры персонажей стихотворения и сказки. Побуждать при чтении стихотворения передавать интонации вопроса.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маме, желание заботиться о ней. </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детей.</w:t>
      </w:r>
    </w:p>
    <w:p w:rsidR="007C7DAE"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стр.311-312.</w:t>
      </w: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ПРОФЕССИИ".</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i/>
          <w:sz w:val="26"/>
          <w:szCs w:val="26"/>
        </w:rPr>
        <w:t>. Тема</w:t>
      </w:r>
      <w:r w:rsidRPr="00E72CA6">
        <w:rPr>
          <w:rFonts w:cs="Calibri"/>
          <w:sz w:val="26"/>
          <w:szCs w:val="26"/>
        </w:rPr>
        <w:t>.</w:t>
      </w:r>
      <w:r>
        <w:rPr>
          <w:rFonts w:cs="Calibri"/>
          <w:sz w:val="26"/>
          <w:szCs w:val="26"/>
        </w:rPr>
        <w:t xml:space="preserve"> Все работы хороши.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 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представление о труде людей разных профессий. Закрепить знание слов, связанных с названиями профессий, действиями и орудиями труда.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уважение к труду взрослых. </w:t>
      </w:r>
      <w:r w:rsidRPr="00E72CA6">
        <w:rPr>
          <w:rFonts w:cs="Calibri"/>
          <w:b/>
          <w:i/>
          <w:sz w:val="26"/>
          <w:szCs w:val="26"/>
        </w:rPr>
        <w:t>Развивающие задачи:</w:t>
      </w:r>
      <w:r w:rsidRPr="00E72CA6">
        <w:rPr>
          <w:rFonts w:cs="Calibri"/>
          <w:sz w:val="26"/>
          <w:szCs w:val="26"/>
        </w:rPr>
        <w:t xml:space="preserve"> развивать мышление детей (операция анализа, синтеза, сравнения); умение сопоставлять факты и делать выводы, умение строить высказывания типа рассуждения.</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стр.425-427.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sidRPr="00E72CA6">
        <w:rPr>
          <w:rFonts w:cs="Calibri"/>
          <w:sz w:val="26"/>
          <w:szCs w:val="26"/>
        </w:rPr>
        <w:t>. По</w:t>
      </w:r>
      <w:r>
        <w:rPr>
          <w:rFonts w:cs="Calibri"/>
          <w:sz w:val="26"/>
          <w:szCs w:val="26"/>
        </w:rPr>
        <w:t xml:space="preserve">жарная машина.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вырезать необходимые детали, составлять из них и наклеивать пожарную машину.</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воспитывать аккуратность в работе.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Д.Н. Колдина "Аппликация с детьми 5-6 лет" стр.22.</w:t>
      </w:r>
    </w:p>
    <w:p w:rsidR="007C7DAE" w:rsidRPr="00E72CA6" w:rsidRDefault="007C7DAE" w:rsidP="00972424">
      <w:pPr>
        <w:spacing w:after="0" w:line="240" w:lineRule="auto"/>
        <w:jc w:val="both"/>
        <w:rPr>
          <w:rFonts w:cs="Calibri"/>
          <w:sz w:val="26"/>
          <w:szCs w:val="26"/>
        </w:rPr>
      </w:pPr>
      <w:r w:rsidRPr="00E72CA6">
        <w:rPr>
          <w:rFonts w:cs="Calibri"/>
          <w:b/>
          <w:sz w:val="26"/>
          <w:szCs w:val="26"/>
        </w:rPr>
        <w:t xml:space="preserve"> </w:t>
      </w: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Составление рассказа на тему: «Как труд</w:t>
      </w:r>
      <w:r>
        <w:rPr>
          <w:rFonts w:cs="Calibri"/>
          <w:sz w:val="26"/>
          <w:szCs w:val="26"/>
        </w:rPr>
        <w:t xml:space="preserve">ятся мои родители».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Образовательные задачи: </w:t>
      </w:r>
      <w:r w:rsidRPr="00E72CA6">
        <w:rPr>
          <w:rFonts w:cs="Calibri"/>
          <w:sz w:val="26"/>
          <w:szCs w:val="26"/>
        </w:rPr>
        <w:t xml:space="preserve">Закреплять умение составлять последовательный рассказ из личного опыта. Упражнять в определении ударения в трехсложном слове. Упражнять в использовании восклицательных интонаций. Упражнять в произнесении чистоговорок со звуками </w:t>
      </w:r>
      <w:r w:rsidRPr="00E72CA6">
        <w:rPr>
          <w:rFonts w:cs="Calibri"/>
          <w:i/>
          <w:sz w:val="26"/>
          <w:szCs w:val="26"/>
        </w:rPr>
        <w:t>р-л</w:t>
      </w:r>
      <w:r w:rsidRPr="00E72CA6">
        <w:rPr>
          <w:rFonts w:cs="Calibri"/>
          <w:b/>
          <w:i/>
          <w:sz w:val="26"/>
          <w:szCs w:val="26"/>
        </w:rPr>
        <w:t xml:space="preserve">. </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 Воспитательные задачи:</w:t>
      </w:r>
      <w:r w:rsidRPr="00E72CA6">
        <w:rPr>
          <w:rFonts w:cs="Calibri"/>
          <w:sz w:val="26"/>
          <w:szCs w:val="26"/>
        </w:rPr>
        <w:t xml:space="preserve"> Воспитывать уважение к труду родителей, благодарность за их заботу.</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эмоциональную сферу: познакомить с разными способами выражения радости и огорчения. Развивать фантазию, словесное творчество.</w:t>
      </w:r>
    </w:p>
    <w:p w:rsidR="007C7DAE" w:rsidRPr="00E72CA6" w:rsidRDefault="007C7DAE" w:rsidP="00972424">
      <w:pPr>
        <w:spacing w:after="0" w:line="240" w:lineRule="auto"/>
        <w:jc w:val="both"/>
        <w:rPr>
          <w:rFonts w:cs="Calibri"/>
          <w:sz w:val="26"/>
          <w:szCs w:val="26"/>
        </w:rPr>
      </w:pPr>
      <w:r w:rsidRPr="00E72CA6">
        <w:rPr>
          <w:rFonts w:cs="Calibri"/>
          <w:sz w:val="26"/>
          <w:szCs w:val="26"/>
        </w:rPr>
        <w:t xml:space="preserve"> Н.С. Голицына. «Конспекты комплексно-тематических занятий» (старшая группа) стр.429-430.</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sz w:val="26"/>
          <w:szCs w:val="26"/>
        </w:rPr>
        <w:t xml:space="preserve"> из мелкого строителя.</w:t>
      </w:r>
      <w:r w:rsidRPr="00E72CA6">
        <w:rPr>
          <w:rFonts w:cs="Calibri"/>
          <w:i/>
          <w:sz w:val="26"/>
          <w:szCs w:val="26"/>
        </w:rPr>
        <w:t xml:space="preserve"> Тема.</w:t>
      </w:r>
      <w:r w:rsidRPr="00E72CA6">
        <w:rPr>
          <w:rFonts w:cs="Calibri"/>
          <w:sz w:val="26"/>
          <w:szCs w:val="26"/>
        </w:rPr>
        <w:t xml:space="preserve"> </w:t>
      </w:r>
      <w:r>
        <w:rPr>
          <w:rFonts w:cs="Calibri"/>
          <w:sz w:val="26"/>
          <w:szCs w:val="26"/>
        </w:rPr>
        <w:t xml:space="preserve"> Микрорайон города.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закреплять умение строить здания разного назначения, работать по схеме.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умение сообща планировать работу, добиваться общего результата, помогать друг другу.</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память,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Л.В. Куцакова "Занятия по конструированию из строит. мат." стр.95</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Стихотворение В.В. Маяков</w:t>
      </w:r>
      <w:r>
        <w:rPr>
          <w:rFonts w:cs="Calibri"/>
          <w:sz w:val="26"/>
          <w:szCs w:val="26"/>
        </w:rPr>
        <w:t xml:space="preserve">ского "Кем быть?".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систематизировать знания детей о профессиях, активизировать словарный запас детей, уметь слушать стихотворение "Кем быть?", уметь отвечать на вопросы по содержанию.</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продолжать развивать интерес к художественной литературе.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Развивающие задачи: </w:t>
      </w:r>
      <w:r w:rsidRPr="00E72CA6">
        <w:rPr>
          <w:rFonts w:cs="Calibri"/>
          <w:sz w:val="26"/>
          <w:szCs w:val="26"/>
        </w:rPr>
        <w:t>развивать память, внимание.</w:t>
      </w:r>
    </w:p>
    <w:p w:rsidR="007C7DAE" w:rsidRDefault="007C7DAE" w:rsidP="00972424">
      <w:pPr>
        <w:spacing w:after="0" w:line="240" w:lineRule="auto"/>
        <w:jc w:val="both"/>
        <w:rPr>
          <w:rFonts w:cs="Calibri"/>
          <w:sz w:val="26"/>
          <w:szCs w:val="26"/>
        </w:rPr>
      </w:pPr>
      <w:r w:rsidRPr="00E72CA6">
        <w:rPr>
          <w:rFonts w:cs="Calibri"/>
          <w:sz w:val="26"/>
          <w:szCs w:val="26"/>
        </w:rPr>
        <w:t>Т.И. Бобкова "Ознакомление с худ - ой литературой детей с ОНР"  стр. 96</w:t>
      </w:r>
    </w:p>
    <w:p w:rsidR="007C7DAE" w:rsidRPr="00E72CA6"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both"/>
        <w:rPr>
          <w:rFonts w:cs="Calibri"/>
          <w:b/>
          <w:sz w:val="26"/>
          <w:szCs w:val="26"/>
        </w:rPr>
      </w:pPr>
      <w:r w:rsidRPr="00E72CA6">
        <w:rPr>
          <w:rFonts w:cs="Calibri"/>
          <w:sz w:val="26"/>
          <w:szCs w:val="26"/>
        </w:rPr>
        <w:t>Лексическая тема: "</w:t>
      </w:r>
      <w:r w:rsidRPr="00E72CA6">
        <w:rPr>
          <w:rFonts w:cs="Calibri"/>
          <w:b/>
          <w:sz w:val="26"/>
          <w:szCs w:val="26"/>
        </w:rPr>
        <w:t>ПРОДУКТЫ ПИТАНИЯ".</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i/>
          <w:sz w:val="26"/>
          <w:szCs w:val="26"/>
        </w:rPr>
        <w:t>. Тема</w:t>
      </w:r>
      <w:r>
        <w:rPr>
          <w:rFonts w:cs="Calibri"/>
          <w:sz w:val="26"/>
          <w:szCs w:val="26"/>
        </w:rPr>
        <w:t>. Продукты питания.</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классифицировать продукты в плане питания по исходному компоненту, готовым и нуждающимся в приготовлении; закрепить умение образовывать существительные мн. числа с уменьшительно - ласкательными суффиксами.</w:t>
      </w:r>
    </w:p>
    <w:p w:rsidR="007C7DAE" w:rsidRPr="00E72CA6" w:rsidRDefault="007C7DAE" w:rsidP="00972424">
      <w:pPr>
        <w:spacing w:after="0" w:line="240" w:lineRule="auto"/>
        <w:jc w:val="both"/>
        <w:rPr>
          <w:rFonts w:cs="Calibri"/>
          <w:sz w:val="26"/>
          <w:szCs w:val="26"/>
        </w:rPr>
      </w:pPr>
      <w:r w:rsidRPr="00E72CA6">
        <w:rPr>
          <w:rFonts w:cs="Calibri"/>
          <w:b/>
          <w:sz w:val="26"/>
          <w:szCs w:val="26"/>
        </w:rPr>
        <w:t>Воспитательные задачи:</w:t>
      </w:r>
      <w:r w:rsidRPr="00E72CA6">
        <w:rPr>
          <w:rFonts w:cs="Calibri"/>
          <w:sz w:val="26"/>
          <w:szCs w:val="26"/>
        </w:rPr>
        <w:t xml:space="preserve"> воспитывать бережное отношение к продуктам питания, уважение к людям, производящим эти продукты.</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w:t>
      </w:r>
    </w:p>
    <w:p w:rsidR="007C7DAE" w:rsidRPr="00E72CA6" w:rsidRDefault="007C7DAE" w:rsidP="00972424">
      <w:pPr>
        <w:spacing w:after="0" w:line="240" w:lineRule="auto"/>
        <w:jc w:val="both"/>
        <w:rPr>
          <w:rFonts w:cs="Calibri"/>
          <w:sz w:val="26"/>
          <w:szCs w:val="26"/>
        </w:rPr>
      </w:pPr>
      <w:r w:rsidRPr="00E72CA6">
        <w:rPr>
          <w:rFonts w:cs="Calibri"/>
          <w:sz w:val="26"/>
          <w:szCs w:val="26"/>
        </w:rPr>
        <w:t>Л.Н. Зырянова «Занятия по развитию речи» стр.113-116</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i/>
          <w:sz w:val="26"/>
          <w:szCs w:val="26"/>
        </w:rPr>
        <w:t xml:space="preserve">. </w:t>
      </w:r>
      <w:r w:rsidRPr="00E72CA6">
        <w:rPr>
          <w:rFonts w:cs="Calibri"/>
          <w:i/>
          <w:sz w:val="26"/>
          <w:szCs w:val="26"/>
        </w:rPr>
        <w:t>Тема</w:t>
      </w:r>
      <w:r w:rsidRPr="00E72CA6">
        <w:rPr>
          <w:rFonts w:cs="Calibri"/>
          <w:sz w:val="26"/>
          <w:szCs w:val="26"/>
        </w:rPr>
        <w:t>. Ж</w:t>
      </w:r>
      <w:r>
        <w:rPr>
          <w:rFonts w:cs="Calibri"/>
          <w:sz w:val="26"/>
          <w:szCs w:val="26"/>
        </w:rPr>
        <w:t xml:space="preserve">ила - была конфета.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грамотно отбирать содержание рисунка в соответствии с поставленной задачей и своим замыслом, развивать композиционные умения.</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умение сопоставлять объекты изображения, видеть между ними смысловую связь</w:t>
      </w:r>
    </w:p>
    <w:p w:rsidR="007C7DAE" w:rsidRPr="00E72CA6" w:rsidRDefault="007C7DAE" w:rsidP="00972424">
      <w:pPr>
        <w:spacing w:after="0" w:line="240" w:lineRule="auto"/>
        <w:jc w:val="both"/>
        <w:rPr>
          <w:rFonts w:cs="Calibri"/>
          <w:sz w:val="26"/>
          <w:szCs w:val="26"/>
        </w:rPr>
      </w:pPr>
      <w:r w:rsidRPr="00E72CA6">
        <w:rPr>
          <w:rFonts w:cs="Calibri"/>
          <w:sz w:val="26"/>
          <w:szCs w:val="26"/>
        </w:rPr>
        <w:t>И.А. Лыкова "Изо.в детском / саду" стр.78</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 xml:space="preserve"> 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Переска</w:t>
      </w:r>
      <w:r>
        <w:rPr>
          <w:rFonts w:cs="Calibri"/>
          <w:sz w:val="26"/>
          <w:szCs w:val="26"/>
        </w:rPr>
        <w:t xml:space="preserve">з рассказа " Что вкуснее?"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детей о продуктах.учить пересказывать текст, развивать связную речь детей.</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воспитывать умение внимательно слушать.</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детей.</w:t>
      </w:r>
    </w:p>
    <w:p w:rsidR="007C7DAE" w:rsidRPr="00E72CA6" w:rsidRDefault="007C7DAE" w:rsidP="00972424">
      <w:pPr>
        <w:spacing w:after="0" w:line="240" w:lineRule="auto"/>
        <w:jc w:val="both"/>
        <w:rPr>
          <w:rFonts w:cs="Calibri"/>
          <w:sz w:val="26"/>
          <w:szCs w:val="26"/>
        </w:rPr>
      </w:pPr>
      <w:r w:rsidRPr="00E72CA6">
        <w:rPr>
          <w:rFonts w:cs="Calibri"/>
          <w:sz w:val="26"/>
          <w:szCs w:val="26"/>
        </w:rPr>
        <w:t>Л.Н. Смирнова "Логопедия в д/саду" стр.37</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Лепка</w:t>
      </w:r>
      <w:r w:rsidRPr="00E72CA6">
        <w:rPr>
          <w:rFonts w:cs="Calibri"/>
          <w:sz w:val="26"/>
          <w:szCs w:val="26"/>
        </w:rPr>
        <w:t xml:space="preserve"> угощений из теста. </w:t>
      </w:r>
      <w:r w:rsidRPr="00E72CA6">
        <w:rPr>
          <w:rFonts w:cs="Calibri"/>
          <w:i/>
          <w:sz w:val="26"/>
          <w:szCs w:val="26"/>
        </w:rPr>
        <w:t>Тема</w:t>
      </w:r>
      <w:r w:rsidRPr="00E72CA6">
        <w:rPr>
          <w:rFonts w:cs="Calibri"/>
          <w:sz w:val="26"/>
          <w:szCs w:val="26"/>
        </w:rPr>
        <w:t>. «Крямнямчики» ( по мотивам сказки -</w:t>
      </w:r>
      <w:r>
        <w:rPr>
          <w:rFonts w:cs="Calibri"/>
          <w:sz w:val="26"/>
          <w:szCs w:val="26"/>
        </w:rPr>
        <w:t xml:space="preserve"> крошки В.Кротова).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вызвать у детей интерес к лепке кондитерских и кулинарных изделий из теста для угощения; инсценировать деятельность по мотивам литературного произведения; активизировать приемы декорирования лепных образцов.</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желание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у детей выдержку – умение действовать по очереди, развивать творческое воображение.</w:t>
      </w:r>
    </w:p>
    <w:p w:rsidR="007C7DAE" w:rsidRPr="00E72CA6" w:rsidRDefault="007C7DAE" w:rsidP="00972424">
      <w:pPr>
        <w:spacing w:after="0" w:line="240" w:lineRule="auto"/>
        <w:jc w:val="both"/>
        <w:rPr>
          <w:rFonts w:cs="Calibri"/>
          <w:sz w:val="26"/>
          <w:szCs w:val="26"/>
        </w:rPr>
      </w:pPr>
      <w:r w:rsidRPr="00E72CA6">
        <w:rPr>
          <w:rFonts w:cs="Calibri"/>
          <w:sz w:val="26"/>
          <w:szCs w:val="26"/>
        </w:rPr>
        <w:t>И.А. Лыкова "Изо в д/саду" стр.144</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i/>
          <w:sz w:val="26"/>
          <w:szCs w:val="26"/>
        </w:rPr>
        <w:t xml:space="preserve">. </w:t>
      </w:r>
      <w:r w:rsidRPr="00E72CA6">
        <w:rPr>
          <w:rFonts w:cs="Calibri"/>
          <w:i/>
          <w:sz w:val="26"/>
          <w:szCs w:val="26"/>
        </w:rPr>
        <w:t>Тема</w:t>
      </w:r>
      <w:r w:rsidRPr="00E72CA6">
        <w:rPr>
          <w:rFonts w:cs="Calibri"/>
          <w:sz w:val="26"/>
          <w:szCs w:val="26"/>
        </w:rPr>
        <w:t>. Чтение рассказа</w:t>
      </w:r>
      <w:r>
        <w:rPr>
          <w:rFonts w:cs="Calibri"/>
          <w:sz w:val="26"/>
          <w:szCs w:val="26"/>
        </w:rPr>
        <w:t xml:space="preserve"> М.Глинской "Хлеб".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воспитывать у детей любовь, уважение и бережное отношение к хлебу, закрепить словообразование родственных слов от слова "хлеб", упражнять в употреблении в речи синонимов. </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учить детей слушать рассказ, понимать содержание, сопереживать героям.</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 логическое мышление.</w:t>
      </w:r>
    </w:p>
    <w:p w:rsidR="007C7DAE" w:rsidRDefault="007C7DAE" w:rsidP="00972424">
      <w:pPr>
        <w:spacing w:after="0" w:line="240" w:lineRule="auto"/>
        <w:jc w:val="both"/>
        <w:rPr>
          <w:rFonts w:cs="Calibri"/>
          <w:sz w:val="26"/>
          <w:szCs w:val="26"/>
        </w:rPr>
      </w:pPr>
      <w:r w:rsidRPr="00E72CA6">
        <w:rPr>
          <w:rFonts w:cs="Calibri"/>
          <w:sz w:val="26"/>
          <w:szCs w:val="26"/>
        </w:rPr>
        <w:t>В.В.Коноваленко " Развитие связной речи" стр.10; приложение стр. 66</w:t>
      </w: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both"/>
        <w:rPr>
          <w:rFonts w:cs="Calibri"/>
          <w:b/>
          <w:sz w:val="26"/>
          <w:szCs w:val="26"/>
        </w:rPr>
      </w:pPr>
      <w:r w:rsidRPr="00E72CA6">
        <w:rPr>
          <w:rFonts w:cs="Calibri"/>
          <w:sz w:val="26"/>
          <w:szCs w:val="26"/>
        </w:rPr>
        <w:t>Лексическая тема: "</w:t>
      </w:r>
      <w:r w:rsidRPr="00E72CA6">
        <w:rPr>
          <w:rFonts w:cs="Calibri"/>
          <w:b/>
          <w:sz w:val="26"/>
          <w:szCs w:val="26"/>
        </w:rPr>
        <w:t>ПОСУДА".</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Pr>
          <w:rFonts w:cs="Calibri"/>
          <w:sz w:val="26"/>
          <w:szCs w:val="26"/>
        </w:rPr>
        <w:t xml:space="preserve">. Посуда.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расширять словарный запас детей, закреплять обобщающее понятие "посуда"; совершенствовать умения образовывать существительные в род.падеже  ед. ч. и мн. ч.; обобщать словарь - словами признаками.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продолжать работать над умением расслабляться.</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зрительное и слуховое внимание, скорость реакции, развивать логическое мышление.</w:t>
      </w:r>
    </w:p>
    <w:p w:rsidR="007C7DAE" w:rsidRPr="00E72CA6" w:rsidRDefault="007C7DAE" w:rsidP="00972424">
      <w:pPr>
        <w:spacing w:after="0" w:line="240" w:lineRule="auto"/>
        <w:jc w:val="both"/>
        <w:rPr>
          <w:rFonts w:cs="Calibri"/>
          <w:sz w:val="26"/>
          <w:szCs w:val="26"/>
        </w:rPr>
      </w:pPr>
      <w:r w:rsidRPr="00E72CA6">
        <w:rPr>
          <w:rFonts w:cs="Calibri"/>
          <w:sz w:val="26"/>
          <w:szCs w:val="26"/>
        </w:rPr>
        <w:t>Л.Н. Зырянова " Занятия по развитию речи" стр. 105-108</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Декоративная аппликация</w:t>
      </w:r>
      <w:r w:rsidRPr="00E72CA6">
        <w:rPr>
          <w:rFonts w:cs="Calibri"/>
          <w:sz w:val="26"/>
          <w:szCs w:val="26"/>
        </w:rPr>
        <w:t xml:space="preserve"> из вырезанных частей предмета</w:t>
      </w:r>
      <w:r w:rsidRPr="00E72CA6">
        <w:rPr>
          <w:rFonts w:cs="Calibri"/>
          <w:i/>
          <w:sz w:val="26"/>
          <w:szCs w:val="26"/>
        </w:rPr>
        <w:t>. Тема</w:t>
      </w:r>
      <w:r w:rsidRPr="00E72CA6">
        <w:rPr>
          <w:rFonts w:cs="Calibri"/>
          <w:sz w:val="26"/>
          <w:szCs w:val="26"/>
        </w:rPr>
        <w:t>. На кухне. Укр</w:t>
      </w:r>
      <w:r>
        <w:rPr>
          <w:rFonts w:cs="Calibri"/>
          <w:sz w:val="26"/>
          <w:szCs w:val="26"/>
        </w:rPr>
        <w:t xml:space="preserve">ашения на скатерти.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показать детям красоту вышитых изделий, продолжать учить украшать предметы прямоугольной формы полосками, составляя из них геометрический узор; закреплять приемы аккуратного наклеивания; развивать творчество.</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творчество и воображение.</w:t>
      </w:r>
    </w:p>
    <w:p w:rsidR="007C7DAE" w:rsidRPr="00E72CA6" w:rsidRDefault="007C7DAE" w:rsidP="00972424">
      <w:pPr>
        <w:spacing w:after="0" w:line="240" w:lineRule="auto"/>
        <w:jc w:val="both"/>
        <w:rPr>
          <w:rFonts w:cs="Calibri"/>
          <w:sz w:val="26"/>
          <w:szCs w:val="26"/>
        </w:rPr>
      </w:pPr>
      <w:r w:rsidRPr="00E72CA6">
        <w:rPr>
          <w:rFonts w:cs="Calibri"/>
          <w:sz w:val="26"/>
          <w:szCs w:val="26"/>
        </w:rPr>
        <w:t>Д.Н. Колдина "Аппликация с детьми 5-6 лет" стр.19 -20</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Составление описательного рассказ</w:t>
      </w:r>
      <w:r>
        <w:rPr>
          <w:rFonts w:cs="Calibri"/>
          <w:sz w:val="26"/>
          <w:szCs w:val="26"/>
        </w:rPr>
        <w:t xml:space="preserve">а о посуде по схеме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умение составлять описательные рассказы по схеме; развивать связную речь детей, учить элементарному диалогу между детьми, развивать внимание.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бережное отношение к посуде, учить детей правильно сервировать стол.</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логику.</w:t>
      </w:r>
    </w:p>
    <w:p w:rsidR="007C7DAE" w:rsidRPr="00E72CA6" w:rsidRDefault="007C7DAE" w:rsidP="00972424">
      <w:pPr>
        <w:spacing w:after="0" w:line="240" w:lineRule="auto"/>
        <w:jc w:val="both"/>
        <w:rPr>
          <w:rFonts w:cs="Calibri"/>
          <w:sz w:val="26"/>
          <w:szCs w:val="26"/>
        </w:rPr>
      </w:pPr>
      <w:r w:rsidRPr="00E72CA6">
        <w:rPr>
          <w:rFonts w:cs="Calibri"/>
          <w:sz w:val="26"/>
          <w:szCs w:val="26"/>
        </w:rPr>
        <w:t>Л.Е.Кыласова " Развитие речи" стр.104</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Знакомство с искусством</w:t>
      </w:r>
      <w:r w:rsidRPr="00E72CA6">
        <w:rPr>
          <w:rFonts w:cs="Calibri"/>
          <w:b/>
          <w:sz w:val="26"/>
          <w:szCs w:val="26"/>
        </w:rPr>
        <w:t xml:space="preserve">. </w:t>
      </w:r>
      <w:r w:rsidRPr="00E72CA6">
        <w:rPr>
          <w:rFonts w:cs="Calibri"/>
          <w:i/>
          <w:sz w:val="26"/>
          <w:szCs w:val="26"/>
        </w:rPr>
        <w:t>Тема</w:t>
      </w:r>
      <w:r w:rsidRPr="00E72CA6">
        <w:rPr>
          <w:rFonts w:cs="Calibri"/>
          <w:sz w:val="26"/>
          <w:szCs w:val="26"/>
        </w:rPr>
        <w:t>. Рассматривание керамической посуды, украшенной р</w:t>
      </w:r>
      <w:r>
        <w:rPr>
          <w:rFonts w:cs="Calibri"/>
          <w:sz w:val="26"/>
          <w:szCs w:val="26"/>
        </w:rPr>
        <w:t xml:space="preserve">осписью и рельефом.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познакомить детей с керамической посудой, с материалом из которого она изготавливается, с разными способами украшения посуды - росписью и рельефом; различать различную форму посуды: широкую (тарелки, миски, блюда), высокую ( кружки. вазы, кувшины)</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развивать эстетическое восприятие, учить созерцать красоту окружающего мира.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чувство формы, цвета, пропорций.</w:t>
      </w:r>
    </w:p>
    <w:p w:rsidR="007C7DAE" w:rsidRPr="00E72CA6" w:rsidRDefault="007C7DAE" w:rsidP="00972424">
      <w:pPr>
        <w:spacing w:after="0" w:line="240" w:lineRule="auto"/>
        <w:jc w:val="both"/>
        <w:rPr>
          <w:rFonts w:cs="Calibri"/>
          <w:sz w:val="26"/>
          <w:szCs w:val="26"/>
        </w:rPr>
      </w:pPr>
      <w:r w:rsidRPr="00E72CA6">
        <w:rPr>
          <w:rFonts w:cs="Calibri"/>
          <w:sz w:val="26"/>
          <w:szCs w:val="26"/>
        </w:rPr>
        <w:t>Г.В. Швайко "Занятия по изо.в д/саду" стр.69</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Сказка К. И. Чуковског</w:t>
      </w:r>
      <w:r>
        <w:rPr>
          <w:rFonts w:cs="Calibri"/>
          <w:sz w:val="26"/>
          <w:szCs w:val="26"/>
        </w:rPr>
        <w:t xml:space="preserve">о  "Федорино горе".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систематизировать знания о посуде; активизировать словарь.</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учить детей понимать нравственный смысл прочитанного; мотивированно оценивать поступки героев;</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w:t>
      </w:r>
    </w:p>
    <w:p w:rsidR="007C7DAE" w:rsidRDefault="007C7DAE" w:rsidP="00972424">
      <w:pPr>
        <w:spacing w:after="0" w:line="240" w:lineRule="auto"/>
        <w:jc w:val="both"/>
        <w:rPr>
          <w:rFonts w:cs="Calibri"/>
          <w:sz w:val="26"/>
          <w:szCs w:val="26"/>
        </w:rPr>
      </w:pPr>
      <w:r w:rsidRPr="00E72CA6">
        <w:rPr>
          <w:rFonts w:cs="Calibri"/>
          <w:sz w:val="26"/>
          <w:szCs w:val="26"/>
        </w:rPr>
        <w:t>Т.И.Бобкова"Ознакомление с худ - ой литературой детей с ОНР" стр.98</w:t>
      </w:r>
    </w:p>
    <w:p w:rsidR="007C7DAE" w:rsidRDefault="007C7DAE" w:rsidP="00972424">
      <w:pPr>
        <w:spacing w:after="0" w:line="240" w:lineRule="auto"/>
        <w:jc w:val="both"/>
        <w:rPr>
          <w:rFonts w:cs="Calibri"/>
          <w:sz w:val="26"/>
          <w:szCs w:val="26"/>
        </w:rPr>
      </w:pPr>
    </w:p>
    <w:p w:rsidR="007C7DAE" w:rsidRPr="00E72CA6" w:rsidRDefault="007C7DAE" w:rsidP="00972424">
      <w:pPr>
        <w:spacing w:after="0" w:line="240" w:lineRule="auto"/>
        <w:jc w:val="center"/>
        <w:rPr>
          <w:rFonts w:cs="Calibri"/>
          <w:b/>
          <w:sz w:val="26"/>
          <w:szCs w:val="26"/>
        </w:rPr>
      </w:pPr>
      <w:r w:rsidRPr="00E72CA6">
        <w:rPr>
          <w:rFonts w:cs="Calibri"/>
          <w:b/>
          <w:sz w:val="26"/>
          <w:szCs w:val="26"/>
        </w:rPr>
        <w:t>АПРЕЛЬ</w:t>
      </w:r>
    </w:p>
    <w:p w:rsidR="007C7DAE" w:rsidRPr="00E72CA6" w:rsidRDefault="007C7DAE" w:rsidP="00972424">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ТРАНСПОРТ".</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 xml:space="preserve">Тема: </w:t>
      </w:r>
      <w:r>
        <w:rPr>
          <w:rFonts w:cs="Calibri"/>
          <w:sz w:val="26"/>
          <w:szCs w:val="26"/>
        </w:rPr>
        <w:t xml:space="preserve">На чем люди ездят.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об обобщающем понятии «транспорт»; познакомить с классификацией транспорта: наземный, воздушный, водный. Уточнить представление о труде людей на транспорте. Закрепить названий видов транспорта. Закрепить знания о поведении в общественном транспорте и на улице.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прививать навыки нравственного поведения на улице.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речь, зрительное, слуховое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стр.70-72.</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w:t>
      </w:r>
      <w:r>
        <w:rPr>
          <w:rFonts w:cs="Calibri"/>
          <w:sz w:val="26"/>
          <w:szCs w:val="26"/>
        </w:rPr>
        <w:t xml:space="preserve">Грузовая  машина».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горизонтальных и вертикальных линий, правильного закрашивания предметов (без просветов, в одном направлении, не выходя за линии контура).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Воспитательные задачи: </w:t>
      </w:r>
      <w:r w:rsidRPr="00E72CA6">
        <w:rPr>
          <w:rFonts w:cs="Calibri"/>
          <w:sz w:val="26"/>
          <w:szCs w:val="26"/>
        </w:rPr>
        <w:t>воспитывать умение доводить начатое дело до конца, аккуратность в работе.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учить детей ориентироваться в пространстве, определять расположение предметов относительно друг друга, употребляя наречия «вверху», «внизу», «посередине».</w:t>
      </w:r>
    </w:p>
    <w:p w:rsidR="007C7DAE" w:rsidRPr="00E72CA6" w:rsidRDefault="007C7DAE" w:rsidP="00972424">
      <w:pPr>
        <w:spacing w:after="0" w:line="240" w:lineRule="auto"/>
        <w:jc w:val="both"/>
        <w:rPr>
          <w:rFonts w:cs="Calibri"/>
          <w:sz w:val="26"/>
          <w:szCs w:val="26"/>
        </w:rPr>
      </w:pPr>
      <w:r w:rsidRPr="00E72CA6">
        <w:rPr>
          <w:rFonts w:cs="Calibri"/>
          <w:sz w:val="26"/>
          <w:szCs w:val="26"/>
        </w:rPr>
        <w:t>Т.С. Комарова «Изобразительная деятельность в детском саду». (старшая группа), стр.52-53.</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«Пересказ сказки В</w:t>
      </w:r>
      <w:r>
        <w:rPr>
          <w:rFonts w:cs="Calibri"/>
          <w:sz w:val="26"/>
          <w:szCs w:val="26"/>
        </w:rPr>
        <w:t>. Сутеева «Кораблик»</w:t>
      </w:r>
    </w:p>
    <w:p w:rsidR="007C7DAE" w:rsidRPr="00E72CA6" w:rsidRDefault="007C7DAE" w:rsidP="00972424">
      <w:pPr>
        <w:spacing w:after="0" w:line="240" w:lineRule="auto"/>
        <w:jc w:val="both"/>
        <w:rPr>
          <w:rFonts w:cs="Calibri"/>
          <w:b/>
          <w:sz w:val="26"/>
          <w:szCs w:val="26"/>
        </w:rPr>
      </w:pPr>
      <w:r w:rsidRPr="00E72CA6">
        <w:rPr>
          <w:rFonts w:cs="Calibri"/>
          <w:b/>
          <w:i/>
          <w:sz w:val="26"/>
          <w:szCs w:val="26"/>
        </w:rPr>
        <w:t xml:space="preserve">Программные задачи: </w:t>
      </w:r>
    </w:p>
    <w:p w:rsidR="007C7DAE" w:rsidRPr="00E72CA6" w:rsidRDefault="007C7DAE" w:rsidP="00972424">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связно рассказывать сказку, соблюдая ее композицию, выразительно передавать диалоги персонажей.</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к художественной литературе.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связную речь, слуховую память. </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стр.75-76.</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sz w:val="26"/>
          <w:szCs w:val="26"/>
        </w:rPr>
        <w:t>Тема: «Машины едут по улице» (к</w:t>
      </w:r>
      <w:r>
        <w:rPr>
          <w:rFonts w:cs="Calibri"/>
          <w:sz w:val="26"/>
          <w:szCs w:val="26"/>
        </w:rPr>
        <w:t xml:space="preserve">оллективная работа)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Формировать умение оценивать созданные изображения.</w:t>
      </w:r>
    </w:p>
    <w:p w:rsidR="007C7DAE" w:rsidRPr="00E72CA6" w:rsidRDefault="007C7DAE" w:rsidP="00972424">
      <w:pPr>
        <w:spacing w:after="0" w:line="240" w:lineRule="auto"/>
        <w:jc w:val="both"/>
        <w:rPr>
          <w:rFonts w:cs="Calibri"/>
          <w:sz w:val="26"/>
          <w:szCs w:val="26"/>
        </w:rPr>
      </w:pPr>
      <w:r w:rsidRPr="00E72CA6">
        <w:rPr>
          <w:rFonts w:cs="Calibri"/>
          <w:sz w:val="26"/>
          <w:szCs w:val="26"/>
        </w:rPr>
        <w:t xml:space="preserve"> </w:t>
      </w:r>
      <w:r w:rsidRPr="00E72CA6">
        <w:rPr>
          <w:rFonts w:cs="Calibri"/>
          <w:b/>
          <w:i/>
          <w:sz w:val="26"/>
          <w:szCs w:val="26"/>
        </w:rPr>
        <w:t>Воспитательные задачи:</w:t>
      </w:r>
      <w:r w:rsidRPr="00E72CA6">
        <w:rPr>
          <w:rFonts w:cs="Calibri"/>
          <w:sz w:val="26"/>
          <w:szCs w:val="26"/>
        </w:rPr>
        <w:t xml:space="preserve"> воспитывать у детей выдержку,  умение доводить начатое дело до конца.</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образное мышление, воображение мелкую моторику рук.</w:t>
      </w:r>
    </w:p>
    <w:p w:rsidR="007C7DAE" w:rsidRPr="00E72CA6" w:rsidRDefault="007C7DAE" w:rsidP="00972424">
      <w:pPr>
        <w:spacing w:after="0" w:line="240" w:lineRule="auto"/>
        <w:jc w:val="both"/>
        <w:rPr>
          <w:rFonts w:cs="Calibri"/>
          <w:sz w:val="26"/>
          <w:szCs w:val="26"/>
        </w:rPr>
      </w:pPr>
      <w:r w:rsidRPr="00E72CA6">
        <w:rPr>
          <w:rFonts w:cs="Calibri"/>
          <w:sz w:val="26"/>
          <w:szCs w:val="26"/>
        </w:rPr>
        <w:t>Т.С. Комарова «Изобразительная деятельность в детском саду». (старшая группа), стр.53-54.</w:t>
      </w:r>
    </w:p>
    <w:p w:rsidR="007C7DAE" w:rsidRPr="00E72CA6" w:rsidRDefault="007C7DAE" w:rsidP="00972424">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Б. Житков «Как в Москве н</w:t>
      </w:r>
      <w:r>
        <w:rPr>
          <w:rFonts w:cs="Calibri"/>
          <w:sz w:val="26"/>
          <w:szCs w:val="26"/>
        </w:rPr>
        <w:t xml:space="preserve">а улицах» (чтение). </w:t>
      </w:r>
    </w:p>
    <w:p w:rsidR="007C7DAE" w:rsidRPr="00E72CA6" w:rsidRDefault="007C7DAE" w:rsidP="00972424">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972424">
      <w:pPr>
        <w:spacing w:after="0" w:line="240" w:lineRule="auto"/>
        <w:jc w:val="both"/>
        <w:rPr>
          <w:rFonts w:cs="Calibri"/>
          <w:sz w:val="26"/>
          <w:szCs w:val="26"/>
        </w:rPr>
      </w:pPr>
      <w:r w:rsidRPr="00E72CA6">
        <w:rPr>
          <w:rFonts w:cs="Calibri"/>
          <w:b/>
          <w:sz w:val="26"/>
          <w:szCs w:val="26"/>
        </w:rPr>
        <w:t>Образовательные задачи:</w:t>
      </w:r>
      <w:r w:rsidRPr="00E72CA6">
        <w:rPr>
          <w:rFonts w:cs="Calibri"/>
          <w:sz w:val="26"/>
          <w:szCs w:val="26"/>
        </w:rPr>
        <w:t xml:space="preserve"> Закреплять представление о видах транспорта. Закреплять правила безопасного поведения на улице. Связно и последовательно передавать впечатление от прочитанного. Побуждать соотносить свои впечатления с описанными в рассказе.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интерес к художественной литературе.</w:t>
      </w:r>
    </w:p>
    <w:p w:rsidR="007C7DAE" w:rsidRPr="00E72CA6" w:rsidRDefault="007C7DAE" w:rsidP="00972424">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учиться ориентироваться в пространстве.</w:t>
      </w:r>
    </w:p>
    <w:p w:rsidR="007C7DAE"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стр.76-77.</w:t>
      </w:r>
    </w:p>
    <w:p w:rsidR="007C7DAE" w:rsidRPr="00E72CA6" w:rsidRDefault="007C7DAE" w:rsidP="00972424">
      <w:pPr>
        <w:spacing w:after="0"/>
        <w:jc w:val="center"/>
        <w:rPr>
          <w:rFonts w:ascii="Times New Roman" w:hAnsi="Times New Roman"/>
          <w:b/>
          <w:sz w:val="26"/>
          <w:szCs w:val="26"/>
        </w:rPr>
      </w:pPr>
      <w:r w:rsidRPr="00E72CA6">
        <w:rPr>
          <w:rFonts w:ascii="Times New Roman" w:hAnsi="Times New Roman"/>
          <w:b/>
          <w:sz w:val="26"/>
          <w:szCs w:val="26"/>
        </w:rPr>
        <w:t>Лексическая тема «Космос»</w:t>
      </w:r>
    </w:p>
    <w:p w:rsidR="007C7DAE" w:rsidRPr="00E72CA6" w:rsidRDefault="007C7DAE" w:rsidP="00972424">
      <w:pPr>
        <w:spacing w:after="0"/>
        <w:jc w:val="both"/>
        <w:rPr>
          <w:rFonts w:ascii="Times New Roman" w:hAnsi="Times New Roman"/>
          <w:b/>
          <w:sz w:val="26"/>
          <w:szCs w:val="26"/>
          <w:u w:val="single"/>
        </w:rPr>
      </w:pPr>
      <w:r w:rsidRPr="00E72CA6">
        <w:rPr>
          <w:rFonts w:ascii="Times New Roman" w:hAnsi="Times New Roman"/>
          <w:b/>
          <w:sz w:val="26"/>
          <w:szCs w:val="26"/>
          <w:u w:val="single"/>
        </w:rPr>
        <w:t>Ознакомление с окружающим.</w:t>
      </w:r>
    </w:p>
    <w:p w:rsidR="007C7DAE" w:rsidRPr="00E72CA6" w:rsidRDefault="007C7DAE" w:rsidP="00972424">
      <w:pPr>
        <w:spacing w:after="0"/>
        <w:jc w:val="both"/>
        <w:rPr>
          <w:rFonts w:ascii="Times New Roman" w:hAnsi="Times New Roman"/>
          <w:b/>
          <w:sz w:val="26"/>
          <w:szCs w:val="26"/>
        </w:rPr>
      </w:pPr>
      <w:r w:rsidRPr="00E72CA6">
        <w:rPr>
          <w:rFonts w:ascii="Times New Roman" w:hAnsi="Times New Roman"/>
          <w:b/>
          <w:sz w:val="26"/>
          <w:szCs w:val="26"/>
        </w:rPr>
        <w:t>Тема: «Покорение косм</w:t>
      </w:r>
      <w:r>
        <w:rPr>
          <w:rFonts w:ascii="Times New Roman" w:hAnsi="Times New Roman"/>
          <w:b/>
          <w:sz w:val="26"/>
          <w:szCs w:val="26"/>
        </w:rPr>
        <w:t xml:space="preserve">оса». </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i/>
          <w:sz w:val="26"/>
          <w:szCs w:val="26"/>
        </w:rPr>
        <w:t>Программные задачи:</w:t>
      </w:r>
      <w:r w:rsidRPr="00E72CA6">
        <w:rPr>
          <w:rFonts w:ascii="Times New Roman" w:hAnsi="Times New Roman"/>
          <w:sz w:val="26"/>
          <w:szCs w:val="26"/>
        </w:rPr>
        <w:t xml:space="preserve"> </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 xml:space="preserve">Образовательные задачи: </w:t>
      </w:r>
      <w:r w:rsidRPr="00E72CA6">
        <w:rPr>
          <w:rFonts w:ascii="Times New Roman" w:hAnsi="Times New Roman"/>
          <w:sz w:val="26"/>
          <w:szCs w:val="26"/>
        </w:rPr>
        <w:t>Объяснить детям, что такое космос, космическое пространство. Дать детям знания о героях космоса, о первом космонавте Ю.А. Гагарине. Учить давать четкие, краткие ответы на конкретно поставленный вопрос.</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Воспитательные задачи</w:t>
      </w:r>
      <w:r w:rsidRPr="00E72CA6">
        <w:rPr>
          <w:rFonts w:cs="Calibri"/>
          <w:sz w:val="26"/>
          <w:szCs w:val="26"/>
        </w:rPr>
        <w:t xml:space="preserve">: </w:t>
      </w:r>
      <w:r w:rsidRPr="00E72CA6">
        <w:rPr>
          <w:rFonts w:ascii="Times New Roman" w:hAnsi="Times New Roman"/>
          <w:sz w:val="26"/>
          <w:szCs w:val="26"/>
        </w:rPr>
        <w:t xml:space="preserve"> Вызвать интерес к теме, желание узнать как можно больше интересного и поучительного. Воспитывать интерес к трудной и опасной профессии космонавта, а так же гордость за страну – первооткрывателя космического пространства.</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Развивающие задачи</w:t>
      </w:r>
      <w:r w:rsidRPr="00E72CA6">
        <w:rPr>
          <w:rFonts w:cs="Calibri"/>
          <w:sz w:val="26"/>
          <w:szCs w:val="26"/>
        </w:rPr>
        <w:t>:</w:t>
      </w:r>
      <w:r w:rsidRPr="00E72CA6">
        <w:rPr>
          <w:rFonts w:ascii="Times New Roman" w:hAnsi="Times New Roman"/>
          <w:sz w:val="26"/>
          <w:szCs w:val="26"/>
        </w:rPr>
        <w:t xml:space="preserve"> Развивать фантазию, умение мечтать.</w:t>
      </w:r>
    </w:p>
    <w:p w:rsidR="007C7DAE" w:rsidRPr="00E72CA6" w:rsidRDefault="007C7DAE" w:rsidP="00972424">
      <w:pPr>
        <w:spacing w:after="0" w:line="240" w:lineRule="auto"/>
        <w:jc w:val="both"/>
        <w:rPr>
          <w:rFonts w:cs="Calibri"/>
          <w:sz w:val="26"/>
          <w:szCs w:val="26"/>
        </w:rPr>
      </w:pPr>
      <w:r w:rsidRPr="00E72CA6">
        <w:rPr>
          <w:rFonts w:ascii="Times New Roman" w:hAnsi="Times New Roman"/>
          <w:b/>
          <w:i/>
          <w:sz w:val="26"/>
          <w:szCs w:val="26"/>
        </w:rPr>
        <w:t>Литература:</w:t>
      </w:r>
      <w:r w:rsidRPr="00E72CA6">
        <w:rPr>
          <w:rFonts w:ascii="Times New Roman" w:hAnsi="Times New Roman"/>
          <w:sz w:val="26"/>
          <w:szCs w:val="26"/>
        </w:rPr>
        <w:t xml:space="preserve"> - О.А Скоролупова «Тематическое планирование воспитательно – образовательного процесса в дошкольных образовательных учреждениях» (часть 2 стр. 57).</w:t>
      </w:r>
      <w:r w:rsidRPr="00E72CA6">
        <w:rPr>
          <w:rFonts w:cs="Calibri"/>
          <w:sz w:val="26"/>
          <w:szCs w:val="26"/>
        </w:rPr>
        <w:t xml:space="preserve"> Н.С. Голицына. «Конспекты комплексно-тематических занятий» (старшая группа) стр.365-367.</w:t>
      </w:r>
      <w:r w:rsidRPr="00E72CA6">
        <w:rPr>
          <w:rFonts w:ascii="Times New Roman" w:hAnsi="Times New Roman"/>
          <w:sz w:val="26"/>
          <w:szCs w:val="26"/>
        </w:rPr>
        <w:t xml:space="preserve"> </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sz w:val="26"/>
          <w:szCs w:val="26"/>
          <w:u w:val="single"/>
        </w:rPr>
        <w:t xml:space="preserve">Развитие речи. </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sz w:val="26"/>
          <w:szCs w:val="26"/>
        </w:rPr>
        <w:t>Тема: «Придумывание рассказа на тему «Космич</w:t>
      </w:r>
      <w:r>
        <w:rPr>
          <w:rFonts w:ascii="Times New Roman" w:hAnsi="Times New Roman"/>
          <w:b/>
          <w:sz w:val="26"/>
          <w:szCs w:val="26"/>
        </w:rPr>
        <w:t xml:space="preserve">еское путешествие». </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i/>
          <w:sz w:val="26"/>
          <w:szCs w:val="26"/>
        </w:rPr>
        <w:t>Программные задачи:</w:t>
      </w:r>
      <w:r w:rsidRPr="00E72CA6">
        <w:rPr>
          <w:rFonts w:ascii="Times New Roman" w:hAnsi="Times New Roman"/>
          <w:sz w:val="26"/>
          <w:szCs w:val="26"/>
        </w:rPr>
        <w:t xml:space="preserve"> </w:t>
      </w:r>
    </w:p>
    <w:p w:rsidR="007C7DAE" w:rsidRPr="00E72CA6" w:rsidRDefault="007C7DAE" w:rsidP="00972424">
      <w:pPr>
        <w:spacing w:after="0"/>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Уточнять и расширять представление о космосе и космическом пространстве. Закрепить навыки творческого рассказывания. Упражнять в подборе антонимов.</w:t>
      </w:r>
    </w:p>
    <w:p w:rsidR="007C7DAE" w:rsidRPr="00E72CA6" w:rsidRDefault="007C7DAE" w:rsidP="00972424">
      <w:pPr>
        <w:spacing w:after="0"/>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желание быть похожими на героев-космонавтов. </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Развивающие задачи</w:t>
      </w:r>
      <w:r w:rsidRPr="00E72CA6">
        <w:rPr>
          <w:rFonts w:cs="Calibri"/>
          <w:sz w:val="26"/>
          <w:szCs w:val="26"/>
        </w:rPr>
        <w:t>: развивать память, внимание.</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стр.370-371.</w:t>
      </w:r>
    </w:p>
    <w:p w:rsidR="007C7DAE" w:rsidRPr="00E72CA6" w:rsidRDefault="007C7DAE" w:rsidP="00972424">
      <w:pPr>
        <w:spacing w:after="0"/>
        <w:jc w:val="both"/>
        <w:rPr>
          <w:rFonts w:ascii="Times New Roman" w:hAnsi="Times New Roman"/>
          <w:b/>
          <w:sz w:val="26"/>
          <w:szCs w:val="26"/>
          <w:u w:val="single"/>
        </w:rPr>
      </w:pPr>
      <w:r w:rsidRPr="00E72CA6">
        <w:rPr>
          <w:rFonts w:ascii="Times New Roman" w:hAnsi="Times New Roman"/>
          <w:b/>
          <w:sz w:val="26"/>
          <w:szCs w:val="26"/>
          <w:u w:val="single"/>
        </w:rPr>
        <w:t>Рисование.</w:t>
      </w:r>
    </w:p>
    <w:p w:rsidR="007C7DAE" w:rsidRPr="00E72CA6" w:rsidRDefault="007C7DAE" w:rsidP="00972424">
      <w:pPr>
        <w:spacing w:after="0"/>
        <w:jc w:val="both"/>
        <w:rPr>
          <w:rFonts w:ascii="Times New Roman" w:hAnsi="Times New Roman"/>
          <w:b/>
          <w:sz w:val="26"/>
          <w:szCs w:val="26"/>
        </w:rPr>
      </w:pPr>
      <w:r w:rsidRPr="00E72CA6">
        <w:rPr>
          <w:rFonts w:ascii="Times New Roman" w:hAnsi="Times New Roman"/>
          <w:b/>
          <w:sz w:val="26"/>
          <w:szCs w:val="26"/>
        </w:rPr>
        <w:t>Тема: «Вес</w:t>
      </w:r>
      <w:r>
        <w:rPr>
          <w:rFonts w:ascii="Times New Roman" w:hAnsi="Times New Roman"/>
          <w:b/>
          <w:sz w:val="26"/>
          <w:szCs w:val="26"/>
        </w:rPr>
        <w:t xml:space="preserve">елые инопланетяне». </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i/>
          <w:sz w:val="26"/>
          <w:szCs w:val="26"/>
        </w:rPr>
        <w:t>Программные задачи:</w:t>
      </w:r>
      <w:r w:rsidRPr="00E72CA6">
        <w:rPr>
          <w:rFonts w:ascii="Times New Roman" w:hAnsi="Times New Roman"/>
          <w:sz w:val="26"/>
          <w:szCs w:val="26"/>
        </w:rPr>
        <w:t xml:space="preserve"> </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 xml:space="preserve">Образовательные задачи: </w:t>
      </w:r>
      <w:r w:rsidRPr="00E72CA6">
        <w:rPr>
          <w:rFonts w:cs="Calibri"/>
          <w:sz w:val="26"/>
          <w:szCs w:val="26"/>
        </w:rPr>
        <w:t>Побуждать придумывать содержание рисунка, опираясь на имеющиеся представления и сюжеты мультфильмов</w:t>
      </w:r>
      <w:r w:rsidRPr="00E72CA6">
        <w:rPr>
          <w:rFonts w:cs="Calibri"/>
          <w:b/>
          <w:i/>
          <w:sz w:val="26"/>
          <w:szCs w:val="26"/>
        </w:rPr>
        <w:t>.</w:t>
      </w:r>
      <w:r w:rsidRPr="00E72CA6">
        <w:rPr>
          <w:rFonts w:ascii="Times New Roman" w:hAnsi="Times New Roman"/>
          <w:sz w:val="26"/>
          <w:szCs w:val="26"/>
        </w:rPr>
        <w:t xml:space="preserve"> </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Воспитательные задачи</w:t>
      </w:r>
      <w:r w:rsidRPr="00E72CA6">
        <w:rPr>
          <w:rFonts w:cs="Calibri"/>
          <w:sz w:val="26"/>
          <w:szCs w:val="26"/>
        </w:rPr>
        <w:t xml:space="preserve">: </w:t>
      </w:r>
      <w:r w:rsidRPr="00E72CA6">
        <w:rPr>
          <w:rFonts w:ascii="Times New Roman" w:hAnsi="Times New Roman"/>
          <w:sz w:val="26"/>
          <w:szCs w:val="26"/>
        </w:rPr>
        <w:t>Воспитывать самостоятельность.</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Развивающие задачи:</w:t>
      </w:r>
      <w:r w:rsidRPr="00E72CA6">
        <w:rPr>
          <w:rFonts w:cs="Calibri"/>
          <w:sz w:val="26"/>
          <w:szCs w:val="26"/>
        </w:rPr>
        <w:t xml:space="preserve"> </w:t>
      </w:r>
      <w:r w:rsidRPr="00E72CA6">
        <w:rPr>
          <w:rFonts w:ascii="Times New Roman" w:hAnsi="Times New Roman"/>
          <w:sz w:val="26"/>
          <w:szCs w:val="26"/>
        </w:rPr>
        <w:t>Развивать фантазию.</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стр.374.</w:t>
      </w:r>
    </w:p>
    <w:p w:rsidR="007C7DAE" w:rsidRPr="00E72CA6" w:rsidRDefault="007C7DAE" w:rsidP="00972424">
      <w:pPr>
        <w:spacing w:after="0"/>
        <w:jc w:val="both"/>
        <w:rPr>
          <w:rFonts w:ascii="Times New Roman" w:hAnsi="Times New Roman"/>
          <w:b/>
          <w:sz w:val="26"/>
          <w:szCs w:val="26"/>
          <w:u w:val="single"/>
        </w:rPr>
      </w:pPr>
      <w:r w:rsidRPr="00E72CA6">
        <w:rPr>
          <w:rFonts w:ascii="Times New Roman" w:hAnsi="Times New Roman"/>
          <w:b/>
          <w:sz w:val="26"/>
          <w:szCs w:val="26"/>
          <w:u w:val="single"/>
        </w:rPr>
        <w:t>Аппликация.</w:t>
      </w:r>
    </w:p>
    <w:p w:rsidR="007C7DAE" w:rsidRPr="00E72CA6" w:rsidRDefault="007C7DAE" w:rsidP="00972424">
      <w:pPr>
        <w:spacing w:after="0"/>
        <w:jc w:val="both"/>
        <w:rPr>
          <w:rFonts w:ascii="Times New Roman" w:hAnsi="Times New Roman"/>
          <w:b/>
          <w:sz w:val="26"/>
          <w:szCs w:val="26"/>
        </w:rPr>
      </w:pPr>
      <w:r w:rsidRPr="00E72CA6">
        <w:rPr>
          <w:rFonts w:ascii="Times New Roman" w:hAnsi="Times New Roman"/>
          <w:b/>
          <w:sz w:val="26"/>
          <w:szCs w:val="26"/>
        </w:rPr>
        <w:t>Тема: «Ракет</w:t>
      </w:r>
      <w:r>
        <w:rPr>
          <w:rFonts w:ascii="Times New Roman" w:hAnsi="Times New Roman"/>
          <w:b/>
          <w:sz w:val="26"/>
          <w:szCs w:val="26"/>
        </w:rPr>
        <w:t>а летит к звездам».</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i/>
          <w:sz w:val="26"/>
          <w:szCs w:val="26"/>
        </w:rPr>
        <w:t>Программные задачи:</w:t>
      </w:r>
      <w:r w:rsidRPr="00E72CA6">
        <w:rPr>
          <w:rFonts w:ascii="Times New Roman" w:hAnsi="Times New Roman"/>
          <w:sz w:val="26"/>
          <w:szCs w:val="26"/>
        </w:rPr>
        <w:t xml:space="preserve"> </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 xml:space="preserve">Образовательные задачи: </w:t>
      </w:r>
      <w:r w:rsidRPr="00E72CA6">
        <w:rPr>
          <w:rFonts w:ascii="Times New Roman" w:hAnsi="Times New Roman"/>
          <w:sz w:val="26"/>
          <w:szCs w:val="26"/>
        </w:rPr>
        <w:t>Расширять представление о космической технике. Закреплять навыки работы ножницами: резание по прямой и косой, вырезывание округлых форм, симметричное вырезывание.</w:t>
      </w:r>
    </w:p>
    <w:p w:rsidR="007C7DAE" w:rsidRPr="00E72CA6" w:rsidRDefault="007C7DAE" w:rsidP="00972424">
      <w:pPr>
        <w:spacing w:after="0"/>
        <w:jc w:val="both"/>
        <w:rPr>
          <w:rFonts w:ascii="Times New Roman" w:hAnsi="Times New Roman"/>
          <w:sz w:val="26"/>
          <w:szCs w:val="26"/>
        </w:rPr>
      </w:pPr>
      <w:r w:rsidRPr="00E72CA6">
        <w:rPr>
          <w:rFonts w:cs="Calibri"/>
          <w:sz w:val="26"/>
          <w:szCs w:val="26"/>
        </w:rPr>
        <w:t xml:space="preserve">Воспитательные задачи: </w:t>
      </w:r>
      <w:r w:rsidRPr="00E72CA6">
        <w:rPr>
          <w:rFonts w:ascii="Times New Roman" w:hAnsi="Times New Roman"/>
          <w:sz w:val="26"/>
          <w:szCs w:val="26"/>
        </w:rPr>
        <w:t>Воспитывать аккуратность, чувство взаимовыручки.</w:t>
      </w:r>
    </w:p>
    <w:p w:rsidR="007C7DAE" w:rsidRPr="00E72CA6" w:rsidRDefault="007C7DAE" w:rsidP="00972424">
      <w:pPr>
        <w:spacing w:after="0"/>
        <w:jc w:val="both"/>
        <w:rPr>
          <w:rFonts w:ascii="Times New Roman" w:hAnsi="Times New Roman"/>
          <w:i/>
          <w:sz w:val="26"/>
          <w:szCs w:val="26"/>
        </w:rPr>
      </w:pPr>
      <w:r w:rsidRPr="00E72CA6">
        <w:rPr>
          <w:rFonts w:cs="Calibri"/>
          <w:sz w:val="26"/>
          <w:szCs w:val="26"/>
        </w:rPr>
        <w:t>Развивающие задачи:</w:t>
      </w:r>
      <w:r w:rsidRPr="00E72CA6">
        <w:rPr>
          <w:rFonts w:ascii="Times New Roman" w:hAnsi="Times New Roman"/>
          <w:sz w:val="26"/>
          <w:szCs w:val="26"/>
        </w:rPr>
        <w:t xml:space="preserve"> Развивать творческое воображение, фантазию. </w:t>
      </w:r>
    </w:p>
    <w:p w:rsidR="007C7DAE" w:rsidRPr="00E72CA6" w:rsidRDefault="007C7DAE" w:rsidP="00972424">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стр.375-376.</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sz w:val="26"/>
          <w:szCs w:val="26"/>
          <w:u w:val="single"/>
        </w:rPr>
        <w:t>Восприятие художественной литературы</w:t>
      </w:r>
      <w:r w:rsidRPr="00E72CA6">
        <w:rPr>
          <w:rFonts w:ascii="Times New Roman" w:hAnsi="Times New Roman"/>
          <w:sz w:val="26"/>
          <w:szCs w:val="26"/>
        </w:rPr>
        <w:t>.</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sz w:val="26"/>
          <w:szCs w:val="26"/>
        </w:rPr>
        <w:t>Тема: «Чтение рассказа В. Бороздина  «Звездолетчики» (главы «Первый в космосе», «Что видно из</w:t>
      </w:r>
      <w:r>
        <w:rPr>
          <w:rFonts w:ascii="Times New Roman" w:hAnsi="Times New Roman"/>
          <w:b/>
          <w:sz w:val="26"/>
          <w:szCs w:val="26"/>
        </w:rPr>
        <w:t xml:space="preserve"> окошка», чтение».  </w:t>
      </w:r>
    </w:p>
    <w:p w:rsidR="007C7DAE" w:rsidRPr="00E72CA6" w:rsidRDefault="007C7DAE" w:rsidP="00972424">
      <w:pPr>
        <w:spacing w:after="0"/>
        <w:jc w:val="both"/>
        <w:rPr>
          <w:rFonts w:ascii="Times New Roman" w:hAnsi="Times New Roman"/>
          <w:b/>
          <w:i/>
          <w:sz w:val="26"/>
          <w:szCs w:val="26"/>
        </w:rPr>
      </w:pPr>
      <w:r w:rsidRPr="00E72CA6">
        <w:rPr>
          <w:rFonts w:ascii="Times New Roman" w:hAnsi="Times New Roman"/>
          <w:b/>
          <w:i/>
          <w:sz w:val="26"/>
          <w:szCs w:val="26"/>
        </w:rPr>
        <w:t>Программные задачи:</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Образовательные задачи:</w:t>
      </w:r>
      <w:r w:rsidRPr="00E72CA6">
        <w:rPr>
          <w:rFonts w:ascii="Times New Roman" w:hAnsi="Times New Roman"/>
          <w:sz w:val="26"/>
          <w:szCs w:val="26"/>
        </w:rPr>
        <w:t xml:space="preserve"> Расширять представление о космосе и космических полетах. Побуждать рассказывать о своем отношении к подвигу первого космонавта. Познакомить с новым литературным произведением и жанром познавательного рассказа.</w:t>
      </w:r>
    </w:p>
    <w:p w:rsidR="007C7DAE" w:rsidRPr="00E72CA6" w:rsidRDefault="007C7DAE" w:rsidP="00972424">
      <w:pPr>
        <w:spacing w:after="0"/>
        <w:jc w:val="both"/>
        <w:rPr>
          <w:rFonts w:ascii="Times New Roman" w:hAnsi="Times New Roman"/>
          <w:sz w:val="26"/>
          <w:szCs w:val="26"/>
        </w:rPr>
      </w:pPr>
      <w:r w:rsidRPr="00E72CA6">
        <w:rPr>
          <w:rFonts w:ascii="Times New Roman" w:hAnsi="Times New Roman"/>
          <w:b/>
          <w:i/>
          <w:sz w:val="26"/>
          <w:szCs w:val="26"/>
        </w:rPr>
        <w:t>Воспитательные задачи:</w:t>
      </w:r>
      <w:r w:rsidRPr="00E72CA6">
        <w:rPr>
          <w:rFonts w:ascii="Times New Roman" w:hAnsi="Times New Roman"/>
          <w:sz w:val="26"/>
          <w:szCs w:val="26"/>
        </w:rPr>
        <w:t xml:space="preserve"> Воспитывать читателя, способного отождествлять себя с героем произведения.</w:t>
      </w:r>
    </w:p>
    <w:p w:rsidR="007C7DAE" w:rsidRPr="00E72CA6" w:rsidRDefault="007C7DAE" w:rsidP="00972424">
      <w:pPr>
        <w:spacing w:after="0"/>
        <w:jc w:val="both"/>
        <w:rPr>
          <w:rFonts w:ascii="Times New Roman" w:hAnsi="Times New Roman"/>
          <w:sz w:val="26"/>
          <w:szCs w:val="26"/>
        </w:rPr>
      </w:pPr>
      <w:r w:rsidRPr="00E72CA6">
        <w:rPr>
          <w:rFonts w:cs="Calibri"/>
          <w:b/>
          <w:i/>
          <w:sz w:val="26"/>
          <w:szCs w:val="26"/>
        </w:rPr>
        <w:t>Развивающие задачи</w:t>
      </w:r>
      <w:r w:rsidRPr="00E72CA6">
        <w:rPr>
          <w:rFonts w:cs="Calibri"/>
          <w:sz w:val="26"/>
          <w:szCs w:val="26"/>
        </w:rPr>
        <w:t xml:space="preserve">: </w:t>
      </w:r>
      <w:r w:rsidRPr="00E72CA6">
        <w:rPr>
          <w:rFonts w:ascii="Times New Roman" w:hAnsi="Times New Roman"/>
          <w:sz w:val="26"/>
          <w:szCs w:val="26"/>
        </w:rPr>
        <w:t xml:space="preserve">Развивать познавательные способности детей. </w:t>
      </w:r>
    </w:p>
    <w:p w:rsidR="007C7DAE" w:rsidRDefault="007C7DAE" w:rsidP="00E630EE">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стр.371-372.</w:t>
      </w:r>
    </w:p>
    <w:p w:rsidR="007C7DAE" w:rsidRPr="00E72CA6" w:rsidRDefault="007C7DAE" w:rsidP="00876BDF">
      <w:pPr>
        <w:spacing w:after="0" w:line="240" w:lineRule="auto"/>
        <w:jc w:val="center"/>
        <w:rPr>
          <w:rFonts w:cs="Calibri"/>
          <w:b/>
          <w:sz w:val="26"/>
          <w:szCs w:val="26"/>
        </w:rPr>
      </w:pPr>
      <w:r w:rsidRPr="00E72CA6">
        <w:rPr>
          <w:rFonts w:cs="Calibri"/>
          <w:sz w:val="26"/>
          <w:szCs w:val="26"/>
        </w:rPr>
        <w:t>Лексическая тема: "</w:t>
      </w:r>
      <w:r w:rsidRPr="00E72CA6">
        <w:rPr>
          <w:rFonts w:cs="Calibri"/>
          <w:b/>
          <w:sz w:val="26"/>
          <w:szCs w:val="26"/>
        </w:rPr>
        <w:t>НАШ ГОРОД. СТРАНА".</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 xml:space="preserve"> «</w:t>
      </w:r>
      <w:r>
        <w:rPr>
          <w:rFonts w:cs="Calibri"/>
          <w:sz w:val="26"/>
          <w:szCs w:val="26"/>
        </w:rPr>
        <w:t xml:space="preserve">Наш город. Страна».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знание названия страны, ее природы. Дать знания о богатстве России. Познакомить с достопримечательностями родного города, с названиями улиц, со зданиями на главной улице, с важнейшими предприятиями и учреждениями города, о видах труда, наиболее распространенных в городе.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 детей любовь к родному городу, чувство гордости за свою страну.</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учить детей ориентироваться по плану.</w:t>
      </w:r>
    </w:p>
    <w:p w:rsidR="007C7DAE" w:rsidRPr="00E72CA6" w:rsidRDefault="007C7DAE" w:rsidP="00876BDF">
      <w:pPr>
        <w:spacing w:after="0" w:line="240" w:lineRule="auto"/>
        <w:jc w:val="both"/>
        <w:rPr>
          <w:rFonts w:cs="Calibri"/>
          <w:sz w:val="26"/>
          <w:szCs w:val="26"/>
        </w:rPr>
      </w:pPr>
      <w:r w:rsidRPr="00E72CA6">
        <w:rPr>
          <w:rFonts w:cs="Calibri"/>
          <w:sz w:val="26"/>
          <w:szCs w:val="26"/>
        </w:rPr>
        <w:t>Л.Н. Зырянова «Занятия по развитию речи» стр.205-209</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стр.240-241.</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sz w:val="26"/>
          <w:szCs w:val="26"/>
        </w:rPr>
        <w:t xml:space="preserve">. </w:t>
      </w:r>
      <w:r w:rsidRPr="00E72CA6">
        <w:rPr>
          <w:rFonts w:cs="Calibri"/>
          <w:i/>
          <w:sz w:val="26"/>
          <w:szCs w:val="26"/>
        </w:rPr>
        <w:t>Тема</w:t>
      </w:r>
      <w:r w:rsidRPr="00E72CA6">
        <w:rPr>
          <w:rFonts w:cs="Calibri"/>
          <w:sz w:val="26"/>
          <w:szCs w:val="26"/>
        </w:rPr>
        <w:t>. «Любл</w:t>
      </w:r>
      <w:r>
        <w:rPr>
          <w:rFonts w:cs="Calibri"/>
          <w:sz w:val="26"/>
          <w:szCs w:val="26"/>
        </w:rPr>
        <w:t xml:space="preserve">ю березку русскую».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Дать представление о березе как одном из символов России.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Формировать основы гражданских чувств. Воспитывать дружелюбие, любовь к Родине. </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речь детей, внимание, мелкую моторику пальцев рук.</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стр.249-251.</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sz w:val="26"/>
          <w:szCs w:val="26"/>
        </w:rPr>
        <w:t>Обучение рассказыванию</w:t>
      </w:r>
      <w:r w:rsidRPr="00E72CA6">
        <w:rPr>
          <w:rFonts w:cs="Calibri"/>
          <w:i/>
          <w:sz w:val="26"/>
          <w:szCs w:val="26"/>
        </w:rPr>
        <w:t>. Тема</w:t>
      </w:r>
      <w:r>
        <w:rPr>
          <w:rFonts w:cs="Calibri"/>
          <w:sz w:val="26"/>
          <w:szCs w:val="26"/>
        </w:rPr>
        <w:t xml:space="preserve">. Город.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учить детей составлять рассказ о своем городе по плану - схеме, подбирать антонимы, пользоваться в речи суффиксами - ик, ищ; образовывать сущ. мн.ч. в им. и род.падежах; </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бережное отношение к своему городу, эстетические чувства.</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память.</w:t>
      </w:r>
    </w:p>
    <w:p w:rsidR="007C7DAE" w:rsidRPr="00E72CA6" w:rsidRDefault="007C7DAE" w:rsidP="00876BDF">
      <w:pPr>
        <w:spacing w:after="0" w:line="240" w:lineRule="auto"/>
        <w:jc w:val="both"/>
        <w:rPr>
          <w:rFonts w:cs="Calibri"/>
          <w:sz w:val="26"/>
          <w:szCs w:val="26"/>
        </w:rPr>
      </w:pPr>
      <w:r w:rsidRPr="00E72CA6">
        <w:rPr>
          <w:rFonts w:cs="Calibri"/>
          <w:sz w:val="26"/>
          <w:szCs w:val="26"/>
        </w:rPr>
        <w:t>А.Е. Кыласова "Развитие речи"  стр.112</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Ручной труд</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Дет</w:t>
      </w:r>
      <w:r>
        <w:rPr>
          <w:rFonts w:cs="Calibri"/>
          <w:sz w:val="26"/>
          <w:szCs w:val="26"/>
        </w:rPr>
        <w:t xml:space="preserve">ский сад для ребят.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складывать квадратный лист пополам, совмещая углы и стороны,  рисовать сбоку два окошка и дверь между ними; из прямоугольного листа делать крышу, по наклонной линии срезать углы; у заборчика надрезать полоски, через один отгибать зубчики и срезать.</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 умение доводить начатое дело до конца.</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w:t>
      </w:r>
    </w:p>
    <w:p w:rsidR="007C7DAE" w:rsidRPr="00E72CA6" w:rsidRDefault="007C7DAE" w:rsidP="00876BDF">
      <w:pPr>
        <w:spacing w:after="0" w:line="240" w:lineRule="auto"/>
        <w:jc w:val="both"/>
        <w:rPr>
          <w:rFonts w:cs="Calibri"/>
          <w:sz w:val="26"/>
          <w:szCs w:val="26"/>
        </w:rPr>
      </w:pPr>
      <w:r w:rsidRPr="00E72CA6">
        <w:rPr>
          <w:rFonts w:cs="Calibri"/>
          <w:sz w:val="26"/>
          <w:szCs w:val="26"/>
        </w:rPr>
        <w:t>Н.В.Рыжова " Логопедические занятия с детьми" стр.109</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 xml:space="preserve">Тема </w:t>
      </w:r>
      <w:r w:rsidRPr="00E72CA6">
        <w:rPr>
          <w:rFonts w:cs="Calibri"/>
          <w:sz w:val="26"/>
          <w:szCs w:val="26"/>
        </w:rPr>
        <w:t>И. Суриков «Вот моя деревня…» (заучивание). Н. Виноградова «Моя стран</w:t>
      </w:r>
      <w:r>
        <w:rPr>
          <w:rFonts w:cs="Calibri"/>
          <w:sz w:val="26"/>
          <w:szCs w:val="26"/>
        </w:rPr>
        <w:t xml:space="preserve">а Россия» (чтение).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знание понятий: страна, Родина. Учить внимательно слушать стихотворение, высказывать свое отношение к содержанию.</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родным местам.</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познавательные способности детей.</w:t>
      </w:r>
    </w:p>
    <w:p w:rsidR="007C7DAE"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стр.246-247.</w:t>
      </w:r>
    </w:p>
    <w:p w:rsidR="007C7DAE" w:rsidRDefault="007C7DAE" w:rsidP="00876BDF">
      <w:pPr>
        <w:spacing w:after="0" w:line="240" w:lineRule="auto"/>
        <w:jc w:val="both"/>
        <w:rPr>
          <w:rFonts w:cs="Calibri"/>
          <w:sz w:val="26"/>
          <w:szCs w:val="26"/>
        </w:rPr>
      </w:pPr>
    </w:p>
    <w:p w:rsidR="007C7DAE" w:rsidRPr="00E72CA6" w:rsidRDefault="007C7DAE" w:rsidP="00876BDF">
      <w:pPr>
        <w:spacing w:after="0" w:line="240" w:lineRule="auto"/>
        <w:jc w:val="both"/>
        <w:rPr>
          <w:rFonts w:cs="Calibri"/>
          <w:sz w:val="26"/>
          <w:szCs w:val="26"/>
        </w:rPr>
      </w:pPr>
      <w:r w:rsidRPr="00E72CA6">
        <w:rPr>
          <w:rFonts w:cs="Calibri"/>
          <w:sz w:val="26"/>
          <w:szCs w:val="26"/>
        </w:rPr>
        <w:t>Лексическая тема</w:t>
      </w:r>
      <w:r w:rsidRPr="00E72CA6">
        <w:rPr>
          <w:rFonts w:cs="Calibri"/>
          <w:b/>
          <w:sz w:val="26"/>
          <w:szCs w:val="26"/>
        </w:rPr>
        <w:t>: "ВЕСНА".</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  За</w:t>
      </w:r>
      <w:r>
        <w:rPr>
          <w:rFonts w:cs="Calibri"/>
          <w:sz w:val="26"/>
          <w:szCs w:val="26"/>
        </w:rPr>
        <w:t xml:space="preserve"> что мы любим весну.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знание о весенних явлениях  природы. Уточнить и расширить представление об изменениях в жизни растений и диких животных с наступлением весны. Учить активно участвовать в беседе, задавать вопросы, давать распространенные ответы.</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природе, развивать интерес к познанию природы, поощрять любознательность и стремление к получению новых знаний.</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умение устанавливать причинно-следственные связи, делать выводы.</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стр.377-378.</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w:t>
      </w:r>
      <w:r>
        <w:rPr>
          <w:rFonts w:cs="Calibri"/>
          <w:sz w:val="26"/>
          <w:szCs w:val="26"/>
        </w:rPr>
        <w:t>. Весеннее небо.</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создавать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устойчивый интерес к изобразительной деятельности.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творческое воображение</w:t>
      </w:r>
    </w:p>
    <w:p w:rsidR="007C7DAE" w:rsidRPr="00E72CA6" w:rsidRDefault="007C7DAE" w:rsidP="00876BDF">
      <w:pPr>
        <w:spacing w:after="0" w:line="240" w:lineRule="auto"/>
        <w:jc w:val="both"/>
        <w:rPr>
          <w:rFonts w:cs="Calibri"/>
          <w:sz w:val="26"/>
          <w:szCs w:val="26"/>
        </w:rPr>
      </w:pPr>
      <w:r w:rsidRPr="00E72CA6">
        <w:rPr>
          <w:rFonts w:cs="Calibri"/>
          <w:sz w:val="26"/>
          <w:szCs w:val="26"/>
        </w:rPr>
        <w:t>И.А. Лыкова «ИЗО в детском саду» стр.168-169</w:t>
      </w:r>
    </w:p>
    <w:p w:rsidR="007C7DAE" w:rsidRPr="00E72CA6" w:rsidRDefault="007C7DAE" w:rsidP="00876BDF">
      <w:pPr>
        <w:spacing w:after="0" w:line="240" w:lineRule="auto"/>
        <w:jc w:val="both"/>
        <w:rPr>
          <w:rFonts w:cs="Calibri"/>
          <w:sz w:val="26"/>
          <w:szCs w:val="26"/>
        </w:rPr>
      </w:pPr>
      <w:r w:rsidRPr="00E72CA6">
        <w:rPr>
          <w:rFonts w:cs="Calibri"/>
          <w:b/>
          <w:sz w:val="26"/>
          <w:szCs w:val="26"/>
        </w:rPr>
        <w:t xml:space="preserve"> </w:t>
      </w: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Составление рассказа </w:t>
      </w:r>
      <w:r>
        <w:rPr>
          <w:rFonts w:cs="Calibri"/>
          <w:sz w:val="26"/>
          <w:szCs w:val="26"/>
        </w:rPr>
        <w:t xml:space="preserve">по картине "Весна".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представление о признаках весны в растительном и животном мире. Закрепить умение составлять описательный рассказ по картине, используя образные выражения для описания природы. Упражнять в делении слов на слоги.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закладывать основы экологического воспитания. Воспитывать интерес и любовь к природе.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учить отвечать на вопросы полными ответами.</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стр.377-378.</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Лепка</w:t>
      </w:r>
      <w:r w:rsidRPr="00E72CA6">
        <w:rPr>
          <w:rFonts w:cs="Calibri"/>
          <w:sz w:val="26"/>
          <w:szCs w:val="26"/>
        </w:rPr>
        <w:t xml:space="preserve"> сюжетная на зеркале и фольге (с отражением).Коллективная работа.</w:t>
      </w:r>
      <w:r w:rsidRPr="00E72CA6">
        <w:rPr>
          <w:rFonts w:cs="Calibri"/>
          <w:i/>
          <w:sz w:val="26"/>
          <w:szCs w:val="26"/>
        </w:rPr>
        <w:t>Тема.</w:t>
      </w:r>
      <w:r w:rsidRPr="00E72CA6">
        <w:rPr>
          <w:rFonts w:cs="Calibri"/>
          <w:sz w:val="26"/>
          <w:szCs w:val="26"/>
        </w:rPr>
        <w:t xml:space="preserve"> «</w:t>
      </w:r>
      <w:r>
        <w:rPr>
          <w:rFonts w:cs="Calibri"/>
          <w:sz w:val="26"/>
          <w:szCs w:val="26"/>
        </w:rPr>
        <w:t xml:space="preserve">Дед Мазай и зайцы».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составлять коллективную сюжетную композицию из вылепленных фигурок, передавая взаимоотношения между ними, передовать несложные движения (наклон, поворот туловища, перемещение лап) и настроение героев (испуг, страх, надежда, радость), соотносить части по величине и пропорциям, развивать глазомер.</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аккуратность в работе.</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развитие мелкой моторики рук.</w:t>
      </w:r>
    </w:p>
    <w:p w:rsidR="007C7DAE" w:rsidRPr="00E72CA6" w:rsidRDefault="007C7DAE" w:rsidP="00876BDF">
      <w:pPr>
        <w:spacing w:after="0" w:line="240" w:lineRule="auto"/>
        <w:jc w:val="both"/>
        <w:rPr>
          <w:rFonts w:cs="Calibri"/>
          <w:sz w:val="26"/>
          <w:szCs w:val="26"/>
        </w:rPr>
      </w:pPr>
      <w:r w:rsidRPr="00E72CA6">
        <w:rPr>
          <w:rFonts w:cs="Calibri"/>
          <w:sz w:val="26"/>
          <w:szCs w:val="26"/>
        </w:rPr>
        <w:t>И.А. Лыкова "Изо.в детском / саду" стр.156</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С. Есенин «Черемуха» (25.04.2018)</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Показать напевность языка стихотворения, развивать понимание образной речи. Упражнять в составлении предложений, произнесении их с разной эмоциональной окраской. Закреплять умение выразительно читать знакомые стихи, передавая их настроение и естественные интонации.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художественной литературе, развивать знания детей о жанровых особенностях  произведений. </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слуховую память и звуковую культуру речи. </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стр.382-384.</w:t>
      </w:r>
    </w:p>
    <w:p w:rsidR="007C7DAE" w:rsidRDefault="007C7DAE" w:rsidP="00876BDF">
      <w:pPr>
        <w:spacing w:after="0" w:line="240" w:lineRule="auto"/>
        <w:jc w:val="both"/>
        <w:rPr>
          <w:rFonts w:cs="Calibri"/>
          <w:sz w:val="26"/>
          <w:szCs w:val="26"/>
        </w:rPr>
      </w:pPr>
      <w:r w:rsidRPr="00E72CA6">
        <w:rPr>
          <w:rFonts w:cs="Calibri"/>
          <w:b/>
          <w:sz w:val="26"/>
          <w:szCs w:val="26"/>
        </w:rPr>
        <w:t xml:space="preserve">Итоговое мероприятие. </w:t>
      </w:r>
      <w:r w:rsidRPr="00E72CA6">
        <w:rPr>
          <w:rFonts w:cs="Calibri"/>
          <w:sz w:val="26"/>
          <w:szCs w:val="26"/>
        </w:rPr>
        <w:t>Развлечение: "Весна идет - весне дорогу".</w:t>
      </w:r>
    </w:p>
    <w:p w:rsidR="007C7DAE" w:rsidRDefault="007C7DAE" w:rsidP="0090297A">
      <w:pPr>
        <w:spacing w:after="0" w:line="240" w:lineRule="auto"/>
        <w:rPr>
          <w:rFonts w:cs="Calibri"/>
          <w:b/>
          <w:sz w:val="26"/>
          <w:szCs w:val="26"/>
        </w:rPr>
      </w:pPr>
    </w:p>
    <w:p w:rsidR="007C7DAE" w:rsidRPr="00E72CA6" w:rsidRDefault="007C7DAE" w:rsidP="00876BDF">
      <w:pPr>
        <w:spacing w:after="0" w:line="240" w:lineRule="auto"/>
        <w:jc w:val="center"/>
        <w:rPr>
          <w:rFonts w:cs="Calibri"/>
          <w:b/>
          <w:sz w:val="26"/>
          <w:szCs w:val="26"/>
        </w:rPr>
      </w:pPr>
      <w:r w:rsidRPr="00E72CA6">
        <w:rPr>
          <w:rFonts w:cs="Calibri"/>
          <w:b/>
          <w:sz w:val="26"/>
          <w:szCs w:val="26"/>
        </w:rPr>
        <w:t>МАЙ</w:t>
      </w:r>
    </w:p>
    <w:p w:rsidR="007C7DAE" w:rsidRPr="00E72CA6" w:rsidRDefault="007C7DAE" w:rsidP="00876BDF">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ПЕРЕЛЕТНЫЕ ПТИЦЫ".</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 xml:space="preserve">Тема. </w:t>
      </w:r>
      <w:r w:rsidRPr="00E72CA6">
        <w:rPr>
          <w:rFonts w:cs="Calibri"/>
          <w:sz w:val="26"/>
          <w:szCs w:val="26"/>
        </w:rPr>
        <w:t>Встре</w:t>
      </w:r>
      <w:r>
        <w:rPr>
          <w:rFonts w:cs="Calibri"/>
          <w:sz w:val="26"/>
          <w:szCs w:val="26"/>
        </w:rPr>
        <w:t>ча перелетных друзей.</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пополнять и уточнять знания детей о перелетных птицах (почему улетают на юг, повадки, издаваемые звуки, окраска, величина). Ввести в экспрессивную речь обобщающие понятия и слова " перелетные птицы", учить по описанию угадывать название птицы.</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доброе отношение к маленьким соседям по планете.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творческие способности, речь, мышление. Учить строить высказывания типа рассуждения. Развивать умение строить причинно-следственные связи, учить понимать образный смысл загадок.</w:t>
      </w:r>
    </w:p>
    <w:p w:rsidR="007C7DAE" w:rsidRPr="00E72CA6" w:rsidRDefault="007C7DAE" w:rsidP="00876BDF">
      <w:pPr>
        <w:spacing w:after="0" w:line="240" w:lineRule="auto"/>
        <w:jc w:val="both"/>
        <w:rPr>
          <w:rFonts w:cs="Calibri"/>
          <w:sz w:val="26"/>
          <w:szCs w:val="26"/>
        </w:rPr>
      </w:pPr>
      <w:r w:rsidRPr="00E72CA6">
        <w:rPr>
          <w:rFonts w:cs="Calibri"/>
          <w:sz w:val="26"/>
          <w:szCs w:val="26"/>
        </w:rPr>
        <w:t>Н.В.Рыжова " Логопедические занятия с детьми" стр. 114</w:t>
      </w:r>
    </w:p>
    <w:p w:rsidR="007C7DAE" w:rsidRPr="00E72CA6" w:rsidRDefault="007C7DAE" w:rsidP="00876BDF">
      <w:pPr>
        <w:spacing w:after="0" w:line="240" w:lineRule="auto"/>
        <w:jc w:val="both"/>
        <w:rPr>
          <w:rFonts w:cs="Calibri"/>
          <w:b/>
          <w:sz w:val="26"/>
          <w:szCs w:val="26"/>
        </w:rPr>
      </w:pPr>
      <w:r w:rsidRPr="00E72CA6">
        <w:rPr>
          <w:rFonts w:cs="Calibri"/>
          <w:b/>
          <w:sz w:val="26"/>
          <w:szCs w:val="26"/>
          <w:u w:val="single"/>
        </w:rPr>
        <w:t>Лепка.</w:t>
      </w:r>
      <w:r w:rsidRPr="00E72CA6">
        <w:rPr>
          <w:rFonts w:cs="Calibri"/>
          <w:b/>
          <w:sz w:val="26"/>
          <w:szCs w:val="26"/>
        </w:rPr>
        <w:t xml:space="preserve"> Тема: «Малиновка в гнезде».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развивать навыки лепки из целого куска пластилина, смешивание пластилина разных цветов для получения нужного оттенка, развивать навыки нанесения полос, вмятин стекой для создания выразительного изображения.</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аккуратность в работе.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рук.</w:t>
      </w:r>
    </w:p>
    <w:p w:rsidR="007C7DAE" w:rsidRPr="00E72CA6" w:rsidRDefault="007C7DAE" w:rsidP="00876BDF">
      <w:pPr>
        <w:spacing w:after="0" w:line="240" w:lineRule="auto"/>
        <w:jc w:val="both"/>
        <w:rPr>
          <w:rFonts w:cs="Calibri"/>
          <w:sz w:val="26"/>
          <w:szCs w:val="26"/>
        </w:rPr>
      </w:pPr>
      <w:r w:rsidRPr="00E72CA6">
        <w:rPr>
          <w:rFonts w:cs="Calibri"/>
          <w:sz w:val="26"/>
          <w:szCs w:val="26"/>
        </w:rPr>
        <w:t>О.А. Скоролупова «Тематическое планирование воспитательно-образовательного процесса в дошкольном учреждении», стр. 80</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Обучение рассказыванию. «Перелетные птицы».(04.05.2018)</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закрепить знания о птицах; понятие перелетные птицы; учить детей пересказу.</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развивать умение выражать своё мнение культурным способом, внимательно выслушивать своих собеседников.</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и память.</w:t>
      </w:r>
    </w:p>
    <w:p w:rsidR="007C7DAE" w:rsidRPr="00E72CA6" w:rsidRDefault="007C7DAE" w:rsidP="00876BDF">
      <w:pPr>
        <w:spacing w:after="0" w:line="240" w:lineRule="auto"/>
        <w:jc w:val="both"/>
        <w:rPr>
          <w:rFonts w:cs="Calibri"/>
          <w:sz w:val="26"/>
          <w:szCs w:val="26"/>
        </w:rPr>
      </w:pPr>
      <w:r w:rsidRPr="00E72CA6">
        <w:rPr>
          <w:rFonts w:cs="Calibri"/>
          <w:sz w:val="26"/>
          <w:szCs w:val="26"/>
        </w:rPr>
        <w:t>Н.В.Рыжова " Логопедические занятия с детьми"  стр.116</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Ручной труд</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Птенец в гнезде ( и</w:t>
      </w:r>
      <w:r>
        <w:rPr>
          <w:rFonts w:cs="Calibri"/>
          <w:sz w:val="26"/>
          <w:szCs w:val="26"/>
        </w:rPr>
        <w:t>з бумажных полосок).</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скатывать длинные полоски бумаги желтого цвета в кружок ( голова, туловище, ножки), приклеивать клюв, хохолок, хвост. Поместить поделку в скорлупу грецкого ореха.</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умение доводить начатое дело до конца.</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чувство композиции.</w:t>
      </w:r>
    </w:p>
    <w:p w:rsidR="007C7DAE" w:rsidRPr="00E72CA6" w:rsidRDefault="007C7DAE" w:rsidP="00876BDF">
      <w:pPr>
        <w:spacing w:after="0" w:line="240" w:lineRule="auto"/>
        <w:jc w:val="both"/>
        <w:rPr>
          <w:rFonts w:cs="Calibri"/>
          <w:sz w:val="26"/>
          <w:szCs w:val="26"/>
        </w:rPr>
      </w:pPr>
      <w:r w:rsidRPr="00E72CA6">
        <w:rPr>
          <w:rFonts w:cs="Calibri"/>
          <w:sz w:val="26"/>
          <w:szCs w:val="26"/>
        </w:rPr>
        <w:t>С.И. Мусиенко "Школа волшебника" (наглядное пособие).</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Рассказ П.Дудочкина "Почем</w:t>
      </w:r>
      <w:r>
        <w:rPr>
          <w:rFonts w:cs="Calibri"/>
          <w:sz w:val="26"/>
          <w:szCs w:val="26"/>
        </w:rPr>
        <w:t>у хорошо на свете?".</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закреплять знания детей о перелетных птицах, учить замечать характерные признаки весны; активизировать в речи сравнения.</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желание помогать птицам весной.</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ассоциативное мышление, учить детей понимать главную мысль произведения.</w:t>
      </w:r>
    </w:p>
    <w:p w:rsidR="007C7DAE" w:rsidRDefault="007C7DAE" w:rsidP="00876BDF">
      <w:pPr>
        <w:spacing w:after="0" w:line="240" w:lineRule="auto"/>
        <w:jc w:val="both"/>
        <w:rPr>
          <w:rFonts w:cs="Calibri"/>
          <w:sz w:val="26"/>
          <w:szCs w:val="26"/>
        </w:rPr>
      </w:pPr>
      <w:r w:rsidRPr="00E72CA6">
        <w:rPr>
          <w:rFonts w:cs="Calibri"/>
          <w:sz w:val="26"/>
          <w:szCs w:val="26"/>
        </w:rPr>
        <w:t>Т.И.Бобкова "Озн. с худ. лит -рой детей с ОНР" стр.104; приложение стр.151</w:t>
      </w:r>
    </w:p>
    <w:p w:rsidR="007C7DAE" w:rsidRDefault="007C7DAE" w:rsidP="00876BDF">
      <w:pPr>
        <w:spacing w:after="0" w:line="240" w:lineRule="auto"/>
        <w:jc w:val="both"/>
        <w:rPr>
          <w:rFonts w:cs="Calibri"/>
          <w:sz w:val="26"/>
          <w:szCs w:val="26"/>
        </w:rPr>
      </w:pPr>
    </w:p>
    <w:p w:rsidR="007C7DAE" w:rsidRPr="00E72CA6" w:rsidRDefault="007C7DAE" w:rsidP="00876BDF">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ДЕНЬ  ПОБЕДЫ".</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Ознакомление с окружающим миром</w:t>
      </w:r>
      <w:r w:rsidRPr="00E72CA6">
        <w:rPr>
          <w:rFonts w:cs="Calibri"/>
          <w:sz w:val="26"/>
          <w:szCs w:val="26"/>
        </w:rPr>
        <w:t xml:space="preserve">. </w:t>
      </w:r>
      <w:r w:rsidRPr="00E72CA6">
        <w:rPr>
          <w:rFonts w:cs="Calibri"/>
          <w:i/>
          <w:sz w:val="26"/>
          <w:szCs w:val="26"/>
        </w:rPr>
        <w:t>Тема</w:t>
      </w:r>
      <w:r w:rsidRPr="00E72CA6">
        <w:rPr>
          <w:rFonts w:cs="Calibri"/>
          <w:sz w:val="26"/>
          <w:szCs w:val="26"/>
        </w:rPr>
        <w:t>.</w:t>
      </w:r>
      <w:r>
        <w:rPr>
          <w:rFonts w:cs="Calibri"/>
          <w:sz w:val="26"/>
          <w:szCs w:val="26"/>
        </w:rPr>
        <w:t xml:space="preserve"> Этот  День Победы.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 Закрепить представление о том, как защищали русские люди свою Родину в годы войны, как хранят память о них.</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уважение к ветеранам Великой Отечественной войны.</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память, внимание.</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стр.399-400.</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Аппликация</w:t>
      </w:r>
      <w:r w:rsidRPr="00E72CA6">
        <w:rPr>
          <w:rFonts w:cs="Calibri"/>
          <w:b/>
          <w:sz w:val="26"/>
          <w:szCs w:val="26"/>
        </w:rPr>
        <w:t xml:space="preserve">. </w:t>
      </w:r>
      <w:r w:rsidRPr="00E72CA6">
        <w:rPr>
          <w:rFonts w:cs="Calibri"/>
          <w:i/>
          <w:sz w:val="26"/>
          <w:szCs w:val="26"/>
        </w:rPr>
        <w:t>Тема</w:t>
      </w:r>
      <w:r w:rsidRPr="00E72CA6">
        <w:rPr>
          <w:rFonts w:cs="Calibri"/>
          <w:sz w:val="26"/>
          <w:szCs w:val="26"/>
        </w:rPr>
        <w:t>. Пригла</w:t>
      </w:r>
      <w:r>
        <w:rPr>
          <w:rFonts w:cs="Calibri"/>
          <w:sz w:val="26"/>
          <w:szCs w:val="26"/>
        </w:rPr>
        <w:t>шение для ветеранов.</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вырезывать предметы из бумаги, сложенной вдвое. Показать разные приемы декорирования цветка (накладная аппликация, раздвижение)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благодарности за победу в Великой Отечественной Войне.</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мелкую моторику, чувство цвета и композиции.</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стр.409-410.</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sidRPr="00E72CA6">
        <w:rPr>
          <w:rFonts w:cs="Calibri"/>
          <w:sz w:val="26"/>
          <w:szCs w:val="26"/>
        </w:rPr>
        <w:t>. Составление рассказа по карт</w:t>
      </w:r>
      <w:r>
        <w:rPr>
          <w:rFonts w:cs="Calibri"/>
          <w:sz w:val="26"/>
          <w:szCs w:val="26"/>
        </w:rPr>
        <w:t xml:space="preserve">ине В.М. Васнецова «Богатыри»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Закрепить представление о том, что русские люди защищали сваю родину во все времена. Знакомить с творчеством русских художников. Учить составлять описательный рассказ, опираясь на план, предложенный воспитателем. Упражнять в произнесении скороговорок со звуками </w:t>
      </w:r>
      <w:r w:rsidRPr="00E72CA6">
        <w:rPr>
          <w:rFonts w:cs="Calibri"/>
          <w:b/>
          <w:i/>
          <w:sz w:val="26"/>
          <w:szCs w:val="26"/>
        </w:rPr>
        <w:t>р-л</w:t>
      </w:r>
      <w:r w:rsidRPr="00E72CA6">
        <w:rPr>
          <w:rFonts w:cs="Calibr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любовь к Родине, гордость за своих предков.</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логическое мышление, внимание.</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стр.401-403.</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Конструирование</w:t>
      </w:r>
      <w:r w:rsidRPr="00E72CA6">
        <w:rPr>
          <w:rFonts w:cs="Calibri"/>
          <w:b/>
          <w:sz w:val="26"/>
          <w:szCs w:val="26"/>
        </w:rPr>
        <w:t xml:space="preserve"> </w:t>
      </w:r>
      <w:r w:rsidRPr="00E72CA6">
        <w:rPr>
          <w:rFonts w:cs="Calibri"/>
          <w:sz w:val="26"/>
          <w:szCs w:val="26"/>
        </w:rPr>
        <w:t xml:space="preserve">из крупного строителя. </w:t>
      </w:r>
      <w:r w:rsidRPr="00E72CA6">
        <w:rPr>
          <w:rFonts w:cs="Calibri"/>
          <w:i/>
          <w:sz w:val="26"/>
          <w:szCs w:val="26"/>
        </w:rPr>
        <w:t>Тема</w:t>
      </w:r>
      <w:r w:rsidRPr="00E72CA6">
        <w:rPr>
          <w:rFonts w:cs="Calibri"/>
          <w:sz w:val="26"/>
          <w:szCs w:val="26"/>
        </w:rPr>
        <w:t>. Пар</w:t>
      </w:r>
      <w:r>
        <w:rPr>
          <w:rFonts w:cs="Calibri"/>
          <w:sz w:val="26"/>
          <w:szCs w:val="26"/>
        </w:rPr>
        <w:t xml:space="preserve">ад военной техники.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Программные задачи. </w:t>
      </w:r>
      <w:r w:rsidRPr="00E72CA6">
        <w:rPr>
          <w:rFonts w:cs="Calibri"/>
          <w:sz w:val="26"/>
          <w:szCs w:val="26"/>
        </w:rPr>
        <w:t xml:space="preserve">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Образовательные задачи: </w:t>
      </w:r>
      <w:r w:rsidRPr="00E72CA6">
        <w:rPr>
          <w:rFonts w:cs="Calibri"/>
          <w:sz w:val="26"/>
          <w:szCs w:val="26"/>
        </w:rPr>
        <w:t>Закреплять представление о военных специальностях и военной технике. Учить строить машины по рисунку, соотносить свою работу с работами сверстников, объединять в единый макет.</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патриотические чувства, воспитывать уважение к людям военных профессий.</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развивать внимание, речь детей, пространственные понятия.</w:t>
      </w:r>
    </w:p>
    <w:p w:rsidR="007C7DAE" w:rsidRPr="00E72CA6" w:rsidRDefault="007C7DAE" w:rsidP="00876BDF">
      <w:pPr>
        <w:spacing w:after="0" w:line="240" w:lineRule="auto"/>
        <w:jc w:val="both"/>
        <w:rPr>
          <w:rFonts w:cs="Calibri"/>
          <w:sz w:val="26"/>
          <w:szCs w:val="26"/>
        </w:rPr>
      </w:pPr>
      <w:r w:rsidRPr="00E72CA6">
        <w:rPr>
          <w:rFonts w:cs="Calibri"/>
          <w:sz w:val="26"/>
          <w:szCs w:val="26"/>
        </w:rPr>
        <w:t>Н.С. Голицына. «Конспекты комплексно-тематических занятий» (старшая группа) стр.400-401.</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sz w:val="26"/>
          <w:szCs w:val="26"/>
        </w:rPr>
        <w:t xml:space="preserve">. </w:t>
      </w:r>
      <w:r w:rsidRPr="00E72CA6">
        <w:rPr>
          <w:rFonts w:cs="Calibri"/>
          <w:i/>
          <w:sz w:val="26"/>
          <w:szCs w:val="26"/>
        </w:rPr>
        <w:t>Тема.</w:t>
      </w:r>
      <w:r w:rsidRPr="00E72CA6">
        <w:rPr>
          <w:rFonts w:cs="Calibri"/>
          <w:sz w:val="26"/>
          <w:szCs w:val="26"/>
        </w:rPr>
        <w:t xml:space="preserve"> С. Михалк</w:t>
      </w:r>
      <w:r>
        <w:rPr>
          <w:rFonts w:cs="Calibri"/>
          <w:sz w:val="26"/>
          <w:szCs w:val="26"/>
        </w:rPr>
        <w:t>ов "Быль для детей".</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Обобщить представление о Великой Отечественной войне и защите Родины.</w:t>
      </w:r>
    </w:p>
    <w:p w:rsidR="007C7DAE" w:rsidRPr="00E72CA6" w:rsidRDefault="007C7DAE" w:rsidP="00876BDF">
      <w:pPr>
        <w:spacing w:after="0" w:line="240" w:lineRule="auto"/>
        <w:jc w:val="both"/>
        <w:rPr>
          <w:rFonts w:cs="Calibri"/>
          <w:sz w:val="26"/>
          <w:szCs w:val="26"/>
        </w:rPr>
      </w:pPr>
      <w:r w:rsidRPr="00E72CA6">
        <w:rPr>
          <w:rFonts w:cs="Calibri"/>
          <w:b/>
          <w:i/>
          <w:sz w:val="26"/>
          <w:szCs w:val="26"/>
        </w:rPr>
        <w:t>Воспитательные задачи:</w:t>
      </w:r>
      <w:r w:rsidRPr="00E72CA6">
        <w:rPr>
          <w:rFonts w:cs="Calibri"/>
          <w:sz w:val="26"/>
          <w:szCs w:val="26"/>
        </w:rPr>
        <w:t xml:space="preserve"> воспитывать чувство гордости за мужество наших солдат. </w:t>
      </w:r>
    </w:p>
    <w:p w:rsidR="007C7DAE" w:rsidRPr="00E72CA6" w:rsidRDefault="007C7DAE" w:rsidP="00876BDF">
      <w:pPr>
        <w:spacing w:after="0" w:line="240" w:lineRule="auto"/>
        <w:jc w:val="both"/>
        <w:rPr>
          <w:rFonts w:cs="Calibri"/>
          <w:sz w:val="26"/>
          <w:szCs w:val="26"/>
        </w:rPr>
      </w:pPr>
      <w:r w:rsidRPr="00E72CA6">
        <w:rPr>
          <w:rFonts w:cs="Calibri"/>
          <w:b/>
          <w:i/>
          <w:sz w:val="26"/>
          <w:szCs w:val="26"/>
        </w:rPr>
        <w:t>Развивающие задачи:</w:t>
      </w:r>
      <w:r w:rsidRPr="00E72CA6">
        <w:rPr>
          <w:rFonts w:cs="Calibri"/>
          <w:sz w:val="26"/>
          <w:szCs w:val="26"/>
        </w:rPr>
        <w:t xml:space="preserve"> упражнять образование множественного числа существительных родительного падежа.</w:t>
      </w:r>
    </w:p>
    <w:p w:rsidR="007C7DAE" w:rsidRDefault="007C7DAE" w:rsidP="00876BDF">
      <w:pPr>
        <w:spacing w:after="0" w:line="240" w:lineRule="auto"/>
        <w:jc w:val="both"/>
        <w:rPr>
          <w:rFonts w:cs="Calibri"/>
          <w:sz w:val="26"/>
          <w:szCs w:val="26"/>
        </w:rPr>
      </w:pPr>
      <w:r w:rsidRPr="00E72CA6">
        <w:rPr>
          <w:rFonts w:cs="Calibri"/>
          <w:sz w:val="26"/>
          <w:szCs w:val="26"/>
        </w:rPr>
        <w:t xml:space="preserve"> Н.С. Голицына. «Конспекты комплексно-тематических занятий» (старшая группа) стр.403-404.</w:t>
      </w:r>
    </w:p>
    <w:p w:rsidR="007C7DAE" w:rsidRDefault="007C7DAE" w:rsidP="00876BDF">
      <w:pPr>
        <w:spacing w:after="0" w:line="240" w:lineRule="auto"/>
        <w:jc w:val="both"/>
        <w:rPr>
          <w:rFonts w:cs="Calibri"/>
          <w:sz w:val="26"/>
          <w:szCs w:val="26"/>
        </w:rPr>
      </w:pPr>
    </w:p>
    <w:p w:rsidR="007C7DAE" w:rsidRPr="00E72CA6" w:rsidRDefault="007C7DAE" w:rsidP="0090297A">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ДЕРЕВЬЯ  ВЕСНОЙ".</w:t>
      </w:r>
    </w:p>
    <w:p w:rsidR="007C7DAE" w:rsidRPr="00E72CA6" w:rsidRDefault="007C7DAE" w:rsidP="0090297A">
      <w:pPr>
        <w:spacing w:after="0" w:line="240" w:lineRule="auto"/>
        <w:jc w:val="both"/>
        <w:rPr>
          <w:rFonts w:cs="Calibri"/>
          <w:sz w:val="26"/>
          <w:szCs w:val="26"/>
        </w:rPr>
      </w:pPr>
      <w:r w:rsidRPr="00E72CA6">
        <w:rPr>
          <w:rFonts w:cs="Calibri"/>
          <w:b/>
          <w:sz w:val="26"/>
          <w:szCs w:val="26"/>
        </w:rPr>
        <w:t>Ознакомление с окружающим миром</w:t>
      </w:r>
      <w:r w:rsidRPr="00E72CA6">
        <w:rPr>
          <w:rFonts w:cs="Calibri"/>
          <w:sz w:val="26"/>
          <w:szCs w:val="26"/>
        </w:rPr>
        <w:t xml:space="preserve">. </w:t>
      </w:r>
      <w:r w:rsidRPr="00E72CA6">
        <w:rPr>
          <w:rFonts w:cs="Calibri"/>
          <w:i/>
          <w:sz w:val="26"/>
          <w:szCs w:val="26"/>
        </w:rPr>
        <w:t>Тема</w:t>
      </w:r>
      <w:r>
        <w:rPr>
          <w:rFonts w:cs="Calibri"/>
          <w:sz w:val="26"/>
          <w:szCs w:val="26"/>
        </w:rPr>
        <w:t xml:space="preserve">. Деревья весной. </w:t>
      </w:r>
    </w:p>
    <w:p w:rsidR="007C7DAE" w:rsidRPr="00E72CA6" w:rsidRDefault="007C7DAE" w:rsidP="0090297A">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 xml:space="preserve">: </w:t>
      </w:r>
    </w:p>
    <w:p w:rsidR="007C7DAE" w:rsidRPr="00E72CA6" w:rsidRDefault="007C7DAE" w:rsidP="0090297A">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xml:space="preserve"> уточнять и закреплять знания о деревьях весной (береза, липа, рябина, верба, тополь, дуб, клен). Расширить и активизировать словарь по теме, закреплять понимание и практическое употребление в речи  предлога «с», совершенствовать навыки образовани</w:t>
      </w:r>
      <w:r>
        <w:rPr>
          <w:rFonts w:cs="Calibri"/>
          <w:sz w:val="26"/>
          <w:szCs w:val="26"/>
        </w:rPr>
        <w:t>я относительных прилагательных.</w:t>
      </w:r>
    </w:p>
    <w:p w:rsidR="007C7DAE" w:rsidRPr="00E72CA6" w:rsidRDefault="007C7DAE" w:rsidP="0090297A">
      <w:pPr>
        <w:spacing w:after="0" w:line="240" w:lineRule="auto"/>
        <w:jc w:val="both"/>
        <w:rPr>
          <w:rFonts w:cs="Calibri"/>
          <w:sz w:val="26"/>
          <w:szCs w:val="26"/>
        </w:rPr>
      </w:pPr>
      <w:r w:rsidRPr="00876BDF">
        <w:rPr>
          <w:rFonts w:cs="Calibri"/>
          <w:b/>
          <w:sz w:val="26"/>
          <w:szCs w:val="26"/>
        </w:rPr>
        <w:t>Воспитательные задачи</w:t>
      </w:r>
      <w:r w:rsidRPr="00E72CA6">
        <w:rPr>
          <w:rFonts w:cs="Calibri"/>
          <w:sz w:val="26"/>
          <w:szCs w:val="26"/>
        </w:rPr>
        <w:t>:</w:t>
      </w:r>
      <w:r w:rsidRPr="00E72CA6">
        <w:rPr>
          <w:rFonts w:cs="Calibri"/>
          <w:b/>
          <w:i/>
          <w:sz w:val="26"/>
          <w:szCs w:val="26"/>
        </w:rPr>
        <w:t xml:space="preserve"> </w:t>
      </w:r>
      <w:r w:rsidRPr="00E72CA6">
        <w:rPr>
          <w:rFonts w:cs="Calibri"/>
          <w:sz w:val="26"/>
          <w:szCs w:val="26"/>
        </w:rPr>
        <w:t>воспитывать у детей бережное отношение к деревьям.</w:t>
      </w:r>
    </w:p>
    <w:p w:rsidR="007C7DAE" w:rsidRPr="00E72CA6" w:rsidRDefault="007C7DAE" w:rsidP="0090297A">
      <w:pPr>
        <w:spacing w:after="0" w:line="240" w:lineRule="auto"/>
        <w:jc w:val="both"/>
        <w:rPr>
          <w:rFonts w:cs="Calibri"/>
          <w:sz w:val="26"/>
          <w:szCs w:val="26"/>
        </w:rPr>
      </w:pPr>
      <w:r w:rsidRPr="00876BDF">
        <w:rPr>
          <w:rFonts w:cs="Calibri"/>
          <w:b/>
          <w:sz w:val="26"/>
          <w:szCs w:val="26"/>
        </w:rPr>
        <w:t>Развивающие задачи</w:t>
      </w:r>
      <w:r w:rsidRPr="00E72CA6">
        <w:rPr>
          <w:rFonts w:cs="Calibri"/>
          <w:sz w:val="26"/>
          <w:szCs w:val="26"/>
        </w:rPr>
        <w:t>: развивать внимание и мышление.</w:t>
      </w:r>
    </w:p>
    <w:p w:rsidR="007C7DAE" w:rsidRPr="00E72CA6" w:rsidRDefault="007C7DAE" w:rsidP="0090297A">
      <w:pPr>
        <w:spacing w:after="0" w:line="240" w:lineRule="auto"/>
        <w:jc w:val="both"/>
        <w:rPr>
          <w:rFonts w:cs="Calibri"/>
          <w:sz w:val="26"/>
          <w:szCs w:val="26"/>
        </w:rPr>
      </w:pPr>
      <w:r w:rsidRPr="00E72CA6">
        <w:rPr>
          <w:rFonts w:cs="Calibri"/>
          <w:sz w:val="26"/>
          <w:szCs w:val="26"/>
        </w:rPr>
        <w:t>Л.Г Селихова " Ознакомление  с природой и развитие речи." стр.51</w:t>
      </w:r>
    </w:p>
    <w:p w:rsidR="007C7DAE" w:rsidRPr="00E72CA6" w:rsidRDefault="007C7DAE" w:rsidP="0090297A">
      <w:pPr>
        <w:spacing w:after="0" w:line="240" w:lineRule="auto"/>
        <w:jc w:val="both"/>
        <w:rPr>
          <w:rFonts w:cs="Calibri"/>
          <w:sz w:val="26"/>
          <w:szCs w:val="26"/>
        </w:rPr>
      </w:pPr>
      <w:r w:rsidRPr="00E72CA6">
        <w:rPr>
          <w:rFonts w:cs="Calibri"/>
          <w:b/>
          <w:sz w:val="26"/>
          <w:szCs w:val="26"/>
        </w:rPr>
        <w:t xml:space="preserve">Рисование. </w:t>
      </w:r>
      <w:r w:rsidRPr="00E72CA6">
        <w:rPr>
          <w:rFonts w:cs="Calibri"/>
          <w:i/>
          <w:sz w:val="26"/>
          <w:szCs w:val="26"/>
        </w:rPr>
        <w:t>Тема</w:t>
      </w:r>
      <w:r>
        <w:rPr>
          <w:rFonts w:cs="Calibri"/>
          <w:sz w:val="26"/>
          <w:szCs w:val="26"/>
        </w:rPr>
        <w:t xml:space="preserve">. Яблони в цвету. </w:t>
      </w:r>
    </w:p>
    <w:p w:rsidR="007C7DAE" w:rsidRPr="00E72CA6" w:rsidRDefault="007C7DAE" w:rsidP="0090297A">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90297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замечать какие изменения происходят с деревьями весной, зачем и почему цветут деревья, как нарядно и красиво они выглядят, передовать в рисунке это явление - цветы на деревьях.</w:t>
      </w:r>
    </w:p>
    <w:p w:rsidR="007C7DAE" w:rsidRPr="00E72CA6" w:rsidRDefault="007C7DAE" w:rsidP="0090297A">
      <w:pPr>
        <w:spacing w:after="0" w:line="240" w:lineRule="auto"/>
        <w:jc w:val="both"/>
        <w:rPr>
          <w:rFonts w:cs="Calibri"/>
          <w:sz w:val="26"/>
          <w:szCs w:val="26"/>
        </w:rPr>
      </w:pPr>
      <w:r w:rsidRPr="00E72CA6">
        <w:rPr>
          <w:rFonts w:cs="Calibri"/>
          <w:sz w:val="26"/>
          <w:szCs w:val="26"/>
        </w:rPr>
        <w:t>Воспитательные задачи: воспитывать аккуратность в работе.</w:t>
      </w:r>
    </w:p>
    <w:p w:rsidR="007C7DAE" w:rsidRPr="00E72CA6" w:rsidRDefault="007C7DAE" w:rsidP="0090297A">
      <w:pPr>
        <w:spacing w:after="0" w:line="240" w:lineRule="auto"/>
        <w:jc w:val="both"/>
        <w:rPr>
          <w:rFonts w:cs="Calibri"/>
          <w:sz w:val="26"/>
          <w:szCs w:val="26"/>
        </w:rPr>
      </w:pPr>
      <w:r w:rsidRPr="00E72CA6">
        <w:rPr>
          <w:rFonts w:cs="Calibri"/>
          <w:sz w:val="26"/>
          <w:szCs w:val="26"/>
        </w:rPr>
        <w:t>Развивающие задачи: совершенствовать мелкую моторику рук.</w:t>
      </w:r>
    </w:p>
    <w:p w:rsidR="007C7DAE" w:rsidRPr="00E72CA6" w:rsidRDefault="007C7DAE" w:rsidP="0090297A">
      <w:pPr>
        <w:spacing w:after="0" w:line="240" w:lineRule="auto"/>
        <w:jc w:val="both"/>
        <w:rPr>
          <w:rFonts w:cs="Calibri"/>
          <w:sz w:val="26"/>
          <w:szCs w:val="26"/>
        </w:rPr>
      </w:pPr>
      <w:r w:rsidRPr="00E72CA6">
        <w:rPr>
          <w:rFonts w:cs="Calibri"/>
          <w:sz w:val="26"/>
          <w:szCs w:val="26"/>
        </w:rPr>
        <w:t>О.А. Новиковская " Конспекты комплексных занятий" стр. 179 (образец).</w:t>
      </w:r>
    </w:p>
    <w:p w:rsidR="007C7DAE" w:rsidRPr="00E72CA6" w:rsidRDefault="007C7DAE" w:rsidP="0090297A">
      <w:pPr>
        <w:spacing w:after="0" w:line="240" w:lineRule="auto"/>
        <w:jc w:val="both"/>
        <w:rPr>
          <w:rFonts w:cs="Calibri"/>
          <w:sz w:val="26"/>
          <w:szCs w:val="26"/>
        </w:rPr>
      </w:pPr>
      <w:r w:rsidRPr="00E72CA6">
        <w:rPr>
          <w:rFonts w:cs="Calibri"/>
          <w:b/>
          <w:sz w:val="26"/>
          <w:szCs w:val="26"/>
        </w:rPr>
        <w:t xml:space="preserve">Развитие речи. </w:t>
      </w:r>
      <w:r w:rsidRPr="00E72CA6">
        <w:rPr>
          <w:rFonts w:cs="Calibri"/>
          <w:i/>
          <w:sz w:val="26"/>
          <w:szCs w:val="26"/>
        </w:rPr>
        <w:t>Тема</w:t>
      </w:r>
      <w:r w:rsidRPr="00E72CA6">
        <w:rPr>
          <w:rFonts w:cs="Calibri"/>
          <w:sz w:val="26"/>
          <w:szCs w:val="26"/>
        </w:rPr>
        <w:t xml:space="preserve">.Составление рассказа - описания с опорой на </w:t>
      </w:r>
      <w:r>
        <w:rPr>
          <w:rFonts w:cs="Calibri"/>
          <w:sz w:val="26"/>
          <w:szCs w:val="26"/>
        </w:rPr>
        <w:t xml:space="preserve">план "Весенние деревья". </w:t>
      </w:r>
    </w:p>
    <w:p w:rsidR="007C7DAE" w:rsidRPr="00E72CA6" w:rsidRDefault="007C7DAE" w:rsidP="0090297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знания  о названиях деревьев,  о понятиях хвойные, лиственные, плодовые деревья, описывать изменения деревьев весной (ель, береза, липа, ива, дуб, черемуха, рябина, яблоня, вишня), согласовывать существительные с числительными, развитие связной речи.</w:t>
      </w:r>
    </w:p>
    <w:p w:rsidR="007C7DAE" w:rsidRPr="00E72CA6" w:rsidRDefault="007C7DAE" w:rsidP="0090297A">
      <w:pPr>
        <w:spacing w:after="0" w:line="240" w:lineRule="auto"/>
        <w:jc w:val="both"/>
        <w:rPr>
          <w:rFonts w:cs="Calibri"/>
          <w:sz w:val="26"/>
          <w:szCs w:val="26"/>
        </w:rPr>
      </w:pPr>
      <w:r w:rsidRPr="00E72CA6">
        <w:rPr>
          <w:rFonts w:cs="Calibri"/>
          <w:sz w:val="26"/>
          <w:szCs w:val="26"/>
        </w:rPr>
        <w:t>Воспитательные задачи: воспитывать у детей понимание того, чем ценен и важен лес для человека.</w:t>
      </w:r>
    </w:p>
    <w:p w:rsidR="007C7DAE" w:rsidRPr="00E72CA6" w:rsidRDefault="007C7DAE" w:rsidP="0090297A">
      <w:pPr>
        <w:spacing w:after="0" w:line="240" w:lineRule="auto"/>
        <w:jc w:val="both"/>
        <w:rPr>
          <w:rFonts w:cs="Calibri"/>
          <w:sz w:val="26"/>
          <w:szCs w:val="26"/>
        </w:rPr>
      </w:pPr>
      <w:r w:rsidRPr="00E72CA6">
        <w:rPr>
          <w:rFonts w:cs="Calibri"/>
          <w:sz w:val="26"/>
          <w:szCs w:val="26"/>
        </w:rPr>
        <w:t>Развивающие задачи: развивать память, логическое мышление.</w:t>
      </w:r>
    </w:p>
    <w:p w:rsidR="007C7DAE" w:rsidRPr="00E72CA6" w:rsidRDefault="007C7DAE" w:rsidP="0090297A">
      <w:pPr>
        <w:spacing w:after="0" w:line="240" w:lineRule="auto"/>
        <w:jc w:val="both"/>
        <w:rPr>
          <w:rFonts w:cs="Calibri"/>
          <w:sz w:val="26"/>
          <w:szCs w:val="26"/>
        </w:rPr>
      </w:pPr>
      <w:r w:rsidRPr="00E72CA6">
        <w:rPr>
          <w:rFonts w:cs="Calibri"/>
          <w:sz w:val="26"/>
          <w:szCs w:val="26"/>
        </w:rPr>
        <w:t>Л.Г. Селихова "Ознакомление  с природой и развитие речи." стр.53</w:t>
      </w:r>
    </w:p>
    <w:p w:rsidR="007C7DAE" w:rsidRPr="00E72CA6" w:rsidRDefault="007C7DAE" w:rsidP="0090297A">
      <w:pPr>
        <w:spacing w:after="0" w:line="240" w:lineRule="auto"/>
        <w:jc w:val="both"/>
        <w:rPr>
          <w:rFonts w:cs="Calibri"/>
          <w:b/>
          <w:sz w:val="26"/>
          <w:szCs w:val="26"/>
        </w:rPr>
      </w:pPr>
      <w:r w:rsidRPr="00E72CA6">
        <w:rPr>
          <w:rFonts w:cs="Calibri"/>
          <w:b/>
          <w:sz w:val="26"/>
          <w:szCs w:val="26"/>
        </w:rPr>
        <w:t>Аппликация. Тем</w:t>
      </w:r>
      <w:r>
        <w:rPr>
          <w:rFonts w:cs="Calibri"/>
          <w:b/>
          <w:sz w:val="26"/>
          <w:szCs w:val="26"/>
        </w:rPr>
        <w:t xml:space="preserve">а: «Выносливый дуб» </w:t>
      </w:r>
    </w:p>
    <w:p w:rsidR="007C7DAE" w:rsidRPr="00E72CA6" w:rsidRDefault="007C7DAE" w:rsidP="0090297A">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90297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вырезать симметричный предмет из бумаги, сложенной вдвое. Продолжать знакомить с техникой изготовления фрески.</w:t>
      </w:r>
    </w:p>
    <w:p w:rsidR="007C7DAE" w:rsidRPr="00E72CA6" w:rsidRDefault="007C7DAE" w:rsidP="0090297A">
      <w:pPr>
        <w:spacing w:after="0" w:line="240" w:lineRule="auto"/>
        <w:jc w:val="both"/>
        <w:rPr>
          <w:rFonts w:cs="Calibri"/>
          <w:sz w:val="26"/>
          <w:szCs w:val="26"/>
        </w:rPr>
      </w:pPr>
      <w:r w:rsidRPr="00E72CA6">
        <w:rPr>
          <w:rFonts w:cs="Calibri"/>
          <w:sz w:val="26"/>
          <w:szCs w:val="26"/>
        </w:rPr>
        <w:t>Воспитательные задачи: продолжать учить понимать и анализировать содержание стихотворения.</w:t>
      </w:r>
    </w:p>
    <w:p w:rsidR="007C7DAE" w:rsidRPr="00E72CA6" w:rsidRDefault="007C7DAE" w:rsidP="0090297A">
      <w:pPr>
        <w:spacing w:after="0" w:line="240" w:lineRule="auto"/>
        <w:jc w:val="both"/>
        <w:rPr>
          <w:rFonts w:cs="Calibri"/>
          <w:sz w:val="26"/>
          <w:szCs w:val="26"/>
        </w:rPr>
      </w:pPr>
      <w:r w:rsidRPr="00E72CA6">
        <w:rPr>
          <w:rFonts w:cs="Calibri"/>
          <w:sz w:val="26"/>
          <w:szCs w:val="26"/>
        </w:rPr>
        <w:t>Развивающие задачи: развивать творчество, интерес к технике фрески.</w:t>
      </w:r>
    </w:p>
    <w:p w:rsidR="007C7DAE" w:rsidRPr="00E72CA6" w:rsidRDefault="007C7DAE" w:rsidP="0090297A">
      <w:pPr>
        <w:spacing w:after="0" w:line="240" w:lineRule="auto"/>
        <w:jc w:val="both"/>
        <w:rPr>
          <w:rFonts w:cs="Calibri"/>
          <w:sz w:val="26"/>
          <w:szCs w:val="26"/>
        </w:rPr>
      </w:pPr>
      <w:r w:rsidRPr="00E72CA6">
        <w:rPr>
          <w:rFonts w:cs="Calibri"/>
          <w:sz w:val="26"/>
          <w:szCs w:val="26"/>
        </w:rPr>
        <w:t>Д.Н. Колдина «Аппликация с детьми 5-6 лет» стр. 14-15</w:t>
      </w:r>
    </w:p>
    <w:p w:rsidR="007C7DAE" w:rsidRPr="00E72CA6" w:rsidRDefault="007C7DAE" w:rsidP="0090297A">
      <w:pPr>
        <w:spacing w:after="0" w:line="240" w:lineRule="auto"/>
        <w:jc w:val="both"/>
        <w:rPr>
          <w:rFonts w:cs="Calibri"/>
          <w:b/>
          <w:sz w:val="26"/>
          <w:szCs w:val="26"/>
        </w:rPr>
      </w:pPr>
      <w:r w:rsidRPr="00E72CA6">
        <w:rPr>
          <w:rFonts w:cs="Calibri"/>
          <w:b/>
          <w:sz w:val="26"/>
          <w:szCs w:val="26"/>
        </w:rPr>
        <w:t>Восприятие художественной литературы.</w:t>
      </w:r>
      <w:r w:rsidRPr="00E72CA6">
        <w:rPr>
          <w:rFonts w:cs="Calibri"/>
          <w:i/>
          <w:sz w:val="26"/>
          <w:szCs w:val="26"/>
        </w:rPr>
        <w:t xml:space="preserve"> Тема. </w:t>
      </w:r>
      <w:r w:rsidRPr="00E72CA6">
        <w:rPr>
          <w:rFonts w:cs="Calibri"/>
          <w:sz w:val="26"/>
          <w:szCs w:val="26"/>
        </w:rPr>
        <w:t>Заучивание стихотворения Л.Н. Арефьевой " Липа зацвела". (30.05.2018)</w:t>
      </w:r>
    </w:p>
    <w:p w:rsidR="007C7DAE" w:rsidRPr="00E72CA6" w:rsidRDefault="007C7DAE" w:rsidP="0090297A">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 xml:space="preserve">: </w:t>
      </w:r>
    </w:p>
    <w:p w:rsidR="007C7DAE" w:rsidRPr="00E72CA6" w:rsidRDefault="007C7DAE" w:rsidP="0090297A">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учить детей знать названия основных деревьев, понятия " цветущие деревья", учить внимательно слушать стихотворение, </w:t>
      </w:r>
    </w:p>
    <w:p w:rsidR="007C7DAE" w:rsidRPr="00E72CA6" w:rsidRDefault="007C7DAE" w:rsidP="0090297A">
      <w:pPr>
        <w:spacing w:after="0" w:line="240" w:lineRule="auto"/>
        <w:jc w:val="both"/>
        <w:rPr>
          <w:rFonts w:cs="Calibri"/>
          <w:sz w:val="26"/>
          <w:szCs w:val="26"/>
        </w:rPr>
      </w:pPr>
      <w:r w:rsidRPr="00E72CA6">
        <w:rPr>
          <w:rFonts w:cs="Calibri"/>
          <w:sz w:val="26"/>
          <w:szCs w:val="26"/>
        </w:rPr>
        <w:t>Воспитательные задачи: вызвать желание выучить его наизусть.</w:t>
      </w:r>
    </w:p>
    <w:p w:rsidR="007C7DAE" w:rsidRPr="00E72CA6" w:rsidRDefault="007C7DAE" w:rsidP="0090297A">
      <w:pPr>
        <w:spacing w:after="0" w:line="240" w:lineRule="auto"/>
        <w:jc w:val="both"/>
        <w:rPr>
          <w:rFonts w:cs="Calibri"/>
          <w:sz w:val="26"/>
          <w:szCs w:val="26"/>
        </w:rPr>
      </w:pPr>
      <w:r w:rsidRPr="00E72CA6">
        <w:rPr>
          <w:rFonts w:cs="Calibri"/>
          <w:sz w:val="26"/>
          <w:szCs w:val="26"/>
        </w:rPr>
        <w:t>Развивающие задачи: развивать память детей.</w:t>
      </w:r>
    </w:p>
    <w:p w:rsidR="007C7DAE" w:rsidRPr="00E72CA6" w:rsidRDefault="007C7DAE" w:rsidP="0090297A">
      <w:pPr>
        <w:spacing w:after="0" w:line="240" w:lineRule="auto"/>
        <w:jc w:val="both"/>
        <w:rPr>
          <w:rFonts w:cs="Calibri"/>
          <w:sz w:val="26"/>
          <w:szCs w:val="26"/>
        </w:rPr>
      </w:pPr>
      <w:r w:rsidRPr="00E72CA6">
        <w:rPr>
          <w:rFonts w:cs="Calibri"/>
          <w:sz w:val="26"/>
          <w:szCs w:val="26"/>
        </w:rPr>
        <w:t>Л.Н. Арефьева "Лексические темы по развитию речи детей" стр.106</w:t>
      </w:r>
    </w:p>
    <w:p w:rsidR="007C7DAE" w:rsidRPr="00E72CA6" w:rsidRDefault="007C7DAE" w:rsidP="0090297A">
      <w:pPr>
        <w:spacing w:after="0" w:line="240" w:lineRule="auto"/>
        <w:jc w:val="both"/>
        <w:rPr>
          <w:rFonts w:cs="Calibri"/>
          <w:sz w:val="26"/>
          <w:szCs w:val="26"/>
        </w:rPr>
      </w:pPr>
      <w:r w:rsidRPr="00E72CA6">
        <w:rPr>
          <w:rFonts w:cs="Calibri"/>
          <w:b/>
          <w:sz w:val="26"/>
          <w:szCs w:val="26"/>
        </w:rPr>
        <w:t xml:space="preserve">Итоговое мероприятие. </w:t>
      </w:r>
      <w:r w:rsidRPr="00E72CA6">
        <w:rPr>
          <w:rFonts w:cs="Calibri"/>
          <w:sz w:val="26"/>
          <w:szCs w:val="26"/>
        </w:rPr>
        <w:t>Выставка рисунков на тему: "Весна  вступает в свои права".</w:t>
      </w:r>
    </w:p>
    <w:p w:rsidR="007C7DAE" w:rsidRDefault="007C7DAE" w:rsidP="00876BDF">
      <w:pPr>
        <w:spacing w:after="0" w:line="240" w:lineRule="auto"/>
        <w:jc w:val="both"/>
        <w:rPr>
          <w:rFonts w:cs="Calibri"/>
          <w:sz w:val="26"/>
          <w:szCs w:val="26"/>
        </w:rPr>
      </w:pPr>
    </w:p>
    <w:p w:rsidR="007C7DAE" w:rsidRPr="00E72CA6" w:rsidRDefault="007C7DAE" w:rsidP="00876BDF">
      <w:pPr>
        <w:spacing w:after="0" w:line="240" w:lineRule="auto"/>
        <w:jc w:val="both"/>
        <w:rPr>
          <w:rFonts w:cs="Calibri"/>
          <w:b/>
          <w:sz w:val="26"/>
          <w:szCs w:val="26"/>
        </w:rPr>
      </w:pPr>
      <w:r w:rsidRPr="00E72CA6">
        <w:rPr>
          <w:rFonts w:cs="Calibri"/>
          <w:sz w:val="26"/>
          <w:szCs w:val="26"/>
        </w:rPr>
        <w:t>Лексическая тема: "</w:t>
      </w:r>
      <w:r w:rsidRPr="00E72CA6">
        <w:rPr>
          <w:rFonts w:cs="Calibri"/>
          <w:b/>
          <w:sz w:val="26"/>
          <w:szCs w:val="26"/>
        </w:rPr>
        <w:t>ЦВЕТЫ".</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Ознакомление с окружающим</w:t>
      </w:r>
      <w:r w:rsidRPr="00E72CA6">
        <w:rPr>
          <w:rFonts w:cs="Calibri"/>
          <w:b/>
          <w:sz w:val="26"/>
          <w:szCs w:val="26"/>
        </w:rPr>
        <w:t xml:space="preserve">. </w:t>
      </w:r>
      <w:r w:rsidRPr="00E72CA6">
        <w:rPr>
          <w:rFonts w:cs="Calibri"/>
          <w:i/>
          <w:sz w:val="26"/>
          <w:szCs w:val="26"/>
        </w:rPr>
        <w:t>Тема</w:t>
      </w:r>
      <w:r>
        <w:rPr>
          <w:rFonts w:cs="Calibri"/>
          <w:sz w:val="26"/>
          <w:szCs w:val="26"/>
        </w:rPr>
        <w:t xml:space="preserve">. Цветы.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Образовательные задачи:</w:t>
      </w:r>
      <w:r w:rsidRPr="00E72CA6">
        <w:rPr>
          <w:rFonts w:cs="Calibri"/>
          <w:sz w:val="26"/>
          <w:szCs w:val="26"/>
        </w:rPr>
        <w:t>, активизировать лексический запас слов по теме " цветы", учить подмечать характерные форму, цвет, величину растения, уметь отгадывать загадки о цветах.</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развивать у детей эстетический вкус.</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логическое мышление.</w:t>
      </w:r>
    </w:p>
    <w:p w:rsidR="007C7DAE" w:rsidRPr="00E72CA6" w:rsidRDefault="007C7DAE" w:rsidP="00876BDF">
      <w:pPr>
        <w:spacing w:after="0" w:line="240" w:lineRule="auto"/>
        <w:jc w:val="both"/>
        <w:rPr>
          <w:rFonts w:cs="Calibri"/>
          <w:sz w:val="26"/>
          <w:szCs w:val="26"/>
        </w:rPr>
      </w:pPr>
      <w:r w:rsidRPr="00E72CA6">
        <w:rPr>
          <w:rFonts w:cs="Calibri"/>
          <w:sz w:val="26"/>
          <w:szCs w:val="26"/>
        </w:rPr>
        <w:t>Н.В. Рыжова " Логопедические занятия с детьми" стр.144</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Рисование.</w:t>
      </w:r>
      <w:r w:rsidRPr="00E72CA6">
        <w:rPr>
          <w:rFonts w:cs="Calibri"/>
          <w:b/>
          <w:sz w:val="26"/>
          <w:szCs w:val="26"/>
        </w:rPr>
        <w:t xml:space="preserve"> </w:t>
      </w:r>
      <w:r w:rsidRPr="00E72CA6">
        <w:rPr>
          <w:rFonts w:cs="Calibri"/>
          <w:i/>
          <w:sz w:val="26"/>
          <w:szCs w:val="26"/>
        </w:rPr>
        <w:t>Тема</w:t>
      </w:r>
      <w:r>
        <w:rPr>
          <w:rFonts w:cs="Calibri"/>
          <w:sz w:val="26"/>
          <w:szCs w:val="26"/>
        </w:rPr>
        <w:t xml:space="preserve">. Одуванчики.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продолжать учить детей рисовать простым карандашом по предложенной схеме. </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аккуратность в работе, в раскрашивании акварельными красками, не заходя за контур.</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речь детей, мелкую моторику рук.</w:t>
      </w:r>
    </w:p>
    <w:p w:rsidR="007C7DAE" w:rsidRPr="00E72CA6" w:rsidRDefault="007C7DAE" w:rsidP="00876BDF">
      <w:pPr>
        <w:spacing w:after="0" w:line="240" w:lineRule="auto"/>
        <w:jc w:val="both"/>
        <w:rPr>
          <w:rFonts w:cs="Calibri"/>
          <w:sz w:val="26"/>
          <w:szCs w:val="26"/>
        </w:rPr>
      </w:pPr>
      <w:r w:rsidRPr="00E72CA6">
        <w:rPr>
          <w:rFonts w:cs="Calibri"/>
          <w:sz w:val="26"/>
          <w:szCs w:val="26"/>
        </w:rPr>
        <w:t>Т.В.Галян "Я рисую цветы и пейзажи" стр.3</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Развитие речи</w:t>
      </w:r>
      <w:r w:rsidRPr="00E72CA6">
        <w:rPr>
          <w:rFonts w:cs="Calibri"/>
          <w:b/>
          <w:sz w:val="26"/>
          <w:szCs w:val="26"/>
        </w:rPr>
        <w:t xml:space="preserve">. </w:t>
      </w:r>
      <w:r w:rsidRPr="00E72CA6">
        <w:rPr>
          <w:rFonts w:cs="Calibri"/>
          <w:i/>
          <w:sz w:val="26"/>
          <w:szCs w:val="26"/>
        </w:rPr>
        <w:t>Тема</w:t>
      </w:r>
      <w:r>
        <w:rPr>
          <w:rFonts w:cs="Calibri"/>
          <w:sz w:val="26"/>
          <w:szCs w:val="26"/>
        </w:rPr>
        <w:t xml:space="preserve">. Цветы.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 xml:space="preserve">Программные задачи: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закрепить  и систематизировать знания детей о садовых и полевых цветах. Уточнить из каких частей состоит цветок: стебель, корень, листья, соцветия; как размножаются цветы; почему необходимо беречь цветы и какую роль они играют в природе. Учить описывать цветок.</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эстетический вкус детей.</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закрепить навык согласования прилагательных с существительными, совершенствовать навык употребления существительных единственного числа в именительном и винительном падежах, развитие логики.</w:t>
      </w:r>
    </w:p>
    <w:p w:rsidR="007C7DAE" w:rsidRPr="00E72CA6" w:rsidRDefault="007C7DAE" w:rsidP="00876BDF">
      <w:pPr>
        <w:spacing w:after="0" w:line="240" w:lineRule="auto"/>
        <w:jc w:val="both"/>
        <w:rPr>
          <w:rFonts w:cs="Calibri"/>
          <w:sz w:val="26"/>
          <w:szCs w:val="26"/>
        </w:rPr>
      </w:pPr>
      <w:r w:rsidRPr="00E72CA6">
        <w:rPr>
          <w:rFonts w:cs="Calibri"/>
          <w:sz w:val="26"/>
          <w:szCs w:val="26"/>
        </w:rPr>
        <w:t>Л.Г.Селихова " Ознакомление  с природой и развитие речи." стр.137</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Лепка</w:t>
      </w:r>
      <w:r w:rsidRPr="00E72CA6">
        <w:rPr>
          <w:rFonts w:cs="Calibri"/>
          <w:b/>
          <w:sz w:val="26"/>
          <w:szCs w:val="26"/>
        </w:rPr>
        <w:t xml:space="preserve">. </w:t>
      </w:r>
      <w:r w:rsidRPr="00E72CA6">
        <w:rPr>
          <w:rFonts w:cs="Calibri"/>
          <w:i/>
          <w:sz w:val="26"/>
          <w:szCs w:val="26"/>
        </w:rPr>
        <w:t>Тема</w:t>
      </w:r>
      <w:r w:rsidRPr="00E72CA6">
        <w:rPr>
          <w:rFonts w:cs="Calibri"/>
          <w:sz w:val="26"/>
          <w:szCs w:val="26"/>
        </w:rPr>
        <w:t>. Мы на луг ходил</w:t>
      </w:r>
      <w:r>
        <w:rPr>
          <w:rFonts w:cs="Calibri"/>
          <w:sz w:val="26"/>
          <w:szCs w:val="26"/>
        </w:rPr>
        <w:t xml:space="preserve">и, мы лужок лепили. </w:t>
      </w:r>
    </w:p>
    <w:p w:rsidR="007C7DAE" w:rsidRPr="00E72CA6" w:rsidRDefault="007C7DAE" w:rsidP="00876BDF">
      <w:pPr>
        <w:spacing w:after="0" w:line="240" w:lineRule="auto"/>
        <w:jc w:val="both"/>
        <w:rPr>
          <w:rFonts w:cs="Calibri"/>
          <w:b/>
          <w:i/>
          <w:sz w:val="26"/>
          <w:szCs w:val="26"/>
        </w:rPr>
      </w:pPr>
      <w:r w:rsidRPr="00E72CA6">
        <w:rPr>
          <w:rFonts w:cs="Calibri"/>
          <w:b/>
          <w:i/>
          <w:sz w:val="26"/>
          <w:szCs w:val="26"/>
        </w:rPr>
        <w:t>Программные задачи:</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учить детей лепить по выбору луговые растения, передовая их характерные особенности, придавая поделке устойчивость. </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интерес к живой природе.</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наблюдательность, развивать мелкую моторику рук.</w:t>
      </w:r>
    </w:p>
    <w:p w:rsidR="007C7DAE" w:rsidRPr="00E72CA6" w:rsidRDefault="007C7DAE" w:rsidP="00876BDF">
      <w:pPr>
        <w:spacing w:after="0" w:line="240" w:lineRule="auto"/>
        <w:jc w:val="both"/>
        <w:rPr>
          <w:rFonts w:cs="Calibri"/>
          <w:sz w:val="26"/>
          <w:szCs w:val="26"/>
        </w:rPr>
      </w:pPr>
      <w:r w:rsidRPr="00E72CA6">
        <w:rPr>
          <w:rFonts w:cs="Calibri"/>
          <w:sz w:val="26"/>
          <w:szCs w:val="26"/>
        </w:rPr>
        <w:t>И.А. Лыкова "Изо.в детском / саду" стр.200</w:t>
      </w:r>
    </w:p>
    <w:p w:rsidR="007C7DAE" w:rsidRPr="00E72CA6" w:rsidRDefault="007C7DAE" w:rsidP="00876BDF">
      <w:pPr>
        <w:spacing w:after="0" w:line="240" w:lineRule="auto"/>
        <w:jc w:val="both"/>
        <w:rPr>
          <w:rFonts w:cs="Calibri"/>
          <w:sz w:val="26"/>
          <w:szCs w:val="26"/>
        </w:rPr>
      </w:pPr>
      <w:r w:rsidRPr="00E72CA6">
        <w:rPr>
          <w:rFonts w:cs="Calibri"/>
          <w:b/>
          <w:sz w:val="26"/>
          <w:szCs w:val="26"/>
          <w:u w:val="single"/>
        </w:rPr>
        <w:t>Восприятие художественной литературы</w:t>
      </w:r>
      <w:r w:rsidRPr="00E72CA6">
        <w:rPr>
          <w:rFonts w:cs="Calibri"/>
          <w:b/>
          <w:i/>
          <w:sz w:val="26"/>
          <w:szCs w:val="26"/>
        </w:rPr>
        <w:t xml:space="preserve">. </w:t>
      </w:r>
      <w:r w:rsidRPr="00E72CA6">
        <w:rPr>
          <w:rFonts w:cs="Calibri"/>
          <w:i/>
          <w:sz w:val="26"/>
          <w:szCs w:val="26"/>
        </w:rPr>
        <w:t>Тема</w:t>
      </w:r>
      <w:r w:rsidRPr="00E72CA6">
        <w:rPr>
          <w:rFonts w:cs="Calibri"/>
          <w:sz w:val="26"/>
          <w:szCs w:val="26"/>
        </w:rPr>
        <w:t>. Чтение рассказа Т.Шорыгиной  "</w:t>
      </w:r>
      <w:r>
        <w:rPr>
          <w:rFonts w:cs="Calibri"/>
          <w:sz w:val="26"/>
          <w:szCs w:val="26"/>
        </w:rPr>
        <w:t xml:space="preserve"> На лугу".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расширять знания и представления детей о цветах, учить детей внимательно слушать рассказ, понимать его содержание, </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чувство гордости за родную природу, ее простоту и необычность.</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совершенствовать память, внимание, логику.</w:t>
      </w:r>
    </w:p>
    <w:p w:rsidR="007C7DAE" w:rsidRDefault="007C7DAE" w:rsidP="00876BDF">
      <w:pPr>
        <w:spacing w:after="0" w:line="240" w:lineRule="auto"/>
        <w:jc w:val="both"/>
        <w:rPr>
          <w:rFonts w:cs="Calibri"/>
          <w:sz w:val="26"/>
          <w:szCs w:val="26"/>
        </w:rPr>
      </w:pPr>
      <w:r w:rsidRPr="00E72CA6">
        <w:rPr>
          <w:rFonts w:cs="Calibri"/>
          <w:sz w:val="26"/>
          <w:szCs w:val="26"/>
        </w:rPr>
        <w:t>Т.А. Шорыгина "Цветы. Какие они?"стр.4</w:t>
      </w:r>
    </w:p>
    <w:p w:rsidR="007C7DAE" w:rsidRDefault="007C7DAE" w:rsidP="00876BDF">
      <w:pPr>
        <w:spacing w:after="0" w:line="240" w:lineRule="auto"/>
        <w:jc w:val="both"/>
        <w:rPr>
          <w:rFonts w:cs="Calibri"/>
          <w:sz w:val="26"/>
          <w:szCs w:val="26"/>
        </w:rPr>
      </w:pPr>
    </w:p>
    <w:p w:rsidR="007C7DAE" w:rsidRPr="00E72CA6" w:rsidRDefault="007C7DAE" w:rsidP="00876BDF">
      <w:pPr>
        <w:spacing w:after="0" w:line="240" w:lineRule="auto"/>
        <w:jc w:val="both"/>
        <w:rPr>
          <w:rFonts w:cs="Calibri"/>
          <w:sz w:val="26"/>
          <w:szCs w:val="26"/>
        </w:rPr>
      </w:pPr>
      <w:r w:rsidRPr="00E72CA6">
        <w:rPr>
          <w:rFonts w:cs="Calibri"/>
          <w:sz w:val="26"/>
          <w:szCs w:val="26"/>
        </w:rPr>
        <w:t>Лексическая тема: "</w:t>
      </w:r>
      <w:r w:rsidRPr="00E72CA6">
        <w:rPr>
          <w:rFonts w:cs="Calibri"/>
          <w:b/>
          <w:sz w:val="26"/>
          <w:szCs w:val="26"/>
        </w:rPr>
        <w:t>НАСЕКОМЫЕ".</w:t>
      </w:r>
    </w:p>
    <w:p w:rsidR="007C7DAE" w:rsidRPr="00C3150C" w:rsidRDefault="007C7DAE" w:rsidP="00876BDF">
      <w:pPr>
        <w:spacing w:after="0" w:line="240" w:lineRule="auto"/>
        <w:jc w:val="both"/>
        <w:rPr>
          <w:rFonts w:cs="Calibri"/>
          <w:sz w:val="26"/>
          <w:szCs w:val="26"/>
        </w:rPr>
      </w:pPr>
      <w:r w:rsidRPr="00E72CA6">
        <w:rPr>
          <w:rFonts w:cs="Calibri"/>
          <w:b/>
          <w:sz w:val="26"/>
          <w:szCs w:val="26"/>
        </w:rPr>
        <w:t>Ознакомление с окружающим миром</w:t>
      </w:r>
      <w:r w:rsidRPr="00E72CA6">
        <w:rPr>
          <w:rFonts w:cs="Calibri"/>
          <w:i/>
          <w:sz w:val="26"/>
          <w:szCs w:val="26"/>
        </w:rPr>
        <w:t>. Тема</w:t>
      </w:r>
      <w:r w:rsidRPr="00E72CA6">
        <w:rPr>
          <w:rFonts w:cs="Calibri"/>
          <w:sz w:val="26"/>
          <w:szCs w:val="26"/>
        </w:rPr>
        <w:t>. Насекомые.</w:t>
      </w:r>
      <w:r>
        <w:rPr>
          <w:rFonts w:cs="Calibri"/>
          <w:sz w:val="26"/>
          <w:szCs w:val="26"/>
        </w:rPr>
        <w:t xml:space="preserve">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 xml:space="preserve">: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расширять словарь по теме, закреплять знания о внешних признаках насекомых, об их строении; учить детей образовывать сущ. мн.ч. им. и род.падежей, сущ. с уменьшительно - ласкательными суффиксами; </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бережное отношение к насекомым.</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внимание, память.</w:t>
      </w:r>
    </w:p>
    <w:p w:rsidR="007C7DAE" w:rsidRPr="00E72CA6" w:rsidRDefault="007C7DAE" w:rsidP="00876BDF">
      <w:pPr>
        <w:spacing w:after="0" w:line="240" w:lineRule="auto"/>
        <w:jc w:val="both"/>
        <w:rPr>
          <w:rFonts w:cs="Calibri"/>
          <w:sz w:val="26"/>
          <w:szCs w:val="26"/>
        </w:rPr>
      </w:pPr>
      <w:r w:rsidRPr="00E72CA6">
        <w:rPr>
          <w:rFonts w:cs="Calibri"/>
          <w:sz w:val="26"/>
          <w:szCs w:val="26"/>
        </w:rPr>
        <w:t>Л.Е.Кыласова "Развитие речи"  стр.127</w:t>
      </w:r>
    </w:p>
    <w:p w:rsidR="007C7DAE" w:rsidRPr="00E72CA6" w:rsidRDefault="007C7DAE" w:rsidP="00876BDF">
      <w:pPr>
        <w:spacing w:after="0" w:line="240" w:lineRule="auto"/>
        <w:jc w:val="both"/>
        <w:rPr>
          <w:rFonts w:cs="Calibri"/>
          <w:sz w:val="26"/>
          <w:szCs w:val="26"/>
        </w:rPr>
      </w:pPr>
      <w:r w:rsidRPr="00E72CA6">
        <w:rPr>
          <w:rFonts w:cs="Calibri"/>
          <w:b/>
          <w:sz w:val="26"/>
          <w:szCs w:val="26"/>
        </w:rPr>
        <w:t>Аппликация.</w:t>
      </w:r>
      <w:r>
        <w:rPr>
          <w:rFonts w:cs="Calibri"/>
          <w:sz w:val="26"/>
          <w:szCs w:val="26"/>
        </w:rPr>
        <w:t xml:space="preserve"> Тема. Стрекозы.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учить детей вырезать силуэты стрекоз из бумаги сложенной пополам и украшать по - своему желанию.</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усидчивость, умение доводить начатое дело до конца.</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пальчиковую моторику.</w:t>
      </w:r>
    </w:p>
    <w:p w:rsidR="007C7DAE" w:rsidRPr="00E72CA6" w:rsidRDefault="007C7DAE" w:rsidP="00876BDF">
      <w:pPr>
        <w:spacing w:after="0" w:line="240" w:lineRule="auto"/>
        <w:jc w:val="both"/>
        <w:rPr>
          <w:rFonts w:cs="Calibri"/>
          <w:sz w:val="26"/>
          <w:szCs w:val="26"/>
        </w:rPr>
      </w:pPr>
      <w:r w:rsidRPr="00E72CA6">
        <w:rPr>
          <w:rFonts w:cs="Calibri"/>
          <w:sz w:val="26"/>
          <w:szCs w:val="26"/>
        </w:rPr>
        <w:t>Н.М.Конышева "Мастерим, размышляем, растем" стр. 24 ( + краткое пояснение).</w:t>
      </w:r>
    </w:p>
    <w:p w:rsidR="007C7DAE" w:rsidRPr="00E72CA6" w:rsidRDefault="007C7DAE" w:rsidP="00876BDF">
      <w:pPr>
        <w:spacing w:after="0" w:line="240" w:lineRule="auto"/>
        <w:jc w:val="both"/>
        <w:rPr>
          <w:rFonts w:cs="Calibri"/>
          <w:sz w:val="26"/>
          <w:szCs w:val="26"/>
        </w:rPr>
      </w:pPr>
      <w:r w:rsidRPr="00E72CA6">
        <w:rPr>
          <w:rFonts w:cs="Calibri"/>
          <w:b/>
          <w:sz w:val="26"/>
          <w:szCs w:val="26"/>
        </w:rPr>
        <w:t xml:space="preserve">Развитие речи. </w:t>
      </w:r>
      <w:r w:rsidRPr="00E72CA6">
        <w:rPr>
          <w:rFonts w:cs="Calibri"/>
          <w:sz w:val="26"/>
          <w:szCs w:val="26"/>
        </w:rPr>
        <w:t>Обучение рассказыванию. Тема. Пересказ рассказа Л.Е.Кыласовой " Как бабочки о</w:t>
      </w:r>
      <w:r>
        <w:rPr>
          <w:rFonts w:cs="Calibri"/>
          <w:sz w:val="26"/>
          <w:szCs w:val="26"/>
        </w:rPr>
        <w:t xml:space="preserve">т врагов прячутся".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 xml:space="preserve">закрепить знание названий насекомых и обобщающее слово "насекомые"; учить пересказывать рассказ по вопросам и с опорой на предметную картинку; </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любовь к природе.</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внимание, память</w:t>
      </w:r>
    </w:p>
    <w:p w:rsidR="007C7DAE" w:rsidRPr="00E72CA6" w:rsidRDefault="007C7DAE" w:rsidP="00876BDF">
      <w:pPr>
        <w:spacing w:after="0" w:line="240" w:lineRule="auto"/>
        <w:jc w:val="both"/>
        <w:rPr>
          <w:rFonts w:cs="Calibri"/>
          <w:sz w:val="26"/>
          <w:szCs w:val="26"/>
        </w:rPr>
      </w:pPr>
      <w:r w:rsidRPr="00E72CA6">
        <w:rPr>
          <w:rFonts w:cs="Calibri"/>
          <w:sz w:val="26"/>
          <w:szCs w:val="26"/>
        </w:rPr>
        <w:t>Л.Е.Кыласова "Развитие речи" стр.129</w:t>
      </w:r>
    </w:p>
    <w:p w:rsidR="007C7DAE" w:rsidRPr="00E72CA6" w:rsidRDefault="007C7DAE" w:rsidP="00876BDF">
      <w:pPr>
        <w:spacing w:after="0" w:line="240" w:lineRule="auto"/>
        <w:jc w:val="both"/>
        <w:rPr>
          <w:rFonts w:cs="Calibri"/>
          <w:sz w:val="26"/>
          <w:szCs w:val="26"/>
        </w:rPr>
      </w:pPr>
      <w:r w:rsidRPr="00E72CA6">
        <w:rPr>
          <w:rFonts w:cs="Calibri"/>
          <w:b/>
          <w:sz w:val="26"/>
          <w:szCs w:val="26"/>
        </w:rPr>
        <w:t>Ознакомление с живописью</w:t>
      </w:r>
      <w:r w:rsidRPr="00E72CA6">
        <w:rPr>
          <w:rFonts w:cs="Calibri"/>
          <w:sz w:val="26"/>
          <w:szCs w:val="26"/>
        </w:rPr>
        <w:t xml:space="preserve">. </w:t>
      </w:r>
      <w:r w:rsidRPr="00E72CA6">
        <w:rPr>
          <w:rFonts w:cs="Calibri"/>
          <w:i/>
          <w:sz w:val="26"/>
          <w:szCs w:val="26"/>
        </w:rPr>
        <w:t>Тема.</w:t>
      </w:r>
      <w:r w:rsidRPr="00E72CA6">
        <w:rPr>
          <w:rFonts w:cs="Calibri"/>
          <w:sz w:val="26"/>
          <w:szCs w:val="26"/>
        </w:rPr>
        <w:t xml:space="preserve"> Ознакомление с натюрмортом Ф.Толстого "Букет цветов,</w:t>
      </w:r>
      <w:r>
        <w:rPr>
          <w:rFonts w:cs="Calibri"/>
          <w:sz w:val="26"/>
          <w:szCs w:val="26"/>
        </w:rPr>
        <w:t xml:space="preserve"> бабочка и птичка".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продолжать знакомить детей с натюрмортом. Учить детей любоваться произведениями искусства, видеть единство содержания и выразительных средств, определять цветовую гамму картины.</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воспитывать любовь к родной природе, умение видеть красоту родного края.</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внимание детей.</w:t>
      </w:r>
    </w:p>
    <w:p w:rsidR="007C7DAE" w:rsidRPr="00E72CA6" w:rsidRDefault="007C7DAE" w:rsidP="00876BDF">
      <w:pPr>
        <w:spacing w:after="0" w:line="240" w:lineRule="auto"/>
        <w:jc w:val="both"/>
        <w:rPr>
          <w:rFonts w:cs="Calibri"/>
          <w:sz w:val="26"/>
          <w:szCs w:val="26"/>
        </w:rPr>
      </w:pPr>
      <w:r w:rsidRPr="00E72CA6">
        <w:rPr>
          <w:rFonts w:cs="Calibri"/>
          <w:sz w:val="26"/>
          <w:szCs w:val="26"/>
        </w:rPr>
        <w:t>А.И. Грибовская "Ознакомление дошкольников с графикой и живописью" стр.125</w:t>
      </w:r>
    </w:p>
    <w:p w:rsidR="007C7DAE" w:rsidRPr="00E72CA6" w:rsidRDefault="007C7DAE" w:rsidP="00876BDF">
      <w:pPr>
        <w:spacing w:after="0" w:line="240" w:lineRule="auto"/>
        <w:jc w:val="both"/>
        <w:rPr>
          <w:rFonts w:cs="Calibri"/>
          <w:sz w:val="26"/>
          <w:szCs w:val="26"/>
        </w:rPr>
      </w:pPr>
      <w:r w:rsidRPr="00E72CA6">
        <w:rPr>
          <w:rFonts w:cs="Calibri"/>
          <w:b/>
          <w:sz w:val="26"/>
          <w:szCs w:val="26"/>
        </w:rPr>
        <w:t xml:space="preserve">Восприятие художественной литературы. </w:t>
      </w:r>
      <w:r w:rsidRPr="00E72CA6">
        <w:rPr>
          <w:rFonts w:cs="Calibri"/>
          <w:i/>
          <w:sz w:val="26"/>
          <w:szCs w:val="26"/>
        </w:rPr>
        <w:t>Тема.</w:t>
      </w:r>
      <w:r w:rsidRPr="00E72CA6">
        <w:rPr>
          <w:rFonts w:cs="Calibri"/>
          <w:sz w:val="26"/>
          <w:szCs w:val="26"/>
        </w:rPr>
        <w:t xml:space="preserve"> Стихотворение З.Александров</w:t>
      </w:r>
      <w:r>
        <w:rPr>
          <w:rFonts w:cs="Calibri"/>
          <w:sz w:val="26"/>
          <w:szCs w:val="26"/>
        </w:rPr>
        <w:t xml:space="preserve">ой "Скучать некогда" </w:t>
      </w:r>
    </w:p>
    <w:p w:rsidR="007C7DAE" w:rsidRPr="00E72CA6" w:rsidRDefault="007C7DAE" w:rsidP="00876BDF">
      <w:pPr>
        <w:spacing w:after="0" w:line="240" w:lineRule="auto"/>
        <w:jc w:val="both"/>
        <w:rPr>
          <w:rFonts w:cs="Calibri"/>
          <w:b/>
          <w:i/>
          <w:sz w:val="26"/>
          <w:szCs w:val="26"/>
        </w:rPr>
      </w:pPr>
      <w:r w:rsidRPr="00E72CA6">
        <w:rPr>
          <w:rFonts w:cs="Calibri"/>
          <w:i/>
          <w:sz w:val="26"/>
          <w:szCs w:val="26"/>
        </w:rPr>
        <w:t>Программные задачи</w:t>
      </w:r>
      <w:r w:rsidRPr="00E72CA6">
        <w:rPr>
          <w:rFonts w:cs="Calibri"/>
          <w:b/>
          <w:i/>
          <w:sz w:val="26"/>
          <w:szCs w:val="26"/>
        </w:rPr>
        <w:t xml:space="preserve">: </w:t>
      </w:r>
    </w:p>
    <w:p w:rsidR="007C7DAE" w:rsidRPr="00E72CA6" w:rsidRDefault="007C7DAE" w:rsidP="00876BDF">
      <w:pPr>
        <w:spacing w:after="0" w:line="240" w:lineRule="auto"/>
        <w:jc w:val="both"/>
        <w:rPr>
          <w:rFonts w:cs="Calibri"/>
          <w:sz w:val="26"/>
          <w:szCs w:val="26"/>
        </w:rPr>
      </w:pPr>
      <w:r w:rsidRPr="00E72CA6">
        <w:rPr>
          <w:rFonts w:cs="Calibri"/>
          <w:b/>
          <w:i/>
          <w:sz w:val="26"/>
          <w:szCs w:val="26"/>
        </w:rPr>
        <w:t xml:space="preserve">Образовательные задачи: </w:t>
      </w:r>
      <w:r w:rsidRPr="00E72CA6">
        <w:rPr>
          <w:rFonts w:cs="Calibri"/>
          <w:sz w:val="26"/>
          <w:szCs w:val="26"/>
        </w:rPr>
        <w:t>побеседовать с детьми о насекомых, спросить какую пользу они приносят. Внимательно слушать  небольшие стихотворения о пчеле и муравье, понимать их содержание; вызвать желание выучить стихотворение - девочкам о пчелке, мальчикам о муравье.</w:t>
      </w:r>
    </w:p>
    <w:p w:rsidR="007C7DAE" w:rsidRPr="00E72CA6" w:rsidRDefault="007C7DAE" w:rsidP="00876BDF">
      <w:pPr>
        <w:spacing w:after="0" w:line="240" w:lineRule="auto"/>
        <w:jc w:val="both"/>
        <w:rPr>
          <w:rFonts w:cs="Calibri"/>
          <w:sz w:val="26"/>
          <w:szCs w:val="26"/>
        </w:rPr>
      </w:pPr>
      <w:r w:rsidRPr="00E72CA6">
        <w:rPr>
          <w:rFonts w:cs="Calibri"/>
          <w:sz w:val="26"/>
          <w:szCs w:val="26"/>
        </w:rPr>
        <w:t>Воспитательные задачи: прививать любовь к маленьким обитателям нашей планеты.</w:t>
      </w:r>
    </w:p>
    <w:p w:rsidR="007C7DAE" w:rsidRPr="00E72CA6" w:rsidRDefault="007C7DAE" w:rsidP="00876BDF">
      <w:pPr>
        <w:spacing w:after="0" w:line="240" w:lineRule="auto"/>
        <w:jc w:val="both"/>
        <w:rPr>
          <w:rFonts w:cs="Calibri"/>
          <w:sz w:val="26"/>
          <w:szCs w:val="26"/>
        </w:rPr>
      </w:pPr>
      <w:r w:rsidRPr="00E72CA6">
        <w:rPr>
          <w:rFonts w:cs="Calibri"/>
          <w:sz w:val="26"/>
          <w:szCs w:val="26"/>
        </w:rPr>
        <w:t>Развивающие задачи: развивать память.</w:t>
      </w:r>
    </w:p>
    <w:p w:rsidR="007C7DAE" w:rsidRPr="00E72CA6" w:rsidRDefault="007C7DAE" w:rsidP="00876BDF">
      <w:pPr>
        <w:spacing w:after="0" w:line="240" w:lineRule="auto"/>
        <w:jc w:val="both"/>
        <w:rPr>
          <w:rFonts w:cs="Calibri"/>
          <w:sz w:val="26"/>
          <w:szCs w:val="26"/>
        </w:rPr>
      </w:pPr>
      <w:r w:rsidRPr="00E72CA6">
        <w:rPr>
          <w:rFonts w:cs="Calibri"/>
          <w:sz w:val="26"/>
          <w:szCs w:val="26"/>
        </w:rPr>
        <w:t>З.Е.Агронович "Сборник домашних заданий в помощь логопеду" стр.121</w:t>
      </w:r>
    </w:p>
    <w:p w:rsidR="007C7DAE" w:rsidRDefault="007C7DAE" w:rsidP="00876BDF">
      <w:pPr>
        <w:spacing w:after="0" w:line="240" w:lineRule="auto"/>
        <w:jc w:val="both"/>
        <w:rPr>
          <w:rFonts w:cs="Calibri"/>
          <w:sz w:val="26"/>
          <w:szCs w:val="26"/>
        </w:rPr>
      </w:pPr>
      <w:r w:rsidRPr="00E72CA6">
        <w:rPr>
          <w:rFonts w:cs="Calibri"/>
          <w:b/>
          <w:sz w:val="26"/>
          <w:szCs w:val="26"/>
        </w:rPr>
        <w:t xml:space="preserve">Итоговое мероприятие. </w:t>
      </w:r>
      <w:r>
        <w:rPr>
          <w:rFonts w:cs="Calibri"/>
          <w:sz w:val="26"/>
          <w:szCs w:val="26"/>
        </w:rPr>
        <w:t>Игра - дра</w:t>
      </w:r>
      <w:r w:rsidRPr="00E72CA6">
        <w:rPr>
          <w:rFonts w:cs="Calibri"/>
          <w:sz w:val="26"/>
          <w:szCs w:val="26"/>
        </w:rPr>
        <w:t>м</w:t>
      </w:r>
      <w:r>
        <w:rPr>
          <w:rFonts w:cs="Calibri"/>
          <w:sz w:val="26"/>
          <w:szCs w:val="26"/>
        </w:rPr>
        <w:t>атизация по сказке :"Дюймовочка»</w:t>
      </w:r>
      <w:r w:rsidRPr="00E72CA6">
        <w:rPr>
          <w:rFonts w:cs="Calibri"/>
          <w:sz w:val="26"/>
          <w:szCs w:val="26"/>
        </w:rPr>
        <w:t>.</w:t>
      </w: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Default="007C7DAE" w:rsidP="00876BDF">
      <w:pPr>
        <w:spacing w:after="0" w:line="240" w:lineRule="auto"/>
        <w:jc w:val="both"/>
        <w:rPr>
          <w:rFonts w:cs="Calibri"/>
          <w:sz w:val="26"/>
          <w:szCs w:val="26"/>
        </w:rPr>
      </w:pPr>
    </w:p>
    <w:p w:rsidR="007C7DAE" w:rsidRPr="00E72CA6" w:rsidRDefault="007C7DAE" w:rsidP="00876BDF">
      <w:pPr>
        <w:spacing w:after="0" w:line="240" w:lineRule="auto"/>
        <w:jc w:val="both"/>
        <w:rPr>
          <w:rFonts w:cs="Calibri"/>
          <w:sz w:val="26"/>
          <w:szCs w:val="26"/>
        </w:rPr>
      </w:pPr>
    </w:p>
    <w:p w:rsidR="007C7DAE" w:rsidRPr="00756F59" w:rsidRDefault="007C7DAE" w:rsidP="00756F59">
      <w:pPr>
        <w:ind w:left="-567"/>
        <w:jc w:val="center"/>
        <w:rPr>
          <w:rFonts w:ascii="Times New Roman" w:hAnsi="Times New Roman"/>
          <w:b/>
          <w:bCs/>
          <w:sz w:val="24"/>
        </w:rPr>
      </w:pPr>
      <w:r w:rsidRPr="00756F59">
        <w:rPr>
          <w:rFonts w:ascii="Times New Roman" w:hAnsi="Times New Roman"/>
          <w:b/>
          <w:bCs/>
          <w:sz w:val="24"/>
        </w:rPr>
        <w:t>ЧАСТЬ ПРОГРАММЫ, ФОРМИРУЕМАЯ УЧАСТНИКАМИ ОБРАЗОВАТЕЛЬНЫХ ОТНОШЕНИЙ</w:t>
      </w:r>
    </w:p>
    <w:p w:rsidR="007C7DAE" w:rsidRPr="003A5BC6" w:rsidRDefault="007C7DAE" w:rsidP="00756F59">
      <w:pPr>
        <w:pStyle w:val="Default"/>
        <w:ind w:left="240"/>
        <w:jc w:val="center"/>
        <w:rPr>
          <w:rFonts w:ascii="Times New Roman" w:hAnsi="Times New Roman" w:cs="Times New Roman"/>
          <w:b/>
          <w:bCs/>
          <w:color w:val="auto"/>
        </w:rPr>
      </w:pPr>
      <w:r w:rsidRPr="003A5BC6">
        <w:rPr>
          <w:rFonts w:ascii="Times New Roman" w:hAnsi="Times New Roman" w:cs="Times New Roman"/>
          <w:b/>
          <w:bCs/>
          <w:color w:val="auto"/>
        </w:rPr>
        <w:t>ОБРАЗОВАТЕЛЬНАЯ ПРОГРАММА «МОЙ РОДНОЙ ГОРОД»</w:t>
      </w:r>
    </w:p>
    <w:p w:rsidR="007C7DAE" w:rsidRPr="00756F59" w:rsidRDefault="007C7DAE" w:rsidP="00756F59">
      <w:pPr>
        <w:ind w:left="240"/>
        <w:jc w:val="center"/>
        <w:rPr>
          <w:rFonts w:ascii="Times New Roman" w:hAnsi="Times New Roman"/>
          <w:b/>
          <w:sz w:val="24"/>
          <w:szCs w:val="24"/>
        </w:rPr>
      </w:pPr>
      <w:r w:rsidRPr="00756F59">
        <w:rPr>
          <w:rFonts w:ascii="Times New Roman" w:hAnsi="Times New Roman"/>
          <w:b/>
          <w:sz w:val="24"/>
          <w:szCs w:val="24"/>
        </w:rPr>
        <w:t>Перспективное планирование в старшей группе</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2126"/>
        <w:gridCol w:w="3118"/>
        <w:gridCol w:w="2978"/>
      </w:tblGrid>
      <w:tr w:rsidR="007C7DAE" w:rsidRPr="00E630EE" w:rsidTr="0090297A">
        <w:trPr>
          <w:trHeight w:val="562"/>
        </w:trPr>
        <w:tc>
          <w:tcPr>
            <w:tcW w:w="1305"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w:t>
            </w:r>
            <w:r>
              <w:rPr>
                <w:rFonts w:ascii="Times New Roman" w:hAnsi="Times New Roman"/>
                <w:sz w:val="24"/>
              </w:rPr>
              <w:t xml:space="preserve">  </w:t>
            </w:r>
            <w:r w:rsidRPr="00E630EE">
              <w:rPr>
                <w:rFonts w:ascii="Times New Roman" w:hAnsi="Times New Roman"/>
                <w:sz w:val="24"/>
              </w:rPr>
              <w:t>п/п</w:t>
            </w:r>
          </w:p>
        </w:tc>
        <w:tc>
          <w:tcPr>
            <w:tcW w:w="2126" w:type="dxa"/>
          </w:tcPr>
          <w:p w:rsidR="007C7DAE" w:rsidRPr="00E630EE" w:rsidRDefault="007C7DAE" w:rsidP="00480624">
            <w:pPr>
              <w:spacing w:line="240" w:lineRule="auto"/>
              <w:jc w:val="center"/>
              <w:rPr>
                <w:rFonts w:ascii="Times New Roman" w:hAnsi="Times New Roman"/>
                <w:sz w:val="24"/>
              </w:rPr>
            </w:pPr>
            <w:r w:rsidRPr="00E630EE">
              <w:rPr>
                <w:rFonts w:ascii="Times New Roman" w:hAnsi="Times New Roman"/>
                <w:sz w:val="24"/>
              </w:rPr>
              <w:t>Задачи</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Совместная деятельность</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Самостоятельная деятельность</w:t>
            </w:r>
          </w:p>
        </w:tc>
      </w:tr>
      <w:tr w:rsidR="007C7DAE" w:rsidRPr="00E630EE" w:rsidTr="0090297A">
        <w:trPr>
          <w:trHeight w:val="1373"/>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Сентябрь</w:t>
            </w:r>
          </w:p>
          <w:p w:rsidR="007C7DAE" w:rsidRPr="00E630EE" w:rsidRDefault="007C7DAE" w:rsidP="00480624">
            <w:pPr>
              <w:spacing w:line="240" w:lineRule="auto"/>
              <w:rPr>
                <w:rFonts w:ascii="Times New Roman" w:hAnsi="Times New Roman"/>
                <w:sz w:val="24"/>
                <w:u w:val="single"/>
              </w:rPr>
            </w:pPr>
          </w:p>
          <w:p w:rsidR="007C7DAE" w:rsidRPr="00E630EE" w:rsidRDefault="007C7DAE" w:rsidP="00480624">
            <w:pPr>
              <w:spacing w:line="240" w:lineRule="auto"/>
              <w:rPr>
                <w:rFonts w:ascii="Times New Roman" w:hAnsi="Times New Roman"/>
                <w:sz w:val="24"/>
                <w:u w:val="single"/>
              </w:rPr>
            </w:pPr>
          </w:p>
          <w:p w:rsidR="007C7DAE" w:rsidRPr="00E630EE" w:rsidRDefault="007C7DAE" w:rsidP="00480624">
            <w:pPr>
              <w:spacing w:line="240" w:lineRule="auto"/>
              <w:jc w:val="center"/>
              <w:rPr>
                <w:rFonts w:ascii="Times New Roman" w:hAnsi="Times New Roman"/>
                <w:sz w:val="24"/>
              </w:rPr>
            </w:pPr>
            <w:r w:rsidRPr="00E630EE">
              <w:rPr>
                <w:rFonts w:ascii="Times New Roman" w:hAnsi="Times New Roman"/>
                <w:sz w:val="24"/>
              </w:rPr>
              <w:t>Район город</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Познакомить с районом города, в котором находится детский сад, с его особенностями и достопримечательностями</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1. Рассматривание иллюстраций о Липецке.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«Земля наша Липецкая»</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Что было бы, если бы не было улиц в нашем городе. </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Работа в книжках - раскрасках «Липецк – мой город».</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Игра «Сложи герб города».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альбома «Наш город»</w:t>
            </w:r>
          </w:p>
        </w:tc>
      </w:tr>
      <w:tr w:rsidR="007C7DAE" w:rsidRPr="00E630EE" w:rsidTr="0090297A">
        <w:trPr>
          <w:trHeight w:val="1246"/>
        </w:trPr>
        <w:tc>
          <w:tcPr>
            <w:tcW w:w="1305" w:type="dxa"/>
            <w:vMerge/>
          </w:tcPr>
          <w:p w:rsidR="007C7DAE" w:rsidRPr="00E630EE" w:rsidRDefault="007C7DAE" w:rsidP="00480624">
            <w:pPr>
              <w:spacing w:line="240" w:lineRule="auto"/>
              <w:rPr>
                <w:rFonts w:ascii="Times New Roman" w:hAnsi="Times New Roman"/>
                <w:sz w:val="24"/>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2. Чтение книги «Липецк. Кукла деда Всеведа»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 Просмотр слайдов о городе.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 Д/и «Чего много в городе»</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альбома «Прошлое и настоящее»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Игра «Места города»</w:t>
            </w:r>
          </w:p>
        </w:tc>
      </w:tr>
      <w:tr w:rsidR="007C7DAE" w:rsidRPr="00E630EE" w:rsidTr="0090297A">
        <w:trPr>
          <w:trHeight w:val="1132"/>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Октябрь</w:t>
            </w: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jc w:val="center"/>
              <w:rPr>
                <w:rFonts w:ascii="Times New Roman" w:hAnsi="Times New Roman"/>
                <w:sz w:val="24"/>
              </w:rPr>
            </w:pPr>
            <w:r w:rsidRPr="00E630EE">
              <w:rPr>
                <w:rFonts w:ascii="Times New Roman" w:hAnsi="Times New Roman"/>
                <w:sz w:val="24"/>
              </w:rPr>
              <w:t>Мой город</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Закрепить представления детей об особенностях расположения города (на берегу реки). Познакомить с историей города</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1. Беседе «Мы по городу шагаем», с.40</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стихотворения «Ехали люди с работы домой» с.28</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Д/и «Подбери эпитеты» (Улица какая?)</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Знакомим детей с малой родиной с.51.</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Досуг «Моя улица» Знакомим детей с малой родиной с.51</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Предложить для рассматривания фотографии города близлежащих мест</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(Пл. Победы, Ц. рынок, драм.  театр, библиотека).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Рисование на тему «Мой любимый детский сад».</w:t>
            </w:r>
          </w:p>
        </w:tc>
      </w:tr>
      <w:tr w:rsidR="007C7DAE" w:rsidRPr="00E630EE" w:rsidTr="0090297A">
        <w:trPr>
          <w:trHeight w:val="975"/>
        </w:trPr>
        <w:tc>
          <w:tcPr>
            <w:tcW w:w="1305" w:type="dxa"/>
            <w:vMerge/>
          </w:tcPr>
          <w:p w:rsidR="007C7DAE" w:rsidRPr="00E630EE" w:rsidRDefault="007C7DAE" w:rsidP="00480624">
            <w:pPr>
              <w:spacing w:line="240" w:lineRule="auto"/>
              <w:rPr>
                <w:rFonts w:ascii="Times New Roman" w:hAnsi="Times New Roman"/>
                <w:sz w:val="24"/>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2. Составление план-схемы территории детского сада.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Составление маршрута от дома до детского сада (вместе с родителями)</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Обыгрывание плана – схемы</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Игровое упражнение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«Найди, где спрятано».</w:t>
            </w:r>
          </w:p>
        </w:tc>
      </w:tr>
      <w:tr w:rsidR="007C7DAE" w:rsidRPr="00E630EE" w:rsidTr="0090297A">
        <w:trPr>
          <w:trHeight w:val="991"/>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Ноябрь</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Знаменитые люди нашего города</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Дать детям знания о том, как народ хранит память о людях, прославивших  город Липецк. Познакомить с памятными  местами города.</w:t>
            </w: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1. Беседа «Кто трудится в нашем городе» с.32, Проект. деятельность </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стихотворения «Все для всех»</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с.33, проектная деятельность</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альбома «Почетные люди нашего города ».</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Предложить собрать из частей картинку</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«Памятные места нашего города»</w:t>
            </w: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Д/и «Знаю все профессии»</w:t>
            </w:r>
          </w:p>
        </w:tc>
      </w:tr>
      <w:tr w:rsidR="007C7DAE" w:rsidRPr="00E630EE" w:rsidTr="0090297A">
        <w:trPr>
          <w:trHeight w:val="2507"/>
        </w:trPr>
        <w:tc>
          <w:tcPr>
            <w:tcW w:w="1305" w:type="dxa"/>
            <w:vMerge/>
          </w:tcPr>
          <w:p w:rsidR="007C7DAE" w:rsidRPr="00E630EE" w:rsidRDefault="007C7DAE" w:rsidP="00480624">
            <w:pPr>
              <w:spacing w:line="240" w:lineRule="auto"/>
              <w:rPr>
                <w:rFonts w:ascii="Times New Roman" w:hAnsi="Times New Roman"/>
                <w:sz w:val="24"/>
                <w:u w:val="single"/>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Виртуальная экскурсия по памятным местам </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Липецка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Рассказ об известных людях, прославивших город (Франценюк, Клюев, Теперик и др.)</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Предложить конструктор для постройки района города</w:t>
            </w:r>
          </w:p>
        </w:tc>
      </w:tr>
      <w:tr w:rsidR="007C7DAE" w:rsidRPr="00E630EE" w:rsidTr="0090297A">
        <w:trPr>
          <w:trHeight w:val="1741"/>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Декабрь</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Промышленность города</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Дать знания о том, чем славится Липецк.</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Рассказать о местной промышленности, уточнить в каких районах города она расположена.</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Рассказ воспитателя об истории металлургической промышленности г. Липецка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стихотворения «Сталевар» с.35, 87.</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иллюстраций, альбомов, мультиков</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книг</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«Наш Липецк», «60 лет НЛМК».</w:t>
            </w:r>
          </w:p>
        </w:tc>
      </w:tr>
      <w:tr w:rsidR="007C7DAE" w:rsidRPr="00E630EE" w:rsidTr="0090297A">
        <w:trPr>
          <w:trHeight w:val="707"/>
        </w:trPr>
        <w:tc>
          <w:tcPr>
            <w:tcW w:w="1305" w:type="dxa"/>
            <w:vMerge/>
          </w:tcPr>
          <w:p w:rsidR="007C7DAE" w:rsidRPr="00E630EE" w:rsidRDefault="007C7DAE" w:rsidP="00480624">
            <w:pPr>
              <w:spacing w:line="240" w:lineRule="auto"/>
              <w:rPr>
                <w:rFonts w:ascii="Times New Roman" w:hAnsi="Times New Roman"/>
                <w:sz w:val="24"/>
                <w:u w:val="single"/>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Беседа о промышленности</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 г. Липецка с показом слайдов и фотографий</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(завод «Прогресс», «Стинол», «Лимак»)</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Конструирование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«Завод»</w:t>
            </w: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tc>
      </w:tr>
      <w:tr w:rsidR="007C7DAE" w:rsidRPr="00E630EE" w:rsidTr="0090297A">
        <w:tc>
          <w:tcPr>
            <w:tcW w:w="1305" w:type="dxa"/>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Январь</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Архитектура Липецкого края</w:t>
            </w:r>
          </w:p>
          <w:p w:rsidR="007C7DAE" w:rsidRPr="00E630EE" w:rsidRDefault="007C7DAE" w:rsidP="00480624">
            <w:pPr>
              <w:spacing w:line="240" w:lineRule="auto"/>
              <w:rPr>
                <w:rFonts w:ascii="Times New Roman" w:hAnsi="Times New Roman"/>
                <w:sz w:val="24"/>
                <w:u w:val="single"/>
              </w:rPr>
            </w:pPr>
          </w:p>
          <w:p w:rsidR="007C7DAE" w:rsidRPr="00E630EE" w:rsidRDefault="007C7DAE" w:rsidP="00480624">
            <w:pPr>
              <w:spacing w:line="240" w:lineRule="auto"/>
              <w:rPr>
                <w:rFonts w:ascii="Times New Roman" w:hAnsi="Times New Roman"/>
                <w:sz w:val="24"/>
              </w:rPr>
            </w:pPr>
          </w:p>
        </w:tc>
        <w:tc>
          <w:tcPr>
            <w:tcW w:w="2126"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Закрепить представления детей об архитектуре современных  зданий.</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Познакомить с памятниками архитектуры</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Создать фотовыставку «Современные архитектурные здания </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г. Липецка»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стихотворения «Дома бывают разные»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Виртуальная экскурсия по городу «Архитектура современных зданий»</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Предложить рисунки, чертежи, строительные наборы</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 «Юный архитектор»</w:t>
            </w:r>
          </w:p>
        </w:tc>
      </w:tr>
      <w:tr w:rsidR="007C7DAE" w:rsidRPr="00E630EE" w:rsidTr="0090297A">
        <w:trPr>
          <w:trHeight w:val="1166"/>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Февраль</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Народные промыслы Липецкого края</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Развивать интерес к романовской игрушке.</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Воспитывать чувство гордости за земляков.</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романовских игрушек.</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Игры свистульками.</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Д/и «Собери из частей игрушку». Предложить силуэты романовских игрушек для раскрашивания.</w:t>
            </w:r>
          </w:p>
        </w:tc>
      </w:tr>
      <w:tr w:rsidR="007C7DAE" w:rsidRPr="00E630EE" w:rsidTr="0090297A">
        <w:trPr>
          <w:trHeight w:val="424"/>
        </w:trPr>
        <w:tc>
          <w:tcPr>
            <w:tcW w:w="1305" w:type="dxa"/>
            <w:vMerge/>
          </w:tcPr>
          <w:p w:rsidR="007C7DAE" w:rsidRPr="00E630EE" w:rsidRDefault="007C7DAE" w:rsidP="00480624">
            <w:pPr>
              <w:spacing w:line="240" w:lineRule="auto"/>
              <w:rPr>
                <w:rFonts w:ascii="Times New Roman" w:hAnsi="Times New Roman"/>
                <w:sz w:val="24"/>
                <w:u w:val="single"/>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 xml:space="preserve">Знакомство с историей создания романовской игрушки. </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Демонстрации фотографий и слайдов  с. 95, 87</w:t>
            </w:r>
          </w:p>
          <w:p w:rsidR="007C7DAE" w:rsidRPr="00E630EE" w:rsidRDefault="007C7DAE" w:rsidP="00480624">
            <w:pPr>
              <w:spacing w:line="240" w:lineRule="auto"/>
              <w:rPr>
                <w:rFonts w:ascii="Times New Roman" w:hAnsi="Times New Roman"/>
                <w:sz w:val="24"/>
              </w:rPr>
            </w:pP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С/р игра «Мастерская».</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Предложить вырезать по контуру изображение игрушек.</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Лепка романовских игрушек из соленого теста</w:t>
            </w:r>
          </w:p>
        </w:tc>
      </w:tr>
      <w:tr w:rsidR="007C7DAE" w:rsidRPr="00E630EE" w:rsidTr="0090297A">
        <w:trPr>
          <w:trHeight w:val="1274"/>
        </w:trPr>
        <w:tc>
          <w:tcPr>
            <w:tcW w:w="1305" w:type="dxa"/>
            <w:vMerge w:val="restart"/>
          </w:tcPr>
          <w:p w:rsidR="007C7DAE" w:rsidRPr="00E630EE" w:rsidRDefault="007C7DAE" w:rsidP="00480624">
            <w:pPr>
              <w:spacing w:line="240" w:lineRule="auto"/>
              <w:rPr>
                <w:rFonts w:ascii="Times New Roman" w:hAnsi="Times New Roman"/>
                <w:sz w:val="24"/>
                <w:u w:val="single"/>
              </w:rPr>
            </w:pPr>
            <w:r w:rsidRPr="00E630EE">
              <w:rPr>
                <w:rFonts w:ascii="Times New Roman" w:hAnsi="Times New Roman"/>
                <w:sz w:val="24"/>
                <w:u w:val="single"/>
              </w:rPr>
              <w:t>Март</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Природа родного края</w:t>
            </w:r>
          </w:p>
        </w:tc>
        <w:tc>
          <w:tcPr>
            <w:tcW w:w="2126" w:type="dxa"/>
            <w:vMerge w:val="restart"/>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Познакомить с природными особенностями края, области. Воспитывать бережное отношение к природе края. Рассказать о заповедниках.</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Беседа «Леса и реки Липецкого края». Заповедники. Рассматривание слайдов.</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Прослушивание аудиозаписи «Голоса птиц»</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П/и «Море волнуется»</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Д/и «Живая - неживая природа»</w:t>
            </w:r>
          </w:p>
        </w:tc>
      </w:tr>
      <w:tr w:rsidR="007C7DAE" w:rsidRPr="00E630EE" w:rsidTr="0090297A">
        <w:trPr>
          <w:trHeight w:val="1050"/>
        </w:trPr>
        <w:tc>
          <w:tcPr>
            <w:tcW w:w="1305" w:type="dxa"/>
            <w:vMerge/>
          </w:tcPr>
          <w:p w:rsidR="007C7DAE" w:rsidRPr="00E630EE" w:rsidRDefault="007C7DAE" w:rsidP="00480624">
            <w:pPr>
              <w:spacing w:line="240" w:lineRule="auto"/>
              <w:rPr>
                <w:rFonts w:ascii="Times New Roman" w:hAnsi="Times New Roman"/>
                <w:sz w:val="24"/>
                <w:u w:val="single"/>
              </w:rPr>
            </w:pPr>
          </w:p>
        </w:tc>
        <w:tc>
          <w:tcPr>
            <w:tcW w:w="2126" w:type="dxa"/>
            <w:vMerge/>
          </w:tcPr>
          <w:p w:rsidR="007C7DAE" w:rsidRPr="00E630EE" w:rsidRDefault="007C7DAE" w:rsidP="00480624">
            <w:pPr>
              <w:spacing w:line="240" w:lineRule="auto"/>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Красная книга  Липецкой области</w:t>
            </w: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p w:rsidR="007C7DAE" w:rsidRPr="00E630EE" w:rsidRDefault="007C7DAE" w:rsidP="00480624">
            <w:pPr>
              <w:spacing w:line="240" w:lineRule="auto"/>
              <w:rPr>
                <w:rFonts w:ascii="Times New Roman" w:hAnsi="Times New Roman"/>
                <w:sz w:val="24"/>
              </w:rPr>
            </w:pP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Игры с животными из коллекции «Животные нашего леса».</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энциклопедии «Хочу все знать».</w:t>
            </w:r>
          </w:p>
        </w:tc>
      </w:tr>
      <w:tr w:rsidR="007C7DAE" w:rsidRPr="00E630EE" w:rsidTr="0090297A">
        <w:trPr>
          <w:trHeight w:val="2550"/>
        </w:trPr>
        <w:tc>
          <w:tcPr>
            <w:tcW w:w="1305" w:type="dxa"/>
            <w:vMerge w:val="restart"/>
          </w:tcPr>
          <w:p w:rsidR="007C7DAE" w:rsidRPr="00E630EE" w:rsidRDefault="007C7DAE" w:rsidP="00E630EE">
            <w:pPr>
              <w:rPr>
                <w:rFonts w:ascii="Times New Roman" w:hAnsi="Times New Roman"/>
                <w:sz w:val="24"/>
                <w:u w:val="single"/>
              </w:rPr>
            </w:pPr>
            <w:r w:rsidRPr="00E630EE">
              <w:rPr>
                <w:rFonts w:ascii="Times New Roman" w:hAnsi="Times New Roman"/>
                <w:sz w:val="24"/>
                <w:u w:val="single"/>
              </w:rPr>
              <w:t>Апрель</w:t>
            </w:r>
          </w:p>
          <w:p w:rsidR="007C7DAE" w:rsidRPr="00E630EE" w:rsidRDefault="007C7DAE" w:rsidP="00E630EE">
            <w:pPr>
              <w:rPr>
                <w:rFonts w:ascii="Times New Roman" w:hAnsi="Times New Roman"/>
                <w:sz w:val="24"/>
              </w:rPr>
            </w:pPr>
            <w:r w:rsidRPr="00E630EE">
              <w:rPr>
                <w:rFonts w:ascii="Times New Roman" w:hAnsi="Times New Roman"/>
                <w:sz w:val="24"/>
              </w:rPr>
              <w:t>Отдых и труд горожан</w:t>
            </w:r>
          </w:p>
        </w:tc>
        <w:tc>
          <w:tcPr>
            <w:tcW w:w="2126" w:type="dxa"/>
            <w:vMerge w:val="restart"/>
          </w:tcPr>
          <w:p w:rsidR="007C7DAE" w:rsidRPr="00E630EE" w:rsidRDefault="007C7DAE" w:rsidP="00E630EE">
            <w:pPr>
              <w:rPr>
                <w:rFonts w:ascii="Times New Roman" w:hAnsi="Times New Roman"/>
                <w:sz w:val="24"/>
              </w:rPr>
            </w:pPr>
            <w:r w:rsidRPr="00E630EE">
              <w:rPr>
                <w:rFonts w:ascii="Times New Roman" w:hAnsi="Times New Roman"/>
                <w:sz w:val="24"/>
              </w:rPr>
              <w:t>Знакомить с местами отдыха горожан. Учить, бережно относиться к природе.</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Беседа об известных местах отдыха горожан (парки, скверы, реки, водохранилища, зоопарк).</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иллюстрированной книги.</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Д/и «Узнай любимое место отдыха в городе»</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Рисование на тему «Как мы отдыхаем»</w:t>
            </w:r>
          </w:p>
        </w:tc>
      </w:tr>
      <w:tr w:rsidR="007C7DAE" w:rsidRPr="00E630EE" w:rsidTr="0090297A">
        <w:trPr>
          <w:trHeight w:val="963"/>
        </w:trPr>
        <w:tc>
          <w:tcPr>
            <w:tcW w:w="1305" w:type="dxa"/>
            <w:vMerge/>
          </w:tcPr>
          <w:p w:rsidR="007C7DAE" w:rsidRPr="00E630EE" w:rsidRDefault="007C7DAE" w:rsidP="00E630EE">
            <w:pPr>
              <w:rPr>
                <w:rFonts w:ascii="Times New Roman" w:hAnsi="Times New Roman"/>
                <w:sz w:val="24"/>
                <w:u w:val="single"/>
              </w:rPr>
            </w:pPr>
          </w:p>
        </w:tc>
        <w:tc>
          <w:tcPr>
            <w:tcW w:w="2126" w:type="dxa"/>
            <w:vMerge/>
          </w:tcPr>
          <w:p w:rsidR="007C7DAE" w:rsidRPr="00E630EE" w:rsidRDefault="007C7DAE" w:rsidP="00E630EE">
            <w:pPr>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Создание памятки о культуре поведения «Я в парке»</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Конструирование «Детский парк»</w:t>
            </w:r>
          </w:p>
        </w:tc>
      </w:tr>
      <w:tr w:rsidR="007C7DAE" w:rsidRPr="00E630EE" w:rsidTr="0090297A">
        <w:trPr>
          <w:trHeight w:val="1554"/>
        </w:trPr>
        <w:tc>
          <w:tcPr>
            <w:tcW w:w="1305" w:type="dxa"/>
            <w:vMerge w:val="restart"/>
          </w:tcPr>
          <w:p w:rsidR="007C7DAE" w:rsidRPr="00E630EE" w:rsidRDefault="007C7DAE" w:rsidP="00E630EE">
            <w:pPr>
              <w:rPr>
                <w:rFonts w:ascii="Times New Roman" w:hAnsi="Times New Roman"/>
                <w:sz w:val="24"/>
                <w:u w:val="single"/>
              </w:rPr>
            </w:pPr>
            <w:r w:rsidRPr="00E630EE">
              <w:rPr>
                <w:rFonts w:ascii="Times New Roman" w:hAnsi="Times New Roman"/>
                <w:sz w:val="24"/>
                <w:u w:val="single"/>
              </w:rPr>
              <w:t>Май</w:t>
            </w:r>
          </w:p>
          <w:p w:rsidR="007C7DAE" w:rsidRPr="00E630EE" w:rsidRDefault="007C7DAE" w:rsidP="00E630EE">
            <w:pPr>
              <w:rPr>
                <w:rFonts w:ascii="Times New Roman" w:hAnsi="Times New Roman"/>
                <w:sz w:val="24"/>
              </w:rPr>
            </w:pPr>
            <w:r w:rsidRPr="00E630EE">
              <w:rPr>
                <w:rFonts w:ascii="Times New Roman" w:hAnsi="Times New Roman"/>
                <w:sz w:val="24"/>
              </w:rPr>
              <w:t>Памятники героем ВОВ в Липецке</w:t>
            </w:r>
          </w:p>
        </w:tc>
        <w:tc>
          <w:tcPr>
            <w:tcW w:w="2126" w:type="dxa"/>
            <w:vMerge w:val="restart"/>
          </w:tcPr>
          <w:p w:rsidR="007C7DAE" w:rsidRPr="00E630EE" w:rsidRDefault="007C7DAE" w:rsidP="00E630EE">
            <w:pPr>
              <w:rPr>
                <w:rFonts w:ascii="Times New Roman" w:hAnsi="Times New Roman"/>
                <w:sz w:val="24"/>
              </w:rPr>
            </w:pPr>
            <w:r w:rsidRPr="00E630EE">
              <w:rPr>
                <w:rFonts w:ascii="Times New Roman" w:hAnsi="Times New Roman"/>
                <w:sz w:val="24"/>
              </w:rPr>
              <w:t>Познакомить с памятниками героям ВОВ</w:t>
            </w: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Виртуальная  экскурсия по памятным местам ВОВ. (Площадь авиаторов, памятник героям танкистам).</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Создание мини – музея военной техники времен ВОВ.</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энциклопедии о современной военной технике. Игры с военной техникой и солдатиками.</w:t>
            </w:r>
          </w:p>
        </w:tc>
      </w:tr>
      <w:tr w:rsidR="007C7DAE" w:rsidRPr="00E630EE" w:rsidTr="0090297A">
        <w:trPr>
          <w:trHeight w:val="1519"/>
        </w:trPr>
        <w:tc>
          <w:tcPr>
            <w:tcW w:w="1305" w:type="dxa"/>
            <w:vMerge/>
          </w:tcPr>
          <w:p w:rsidR="007C7DAE" w:rsidRPr="00E630EE" w:rsidRDefault="007C7DAE" w:rsidP="00E630EE">
            <w:pPr>
              <w:rPr>
                <w:rFonts w:ascii="Times New Roman" w:hAnsi="Times New Roman"/>
                <w:sz w:val="24"/>
                <w:u w:val="single"/>
              </w:rPr>
            </w:pPr>
          </w:p>
        </w:tc>
        <w:tc>
          <w:tcPr>
            <w:tcW w:w="2126" w:type="dxa"/>
            <w:vMerge/>
          </w:tcPr>
          <w:p w:rsidR="007C7DAE" w:rsidRPr="00E630EE" w:rsidRDefault="007C7DAE" w:rsidP="00E630EE">
            <w:pPr>
              <w:rPr>
                <w:rFonts w:ascii="Times New Roman" w:hAnsi="Times New Roman"/>
                <w:sz w:val="24"/>
              </w:rPr>
            </w:pPr>
          </w:p>
        </w:tc>
        <w:tc>
          <w:tcPr>
            <w:tcW w:w="311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Чтение рассказов о детях – героях ВОВ (Валя Котик, Зина Портнова, Марат Казей).</w:t>
            </w:r>
          </w:p>
        </w:tc>
        <w:tc>
          <w:tcPr>
            <w:tcW w:w="2978" w:type="dxa"/>
          </w:tcPr>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Рассматривание плакатов о ВОВ.</w:t>
            </w:r>
          </w:p>
          <w:p w:rsidR="007C7DAE" w:rsidRPr="00E630EE" w:rsidRDefault="007C7DAE" w:rsidP="00480624">
            <w:pPr>
              <w:spacing w:line="240" w:lineRule="auto"/>
              <w:rPr>
                <w:rFonts w:ascii="Times New Roman" w:hAnsi="Times New Roman"/>
                <w:sz w:val="24"/>
              </w:rPr>
            </w:pPr>
            <w:r w:rsidRPr="00E630EE">
              <w:rPr>
                <w:rFonts w:ascii="Times New Roman" w:hAnsi="Times New Roman"/>
                <w:sz w:val="24"/>
              </w:rPr>
              <w:t>Пластография «Вечный огонь»</w:t>
            </w:r>
          </w:p>
        </w:tc>
      </w:tr>
    </w:tbl>
    <w:p w:rsidR="007C7DAE" w:rsidRDefault="007C7DAE" w:rsidP="00756F59">
      <w:pPr>
        <w:rPr>
          <w:rFonts w:ascii="Times New Roman" w:hAnsi="Times New Roman"/>
        </w:rPr>
      </w:pPr>
    </w:p>
    <w:p w:rsidR="007C7DAE" w:rsidRDefault="007C7DAE" w:rsidP="00756F59">
      <w:pPr>
        <w:rPr>
          <w:rFonts w:ascii="Times New Roman" w:hAnsi="Times New Roman"/>
        </w:rPr>
      </w:pPr>
    </w:p>
    <w:p w:rsidR="007C7DAE" w:rsidRDefault="007C7DAE" w:rsidP="00756F59">
      <w:pPr>
        <w:rPr>
          <w:rFonts w:ascii="Times New Roman" w:hAnsi="Times New Roman"/>
        </w:rPr>
      </w:pPr>
    </w:p>
    <w:p w:rsidR="007C7DAE" w:rsidRDefault="007C7DAE" w:rsidP="00756F59">
      <w:pPr>
        <w:rPr>
          <w:rFonts w:ascii="Times New Roman" w:hAnsi="Times New Roman"/>
        </w:rPr>
      </w:pPr>
    </w:p>
    <w:p w:rsidR="007C7DAE" w:rsidRDefault="007C7DAE" w:rsidP="00756F59">
      <w:pPr>
        <w:rPr>
          <w:rFonts w:ascii="Times New Roman" w:hAnsi="Times New Roman"/>
        </w:rPr>
      </w:pPr>
    </w:p>
    <w:p w:rsidR="007C7DAE" w:rsidRPr="00E630EE" w:rsidRDefault="007C7DAE" w:rsidP="00756F59">
      <w:pPr>
        <w:rPr>
          <w:rFonts w:ascii="Times New Roman" w:hAnsi="Times New Roman"/>
        </w:rPr>
      </w:pPr>
    </w:p>
    <w:p w:rsidR="007C7DAE" w:rsidRPr="003A5BC6" w:rsidRDefault="007C7DAE" w:rsidP="00756F59">
      <w:pPr>
        <w:pStyle w:val="Default"/>
        <w:ind w:left="240"/>
        <w:jc w:val="center"/>
        <w:rPr>
          <w:rFonts w:ascii="Times New Roman" w:hAnsi="Times New Roman" w:cs="Times New Roman"/>
          <w:b/>
          <w:bCs/>
          <w:color w:val="auto"/>
        </w:rPr>
      </w:pPr>
      <w:r w:rsidRPr="003A5BC6">
        <w:rPr>
          <w:rFonts w:ascii="Times New Roman" w:hAnsi="Times New Roman" w:cs="Times New Roman"/>
          <w:b/>
          <w:bCs/>
          <w:color w:val="auto"/>
        </w:rPr>
        <w:t>ОБРАЗОВАТЕЛЬНАЯ ПРОГРАММА «ПОЛИКУЛЬТУРНОЕ ДЕТСТВО»</w:t>
      </w:r>
    </w:p>
    <w:p w:rsidR="007C7DAE" w:rsidRPr="003A5BC6" w:rsidRDefault="007C7DAE" w:rsidP="00756F59">
      <w:pPr>
        <w:pStyle w:val="ListParagraph"/>
        <w:jc w:val="center"/>
        <w:rPr>
          <w:b/>
          <w:sz w:val="24"/>
          <w:szCs w:val="24"/>
          <w:lang w:val="ru-RU"/>
        </w:rPr>
      </w:pPr>
      <w:r w:rsidRPr="003A5BC6">
        <w:rPr>
          <w:b/>
          <w:sz w:val="24"/>
          <w:szCs w:val="24"/>
          <w:lang w:val="ru-RU"/>
        </w:rPr>
        <w:t>Перспективное планирование в старшей группе</w:t>
      </w:r>
    </w:p>
    <w:p w:rsidR="007C7DAE" w:rsidRPr="0090297A" w:rsidRDefault="007C7DAE" w:rsidP="0090297A">
      <w:pPr>
        <w:spacing w:after="0" w:line="240" w:lineRule="auto"/>
        <w:jc w:val="both"/>
        <w:rPr>
          <w:rFonts w:ascii="Times New Roman" w:hAnsi="Times New Roman"/>
          <w:b/>
          <w:sz w:val="28"/>
          <w:szCs w:val="28"/>
          <w:lang w:eastAsia="ru-RU"/>
        </w:rPr>
      </w:pPr>
    </w:p>
    <w:tbl>
      <w:tblPr>
        <w:tblW w:w="101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2948"/>
        <w:gridCol w:w="2835"/>
        <w:gridCol w:w="2835"/>
      </w:tblGrid>
      <w:tr w:rsidR="007C7DAE" w:rsidRPr="0090297A" w:rsidTr="0090297A">
        <w:tc>
          <w:tcPr>
            <w:tcW w:w="1531" w:type="dxa"/>
          </w:tcPr>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 п/п</w:t>
            </w:r>
          </w:p>
        </w:tc>
        <w:tc>
          <w:tcPr>
            <w:tcW w:w="2948" w:type="dxa"/>
          </w:tcPr>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Задачи</w:t>
            </w:r>
          </w:p>
        </w:tc>
        <w:tc>
          <w:tcPr>
            <w:tcW w:w="2835" w:type="dxa"/>
          </w:tcPr>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Совместная деятельность</w:t>
            </w:r>
          </w:p>
        </w:tc>
        <w:tc>
          <w:tcPr>
            <w:tcW w:w="2835" w:type="dxa"/>
          </w:tcPr>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Самостоятельная деятельность</w:t>
            </w:r>
          </w:p>
        </w:tc>
      </w:tr>
      <w:tr w:rsidR="007C7DAE" w:rsidRPr="0090297A" w:rsidTr="0090297A">
        <w:trPr>
          <w:trHeight w:val="1265"/>
        </w:trPr>
        <w:tc>
          <w:tcPr>
            <w:tcW w:w="1531" w:type="dxa"/>
            <w:vMerge w:val="restart"/>
          </w:tcPr>
          <w:p w:rsidR="007C7DAE" w:rsidRPr="0090297A" w:rsidRDefault="007C7DAE" w:rsidP="0090297A">
            <w:pPr>
              <w:spacing w:after="0" w:line="240" w:lineRule="auto"/>
              <w:rPr>
                <w:rFonts w:ascii="Times New Roman" w:hAnsi="Times New Roman"/>
                <w:sz w:val="24"/>
                <w:szCs w:val="24"/>
                <w:highlight w:val="yellow"/>
                <w:u w:val="single"/>
                <w:lang w:eastAsia="ru-RU"/>
              </w:rPr>
            </w:pPr>
          </w:p>
          <w:p w:rsidR="007C7DAE" w:rsidRPr="0090297A" w:rsidRDefault="007C7DAE" w:rsidP="0090297A">
            <w:pPr>
              <w:spacing w:after="0" w:line="240" w:lineRule="auto"/>
              <w:jc w:val="center"/>
              <w:rPr>
                <w:rFonts w:ascii="Times New Roman" w:hAnsi="Times New Roman"/>
                <w:sz w:val="24"/>
                <w:szCs w:val="24"/>
                <w:u w:val="single"/>
                <w:lang w:eastAsia="ru-RU"/>
              </w:rPr>
            </w:pPr>
            <w:r w:rsidRPr="0090297A">
              <w:rPr>
                <w:rFonts w:ascii="Times New Roman" w:hAnsi="Times New Roman"/>
                <w:sz w:val="24"/>
                <w:szCs w:val="24"/>
                <w:u w:val="single"/>
                <w:lang w:eastAsia="ru-RU"/>
              </w:rPr>
              <w:t>Сентябрь</w:t>
            </w:r>
          </w:p>
          <w:p w:rsidR="007C7DAE" w:rsidRPr="0090297A" w:rsidRDefault="007C7DAE" w:rsidP="0090297A">
            <w:pPr>
              <w:spacing w:after="0" w:line="240" w:lineRule="auto"/>
              <w:rPr>
                <w:rFonts w:ascii="Times New Roman" w:hAnsi="Times New Roman"/>
                <w:sz w:val="24"/>
                <w:szCs w:val="24"/>
                <w:u w:val="single"/>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Россия - многонациональное государство</w:t>
            </w:r>
          </w:p>
          <w:p w:rsidR="007C7DAE" w:rsidRPr="0090297A" w:rsidRDefault="007C7DAE" w:rsidP="0090297A">
            <w:pPr>
              <w:spacing w:after="0" w:line="240" w:lineRule="auto"/>
              <w:jc w:val="center"/>
              <w:rPr>
                <w:rFonts w:ascii="Times New Roman" w:hAnsi="Times New Roman"/>
                <w:sz w:val="24"/>
                <w:szCs w:val="24"/>
                <w:lang w:eastAsia="ru-RU"/>
              </w:rPr>
            </w:pPr>
          </w:p>
        </w:tc>
        <w:tc>
          <w:tcPr>
            <w:tcW w:w="2948" w:type="dxa"/>
            <w:vMerge w:val="restart"/>
          </w:tcPr>
          <w:p w:rsidR="007C7DAE" w:rsidRPr="0090297A" w:rsidRDefault="007C7DAE" w:rsidP="0090297A">
            <w:pPr>
              <w:shd w:val="clear" w:color="auto" w:fill="FFFFFF"/>
              <w:spacing w:after="0" w:line="240" w:lineRule="auto"/>
              <w:ind w:firstLine="42"/>
              <w:rPr>
                <w:rFonts w:ascii="Times New Roman" w:hAnsi="Times New Roman"/>
                <w:sz w:val="24"/>
                <w:szCs w:val="24"/>
                <w:lang w:eastAsia="ru-RU"/>
              </w:rPr>
            </w:pPr>
            <w:r w:rsidRPr="0090297A">
              <w:rPr>
                <w:rFonts w:ascii="Times New Roman" w:hAnsi="Times New Roman"/>
                <w:sz w:val="24"/>
                <w:szCs w:val="24"/>
                <w:lang w:eastAsia="ru-RU"/>
              </w:rPr>
              <w:t>Дать детям понятие «толерантности».</w:t>
            </w:r>
          </w:p>
          <w:p w:rsidR="007C7DAE" w:rsidRPr="0090297A" w:rsidRDefault="007C7DAE" w:rsidP="0090297A">
            <w:pPr>
              <w:shd w:val="clear" w:color="auto" w:fill="FFFFFF"/>
              <w:spacing w:after="0" w:line="240" w:lineRule="auto"/>
              <w:ind w:firstLine="42"/>
              <w:rPr>
                <w:rFonts w:ascii="Times New Roman" w:hAnsi="Times New Roman"/>
                <w:szCs w:val="24"/>
                <w:lang w:eastAsia="ru-RU"/>
              </w:rPr>
            </w:pPr>
            <w:r w:rsidRPr="0090297A">
              <w:rPr>
                <w:rFonts w:ascii="Times New Roman" w:hAnsi="Times New Roman"/>
                <w:sz w:val="24"/>
                <w:szCs w:val="24"/>
                <w:lang w:eastAsia="ru-RU"/>
              </w:rPr>
              <w:t>Развивать представление о том, что Россия – большая многонациональная страна, все люди которой хотят жить в мире и согласии.</w:t>
            </w:r>
          </w:p>
          <w:p w:rsidR="007C7DAE" w:rsidRPr="0090297A" w:rsidRDefault="007C7DAE" w:rsidP="0090297A">
            <w:pPr>
              <w:shd w:val="clear" w:color="auto" w:fill="FFFFFF"/>
              <w:spacing w:after="0" w:line="240" w:lineRule="auto"/>
              <w:ind w:firstLine="42"/>
              <w:rPr>
                <w:rFonts w:ascii="Times New Roman" w:hAnsi="Times New Roman"/>
                <w:sz w:val="24"/>
                <w:szCs w:val="24"/>
                <w:lang w:eastAsia="ru-RU"/>
              </w:rPr>
            </w:pPr>
            <w:r w:rsidRPr="0090297A">
              <w:rPr>
                <w:rFonts w:ascii="Times New Roman" w:hAnsi="Times New Roman"/>
                <w:sz w:val="24"/>
                <w:szCs w:val="24"/>
                <w:lang w:eastAsia="ru-RU"/>
              </w:rPr>
              <w:t xml:space="preserve">Воспитывать уважительное, доброжелательное отношение к многонациональной культуре нашей Родины. </w:t>
            </w:r>
          </w:p>
          <w:p w:rsidR="007C7DAE" w:rsidRPr="0090297A" w:rsidRDefault="007C7DAE" w:rsidP="0090297A">
            <w:pPr>
              <w:shd w:val="clear" w:color="auto" w:fill="FFFFFF"/>
              <w:spacing w:after="0" w:line="240" w:lineRule="auto"/>
              <w:ind w:firstLine="42"/>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1.Беседа «Мы дружбой единой крепки» (см. приложение)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2.Проблемная ситуация «Как познакомиться?».</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 Настольная игра «Повтори узор» (составить рисунок орнамента).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2. Рисование символики России                                         </w:t>
            </w:r>
          </w:p>
        </w:tc>
      </w:tr>
      <w:tr w:rsidR="007C7DAE" w:rsidRPr="0090297A" w:rsidTr="0090297A">
        <w:trPr>
          <w:trHeight w:val="1246"/>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3.Чтение и обсуждение стихотворения  Степанова В. «Российская семья»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4.Д/и «Наши соседи» (см. Приложение)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 Раскраски (изображение национальной одежды).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4.Игра «Найди пару» (см. приложение)                                                     </w:t>
            </w:r>
          </w:p>
        </w:tc>
      </w:tr>
      <w:tr w:rsidR="007C7DAE" w:rsidRPr="0090297A" w:rsidTr="0090297A">
        <w:trPr>
          <w:trHeight w:val="1246"/>
        </w:trPr>
        <w:tc>
          <w:tcPr>
            <w:tcW w:w="1531" w:type="dxa"/>
            <w:vMerge w:val="restart"/>
            <w:vAlign w:val="center"/>
          </w:tcPr>
          <w:p w:rsidR="007C7DAE" w:rsidRPr="0090297A" w:rsidRDefault="007C7DAE" w:rsidP="0090297A">
            <w:pPr>
              <w:spacing w:after="0" w:line="240" w:lineRule="auto"/>
              <w:jc w:val="center"/>
              <w:rPr>
                <w:rFonts w:ascii="Times New Roman" w:hAnsi="Times New Roman"/>
                <w:sz w:val="24"/>
                <w:szCs w:val="24"/>
                <w:u w:val="single"/>
                <w:lang w:eastAsia="ru-RU"/>
              </w:rPr>
            </w:pPr>
            <w:r w:rsidRPr="0090297A">
              <w:rPr>
                <w:rFonts w:ascii="Times New Roman" w:hAnsi="Times New Roman"/>
                <w:sz w:val="24"/>
                <w:szCs w:val="24"/>
                <w:u w:val="single"/>
                <w:lang w:eastAsia="ru-RU"/>
              </w:rPr>
              <w:t>Октябрь</w:t>
            </w:r>
          </w:p>
          <w:p w:rsidR="007C7DAE" w:rsidRPr="0090297A" w:rsidRDefault="007C7DAE" w:rsidP="0090297A">
            <w:pPr>
              <w:spacing w:after="0" w:line="240" w:lineRule="auto"/>
              <w:rPr>
                <w:rFonts w:ascii="Times New Roman" w:hAnsi="Times New Roman"/>
                <w:sz w:val="28"/>
                <w:szCs w:val="28"/>
                <w:lang w:eastAsia="ru-RU"/>
              </w:rPr>
            </w:pPr>
          </w:p>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 xml:space="preserve">Люди планеты </w:t>
            </w:r>
          </w:p>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 xml:space="preserve"> Земля  </w:t>
            </w:r>
          </w:p>
          <w:p w:rsidR="007C7DAE" w:rsidRPr="0090297A" w:rsidRDefault="007C7DAE" w:rsidP="0090297A">
            <w:pPr>
              <w:spacing w:after="0" w:line="240" w:lineRule="auto"/>
              <w:jc w:val="center"/>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4"/>
                <w:lang w:eastAsia="ru-RU"/>
              </w:rPr>
            </w:pPr>
          </w:p>
        </w:tc>
        <w:tc>
          <w:tcPr>
            <w:tcW w:w="2948" w:type="dxa"/>
            <w:vMerge w:val="restart"/>
            <w:vAlign w:val="center"/>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Формировать представление о том, что все люди являются жителями планеты Земля, что на Земле живут люди разных национальностей, все люди равны, независимо от цвета кожи и места проживания. Развивать у детей положительное отношение и чувство симпатии ко всем расам и народам.</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1.Образовательная ситуация «Мы все – жители планеты Земля» (см. приложение: конспект, презентация)                                     </w:t>
            </w:r>
          </w:p>
        </w:tc>
        <w:tc>
          <w:tcPr>
            <w:tcW w:w="2835" w:type="dxa"/>
          </w:tcPr>
          <w:p w:rsidR="007C7DAE" w:rsidRPr="0090297A" w:rsidRDefault="007C7DAE" w:rsidP="0090297A">
            <w:pPr>
              <w:spacing w:before="100" w:beforeAutospacing="1" w:after="100" w:afterAutospacing="1"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 Игра – пазлы «Люди разных национальностей»                                                                     </w:t>
            </w:r>
          </w:p>
        </w:tc>
      </w:tr>
      <w:tr w:rsidR="007C7DAE" w:rsidRPr="0090297A" w:rsidTr="0090297A">
        <w:trPr>
          <w:trHeight w:val="1231"/>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 Д/и «Кто в какой стране живет»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(с. 103 Мы живем в России)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 Рассматривание коллекции кукол в народных костюмах.</w:t>
            </w:r>
          </w:p>
          <w:p w:rsidR="007C7DAE" w:rsidRPr="0090297A" w:rsidRDefault="007C7DAE" w:rsidP="0090297A">
            <w:pPr>
              <w:spacing w:after="0" w:line="240" w:lineRule="auto"/>
              <w:rPr>
                <w:rFonts w:ascii="Times New Roman" w:hAnsi="Times New Roman"/>
                <w:sz w:val="24"/>
                <w:szCs w:val="24"/>
                <w:lang w:eastAsia="ru-RU"/>
              </w:rPr>
            </w:pPr>
          </w:p>
        </w:tc>
      </w:tr>
      <w:tr w:rsidR="007C7DAE" w:rsidRPr="0090297A" w:rsidTr="0090297A">
        <w:trPr>
          <w:trHeight w:val="1669"/>
        </w:trPr>
        <w:tc>
          <w:tcPr>
            <w:tcW w:w="1531" w:type="dxa"/>
            <w:vMerge w:val="restart"/>
          </w:tcPr>
          <w:p w:rsidR="007C7DAE" w:rsidRPr="0090297A" w:rsidRDefault="007C7DAE" w:rsidP="0090297A">
            <w:pPr>
              <w:spacing w:after="0" w:line="240" w:lineRule="auto"/>
              <w:rPr>
                <w:rFonts w:ascii="Times New Roman" w:hAnsi="Times New Roman"/>
                <w:sz w:val="24"/>
                <w:szCs w:val="24"/>
                <w:u w:val="single"/>
                <w:lang w:eastAsia="ru-RU"/>
              </w:rPr>
            </w:pP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jc w:val="center"/>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jc w:val="center"/>
              <w:rPr>
                <w:rFonts w:ascii="Times New Roman" w:hAnsi="Times New Roman"/>
                <w:sz w:val="24"/>
                <w:szCs w:val="24"/>
                <w:u w:val="single"/>
                <w:lang w:eastAsia="ru-RU"/>
              </w:rPr>
            </w:pPr>
            <w:r w:rsidRPr="0090297A">
              <w:rPr>
                <w:rFonts w:ascii="Times New Roman" w:hAnsi="Times New Roman"/>
                <w:sz w:val="24"/>
                <w:szCs w:val="24"/>
                <w:u w:val="single"/>
                <w:lang w:eastAsia="ru-RU"/>
              </w:rPr>
              <w:t>Ноябрь</w:t>
            </w:r>
          </w:p>
          <w:p w:rsidR="007C7DAE" w:rsidRPr="0090297A" w:rsidRDefault="007C7DAE" w:rsidP="0090297A">
            <w:pPr>
              <w:spacing w:after="0" w:line="240" w:lineRule="auto"/>
              <w:jc w:val="center"/>
              <w:rPr>
                <w:rFonts w:ascii="Times New Roman" w:hAnsi="Times New Roman"/>
                <w:sz w:val="24"/>
                <w:szCs w:val="24"/>
                <w:lang w:eastAsia="ru-RU"/>
              </w:rPr>
            </w:pPr>
          </w:p>
          <w:p w:rsidR="007C7DAE" w:rsidRPr="0090297A" w:rsidRDefault="007C7DAE" w:rsidP="0090297A">
            <w:pPr>
              <w:spacing w:after="0" w:line="240" w:lineRule="auto"/>
              <w:jc w:val="center"/>
              <w:rPr>
                <w:rFonts w:ascii="Times New Roman" w:hAnsi="Times New Roman"/>
                <w:sz w:val="24"/>
                <w:szCs w:val="24"/>
                <w:lang w:eastAsia="ru-RU"/>
              </w:rPr>
            </w:pPr>
            <w:r w:rsidRPr="0090297A">
              <w:rPr>
                <w:rFonts w:ascii="Times New Roman" w:hAnsi="Times New Roman"/>
                <w:sz w:val="24"/>
                <w:szCs w:val="24"/>
                <w:lang w:eastAsia="ru-RU"/>
              </w:rPr>
              <w:t xml:space="preserve">Мы разные-мы вместе.                       </w:t>
            </w:r>
          </w:p>
        </w:tc>
        <w:tc>
          <w:tcPr>
            <w:tcW w:w="2948" w:type="dxa"/>
            <w:vMerge w:val="restart"/>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Знакомить с особенностями жизни детей разных стран. (игры, игрушки,</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праздники.) Развивать внимание, любознательность. Воспитывать доброжелательное отношение к людям разных национальностей.   </w:t>
            </w:r>
          </w:p>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1.Беседа «Мы маленькие дети на большой планете.»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 Татарская народная игра «Тимербай» (стр. 78 «Детские п/игры»)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1.Игра «Танграм»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2.Настольно - печатная игра «Я познаю мир» </w:t>
            </w:r>
          </w:p>
        </w:tc>
      </w:tr>
      <w:tr w:rsidR="007C7DAE" w:rsidRPr="0090297A" w:rsidTr="0090297A">
        <w:trPr>
          <w:trHeight w:val="701"/>
        </w:trPr>
        <w:tc>
          <w:tcPr>
            <w:tcW w:w="1531" w:type="dxa"/>
            <w:vMerge/>
          </w:tcPr>
          <w:p w:rsidR="007C7DAE" w:rsidRPr="0090297A" w:rsidRDefault="007C7DAE" w:rsidP="0090297A">
            <w:pPr>
              <w:spacing w:after="0" w:line="240" w:lineRule="auto"/>
              <w:rPr>
                <w:rFonts w:ascii="Times New Roman" w:hAnsi="Times New Roman"/>
                <w:sz w:val="24"/>
                <w:szCs w:val="24"/>
                <w:u w:val="single"/>
                <w:lang w:eastAsia="ru-RU"/>
              </w:rPr>
            </w:pPr>
          </w:p>
        </w:tc>
        <w:tc>
          <w:tcPr>
            <w:tcW w:w="2948" w:type="dxa"/>
            <w:vMerge/>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3.Хоровод «Дружат дети всей Земли»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 Игра «Музей народных игрушек» (см. приложение)         </w:t>
            </w:r>
          </w:p>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3.Рисование по содержанию хоровода</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 Посещение мини- музея «Игрушки разных народов»  (иллюстрации)                      </w:t>
            </w:r>
          </w:p>
        </w:tc>
      </w:tr>
      <w:tr w:rsidR="007C7DAE" w:rsidRPr="0090297A" w:rsidTr="0090297A">
        <w:trPr>
          <w:trHeight w:val="2686"/>
        </w:trPr>
        <w:tc>
          <w:tcPr>
            <w:tcW w:w="1531" w:type="dxa"/>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Декабрь</w:t>
            </w:r>
          </w:p>
          <w:p w:rsidR="007C7DAE" w:rsidRPr="0090297A" w:rsidRDefault="007C7DAE" w:rsidP="0090297A">
            <w:pPr>
              <w:spacing w:after="0" w:line="240" w:lineRule="auto"/>
              <w:rPr>
                <w:rFonts w:ascii="Times New Roman" w:hAnsi="Times New Roman"/>
                <w:sz w:val="24"/>
                <w:szCs w:val="28"/>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Новый год в разных странах</w:t>
            </w:r>
          </w:p>
        </w:tc>
        <w:tc>
          <w:tcPr>
            <w:tcW w:w="2948"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Познакомить детей с традициями и особенностями празднования Нового года в разных странах мира. Вызывать у детей интерес к культуре, языку, быту народов мира. Воспитывать уважительное отношение к представителям разных стран</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1.Чтение стихотворения «Как встречают Новый год»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 Образовательная ситуация «Новогодние традиции» (стр. 50 Мы живем в России)</w:t>
            </w:r>
          </w:p>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1.Рассматривание изображений Дедов Морозов разных стран.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2.Раскраски новогодних елей (в разных странах) </w:t>
            </w:r>
          </w:p>
        </w:tc>
      </w:tr>
      <w:tr w:rsidR="007C7DAE" w:rsidRPr="0090297A" w:rsidTr="0090297A">
        <w:trPr>
          <w:trHeight w:val="2266"/>
        </w:trPr>
        <w:tc>
          <w:tcPr>
            <w:tcW w:w="1531" w:type="dxa"/>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Январь</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Сказки разных народов</w:t>
            </w:r>
          </w:p>
        </w:tc>
        <w:tc>
          <w:tcPr>
            <w:tcW w:w="2948"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Знакомство со сказками народов России; показать детям, что многие сказки очень похожи,  а значит,  культуры разных народов взаимосвязаны между собой.</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8"/>
                <w:szCs w:val="28"/>
                <w:lang w:eastAsia="ru-RU"/>
              </w:rPr>
              <w:t xml:space="preserve"> </w:t>
            </w:r>
            <w:r w:rsidRPr="0090297A">
              <w:rPr>
                <w:rFonts w:ascii="Times New Roman" w:hAnsi="Times New Roman"/>
                <w:sz w:val="24"/>
                <w:szCs w:val="24"/>
                <w:lang w:eastAsia="ru-RU"/>
              </w:rPr>
              <w:t>Просмотр мульт-фильмов по сказкам, чтение сказок народов России (в течение всего года)</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1.Адыгейские сказки «Дочь одного старика», «Заяц и его мать».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2.Ненецкие сказки «Лиса, птичка и ворон», «Как волка проучили».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3.Башкирские сказки «Как собака нашла себе друга», «Бурая корова».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4.Д/игра «Из каких сказок герои».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1.Мультфильмы: «Гора самоцветов» по мотивам сказок народов России.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«Веселая карусель», «38 попугаев», «Мальчик-с-пальчик», «Непослушный медвежонок», «Сердце зверя», «Соловей», «Жихарка».              </w:t>
            </w: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2.Работа в раскрасках «Сказки разных народов».</w:t>
            </w:r>
          </w:p>
        </w:tc>
      </w:tr>
      <w:tr w:rsidR="007C7DAE" w:rsidRPr="0090297A" w:rsidTr="0090297A">
        <w:trPr>
          <w:trHeight w:val="1268"/>
        </w:trPr>
        <w:tc>
          <w:tcPr>
            <w:tcW w:w="1531" w:type="dxa"/>
            <w:vMerge w:val="restart"/>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Февраль</w:t>
            </w:r>
          </w:p>
          <w:p w:rsidR="007C7DAE" w:rsidRPr="0090297A" w:rsidRDefault="007C7DAE" w:rsidP="0090297A">
            <w:pPr>
              <w:spacing w:after="0" w:line="240" w:lineRule="auto"/>
              <w:rPr>
                <w:rFonts w:ascii="Times New Roman" w:hAnsi="Times New Roman"/>
                <w:sz w:val="24"/>
                <w:szCs w:val="28"/>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Игры народов мира.</w:t>
            </w:r>
          </w:p>
          <w:p w:rsidR="007C7DAE" w:rsidRPr="0090297A" w:rsidRDefault="007C7DAE" w:rsidP="0090297A">
            <w:pPr>
              <w:spacing w:after="0" w:line="240" w:lineRule="auto"/>
              <w:rPr>
                <w:rFonts w:ascii="Times New Roman" w:hAnsi="Times New Roman"/>
                <w:sz w:val="24"/>
                <w:szCs w:val="24"/>
                <w:lang w:eastAsia="ru-RU"/>
              </w:rPr>
            </w:pPr>
          </w:p>
        </w:tc>
        <w:tc>
          <w:tcPr>
            <w:tcW w:w="2948" w:type="dxa"/>
            <w:vMerge w:val="restart"/>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Знакомить детей с играми и развлечениями разных народов. Стимулировать желание участвовать в подвижных играх и развлечениях народов мира. Развивать внимание, любознательность, двигательную активность. Воспитывать уважительное отношение к культурам разных стран.</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1. Просмотр презентации «Игрушки народов мира» (см. электрон. приложение)</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2. Грузинская народная игра «Защитник» (с. 157)</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 Белорусская народная игра «Грушка» (с. 132)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1. Работа в тетради «Дети планеты Земля» (стр. 9)</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 Изготовление султанчиков для детей младшего возраста.    </w:t>
            </w:r>
          </w:p>
          <w:p w:rsidR="007C7DAE" w:rsidRPr="0090297A" w:rsidRDefault="007C7DAE" w:rsidP="0090297A">
            <w:pPr>
              <w:spacing w:after="0" w:line="240" w:lineRule="auto"/>
              <w:rPr>
                <w:rFonts w:ascii="Times New Roman" w:hAnsi="Times New Roman"/>
                <w:sz w:val="24"/>
                <w:szCs w:val="24"/>
                <w:lang w:eastAsia="ru-RU"/>
              </w:rPr>
            </w:pPr>
          </w:p>
        </w:tc>
      </w:tr>
      <w:tr w:rsidR="007C7DAE" w:rsidRPr="0090297A" w:rsidTr="0090297A">
        <w:trPr>
          <w:trHeight w:val="1695"/>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4.Башкирская народная игра «Липкие пеньки» (с. 40)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4.Якутская игра-соревнование «Пятнашки» (с.98)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(см. Детские народные подвижные игры народов)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3. Рассматривание альбома с национальными костюмами.</w:t>
            </w:r>
          </w:p>
        </w:tc>
      </w:tr>
      <w:tr w:rsidR="007C7DAE" w:rsidRPr="0090297A" w:rsidTr="0090297A">
        <w:trPr>
          <w:trHeight w:val="70"/>
        </w:trPr>
        <w:tc>
          <w:tcPr>
            <w:tcW w:w="1531" w:type="dxa"/>
            <w:vMerge w:val="restart"/>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Март</w:t>
            </w: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Образ матери в стихах авторов разных стран</w:t>
            </w:r>
          </w:p>
        </w:tc>
        <w:tc>
          <w:tcPr>
            <w:tcW w:w="2948" w:type="dxa"/>
            <w:vMerge w:val="restart"/>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Дать представление детям о том, что образ матери в стихах разных странах имеет общие черты.</w:t>
            </w:r>
          </w:p>
        </w:tc>
        <w:tc>
          <w:tcPr>
            <w:tcW w:w="2835" w:type="dxa"/>
          </w:tcPr>
          <w:p w:rsidR="007C7DAE" w:rsidRPr="0090297A" w:rsidRDefault="007C7DAE" w:rsidP="0090297A">
            <w:pPr>
              <w:spacing w:after="0" w:line="240" w:lineRule="auto"/>
              <w:ind w:right="-90"/>
              <w:rPr>
                <w:rFonts w:ascii="Times New Roman" w:hAnsi="Times New Roman"/>
                <w:sz w:val="24"/>
                <w:szCs w:val="24"/>
                <w:lang w:eastAsia="ru-RU"/>
              </w:rPr>
            </w:pPr>
            <w:r w:rsidRPr="0090297A">
              <w:rPr>
                <w:rFonts w:ascii="Times New Roman" w:hAnsi="Times New Roman"/>
                <w:sz w:val="24"/>
                <w:szCs w:val="24"/>
                <w:lang w:eastAsia="ru-RU"/>
              </w:rPr>
              <w:t>1. Досуг «Мамы – наше все» (с.122 Матова В. Н. Краеведение в детском саду)</w:t>
            </w:r>
          </w:p>
          <w:p w:rsidR="007C7DAE" w:rsidRPr="0090297A" w:rsidRDefault="007C7DAE" w:rsidP="0090297A">
            <w:pPr>
              <w:spacing w:after="0" w:line="240" w:lineRule="auto"/>
              <w:ind w:right="-90"/>
              <w:rPr>
                <w:rFonts w:ascii="Times New Roman" w:hAnsi="Times New Roman"/>
                <w:sz w:val="24"/>
                <w:szCs w:val="24"/>
                <w:lang w:eastAsia="ru-RU"/>
              </w:rPr>
            </w:pPr>
            <w:r w:rsidRPr="0090297A">
              <w:rPr>
                <w:rFonts w:ascii="Times New Roman" w:hAnsi="Times New Roman"/>
                <w:sz w:val="24"/>
                <w:szCs w:val="24"/>
                <w:lang w:eastAsia="ru-RU"/>
              </w:rPr>
              <w:t>2. Чтение: А. Барто «Мама поет»,</w:t>
            </w:r>
          </w:p>
          <w:p w:rsidR="007C7DAE" w:rsidRPr="0090297A" w:rsidRDefault="007C7DAE" w:rsidP="0090297A">
            <w:pPr>
              <w:spacing w:after="0" w:line="240" w:lineRule="auto"/>
              <w:ind w:right="-90"/>
              <w:rPr>
                <w:rFonts w:ascii="Times New Roman" w:hAnsi="Times New Roman"/>
                <w:sz w:val="24"/>
                <w:szCs w:val="24"/>
                <w:lang w:eastAsia="ru-RU"/>
              </w:rPr>
            </w:pPr>
            <w:r w:rsidRPr="0090297A">
              <w:rPr>
                <w:rFonts w:ascii="Times New Roman" w:hAnsi="Times New Roman"/>
                <w:sz w:val="24"/>
                <w:szCs w:val="24"/>
                <w:lang w:eastAsia="ru-RU"/>
              </w:rPr>
              <w:t xml:space="preserve">В. Берестов «Праздник мам», К. Кубилинкас «Мама».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1.Сюжетно-ролевые игры «Дочки-матери», «Мамин день рождения».                                   </w:t>
            </w: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2.Раскрашивание портретов «Мамы разных стран».                </w:t>
            </w:r>
          </w:p>
        </w:tc>
      </w:tr>
      <w:tr w:rsidR="007C7DAE" w:rsidRPr="0090297A" w:rsidTr="0090297A">
        <w:trPr>
          <w:trHeight w:val="559"/>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ind w:right="-108"/>
              <w:rPr>
                <w:rFonts w:ascii="Times New Roman" w:hAnsi="Times New Roman"/>
                <w:sz w:val="24"/>
                <w:szCs w:val="24"/>
                <w:lang w:eastAsia="ru-RU"/>
              </w:rPr>
            </w:pPr>
            <w:r w:rsidRPr="0090297A">
              <w:rPr>
                <w:rFonts w:ascii="Times New Roman" w:hAnsi="Times New Roman"/>
                <w:sz w:val="24"/>
                <w:szCs w:val="24"/>
                <w:lang w:eastAsia="ru-RU"/>
              </w:rPr>
              <w:t xml:space="preserve">3. Чтение: У. Раджаб «Мамочка», Н. Саксонская «Разговор о маме».             </w:t>
            </w:r>
          </w:p>
          <w:p w:rsidR="007C7DAE" w:rsidRPr="0090297A" w:rsidRDefault="007C7DAE" w:rsidP="0090297A">
            <w:pPr>
              <w:spacing w:after="0" w:line="240" w:lineRule="auto"/>
              <w:ind w:right="-108"/>
              <w:rPr>
                <w:rFonts w:ascii="Times New Roman" w:hAnsi="Times New Roman"/>
                <w:sz w:val="24"/>
                <w:szCs w:val="24"/>
                <w:lang w:eastAsia="ru-RU"/>
              </w:rPr>
            </w:pPr>
            <w:r w:rsidRPr="0090297A">
              <w:rPr>
                <w:rFonts w:ascii="Times New Roman" w:hAnsi="Times New Roman"/>
                <w:sz w:val="24"/>
                <w:szCs w:val="24"/>
                <w:lang w:eastAsia="ru-RU"/>
              </w:rPr>
              <w:t xml:space="preserve">4.Д/игры «Какая моя мама» (с. 96 Мы живем в России).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3.Изготовление детьми браслета из бус «Украшение индийских женщин».            </w:t>
            </w:r>
          </w:p>
        </w:tc>
      </w:tr>
      <w:tr w:rsidR="007C7DAE" w:rsidRPr="0090297A" w:rsidTr="0090297A">
        <w:trPr>
          <w:trHeight w:val="1253"/>
        </w:trPr>
        <w:tc>
          <w:tcPr>
            <w:tcW w:w="1531" w:type="dxa"/>
            <w:vMerge w:val="restart"/>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Апрель</w:t>
            </w: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Музыкальные инструменты народов России и мира </w:t>
            </w:r>
          </w:p>
        </w:tc>
        <w:tc>
          <w:tcPr>
            <w:tcW w:w="2948" w:type="dxa"/>
            <w:vMerge w:val="restart"/>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Познакомить детей с разнообразными музыкальными инструментами. Вызвать интерес к русским народным инструментам и инструментам других стран. Воспитывать бережное отношение к предметам рукотворного мира.</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 Беседа с просмотром презентации «Музыкальные инструменты народов России и мира».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1.Рассматривание альбома «Инструменты народов мира».  </w:t>
            </w:r>
          </w:p>
          <w:p w:rsidR="007C7DAE" w:rsidRPr="0090297A" w:rsidRDefault="007C7DAE" w:rsidP="0090297A">
            <w:pPr>
              <w:spacing w:after="0" w:line="240" w:lineRule="auto"/>
              <w:rPr>
                <w:rFonts w:ascii="Times New Roman" w:hAnsi="Times New Roman"/>
                <w:sz w:val="24"/>
                <w:szCs w:val="24"/>
                <w:lang w:eastAsia="ru-RU"/>
              </w:rPr>
            </w:pPr>
          </w:p>
        </w:tc>
      </w:tr>
      <w:tr w:rsidR="007C7DAE" w:rsidRPr="0090297A" w:rsidTr="0090297A">
        <w:trPr>
          <w:trHeight w:val="1306"/>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 Посещение мини-музея «Русские народные музыкальные инструменты».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2.Работа в раскрасках (музыкальные инструменты)                          </w:t>
            </w:r>
          </w:p>
        </w:tc>
      </w:tr>
      <w:tr w:rsidR="007C7DAE" w:rsidRPr="0090297A" w:rsidTr="0090297A">
        <w:trPr>
          <w:trHeight w:val="1006"/>
        </w:trPr>
        <w:tc>
          <w:tcPr>
            <w:tcW w:w="1531" w:type="dxa"/>
            <w:vMerge w:val="restart"/>
          </w:tcPr>
          <w:p w:rsidR="007C7DAE" w:rsidRPr="0090297A" w:rsidRDefault="007C7DAE" w:rsidP="0090297A">
            <w:pPr>
              <w:spacing w:after="0" w:line="240" w:lineRule="auto"/>
              <w:rPr>
                <w:rFonts w:ascii="Times New Roman" w:hAnsi="Times New Roman"/>
                <w:sz w:val="24"/>
                <w:szCs w:val="24"/>
                <w:u w:val="single"/>
                <w:lang w:eastAsia="ru-RU"/>
              </w:rPr>
            </w:pPr>
            <w:r w:rsidRPr="0090297A">
              <w:rPr>
                <w:rFonts w:ascii="Times New Roman" w:hAnsi="Times New Roman"/>
                <w:sz w:val="24"/>
                <w:szCs w:val="24"/>
                <w:u w:val="single"/>
                <w:lang w:eastAsia="ru-RU"/>
              </w:rPr>
              <w:t>Май</w:t>
            </w:r>
          </w:p>
          <w:p w:rsidR="007C7DAE" w:rsidRPr="0090297A" w:rsidRDefault="007C7DAE" w:rsidP="0090297A">
            <w:pPr>
              <w:spacing w:after="0" w:line="240" w:lineRule="auto"/>
              <w:rPr>
                <w:rFonts w:ascii="Times New Roman" w:hAnsi="Times New Roman"/>
                <w:sz w:val="24"/>
                <w:szCs w:val="24"/>
                <w:lang w:eastAsia="ru-RU"/>
              </w:rPr>
            </w:pPr>
          </w:p>
          <w:p w:rsidR="007C7DAE" w:rsidRPr="0090297A" w:rsidRDefault="007C7DAE" w:rsidP="0090297A">
            <w:pPr>
              <w:spacing w:after="0" w:line="240" w:lineRule="auto"/>
              <w:rPr>
                <w:rFonts w:ascii="Times New Roman" w:hAnsi="Times New Roman"/>
                <w:sz w:val="24"/>
                <w:szCs w:val="28"/>
                <w:lang w:eastAsia="ru-RU"/>
              </w:rPr>
            </w:pPr>
            <w:r w:rsidRPr="0090297A">
              <w:rPr>
                <w:rFonts w:ascii="Times New Roman" w:hAnsi="Times New Roman"/>
                <w:sz w:val="24"/>
                <w:szCs w:val="24"/>
                <w:lang w:eastAsia="ru-RU"/>
              </w:rPr>
              <w:t>«Фестиваль националь</w:t>
            </w:r>
            <w:r>
              <w:rPr>
                <w:rFonts w:ascii="Times New Roman" w:hAnsi="Times New Roman"/>
                <w:sz w:val="24"/>
                <w:szCs w:val="24"/>
                <w:lang w:eastAsia="ru-RU"/>
              </w:rPr>
              <w:t>-</w:t>
            </w:r>
            <w:r w:rsidRPr="0090297A">
              <w:rPr>
                <w:rFonts w:ascii="Times New Roman" w:hAnsi="Times New Roman"/>
                <w:sz w:val="24"/>
                <w:szCs w:val="24"/>
                <w:lang w:eastAsia="ru-RU"/>
              </w:rPr>
              <w:t>ностей»</w:t>
            </w:r>
            <w:r w:rsidRPr="0090297A">
              <w:rPr>
                <w:rFonts w:ascii="Times New Roman" w:hAnsi="Times New Roman"/>
                <w:sz w:val="24"/>
                <w:szCs w:val="28"/>
                <w:lang w:eastAsia="ru-RU"/>
              </w:rPr>
              <w:t xml:space="preserve"> </w:t>
            </w:r>
          </w:p>
          <w:p w:rsidR="007C7DAE" w:rsidRPr="0090297A" w:rsidRDefault="007C7DAE" w:rsidP="0090297A">
            <w:pPr>
              <w:spacing w:after="0" w:line="240" w:lineRule="auto"/>
              <w:rPr>
                <w:rFonts w:ascii="Times New Roman" w:hAnsi="Times New Roman"/>
                <w:sz w:val="24"/>
                <w:szCs w:val="24"/>
                <w:lang w:eastAsia="ru-RU"/>
              </w:rPr>
            </w:pPr>
          </w:p>
        </w:tc>
        <w:tc>
          <w:tcPr>
            <w:tcW w:w="2948" w:type="dxa"/>
            <w:vMerge w:val="restart"/>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Закрепить знания детей о культуре других народов</w:t>
            </w:r>
          </w:p>
        </w:tc>
        <w:tc>
          <w:tcPr>
            <w:tcW w:w="2835" w:type="dxa"/>
          </w:tcPr>
          <w:p w:rsidR="007C7DAE" w:rsidRPr="0090297A" w:rsidRDefault="007C7DAE" w:rsidP="0090297A">
            <w:pPr>
              <w:spacing w:after="0" w:line="240" w:lineRule="auto"/>
              <w:rPr>
                <w:rFonts w:ascii="Times New Roman" w:hAnsi="Times New Roman"/>
                <w:sz w:val="32"/>
                <w:szCs w:val="24"/>
                <w:lang w:eastAsia="ru-RU"/>
              </w:rPr>
            </w:pPr>
            <w:r w:rsidRPr="0090297A">
              <w:rPr>
                <w:rFonts w:ascii="Times New Roman" w:hAnsi="Times New Roman"/>
                <w:sz w:val="24"/>
                <w:szCs w:val="24"/>
                <w:lang w:eastAsia="ru-RU"/>
              </w:rPr>
              <w:t>1</w:t>
            </w:r>
            <w:r w:rsidRPr="0090297A">
              <w:rPr>
                <w:rFonts w:ascii="Times New Roman" w:hAnsi="Times New Roman"/>
                <w:sz w:val="32"/>
                <w:szCs w:val="24"/>
                <w:lang w:eastAsia="ru-RU"/>
              </w:rPr>
              <w:t>.</w:t>
            </w:r>
            <w:r w:rsidRPr="0090297A">
              <w:rPr>
                <w:rFonts w:ascii="Times New Roman" w:hAnsi="Times New Roman"/>
                <w:sz w:val="24"/>
                <w:szCs w:val="24"/>
                <w:lang w:eastAsia="ru-RU"/>
              </w:rPr>
              <w:t>Знакомство с книгой А. Усачева «Занимательная география».</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1. Рассматривание иллюстраций книги   А. Усачева «Занимательная география»</w:t>
            </w:r>
          </w:p>
        </w:tc>
      </w:tr>
      <w:tr w:rsidR="007C7DAE" w:rsidRPr="0090297A" w:rsidTr="0090297A">
        <w:trPr>
          <w:trHeight w:val="559"/>
        </w:trPr>
        <w:tc>
          <w:tcPr>
            <w:tcW w:w="1531"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948" w:type="dxa"/>
            <w:vMerge/>
            <w:vAlign w:val="center"/>
          </w:tcPr>
          <w:p w:rsidR="007C7DAE" w:rsidRPr="0090297A" w:rsidRDefault="007C7DAE" w:rsidP="0090297A">
            <w:pPr>
              <w:spacing w:after="0" w:line="240" w:lineRule="auto"/>
              <w:rPr>
                <w:rFonts w:ascii="Times New Roman" w:hAnsi="Times New Roman"/>
                <w:sz w:val="24"/>
                <w:szCs w:val="24"/>
                <w:lang w:eastAsia="ru-RU"/>
              </w:rPr>
            </w:pPr>
          </w:p>
        </w:tc>
        <w:tc>
          <w:tcPr>
            <w:tcW w:w="2835" w:type="dxa"/>
          </w:tcPr>
          <w:p w:rsidR="007C7DAE" w:rsidRPr="0090297A" w:rsidRDefault="007C7DAE" w:rsidP="0090297A">
            <w:pPr>
              <w:shd w:val="clear" w:color="auto" w:fill="FFFFFF"/>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 Викторина «Что я знаю о России и других странах» (см. приложение)</w:t>
            </w:r>
          </w:p>
          <w:p w:rsidR="007C7DAE" w:rsidRPr="0090297A" w:rsidRDefault="007C7DAE" w:rsidP="0090297A">
            <w:pPr>
              <w:shd w:val="clear" w:color="auto" w:fill="FFFFFF"/>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3.Загадки разных народов мира  </w:t>
            </w:r>
          </w:p>
          <w:p w:rsidR="007C7DAE" w:rsidRPr="0090297A" w:rsidRDefault="007C7DAE" w:rsidP="0090297A">
            <w:pPr>
              <w:shd w:val="clear" w:color="auto" w:fill="FFFFFF"/>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 xml:space="preserve">             </w:t>
            </w:r>
          </w:p>
        </w:tc>
        <w:tc>
          <w:tcPr>
            <w:tcW w:w="2835" w:type="dxa"/>
          </w:tcPr>
          <w:p w:rsidR="007C7DAE" w:rsidRPr="0090297A" w:rsidRDefault="007C7DAE" w:rsidP="0090297A">
            <w:pPr>
              <w:spacing w:after="0" w:line="240" w:lineRule="auto"/>
              <w:rPr>
                <w:rFonts w:ascii="Times New Roman" w:hAnsi="Times New Roman"/>
                <w:sz w:val="24"/>
                <w:szCs w:val="24"/>
                <w:lang w:eastAsia="ru-RU"/>
              </w:rPr>
            </w:pPr>
            <w:r w:rsidRPr="0090297A">
              <w:rPr>
                <w:rFonts w:ascii="Times New Roman" w:hAnsi="Times New Roman"/>
                <w:sz w:val="24"/>
                <w:szCs w:val="24"/>
                <w:lang w:eastAsia="ru-RU"/>
              </w:rPr>
              <w:t>2. Постройка города для дружных жителей, обыгрывание постройки</w:t>
            </w:r>
          </w:p>
        </w:tc>
      </w:tr>
    </w:tbl>
    <w:p w:rsidR="007C7DAE" w:rsidRDefault="007C7DAE" w:rsidP="0090297A">
      <w:pPr>
        <w:rPr>
          <w:rFonts w:ascii="Times New Roman" w:hAnsi="Times New Roman"/>
          <w:b/>
          <w:bCs/>
          <w:iCs/>
          <w:color w:val="141A16"/>
          <w:sz w:val="24"/>
          <w:szCs w:val="24"/>
        </w:rPr>
      </w:pPr>
    </w:p>
    <w:p w:rsidR="007C7DAE" w:rsidRPr="007520D4" w:rsidRDefault="007C7DAE" w:rsidP="00756F59">
      <w:pPr>
        <w:jc w:val="center"/>
        <w:rPr>
          <w:rFonts w:ascii="Times New Roman" w:hAnsi="Times New Roman"/>
          <w:b/>
          <w:bCs/>
          <w:iCs/>
          <w:color w:val="141A16"/>
          <w:sz w:val="24"/>
          <w:szCs w:val="24"/>
        </w:rPr>
      </w:pPr>
      <w:r w:rsidRPr="007520D4">
        <w:rPr>
          <w:rFonts w:ascii="Times New Roman" w:hAnsi="Times New Roman"/>
          <w:b/>
          <w:bCs/>
          <w:iCs/>
          <w:color w:val="141A16"/>
          <w:sz w:val="24"/>
          <w:szCs w:val="24"/>
        </w:rPr>
        <w:t>5. Сотрудничество с семьей и социумом</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8646"/>
      </w:tblGrid>
      <w:tr w:rsidR="007C7DAE" w:rsidRPr="000D5C0E" w:rsidTr="00756F59">
        <w:tc>
          <w:tcPr>
            <w:tcW w:w="1419" w:type="dxa"/>
          </w:tcPr>
          <w:p w:rsidR="007C7DAE" w:rsidRPr="007659E4" w:rsidRDefault="007C7DAE" w:rsidP="00E630EE">
            <w:pPr>
              <w:jc w:val="center"/>
              <w:rPr>
                <w:rFonts w:ascii="Times New Roman" w:hAnsi="Times New Roman"/>
                <w:b/>
                <w:sz w:val="24"/>
              </w:rPr>
            </w:pPr>
            <w:r w:rsidRPr="007659E4">
              <w:rPr>
                <w:rFonts w:ascii="Times New Roman" w:hAnsi="Times New Roman"/>
                <w:b/>
                <w:sz w:val="24"/>
              </w:rPr>
              <w:t>Месяц</w:t>
            </w:r>
          </w:p>
        </w:tc>
        <w:tc>
          <w:tcPr>
            <w:tcW w:w="8646" w:type="dxa"/>
          </w:tcPr>
          <w:p w:rsidR="007C7DAE" w:rsidRPr="007659E4" w:rsidRDefault="007C7DAE" w:rsidP="00E630EE">
            <w:pPr>
              <w:jc w:val="center"/>
              <w:rPr>
                <w:rFonts w:ascii="Times New Roman" w:hAnsi="Times New Roman"/>
                <w:b/>
                <w:color w:val="000000"/>
                <w:sz w:val="24"/>
              </w:rPr>
            </w:pPr>
            <w:r w:rsidRPr="007659E4">
              <w:rPr>
                <w:rFonts w:ascii="Times New Roman" w:hAnsi="Times New Roman"/>
                <w:b/>
                <w:color w:val="000000"/>
                <w:sz w:val="24"/>
              </w:rPr>
              <w:t>Формы сотрудничества с семьей и социумом</w:t>
            </w:r>
          </w:p>
        </w:tc>
      </w:tr>
      <w:tr w:rsidR="007C7DAE" w:rsidRPr="000D5C0E" w:rsidTr="007520D4">
        <w:trPr>
          <w:trHeight w:val="2156"/>
        </w:trPr>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Сентябрь</w:t>
            </w:r>
          </w:p>
        </w:tc>
        <w:tc>
          <w:tcPr>
            <w:tcW w:w="8646" w:type="dxa"/>
          </w:tcPr>
          <w:p w:rsidR="007C7DAE" w:rsidRPr="007659E4" w:rsidRDefault="007C7DAE" w:rsidP="00E630EE">
            <w:pPr>
              <w:numPr>
                <w:ilvl w:val="0"/>
                <w:numId w:val="10"/>
              </w:numPr>
              <w:spacing w:after="0" w:line="240" w:lineRule="auto"/>
              <w:rPr>
                <w:rFonts w:ascii="Times New Roman" w:hAnsi="Times New Roman"/>
                <w:color w:val="000000"/>
                <w:sz w:val="24"/>
              </w:rPr>
            </w:pPr>
            <w:r w:rsidRPr="007659E4">
              <w:rPr>
                <w:rFonts w:ascii="Times New Roman" w:hAnsi="Times New Roman"/>
                <w:color w:val="000000"/>
                <w:sz w:val="24"/>
              </w:rPr>
              <w:t xml:space="preserve">Родительское собрание </w:t>
            </w:r>
            <w:r w:rsidRPr="00F42D29">
              <w:rPr>
                <w:rFonts w:ascii="Times New Roman" w:hAnsi="Times New Roman"/>
                <w:color w:val="000000"/>
                <w:sz w:val="24"/>
                <w:szCs w:val="24"/>
              </w:rPr>
              <w:t>«</w:t>
            </w:r>
            <w:r w:rsidRPr="00F42D29">
              <w:rPr>
                <w:rFonts w:ascii="Times New Roman" w:hAnsi="Times New Roman"/>
                <w:sz w:val="24"/>
                <w:szCs w:val="24"/>
              </w:rPr>
              <w:t>Давайте знакомиться</w:t>
            </w:r>
            <w:r w:rsidRPr="00F42D29">
              <w:rPr>
                <w:rFonts w:ascii="Times New Roman" w:hAnsi="Times New Roman"/>
                <w:color w:val="000000"/>
                <w:sz w:val="24"/>
                <w:szCs w:val="24"/>
              </w:rPr>
              <w:t>».</w:t>
            </w:r>
          </w:p>
          <w:p w:rsidR="007C7DAE" w:rsidRPr="007659E4" w:rsidRDefault="007C7DAE" w:rsidP="00E630EE">
            <w:pPr>
              <w:numPr>
                <w:ilvl w:val="0"/>
                <w:numId w:val="10"/>
              </w:numPr>
              <w:spacing w:after="0" w:line="240" w:lineRule="auto"/>
              <w:rPr>
                <w:rFonts w:ascii="Times New Roman" w:hAnsi="Times New Roman"/>
                <w:color w:val="000000"/>
                <w:sz w:val="24"/>
              </w:rPr>
            </w:pPr>
            <w:r w:rsidRPr="007659E4">
              <w:rPr>
                <w:rFonts w:ascii="Times New Roman" w:hAnsi="Times New Roman"/>
                <w:color w:val="000000"/>
                <w:sz w:val="24"/>
              </w:rPr>
              <w:t xml:space="preserve">Печатные консультации </w:t>
            </w:r>
            <w:r>
              <w:rPr>
                <w:rFonts w:ascii="Times New Roman" w:hAnsi="Times New Roman"/>
                <w:color w:val="000000"/>
                <w:sz w:val="24"/>
              </w:rPr>
              <w:t xml:space="preserve"> «Как научить ребенка играть.» «Труд дошкольников.» «</w:t>
            </w:r>
            <w:r w:rsidRPr="007659E4">
              <w:rPr>
                <w:rFonts w:ascii="Times New Roman" w:hAnsi="Times New Roman"/>
                <w:color w:val="000000"/>
                <w:sz w:val="24"/>
              </w:rPr>
              <w:t>"</w:t>
            </w:r>
            <w:r>
              <w:rPr>
                <w:rFonts w:ascii="Times New Roman" w:hAnsi="Times New Roman"/>
                <w:color w:val="000000"/>
                <w:sz w:val="24"/>
              </w:rPr>
              <w:t>Организация семейного отдыха.»</w:t>
            </w:r>
          </w:p>
          <w:p w:rsidR="007C7DAE" w:rsidRPr="007659E4" w:rsidRDefault="007C7DAE" w:rsidP="00E630EE">
            <w:pPr>
              <w:numPr>
                <w:ilvl w:val="0"/>
                <w:numId w:val="10"/>
              </w:numPr>
              <w:spacing w:after="0" w:line="240" w:lineRule="auto"/>
              <w:rPr>
                <w:rFonts w:ascii="Times New Roman" w:hAnsi="Times New Roman"/>
                <w:color w:val="000000"/>
                <w:sz w:val="24"/>
              </w:rPr>
            </w:pPr>
            <w:r w:rsidRPr="007659E4">
              <w:rPr>
                <w:rFonts w:ascii="Times New Roman" w:hAnsi="Times New Roman"/>
                <w:sz w:val="24"/>
              </w:rPr>
              <w:t>Выставка «Что нам осень подарила» (природный материал)</w:t>
            </w:r>
          </w:p>
          <w:p w:rsidR="007C7DAE" w:rsidRPr="007659E4" w:rsidRDefault="007C7DAE" w:rsidP="00E630EE">
            <w:pPr>
              <w:numPr>
                <w:ilvl w:val="0"/>
                <w:numId w:val="10"/>
              </w:numPr>
              <w:spacing w:after="0" w:line="240" w:lineRule="auto"/>
              <w:rPr>
                <w:rFonts w:ascii="Times New Roman" w:hAnsi="Times New Roman"/>
                <w:color w:val="000000"/>
                <w:sz w:val="24"/>
              </w:rPr>
            </w:pPr>
            <w:r w:rsidRPr="007659E4">
              <w:rPr>
                <w:rFonts w:ascii="Times New Roman" w:hAnsi="Times New Roman"/>
                <w:sz w:val="24"/>
              </w:rPr>
              <w:t>Беседы на волнующие темы для родителей</w:t>
            </w:r>
          </w:p>
          <w:p w:rsidR="007C7DAE" w:rsidRPr="007659E4" w:rsidRDefault="007C7DAE" w:rsidP="00E630EE">
            <w:pPr>
              <w:rPr>
                <w:rFonts w:ascii="Times New Roman" w:hAnsi="Times New Roman"/>
                <w:sz w:val="24"/>
              </w:rPr>
            </w:pPr>
            <w:r w:rsidRPr="007659E4">
              <w:rPr>
                <w:rFonts w:ascii="Times New Roman" w:hAnsi="Times New Roman"/>
                <w:sz w:val="24"/>
              </w:rPr>
              <w:t>Цель: оказать родителям своевременную помощь по тому или иному вопросу воспитания.</w:t>
            </w:r>
          </w:p>
        </w:tc>
      </w:tr>
      <w:tr w:rsidR="007C7DAE" w:rsidRPr="000D5C0E"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Октябрь</w:t>
            </w:r>
          </w:p>
        </w:tc>
        <w:tc>
          <w:tcPr>
            <w:tcW w:w="8646" w:type="dxa"/>
          </w:tcPr>
          <w:p w:rsidR="007C7DAE" w:rsidRPr="007659E4" w:rsidRDefault="007C7DAE" w:rsidP="00E630EE">
            <w:pPr>
              <w:numPr>
                <w:ilvl w:val="0"/>
                <w:numId w:val="14"/>
              </w:numPr>
              <w:spacing w:after="0" w:line="240" w:lineRule="auto"/>
              <w:rPr>
                <w:rFonts w:ascii="Times New Roman" w:hAnsi="Times New Roman"/>
                <w:sz w:val="24"/>
              </w:rPr>
            </w:pPr>
            <w:r w:rsidRPr="007659E4">
              <w:rPr>
                <w:rFonts w:ascii="Times New Roman" w:hAnsi="Times New Roman"/>
                <w:sz w:val="24"/>
              </w:rPr>
              <w:t>Общ</w:t>
            </w:r>
            <w:r>
              <w:rPr>
                <w:rFonts w:ascii="Times New Roman" w:hAnsi="Times New Roman"/>
                <w:sz w:val="24"/>
              </w:rPr>
              <w:t>ее родительское собрание (заведующая)</w:t>
            </w:r>
          </w:p>
          <w:p w:rsidR="007C7DAE" w:rsidRPr="007659E4" w:rsidRDefault="007C7DAE" w:rsidP="00E630EE">
            <w:pPr>
              <w:numPr>
                <w:ilvl w:val="0"/>
                <w:numId w:val="14"/>
              </w:numPr>
              <w:spacing w:after="0" w:line="240" w:lineRule="auto"/>
              <w:rPr>
                <w:rFonts w:ascii="Times New Roman" w:hAnsi="Times New Roman"/>
                <w:sz w:val="24"/>
              </w:rPr>
            </w:pPr>
            <w:r w:rsidRPr="007659E4">
              <w:rPr>
                <w:rFonts w:ascii="Times New Roman" w:hAnsi="Times New Roman"/>
                <w:sz w:val="24"/>
              </w:rPr>
              <w:t xml:space="preserve">Рекомендации в уголке </w:t>
            </w:r>
            <w:r>
              <w:rPr>
                <w:rFonts w:ascii="Times New Roman" w:hAnsi="Times New Roman"/>
                <w:sz w:val="24"/>
              </w:rPr>
              <w:t>-</w:t>
            </w:r>
            <w:r w:rsidRPr="007659E4">
              <w:rPr>
                <w:rFonts w:ascii="Times New Roman" w:hAnsi="Times New Roman"/>
                <w:sz w:val="24"/>
              </w:rPr>
              <w:t>энциклопедии здор</w:t>
            </w:r>
            <w:r>
              <w:rPr>
                <w:rFonts w:ascii="Times New Roman" w:hAnsi="Times New Roman"/>
                <w:sz w:val="24"/>
              </w:rPr>
              <w:t>овья «Растем здоровыми.»</w:t>
            </w:r>
          </w:p>
          <w:p w:rsidR="007C7DAE" w:rsidRPr="007659E4" w:rsidRDefault="007C7DAE" w:rsidP="00E630EE">
            <w:pPr>
              <w:numPr>
                <w:ilvl w:val="0"/>
                <w:numId w:val="14"/>
              </w:numPr>
              <w:spacing w:after="0" w:line="240" w:lineRule="auto"/>
              <w:rPr>
                <w:rFonts w:ascii="Times New Roman" w:hAnsi="Times New Roman"/>
                <w:sz w:val="24"/>
              </w:rPr>
            </w:pPr>
            <w:r w:rsidRPr="007659E4">
              <w:rPr>
                <w:rFonts w:ascii="Times New Roman" w:hAnsi="Times New Roman"/>
                <w:sz w:val="24"/>
              </w:rPr>
              <w:t>Печатные консультации "Разв</w:t>
            </w:r>
            <w:r>
              <w:rPr>
                <w:rFonts w:ascii="Times New Roman" w:hAnsi="Times New Roman"/>
                <w:sz w:val="24"/>
              </w:rPr>
              <w:t>иваем внимание дошкольника»</w:t>
            </w:r>
            <w:r w:rsidRPr="007659E4">
              <w:rPr>
                <w:rFonts w:ascii="Times New Roman" w:hAnsi="Times New Roman"/>
                <w:sz w:val="24"/>
              </w:rPr>
              <w:t xml:space="preserve">, </w:t>
            </w:r>
            <w:r>
              <w:rPr>
                <w:rFonts w:ascii="Times New Roman" w:hAnsi="Times New Roman"/>
                <w:sz w:val="24"/>
              </w:rPr>
              <w:t>«Права ребенка, права родителей», «Учимся решать проблемы (ФЭМП)</w:t>
            </w:r>
          </w:p>
          <w:p w:rsidR="007C7DAE" w:rsidRPr="007659E4" w:rsidRDefault="007C7DAE" w:rsidP="00E630EE">
            <w:pPr>
              <w:numPr>
                <w:ilvl w:val="0"/>
                <w:numId w:val="14"/>
              </w:numPr>
              <w:spacing w:after="0" w:line="240" w:lineRule="auto"/>
              <w:rPr>
                <w:rFonts w:ascii="Times New Roman" w:hAnsi="Times New Roman"/>
                <w:sz w:val="24"/>
              </w:rPr>
            </w:pPr>
            <w:r>
              <w:rPr>
                <w:rFonts w:ascii="Times New Roman" w:hAnsi="Times New Roman"/>
                <w:sz w:val="24"/>
              </w:rPr>
              <w:t>Рекомендации. Проекты в жизни детей.</w:t>
            </w:r>
          </w:p>
        </w:tc>
      </w:tr>
      <w:tr w:rsidR="007C7DAE" w:rsidRPr="000D5C0E"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Ноябрь</w:t>
            </w:r>
          </w:p>
        </w:tc>
        <w:tc>
          <w:tcPr>
            <w:tcW w:w="8646" w:type="dxa"/>
          </w:tcPr>
          <w:p w:rsidR="007C7DAE" w:rsidRPr="007659E4" w:rsidRDefault="007C7DAE" w:rsidP="00E630EE">
            <w:pPr>
              <w:numPr>
                <w:ilvl w:val="0"/>
                <w:numId w:val="11"/>
              </w:numPr>
              <w:spacing w:after="0" w:line="240" w:lineRule="auto"/>
              <w:rPr>
                <w:rFonts w:ascii="Times New Roman" w:hAnsi="Times New Roman"/>
                <w:sz w:val="24"/>
              </w:rPr>
            </w:pPr>
            <w:r w:rsidRPr="007659E4">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p w:rsidR="007C7DAE" w:rsidRPr="007659E4" w:rsidRDefault="007C7DAE" w:rsidP="00E630EE">
            <w:pPr>
              <w:numPr>
                <w:ilvl w:val="0"/>
                <w:numId w:val="11"/>
              </w:numPr>
              <w:spacing w:after="0" w:line="240" w:lineRule="auto"/>
              <w:rPr>
                <w:rFonts w:ascii="Times New Roman" w:hAnsi="Times New Roman"/>
                <w:sz w:val="24"/>
              </w:rPr>
            </w:pPr>
            <w:r w:rsidRPr="007659E4">
              <w:rPr>
                <w:rFonts w:ascii="Times New Roman" w:hAnsi="Times New Roman"/>
                <w:sz w:val="24"/>
              </w:rPr>
              <w:t>Печатные кон</w:t>
            </w:r>
            <w:r>
              <w:rPr>
                <w:rFonts w:ascii="Times New Roman" w:hAnsi="Times New Roman"/>
                <w:sz w:val="24"/>
              </w:rPr>
              <w:t>сультации «Учимся трудиться»</w:t>
            </w:r>
            <w:r w:rsidRPr="007659E4">
              <w:rPr>
                <w:rFonts w:ascii="Times New Roman" w:hAnsi="Times New Roman"/>
                <w:sz w:val="24"/>
              </w:rPr>
              <w:t>.</w:t>
            </w:r>
            <w:r>
              <w:rPr>
                <w:rFonts w:ascii="Times New Roman" w:hAnsi="Times New Roman"/>
                <w:sz w:val="24"/>
              </w:rPr>
              <w:t xml:space="preserve"> Поликультурное детство». «Речевое развитие вашего ребенка». «Развиваем детскую любознательность».</w:t>
            </w:r>
          </w:p>
          <w:p w:rsidR="007C7DAE" w:rsidRDefault="007C7DAE" w:rsidP="004A22C3">
            <w:pPr>
              <w:spacing w:after="0" w:line="240" w:lineRule="auto"/>
              <w:ind w:left="420"/>
              <w:rPr>
                <w:rFonts w:ascii="Times New Roman" w:hAnsi="Times New Roman"/>
                <w:sz w:val="24"/>
              </w:rPr>
            </w:pPr>
            <w:r>
              <w:rPr>
                <w:rFonts w:ascii="Times New Roman" w:hAnsi="Times New Roman"/>
                <w:sz w:val="24"/>
              </w:rPr>
              <w:t xml:space="preserve">3.Мероприятия ко дню матери. Согласно плану. </w:t>
            </w:r>
          </w:p>
          <w:p w:rsidR="007C7DAE" w:rsidRPr="007659E4" w:rsidRDefault="007C7DAE" w:rsidP="004A22C3">
            <w:pPr>
              <w:spacing w:after="0" w:line="240" w:lineRule="auto"/>
              <w:ind w:left="420"/>
              <w:rPr>
                <w:rFonts w:ascii="Times New Roman" w:hAnsi="Times New Roman"/>
                <w:sz w:val="24"/>
              </w:rPr>
            </w:pPr>
            <w:r>
              <w:rPr>
                <w:rFonts w:ascii="Times New Roman" w:hAnsi="Times New Roman"/>
                <w:sz w:val="24"/>
              </w:rPr>
              <w:t>4.Папка-передвижка «Как уберечь ребенка от простуды».</w:t>
            </w:r>
          </w:p>
        </w:tc>
      </w:tr>
      <w:tr w:rsidR="007C7DAE" w:rsidRPr="000D5C0E" w:rsidTr="00756F59">
        <w:tc>
          <w:tcPr>
            <w:tcW w:w="1419" w:type="dxa"/>
          </w:tcPr>
          <w:p w:rsidR="007C7DAE" w:rsidRPr="007659E4" w:rsidRDefault="007C7DAE" w:rsidP="00E630EE">
            <w:pPr>
              <w:rPr>
                <w:rFonts w:ascii="Times New Roman" w:hAnsi="Times New Roman"/>
                <w:b/>
                <w:sz w:val="24"/>
              </w:rPr>
            </w:pPr>
            <w:r>
              <w:rPr>
                <w:rFonts w:ascii="Times New Roman" w:hAnsi="Times New Roman"/>
                <w:b/>
                <w:sz w:val="24"/>
              </w:rPr>
              <w:t xml:space="preserve">                        </w:t>
            </w:r>
          </w:p>
          <w:p w:rsidR="007C7DAE" w:rsidRPr="007659E4" w:rsidRDefault="007C7DAE" w:rsidP="00E630EE">
            <w:pPr>
              <w:jc w:val="center"/>
              <w:rPr>
                <w:rFonts w:ascii="Times New Roman" w:hAnsi="Times New Roman"/>
                <w:b/>
                <w:sz w:val="24"/>
              </w:rPr>
            </w:pPr>
            <w:r w:rsidRPr="007659E4">
              <w:rPr>
                <w:rFonts w:ascii="Times New Roman" w:hAnsi="Times New Roman"/>
                <w:b/>
                <w:sz w:val="24"/>
              </w:rPr>
              <w:t>Декабрь</w:t>
            </w:r>
          </w:p>
        </w:tc>
        <w:tc>
          <w:tcPr>
            <w:tcW w:w="8646" w:type="dxa"/>
          </w:tcPr>
          <w:p w:rsidR="007C7DAE" w:rsidRPr="007659E4" w:rsidRDefault="007C7DAE" w:rsidP="00E630EE">
            <w:pPr>
              <w:numPr>
                <w:ilvl w:val="0"/>
                <w:numId w:val="18"/>
              </w:numPr>
              <w:spacing w:after="0" w:line="240" w:lineRule="auto"/>
              <w:rPr>
                <w:rFonts w:ascii="Times New Roman" w:hAnsi="Times New Roman"/>
                <w:sz w:val="24"/>
              </w:rPr>
            </w:pPr>
            <w:r w:rsidRPr="007659E4">
              <w:rPr>
                <w:rFonts w:ascii="Times New Roman" w:hAnsi="Times New Roman"/>
                <w:sz w:val="24"/>
              </w:rPr>
              <w:t xml:space="preserve">Групповое родительское собрание </w:t>
            </w:r>
            <w:r w:rsidRPr="00F42D29">
              <w:rPr>
                <w:rFonts w:ascii="Times New Roman" w:hAnsi="Times New Roman"/>
                <w:sz w:val="24"/>
              </w:rPr>
              <w:t>"</w:t>
            </w:r>
            <w:r w:rsidRPr="00F42D29">
              <w:rPr>
                <w:rFonts w:ascii="Times New Roman" w:hAnsi="Times New Roman"/>
              </w:rPr>
              <w:t xml:space="preserve"> Воспитание внимания</w:t>
            </w:r>
            <w:r w:rsidRPr="007001CF">
              <w:t xml:space="preserve"> </w:t>
            </w:r>
            <w:r w:rsidRPr="007659E4">
              <w:rPr>
                <w:rFonts w:ascii="Times New Roman" w:hAnsi="Times New Roman"/>
                <w:sz w:val="24"/>
              </w:rPr>
              <w:t>"</w:t>
            </w:r>
          </w:p>
          <w:p w:rsidR="007C7DAE" w:rsidRPr="007659E4" w:rsidRDefault="007C7DAE" w:rsidP="00E630EE">
            <w:pPr>
              <w:numPr>
                <w:ilvl w:val="0"/>
                <w:numId w:val="18"/>
              </w:numPr>
              <w:spacing w:after="0" w:line="240" w:lineRule="auto"/>
              <w:rPr>
                <w:rFonts w:ascii="Times New Roman" w:hAnsi="Times New Roman"/>
                <w:sz w:val="24"/>
              </w:rPr>
            </w:pPr>
            <w:r>
              <w:rPr>
                <w:rFonts w:ascii="Times New Roman" w:hAnsi="Times New Roman"/>
                <w:sz w:val="24"/>
              </w:rPr>
              <w:t>Выставка «Встречаем Новый год.»</w:t>
            </w:r>
          </w:p>
          <w:p w:rsidR="007C7DAE" w:rsidRDefault="007C7DAE" w:rsidP="00E630EE">
            <w:pPr>
              <w:numPr>
                <w:ilvl w:val="0"/>
                <w:numId w:val="18"/>
              </w:numPr>
              <w:spacing w:after="0" w:line="240" w:lineRule="auto"/>
              <w:rPr>
                <w:rFonts w:ascii="Times New Roman" w:hAnsi="Times New Roman"/>
                <w:sz w:val="24"/>
              </w:rPr>
            </w:pPr>
            <w:r w:rsidRPr="007659E4">
              <w:rPr>
                <w:rFonts w:ascii="Times New Roman" w:hAnsi="Times New Roman"/>
                <w:sz w:val="24"/>
              </w:rPr>
              <w:t>Печатные консуль</w:t>
            </w:r>
            <w:r>
              <w:rPr>
                <w:rFonts w:ascii="Times New Roman" w:hAnsi="Times New Roman"/>
                <w:sz w:val="24"/>
              </w:rPr>
              <w:t>тации «Праздник семьи».</w:t>
            </w:r>
          </w:p>
          <w:p w:rsidR="007C7DAE" w:rsidRPr="00502C3E" w:rsidRDefault="007C7DAE" w:rsidP="00502C3E">
            <w:pPr>
              <w:numPr>
                <w:ilvl w:val="0"/>
                <w:numId w:val="18"/>
              </w:numPr>
              <w:spacing w:after="0" w:line="240" w:lineRule="auto"/>
              <w:rPr>
                <w:rFonts w:ascii="Times New Roman" w:hAnsi="Times New Roman"/>
                <w:sz w:val="24"/>
              </w:rPr>
            </w:pPr>
            <w:r w:rsidRPr="00502C3E">
              <w:rPr>
                <w:rFonts w:ascii="Times New Roman" w:hAnsi="Times New Roman"/>
                <w:sz w:val="24"/>
              </w:rPr>
              <w:t>Творческая мастерская «Оформление групповых комнат к Новому году».</w:t>
            </w:r>
          </w:p>
          <w:p w:rsidR="007C7DAE" w:rsidRPr="007659E4" w:rsidRDefault="007C7DAE" w:rsidP="00E630EE">
            <w:pPr>
              <w:numPr>
                <w:ilvl w:val="0"/>
                <w:numId w:val="18"/>
              </w:numPr>
              <w:spacing w:after="0" w:line="240" w:lineRule="auto"/>
              <w:rPr>
                <w:rFonts w:ascii="Times New Roman" w:hAnsi="Times New Roman"/>
                <w:sz w:val="24"/>
              </w:rPr>
            </w:pPr>
            <w:r w:rsidRPr="007659E4">
              <w:rPr>
                <w:rFonts w:ascii="Times New Roman" w:hAnsi="Times New Roman"/>
                <w:sz w:val="24"/>
              </w:rPr>
              <w:t>Новогодний утренник "К нам приходит Новый год!"</w:t>
            </w:r>
          </w:p>
        </w:tc>
      </w:tr>
      <w:tr w:rsidR="007C7DAE" w:rsidRPr="000D5C0E" w:rsidTr="00756F59">
        <w:tc>
          <w:tcPr>
            <w:tcW w:w="1419" w:type="dxa"/>
          </w:tcPr>
          <w:p w:rsidR="007C7DAE" w:rsidRPr="007659E4" w:rsidRDefault="007C7DAE" w:rsidP="00E630EE">
            <w:pPr>
              <w:jc w:val="cente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Январь</w:t>
            </w:r>
          </w:p>
        </w:tc>
        <w:tc>
          <w:tcPr>
            <w:tcW w:w="8646" w:type="dxa"/>
          </w:tcPr>
          <w:p w:rsidR="007C7DAE" w:rsidRPr="007659E4" w:rsidRDefault="007C7DAE" w:rsidP="00E630EE">
            <w:pPr>
              <w:numPr>
                <w:ilvl w:val="0"/>
                <w:numId w:val="12"/>
              </w:numPr>
              <w:spacing w:after="0" w:line="240" w:lineRule="auto"/>
              <w:rPr>
                <w:rFonts w:ascii="Times New Roman" w:hAnsi="Times New Roman"/>
                <w:sz w:val="24"/>
              </w:rPr>
            </w:pPr>
            <w:r>
              <w:rPr>
                <w:rFonts w:ascii="Times New Roman" w:hAnsi="Times New Roman"/>
                <w:sz w:val="24"/>
              </w:rPr>
              <w:t>Размещение в родительском уголке энциклопедии здорового образа жизни. Рекомендации по организации здорового образа жизни в семье.</w:t>
            </w:r>
          </w:p>
          <w:p w:rsidR="007C7DAE" w:rsidRPr="007659E4" w:rsidRDefault="007C7DAE" w:rsidP="00E630EE">
            <w:pPr>
              <w:numPr>
                <w:ilvl w:val="0"/>
                <w:numId w:val="12"/>
              </w:numPr>
              <w:spacing w:after="0" w:line="240" w:lineRule="auto"/>
              <w:rPr>
                <w:rFonts w:ascii="Times New Roman" w:hAnsi="Times New Roman"/>
                <w:sz w:val="24"/>
              </w:rPr>
            </w:pPr>
            <w:r w:rsidRPr="007659E4">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p w:rsidR="007C7DAE" w:rsidRPr="007659E4" w:rsidRDefault="007C7DAE" w:rsidP="00E630EE">
            <w:pPr>
              <w:numPr>
                <w:ilvl w:val="0"/>
                <w:numId w:val="12"/>
              </w:numPr>
              <w:spacing w:after="0" w:line="240" w:lineRule="auto"/>
              <w:rPr>
                <w:rFonts w:ascii="Times New Roman" w:hAnsi="Times New Roman"/>
                <w:sz w:val="24"/>
              </w:rPr>
            </w:pPr>
            <w:r w:rsidRPr="007659E4">
              <w:rPr>
                <w:rFonts w:ascii="Times New Roman" w:hAnsi="Times New Roman"/>
                <w:sz w:val="24"/>
              </w:rPr>
              <w:t>Печатная консультация "Как организовать семейный досуг"</w:t>
            </w:r>
          </w:p>
          <w:p w:rsidR="007C7DAE" w:rsidRPr="007659E4" w:rsidRDefault="007C7DAE" w:rsidP="00E630EE">
            <w:pPr>
              <w:numPr>
                <w:ilvl w:val="0"/>
                <w:numId w:val="12"/>
              </w:numPr>
              <w:spacing w:after="0" w:line="240" w:lineRule="auto"/>
              <w:rPr>
                <w:rFonts w:ascii="Times New Roman" w:hAnsi="Times New Roman"/>
                <w:sz w:val="24"/>
              </w:rPr>
            </w:pPr>
            <w:r>
              <w:rPr>
                <w:rFonts w:ascii="Times New Roman" w:hAnsi="Times New Roman"/>
                <w:sz w:val="24"/>
              </w:rPr>
              <w:t>Творческая мастерская «Рождественские подарки».</w:t>
            </w:r>
          </w:p>
        </w:tc>
      </w:tr>
      <w:tr w:rsidR="007C7DAE" w:rsidRPr="000D5C0E"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Февраль</w:t>
            </w:r>
          </w:p>
        </w:tc>
        <w:tc>
          <w:tcPr>
            <w:tcW w:w="8646" w:type="dxa"/>
          </w:tcPr>
          <w:p w:rsidR="007C7DAE" w:rsidRPr="007659E4" w:rsidRDefault="007C7DAE" w:rsidP="00E630EE">
            <w:pPr>
              <w:numPr>
                <w:ilvl w:val="0"/>
                <w:numId w:val="13"/>
              </w:numPr>
              <w:spacing w:after="0" w:line="240" w:lineRule="auto"/>
              <w:rPr>
                <w:rFonts w:ascii="Times New Roman" w:hAnsi="Times New Roman"/>
                <w:sz w:val="24"/>
              </w:rPr>
            </w:pPr>
            <w:r w:rsidRPr="007659E4">
              <w:rPr>
                <w:rFonts w:ascii="Times New Roman" w:hAnsi="Times New Roman"/>
                <w:sz w:val="24"/>
              </w:rPr>
              <w:t>Праздничный концерт для родителей "Защитники Отечества"</w:t>
            </w:r>
          </w:p>
          <w:p w:rsidR="007C7DAE" w:rsidRPr="007659E4" w:rsidRDefault="007C7DAE" w:rsidP="00E630EE">
            <w:pPr>
              <w:numPr>
                <w:ilvl w:val="0"/>
                <w:numId w:val="13"/>
              </w:numPr>
              <w:spacing w:after="0" w:line="240" w:lineRule="auto"/>
              <w:rPr>
                <w:rFonts w:ascii="Times New Roman" w:hAnsi="Times New Roman"/>
                <w:sz w:val="24"/>
              </w:rPr>
            </w:pPr>
            <w:r w:rsidRPr="007659E4">
              <w:rPr>
                <w:rFonts w:ascii="Times New Roman" w:hAnsi="Times New Roman"/>
                <w:sz w:val="24"/>
              </w:rPr>
              <w:t>Выстав</w:t>
            </w:r>
            <w:r>
              <w:rPr>
                <w:rFonts w:ascii="Times New Roman" w:hAnsi="Times New Roman"/>
                <w:sz w:val="24"/>
              </w:rPr>
              <w:t>ка работ «Поделки вместе с папой».</w:t>
            </w:r>
          </w:p>
          <w:p w:rsidR="007C7DAE" w:rsidRPr="007659E4" w:rsidRDefault="007C7DAE" w:rsidP="00E630EE">
            <w:pPr>
              <w:numPr>
                <w:ilvl w:val="0"/>
                <w:numId w:val="13"/>
              </w:numPr>
              <w:spacing w:after="0" w:line="240" w:lineRule="auto"/>
              <w:rPr>
                <w:rFonts w:ascii="Times New Roman" w:hAnsi="Times New Roman"/>
                <w:sz w:val="24"/>
              </w:rPr>
            </w:pPr>
            <w:r w:rsidRPr="007659E4">
              <w:rPr>
                <w:rFonts w:ascii="Times New Roman" w:hAnsi="Times New Roman"/>
                <w:sz w:val="24"/>
              </w:rPr>
              <w:t>Печатн</w:t>
            </w:r>
            <w:r>
              <w:rPr>
                <w:rFonts w:ascii="Times New Roman" w:hAnsi="Times New Roman"/>
                <w:sz w:val="24"/>
              </w:rPr>
              <w:t>ые</w:t>
            </w:r>
            <w:r w:rsidRPr="007659E4">
              <w:rPr>
                <w:rFonts w:ascii="Times New Roman" w:hAnsi="Times New Roman"/>
                <w:sz w:val="24"/>
              </w:rPr>
              <w:t xml:space="preserve"> </w:t>
            </w:r>
            <w:r>
              <w:rPr>
                <w:rFonts w:ascii="Times New Roman" w:hAnsi="Times New Roman"/>
                <w:sz w:val="24"/>
              </w:rPr>
              <w:t>консультации «Растим талантливого ребенка». «Легко ли быть послушным». «Клуб любителей чтения».</w:t>
            </w:r>
          </w:p>
          <w:p w:rsidR="007C7DAE" w:rsidRPr="007659E4" w:rsidRDefault="007C7DAE" w:rsidP="00E630EE">
            <w:pPr>
              <w:numPr>
                <w:ilvl w:val="0"/>
                <w:numId w:val="13"/>
              </w:numPr>
              <w:spacing w:after="0" w:line="240" w:lineRule="auto"/>
              <w:rPr>
                <w:rFonts w:ascii="Times New Roman" w:hAnsi="Times New Roman"/>
                <w:sz w:val="24"/>
              </w:rPr>
            </w:pPr>
            <w:r w:rsidRPr="007659E4">
              <w:rPr>
                <w:rFonts w:ascii="Times New Roman" w:hAnsi="Times New Roman"/>
                <w:sz w:val="24"/>
              </w:rPr>
              <w:t>Беседы на волнующие темы для родителей. Цель: оказать родителям своевременную помощь по тому или иному вопросу воспитания.</w:t>
            </w:r>
          </w:p>
        </w:tc>
      </w:tr>
      <w:tr w:rsidR="007C7DAE" w:rsidRPr="000D5C0E"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Март</w:t>
            </w:r>
          </w:p>
        </w:tc>
        <w:tc>
          <w:tcPr>
            <w:tcW w:w="8646" w:type="dxa"/>
          </w:tcPr>
          <w:p w:rsidR="007C7DAE" w:rsidRPr="007659E4" w:rsidRDefault="007C7DAE" w:rsidP="00E630EE">
            <w:pPr>
              <w:numPr>
                <w:ilvl w:val="0"/>
                <w:numId w:val="15"/>
              </w:numPr>
              <w:spacing w:after="0" w:line="240" w:lineRule="auto"/>
              <w:rPr>
                <w:rFonts w:ascii="Times New Roman" w:hAnsi="Times New Roman"/>
                <w:sz w:val="24"/>
              </w:rPr>
            </w:pPr>
            <w:r w:rsidRPr="007659E4">
              <w:rPr>
                <w:rFonts w:ascii="Times New Roman" w:hAnsi="Times New Roman"/>
                <w:sz w:val="24"/>
              </w:rPr>
              <w:t>Групповое родительское собрание</w:t>
            </w:r>
            <w:r>
              <w:rPr>
                <w:rFonts w:ascii="Times New Roman" w:hAnsi="Times New Roman"/>
                <w:sz w:val="24"/>
              </w:rPr>
              <w:t xml:space="preserve"> "Наши достижения</w:t>
            </w:r>
            <w:r w:rsidRPr="007659E4">
              <w:rPr>
                <w:rFonts w:ascii="Times New Roman" w:hAnsi="Times New Roman"/>
                <w:sz w:val="24"/>
              </w:rPr>
              <w:t>"</w:t>
            </w:r>
          </w:p>
          <w:p w:rsidR="007C7DAE" w:rsidRPr="007659E4" w:rsidRDefault="007C7DAE" w:rsidP="00E630EE">
            <w:pPr>
              <w:numPr>
                <w:ilvl w:val="0"/>
                <w:numId w:val="15"/>
              </w:numPr>
              <w:spacing w:after="0" w:line="240" w:lineRule="auto"/>
              <w:rPr>
                <w:rFonts w:ascii="Times New Roman" w:hAnsi="Times New Roman"/>
                <w:sz w:val="24"/>
              </w:rPr>
            </w:pPr>
            <w:r w:rsidRPr="007659E4">
              <w:rPr>
                <w:rFonts w:ascii="Times New Roman" w:hAnsi="Times New Roman"/>
                <w:sz w:val="24"/>
              </w:rPr>
              <w:t>Выставка - ярмарка "У мамы руки золотые"</w:t>
            </w:r>
          </w:p>
          <w:p w:rsidR="007C7DAE" w:rsidRPr="007659E4" w:rsidRDefault="007C7DAE" w:rsidP="00E630EE">
            <w:pPr>
              <w:numPr>
                <w:ilvl w:val="0"/>
                <w:numId w:val="15"/>
              </w:numPr>
              <w:spacing w:after="0" w:line="240" w:lineRule="auto"/>
              <w:rPr>
                <w:rFonts w:ascii="Times New Roman" w:hAnsi="Times New Roman"/>
                <w:sz w:val="24"/>
              </w:rPr>
            </w:pPr>
            <w:r>
              <w:rPr>
                <w:rFonts w:ascii="Times New Roman" w:hAnsi="Times New Roman"/>
                <w:sz w:val="24"/>
              </w:rPr>
              <w:t>Печатные консультации "Растем без папы</w:t>
            </w:r>
            <w:r w:rsidRPr="007659E4">
              <w:rPr>
                <w:rFonts w:ascii="Times New Roman" w:hAnsi="Times New Roman"/>
                <w:sz w:val="24"/>
              </w:rPr>
              <w:t>, "Воспитываем любовь к родному городу"</w:t>
            </w:r>
          </w:p>
          <w:p w:rsidR="007C7DAE" w:rsidRPr="007659E4" w:rsidRDefault="007C7DAE" w:rsidP="00E630EE">
            <w:pPr>
              <w:numPr>
                <w:ilvl w:val="0"/>
                <w:numId w:val="15"/>
              </w:numPr>
              <w:spacing w:after="0" w:line="240" w:lineRule="auto"/>
              <w:rPr>
                <w:rFonts w:ascii="Times New Roman" w:hAnsi="Times New Roman"/>
                <w:sz w:val="24"/>
              </w:rPr>
            </w:pPr>
            <w:r w:rsidRPr="007659E4">
              <w:rPr>
                <w:rFonts w:ascii="Times New Roman" w:hAnsi="Times New Roman"/>
                <w:sz w:val="24"/>
              </w:rPr>
              <w:t>Размещение информации "Безопасное поведение на дороге и в общественном транспорте"</w:t>
            </w:r>
          </w:p>
        </w:tc>
      </w:tr>
      <w:tr w:rsidR="007C7DAE" w:rsidRPr="00872D16"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Апрель</w:t>
            </w:r>
          </w:p>
        </w:tc>
        <w:tc>
          <w:tcPr>
            <w:tcW w:w="8646" w:type="dxa"/>
          </w:tcPr>
          <w:p w:rsidR="007C7DAE" w:rsidRPr="007659E4" w:rsidRDefault="007C7DAE" w:rsidP="00E630EE">
            <w:pPr>
              <w:numPr>
                <w:ilvl w:val="0"/>
                <w:numId w:val="16"/>
              </w:numPr>
              <w:spacing w:after="0" w:line="240" w:lineRule="auto"/>
              <w:rPr>
                <w:rFonts w:ascii="Times New Roman" w:hAnsi="Times New Roman"/>
                <w:sz w:val="24"/>
              </w:rPr>
            </w:pPr>
            <w:r w:rsidRPr="007659E4">
              <w:rPr>
                <w:rFonts w:ascii="Times New Roman" w:hAnsi="Times New Roman"/>
                <w:sz w:val="24"/>
              </w:rPr>
              <w:t>Общее родительское собрание "Развитие связной речи и познавательных способностей детей"</w:t>
            </w:r>
          </w:p>
          <w:p w:rsidR="007C7DAE" w:rsidRPr="007659E4" w:rsidRDefault="007C7DAE" w:rsidP="00E630EE">
            <w:pPr>
              <w:numPr>
                <w:ilvl w:val="0"/>
                <w:numId w:val="16"/>
              </w:numPr>
              <w:spacing w:after="0" w:line="240" w:lineRule="auto"/>
              <w:rPr>
                <w:rFonts w:ascii="Times New Roman" w:hAnsi="Times New Roman"/>
                <w:sz w:val="24"/>
              </w:rPr>
            </w:pPr>
            <w:r>
              <w:rPr>
                <w:rFonts w:ascii="Times New Roman" w:hAnsi="Times New Roman"/>
                <w:sz w:val="24"/>
                <w:shd w:val="clear" w:color="auto" w:fill="FFFFFF"/>
              </w:rPr>
              <w:t>Неделя здоровья.</w:t>
            </w:r>
          </w:p>
          <w:p w:rsidR="007C7DAE" w:rsidRPr="007659E4" w:rsidRDefault="007C7DAE" w:rsidP="00E630EE">
            <w:pPr>
              <w:numPr>
                <w:ilvl w:val="0"/>
                <w:numId w:val="16"/>
              </w:numPr>
              <w:spacing w:after="0" w:line="240" w:lineRule="auto"/>
              <w:rPr>
                <w:rFonts w:ascii="Times New Roman" w:hAnsi="Times New Roman"/>
                <w:sz w:val="24"/>
              </w:rPr>
            </w:pPr>
            <w:r>
              <w:rPr>
                <w:rFonts w:ascii="Times New Roman" w:hAnsi="Times New Roman"/>
                <w:sz w:val="24"/>
                <w:shd w:val="clear" w:color="auto" w:fill="FFFFFF"/>
              </w:rPr>
              <w:t>Размещение информации для родителей на сайте детского сада ДОУ. По запросу родителей.</w:t>
            </w:r>
          </w:p>
          <w:p w:rsidR="007C7DAE" w:rsidRPr="007659E4" w:rsidRDefault="007C7DAE" w:rsidP="00E630EE">
            <w:pPr>
              <w:numPr>
                <w:ilvl w:val="0"/>
                <w:numId w:val="16"/>
              </w:numPr>
              <w:spacing w:after="0" w:line="240" w:lineRule="auto"/>
              <w:rPr>
                <w:rFonts w:ascii="Times New Roman" w:hAnsi="Times New Roman"/>
                <w:sz w:val="24"/>
              </w:rPr>
            </w:pPr>
            <w:r w:rsidRPr="007659E4">
              <w:rPr>
                <w:rFonts w:ascii="Times New Roman" w:hAnsi="Times New Roman"/>
                <w:sz w:val="24"/>
                <w:shd w:val="clear" w:color="auto" w:fill="FFFFFF"/>
              </w:rPr>
              <w:t>Выставка "Пасхальное диво"</w:t>
            </w:r>
          </w:p>
          <w:p w:rsidR="007C7DAE" w:rsidRPr="007659E4" w:rsidRDefault="007C7DAE" w:rsidP="00E630EE">
            <w:pPr>
              <w:numPr>
                <w:ilvl w:val="0"/>
                <w:numId w:val="16"/>
              </w:numPr>
              <w:spacing w:after="0" w:line="240" w:lineRule="auto"/>
              <w:rPr>
                <w:rFonts w:ascii="Times New Roman" w:hAnsi="Times New Roman"/>
                <w:sz w:val="24"/>
              </w:rPr>
            </w:pPr>
            <w:r w:rsidRPr="007659E4">
              <w:rPr>
                <w:rFonts w:ascii="Times New Roman" w:hAnsi="Times New Roman"/>
                <w:sz w:val="24"/>
                <w:shd w:val="clear" w:color="auto" w:fill="FFFFFF"/>
              </w:rPr>
              <w:t>Выпуск папки - передвижки</w:t>
            </w:r>
            <w:r>
              <w:rPr>
                <w:rFonts w:ascii="Times New Roman" w:hAnsi="Times New Roman"/>
                <w:sz w:val="24"/>
                <w:shd w:val="clear" w:color="auto" w:fill="FFFFFF"/>
              </w:rPr>
              <w:t xml:space="preserve"> «Культура поведения».</w:t>
            </w:r>
          </w:p>
          <w:p w:rsidR="007C7DAE" w:rsidRPr="007659E4" w:rsidRDefault="007C7DAE" w:rsidP="00E630EE">
            <w:pPr>
              <w:numPr>
                <w:ilvl w:val="0"/>
                <w:numId w:val="16"/>
              </w:numPr>
              <w:spacing w:after="0" w:line="240" w:lineRule="auto"/>
              <w:rPr>
                <w:rFonts w:ascii="Times New Roman" w:hAnsi="Times New Roman"/>
                <w:sz w:val="24"/>
              </w:rPr>
            </w:pPr>
            <w:r w:rsidRPr="007659E4">
              <w:rPr>
                <w:rFonts w:ascii="Times New Roman" w:hAnsi="Times New Roman"/>
                <w:sz w:val="24"/>
                <w:shd w:val="clear" w:color="auto" w:fill="FFFFFF"/>
              </w:rPr>
              <w:t>Печатные консуль</w:t>
            </w:r>
            <w:r>
              <w:rPr>
                <w:rFonts w:ascii="Times New Roman" w:hAnsi="Times New Roman"/>
                <w:sz w:val="24"/>
                <w:shd w:val="clear" w:color="auto" w:fill="FFFFFF"/>
              </w:rPr>
              <w:t xml:space="preserve">тации « Учимся общаться с ребенком». «Воспитание толерантности».            </w:t>
            </w:r>
          </w:p>
          <w:p w:rsidR="007C7DAE" w:rsidRPr="007659E4" w:rsidRDefault="007C7DAE" w:rsidP="00E630EE">
            <w:pPr>
              <w:numPr>
                <w:ilvl w:val="0"/>
                <w:numId w:val="16"/>
              </w:numPr>
              <w:spacing w:after="0" w:line="240" w:lineRule="auto"/>
              <w:rPr>
                <w:rFonts w:ascii="Times New Roman" w:hAnsi="Times New Roman"/>
                <w:sz w:val="24"/>
              </w:rPr>
            </w:pPr>
            <w:r w:rsidRPr="007659E4">
              <w:rPr>
                <w:rFonts w:ascii="Times New Roman" w:hAnsi="Times New Roman"/>
                <w:sz w:val="24"/>
                <w:shd w:val="clear" w:color="auto" w:fill="FFFFFF"/>
              </w:rPr>
              <w:t xml:space="preserve">Субботник </w:t>
            </w:r>
          </w:p>
        </w:tc>
      </w:tr>
      <w:tr w:rsidR="007C7DAE" w:rsidRPr="000D5C0E" w:rsidTr="00756F59">
        <w:tc>
          <w:tcPr>
            <w:tcW w:w="1419" w:type="dxa"/>
          </w:tcPr>
          <w:p w:rsidR="007C7DAE" w:rsidRPr="007659E4" w:rsidRDefault="007C7DAE" w:rsidP="00E630EE">
            <w:pPr>
              <w:rPr>
                <w:rFonts w:ascii="Times New Roman" w:hAnsi="Times New Roman"/>
                <w:b/>
                <w:sz w:val="24"/>
              </w:rPr>
            </w:pPr>
          </w:p>
          <w:p w:rsidR="007C7DAE" w:rsidRPr="007659E4" w:rsidRDefault="007C7DAE" w:rsidP="00E630EE">
            <w:pPr>
              <w:jc w:val="center"/>
              <w:rPr>
                <w:rFonts w:ascii="Times New Roman" w:hAnsi="Times New Roman"/>
                <w:b/>
                <w:sz w:val="24"/>
              </w:rPr>
            </w:pPr>
            <w:r w:rsidRPr="007659E4">
              <w:rPr>
                <w:rFonts w:ascii="Times New Roman" w:hAnsi="Times New Roman"/>
                <w:b/>
                <w:sz w:val="24"/>
              </w:rPr>
              <w:t>Май</w:t>
            </w:r>
          </w:p>
        </w:tc>
        <w:tc>
          <w:tcPr>
            <w:tcW w:w="8646" w:type="dxa"/>
          </w:tcPr>
          <w:p w:rsidR="007C7DAE" w:rsidRPr="007659E4" w:rsidRDefault="007C7DAE" w:rsidP="00E630EE">
            <w:pPr>
              <w:numPr>
                <w:ilvl w:val="0"/>
                <w:numId w:val="17"/>
              </w:numPr>
              <w:spacing w:after="0" w:line="240" w:lineRule="auto"/>
              <w:rPr>
                <w:rFonts w:ascii="Times New Roman" w:hAnsi="Times New Roman"/>
                <w:sz w:val="24"/>
              </w:rPr>
            </w:pPr>
            <w:r w:rsidRPr="007659E4">
              <w:rPr>
                <w:rFonts w:ascii="Times New Roman" w:hAnsi="Times New Roman"/>
                <w:sz w:val="24"/>
              </w:rPr>
              <w:t>Выставка "Лента памяти ко Дню Победы"</w:t>
            </w:r>
          </w:p>
          <w:p w:rsidR="007C7DAE" w:rsidRPr="007659E4" w:rsidRDefault="007C7DAE" w:rsidP="00E630EE">
            <w:pPr>
              <w:numPr>
                <w:ilvl w:val="0"/>
                <w:numId w:val="17"/>
              </w:numPr>
              <w:spacing w:after="0" w:line="240" w:lineRule="auto"/>
              <w:rPr>
                <w:rFonts w:ascii="Times New Roman" w:hAnsi="Times New Roman"/>
                <w:sz w:val="24"/>
              </w:rPr>
            </w:pPr>
            <w:r w:rsidRPr="007659E4">
              <w:rPr>
                <w:rFonts w:ascii="Times New Roman" w:hAnsi="Times New Roman"/>
                <w:sz w:val="24"/>
              </w:rPr>
              <w:t>Печатные консультации "День Великой Победы", "Поговорим с ребёнком о войне", "Как провести выходные дни с ребёнком в преддверие 9 мая".</w:t>
            </w:r>
          </w:p>
          <w:p w:rsidR="007C7DAE" w:rsidRPr="007659E4" w:rsidRDefault="007C7DAE" w:rsidP="00E630EE">
            <w:pPr>
              <w:numPr>
                <w:ilvl w:val="0"/>
                <w:numId w:val="17"/>
              </w:numPr>
              <w:spacing w:after="0" w:line="240" w:lineRule="auto"/>
              <w:rPr>
                <w:rFonts w:ascii="Times New Roman" w:hAnsi="Times New Roman"/>
                <w:sz w:val="24"/>
              </w:rPr>
            </w:pPr>
            <w:r w:rsidRPr="007659E4">
              <w:rPr>
                <w:rFonts w:ascii="Times New Roman" w:hAnsi="Times New Roman"/>
                <w:sz w:val="24"/>
              </w:rPr>
              <w:t>Выпуск папки - передвижки "Безопасность наших детей на дороге"</w:t>
            </w:r>
          </w:p>
          <w:p w:rsidR="007C7DAE" w:rsidRPr="007659E4" w:rsidRDefault="007C7DAE" w:rsidP="00E630EE">
            <w:pPr>
              <w:numPr>
                <w:ilvl w:val="0"/>
                <w:numId w:val="17"/>
              </w:numPr>
              <w:spacing w:after="0" w:line="240" w:lineRule="auto"/>
              <w:rPr>
                <w:rFonts w:ascii="Times New Roman" w:hAnsi="Times New Roman"/>
                <w:sz w:val="24"/>
              </w:rPr>
            </w:pPr>
            <w:r>
              <w:rPr>
                <w:rFonts w:ascii="Times New Roman" w:hAnsi="Times New Roman"/>
                <w:sz w:val="24"/>
              </w:rPr>
              <w:t>Выпуск энциклопедии для родителей</w:t>
            </w:r>
            <w:r w:rsidRPr="007659E4">
              <w:rPr>
                <w:rFonts w:ascii="Times New Roman" w:hAnsi="Times New Roman"/>
                <w:sz w:val="24"/>
              </w:rPr>
              <w:t xml:space="preserve"> "Интересный досуг летом"</w:t>
            </w:r>
            <w:r>
              <w:rPr>
                <w:rFonts w:ascii="Times New Roman" w:hAnsi="Times New Roman"/>
                <w:sz w:val="24"/>
              </w:rPr>
              <w:t xml:space="preserve"> 5.Размещение информации для родителей на сайте ДОУ. Результаты деятельности  ДОУ.</w:t>
            </w:r>
          </w:p>
        </w:tc>
      </w:tr>
    </w:tbl>
    <w:p w:rsidR="007C7DAE" w:rsidRPr="0078379A" w:rsidRDefault="007C7DAE" w:rsidP="003B51F0">
      <w:pPr>
        <w:jc w:val="center"/>
        <w:rPr>
          <w:b/>
          <w:sz w:val="10"/>
          <w:szCs w:val="28"/>
        </w:rPr>
      </w:pPr>
    </w:p>
    <w:p w:rsidR="007C7DAE" w:rsidRPr="003B51F0" w:rsidRDefault="007C7DAE" w:rsidP="0078379A">
      <w:pPr>
        <w:spacing w:line="240" w:lineRule="auto"/>
        <w:jc w:val="center"/>
        <w:rPr>
          <w:rFonts w:ascii="Times New Roman" w:hAnsi="Times New Roman"/>
          <w:b/>
          <w:sz w:val="24"/>
          <w:szCs w:val="28"/>
        </w:rPr>
      </w:pPr>
      <w:r w:rsidRPr="003B51F0">
        <w:rPr>
          <w:rFonts w:ascii="Times New Roman" w:hAnsi="Times New Roman"/>
          <w:b/>
          <w:sz w:val="24"/>
          <w:szCs w:val="28"/>
        </w:rPr>
        <w:t>6.Список литературы и материально-технического обеспечения</w:t>
      </w:r>
    </w:p>
    <w:p w:rsidR="007C7DAE" w:rsidRPr="003B51F0" w:rsidRDefault="007C7DAE" w:rsidP="0090297A">
      <w:pPr>
        <w:spacing w:line="240" w:lineRule="auto"/>
        <w:jc w:val="center"/>
        <w:rPr>
          <w:rFonts w:ascii="Times New Roman" w:hAnsi="Times New Roman"/>
          <w:b/>
          <w:sz w:val="24"/>
          <w:szCs w:val="24"/>
        </w:rPr>
      </w:pPr>
      <w:r w:rsidRPr="003B51F0">
        <w:rPr>
          <w:rFonts w:ascii="Times New Roman" w:hAnsi="Times New Roman"/>
          <w:b/>
          <w:sz w:val="24"/>
          <w:szCs w:val="24"/>
        </w:rPr>
        <w:t>Литература</w:t>
      </w:r>
    </w:p>
    <w:p w:rsidR="007C7DAE" w:rsidRPr="003B51F0" w:rsidRDefault="007C7DAE" w:rsidP="0078379A">
      <w:pPr>
        <w:spacing w:line="240" w:lineRule="auto"/>
        <w:jc w:val="center"/>
        <w:rPr>
          <w:rFonts w:ascii="Times New Roman" w:hAnsi="Times New Roman"/>
          <w:b/>
          <w:sz w:val="24"/>
          <w:szCs w:val="24"/>
        </w:rPr>
      </w:pPr>
      <w:r w:rsidRPr="003B51F0">
        <w:rPr>
          <w:rFonts w:ascii="Times New Roman" w:hAnsi="Times New Roman"/>
          <w:b/>
          <w:sz w:val="24"/>
          <w:szCs w:val="24"/>
        </w:rPr>
        <w:t>Речевое развитие</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Агранович З.Е. Сборник домашних заданий в помощь логопедам и родителям для преодоления лексико – грамматического недоразвития речи у дошкольников с ОНР. С.П.Б.: Детство – Пресс 2002-128с.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СПБ.:ДЕТСТВО-ПРЕСС</w:t>
      </w:r>
      <w:r>
        <w:rPr>
          <w:sz w:val="24"/>
          <w:szCs w:val="24"/>
          <w:lang w:val="ru-RU"/>
        </w:rPr>
        <w:t>,</w:t>
      </w:r>
      <w:r w:rsidRPr="003B51F0">
        <w:rPr>
          <w:sz w:val="24"/>
          <w:szCs w:val="24"/>
          <w:lang w:val="ru-RU"/>
        </w:rPr>
        <w:t xml:space="preserve"> 2013</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Алябьева Е.А. Итоговые дни по лексическим темам. Планирование и конспекты. М.: Т.Ц. Сфера 2009-205с.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Арефьева Л.Н. Лексические темы по развитию речи. Методическое пособие М.Т.Ц. Сфера 2011 - 122 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 xml:space="preserve">Большакова С.Е. «Работа логопеда с дошкольниками». – М.: А.П.О., 1996. </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Буденная Т.В. Логопедическая гимнастика. Методическое пособие С.П.Б.: Детство 0 Пресс 200-8с.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Белоусова Л.Е. Удивительные истории. Конспекты занятий по развитию речи с использованием элементов ТРИЗ для детей старшего дошкольного возраста/Под редакцией Б.Б. Финкельштейн. - СПб.: "ДЕТСТВО-ПРЕСС", 2003. - 128 с.</w:t>
      </w:r>
    </w:p>
    <w:p w:rsidR="007C7DAE" w:rsidRPr="003B51F0" w:rsidRDefault="007C7DAE" w:rsidP="003B51F0">
      <w:pPr>
        <w:pStyle w:val="ListParagraph"/>
        <w:numPr>
          <w:ilvl w:val="0"/>
          <w:numId w:val="21"/>
        </w:numPr>
        <w:contextualSpacing/>
        <w:rPr>
          <w:sz w:val="24"/>
          <w:szCs w:val="24"/>
          <w:lang w:val="ru-RU"/>
        </w:rPr>
      </w:pPr>
      <w:r w:rsidRPr="003B51F0">
        <w:rPr>
          <w:sz w:val="24"/>
          <w:szCs w:val="24"/>
          <w:lang w:val="ru-RU"/>
        </w:rPr>
        <w:t xml:space="preserve">Богомолова А.И. «Нарушение произношения у детей». – М.: Просвещение, 1979. </w:t>
      </w:r>
    </w:p>
    <w:p w:rsidR="007C7DAE" w:rsidRPr="003B51F0" w:rsidRDefault="007C7DAE" w:rsidP="003B51F0">
      <w:pPr>
        <w:pStyle w:val="ListParagraph"/>
        <w:numPr>
          <w:ilvl w:val="0"/>
          <w:numId w:val="21"/>
        </w:numPr>
        <w:contextualSpacing/>
        <w:rPr>
          <w:b/>
          <w:sz w:val="24"/>
          <w:szCs w:val="24"/>
          <w:lang w:val="ru-RU"/>
        </w:rPr>
      </w:pPr>
      <w:r w:rsidRPr="003B51F0">
        <w:rPr>
          <w:sz w:val="24"/>
          <w:szCs w:val="24"/>
          <w:lang w:val="ru-RU"/>
        </w:rPr>
        <w:t>Боровская И.К., Ковалец И.В. «Развиваем пространственные представления у детей с особенностями сихофизического развития». – М.: Гуманит. изд. центр ВЛАДОС, 2004</w:t>
      </w:r>
    </w:p>
    <w:p w:rsidR="007C7DAE" w:rsidRDefault="007C7DAE" w:rsidP="003B51F0">
      <w:pPr>
        <w:pStyle w:val="ListParagraph"/>
        <w:numPr>
          <w:ilvl w:val="0"/>
          <w:numId w:val="21"/>
        </w:numPr>
        <w:contextualSpacing/>
        <w:jc w:val="both"/>
        <w:rPr>
          <w:sz w:val="24"/>
          <w:szCs w:val="24"/>
          <w:lang w:val="ru-RU"/>
        </w:rPr>
      </w:pPr>
      <w:r w:rsidRPr="003B51F0">
        <w:rPr>
          <w:sz w:val="24"/>
          <w:szCs w:val="24"/>
          <w:lang w:val="ru-RU"/>
        </w:rPr>
        <w:t>Глухов В.П. «Формирование связной речи детей дошкольного возраста с общим речевым недоразвитием» М.: Аркти, 2004.</w:t>
      </w:r>
    </w:p>
    <w:p w:rsidR="007C7DAE" w:rsidRPr="003B51F0" w:rsidRDefault="007C7DAE" w:rsidP="003B51F0">
      <w:pPr>
        <w:pStyle w:val="ListParagraph"/>
        <w:numPr>
          <w:ilvl w:val="0"/>
          <w:numId w:val="21"/>
        </w:numPr>
        <w:contextualSpacing/>
        <w:jc w:val="both"/>
        <w:rPr>
          <w:sz w:val="24"/>
          <w:szCs w:val="24"/>
          <w:lang w:val="ru-RU"/>
        </w:rPr>
      </w:pPr>
      <w:r>
        <w:rPr>
          <w:sz w:val="24"/>
          <w:szCs w:val="24"/>
          <w:lang w:val="ru-RU"/>
        </w:rPr>
        <w:t>Гербова В. В. Развитие речи в детском саду: старшая группа. – М.: МОЗАИКА – СИНТЕЗ, 2015. – 144 с.</w:t>
      </w:r>
    </w:p>
    <w:p w:rsidR="007C7DAE" w:rsidRPr="003B51F0" w:rsidRDefault="007C7DAE" w:rsidP="003B51F0">
      <w:pPr>
        <w:pStyle w:val="ListParagraph"/>
        <w:numPr>
          <w:ilvl w:val="0"/>
          <w:numId w:val="21"/>
        </w:numPr>
        <w:contextualSpacing/>
        <w:jc w:val="both"/>
        <w:rPr>
          <w:b/>
          <w:sz w:val="24"/>
          <w:szCs w:val="24"/>
          <w:lang w:val="ru-RU"/>
        </w:rPr>
      </w:pPr>
      <w:r w:rsidRPr="003B51F0">
        <w:rPr>
          <w:sz w:val="24"/>
          <w:szCs w:val="24"/>
          <w:lang w:val="ru-RU"/>
        </w:rPr>
        <w:t>Дербина А. И., Кыласова Л.Е. Логопедическая группа: игровые занятия с детьми 5-7 лет.</w:t>
      </w:r>
    </w:p>
    <w:p w:rsidR="007C7DAE" w:rsidRPr="003B51F0" w:rsidRDefault="007C7DAE" w:rsidP="003B51F0">
      <w:pPr>
        <w:pStyle w:val="ListParagraph"/>
        <w:ind w:left="360"/>
        <w:jc w:val="both"/>
        <w:rPr>
          <w:sz w:val="24"/>
          <w:szCs w:val="24"/>
        </w:rPr>
      </w:pPr>
      <w:r w:rsidRPr="003B51F0">
        <w:rPr>
          <w:sz w:val="24"/>
          <w:szCs w:val="24"/>
        </w:rPr>
        <w:t>В.:Учитель 2013-87с.</w:t>
      </w:r>
    </w:p>
    <w:p w:rsidR="007C7DAE" w:rsidRPr="003B51F0" w:rsidRDefault="007C7DAE" w:rsidP="003B51F0">
      <w:pPr>
        <w:pStyle w:val="ListParagraph"/>
        <w:numPr>
          <w:ilvl w:val="0"/>
          <w:numId w:val="21"/>
        </w:numPr>
        <w:contextualSpacing/>
        <w:jc w:val="both"/>
        <w:rPr>
          <w:sz w:val="24"/>
          <w:szCs w:val="24"/>
        </w:rPr>
      </w:pPr>
      <w:r w:rsidRPr="003B51F0">
        <w:rPr>
          <w:sz w:val="24"/>
          <w:szCs w:val="24"/>
          <w:lang w:val="ru-RU"/>
        </w:rPr>
        <w:t xml:space="preserve">Епифанова О.В. Развитие речи. Окружающий мир дидактический материал к занятиям со старшими дошкольниками. </w:t>
      </w:r>
      <w:r w:rsidRPr="003B51F0">
        <w:rPr>
          <w:sz w:val="24"/>
          <w:szCs w:val="24"/>
        </w:rPr>
        <w:t>В. :Учитель, 2015-218с.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Жохова О.В., Лебедева Е.С. Домашние задания для детей старшей и подготовительной к школе логопедических групп ДОУ. М.:ТЦ Сфера 2011-64с.</w:t>
      </w:r>
    </w:p>
    <w:p w:rsidR="007C7DAE" w:rsidRPr="003B51F0" w:rsidRDefault="007C7DAE" w:rsidP="003B51F0">
      <w:pPr>
        <w:pStyle w:val="ListParagraph"/>
        <w:numPr>
          <w:ilvl w:val="0"/>
          <w:numId w:val="21"/>
        </w:numPr>
        <w:contextualSpacing/>
        <w:rPr>
          <w:sz w:val="24"/>
          <w:szCs w:val="24"/>
          <w:lang w:val="ru-RU"/>
        </w:rPr>
      </w:pPr>
      <w:r w:rsidRPr="003B51F0">
        <w:rPr>
          <w:sz w:val="24"/>
          <w:szCs w:val="24"/>
          <w:lang w:val="ru-RU"/>
        </w:rPr>
        <w:t>Зырянова Л.Н. «Занятия по развитию речи в детских образовательных учереждениях».</w:t>
      </w:r>
      <w:r>
        <w:rPr>
          <w:sz w:val="24"/>
          <w:szCs w:val="24"/>
          <w:lang w:val="ru-RU"/>
        </w:rPr>
        <w:t xml:space="preserve"> - </w:t>
      </w:r>
      <w:r w:rsidRPr="003B51F0">
        <w:rPr>
          <w:sz w:val="24"/>
          <w:szCs w:val="24"/>
          <w:lang w:val="ru-RU"/>
        </w:rPr>
        <w:t>Ростов-на-Дону «Феникс»2013</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Кыласова Л.В. Развитие речи-Конспкты занятий с детьми старшего дошкольного возраста. В. :Учитель 2012-235с.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Кобзарева Л.Г., Резунова М,П., Юшина Г.Н. Практический материал для занятий по развитию речи детей с ОНР. Практическое пособие. В.: И.П. Лакоценина Н.А. 2012-125с.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Лопухина И.С. Логопедия – речь, ритм, движение. Пособие для логопедов, воспитателей. С.П.Б.: Дельта 1997-256л.</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Подрезова Т.И. Материал к занятиям по развитию речи. Домашние животные и птицы. М.: Айрис – пресс 2009-112с.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 xml:space="preserve">Рыжова Н.Е. Логопедические занятия с детьми. Издательство «Учитель», 2013г.19.,20. Нищева Н,В. «Разноцветные сказки». СПБ «ДЕТСТВО-ПРЕСС» 1999. </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Смирнова Л.Н. Логопедия в детском саду. Методическое пособие. М. Мозаика синтез 2008-50с.</w:t>
      </w:r>
    </w:p>
    <w:p w:rsidR="007C7DAE" w:rsidRPr="003B51F0" w:rsidRDefault="007C7DAE" w:rsidP="003B51F0">
      <w:pPr>
        <w:pStyle w:val="ListParagraph"/>
        <w:numPr>
          <w:ilvl w:val="0"/>
          <w:numId w:val="21"/>
        </w:numPr>
        <w:contextualSpacing/>
        <w:jc w:val="both"/>
        <w:rPr>
          <w:sz w:val="24"/>
          <w:szCs w:val="24"/>
        </w:rPr>
      </w:pPr>
      <w:r w:rsidRPr="003B51F0">
        <w:rPr>
          <w:sz w:val="24"/>
          <w:szCs w:val="24"/>
          <w:lang w:val="ru-RU"/>
        </w:rPr>
        <w:t xml:space="preserve">Смирнова Л.Н. Логопедия в детском саду. Занятия с детьми 6-7 лет с общим недоразвитием речи. </w:t>
      </w:r>
      <w:r w:rsidRPr="003B51F0">
        <w:rPr>
          <w:sz w:val="24"/>
          <w:szCs w:val="24"/>
        </w:rPr>
        <w:t>ПособиеМ.:Мозаика – Синтез 200-96с.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Скоролупова О.А. Тематическое планирование воспитательно-образовательного процесса в дошкольных образовательных учреждениях. Часть 1. - М.: ООО Издательство "Скрипторий 2003", 2006. - 109 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Скоролупова О.А. Тематическое планирование воспитательно-образовательного процесса в дошкольных образовательных учреждениях. Часть 2. - М.: ООО Издательство "Скрипторий 2003", 2006. - 112 с..</w:t>
      </w:r>
    </w:p>
    <w:p w:rsidR="007C7DAE" w:rsidRPr="003B51F0" w:rsidRDefault="007C7DAE" w:rsidP="003B51F0">
      <w:pPr>
        <w:pStyle w:val="ListParagraph"/>
        <w:numPr>
          <w:ilvl w:val="0"/>
          <w:numId w:val="21"/>
        </w:numPr>
        <w:contextualSpacing/>
        <w:jc w:val="both"/>
        <w:rPr>
          <w:sz w:val="24"/>
          <w:szCs w:val="24"/>
          <w:lang w:val="ru-RU"/>
        </w:rPr>
      </w:pPr>
      <w:r w:rsidRPr="003B51F0">
        <w:rPr>
          <w:sz w:val="24"/>
          <w:szCs w:val="24"/>
          <w:lang w:val="ru-RU"/>
        </w:rPr>
        <w:t>Светлова И.Е. «Готовимся к школе». – М.: Изд-во Эксмо, 2003.</w:t>
      </w:r>
    </w:p>
    <w:p w:rsidR="007C7DAE" w:rsidRPr="003B51F0" w:rsidRDefault="007C7DAE" w:rsidP="003B51F0">
      <w:pPr>
        <w:spacing w:line="240" w:lineRule="auto"/>
        <w:rPr>
          <w:rFonts w:ascii="Times New Roman" w:hAnsi="Times New Roman"/>
          <w:sz w:val="24"/>
          <w:szCs w:val="24"/>
        </w:rPr>
      </w:pPr>
      <w:r w:rsidRPr="003B51F0">
        <w:rPr>
          <w:rFonts w:ascii="Times New Roman" w:hAnsi="Times New Roman"/>
          <w:sz w:val="24"/>
          <w:szCs w:val="24"/>
        </w:rPr>
        <w:t xml:space="preserve">     25.Ушакова О.С. «Придумай слово» Издательство Института Психотерапии Москва 2001.</w:t>
      </w:r>
    </w:p>
    <w:p w:rsidR="007C7DAE" w:rsidRDefault="007C7DAE" w:rsidP="003B51F0">
      <w:pPr>
        <w:spacing w:line="240" w:lineRule="auto"/>
        <w:rPr>
          <w:rFonts w:ascii="Times New Roman" w:hAnsi="Times New Roman"/>
          <w:sz w:val="24"/>
          <w:szCs w:val="24"/>
        </w:rPr>
      </w:pPr>
      <w:r w:rsidRPr="003B51F0">
        <w:rPr>
          <w:rFonts w:ascii="Times New Roman" w:hAnsi="Times New Roman"/>
          <w:sz w:val="24"/>
          <w:szCs w:val="24"/>
        </w:rPr>
        <w:t xml:space="preserve">     26.Филимонова О.Ю. Развитие словаря дошкольника в играх. Пособие. СПБ.: Детство – Пресс 2007-128с</w:t>
      </w:r>
    </w:p>
    <w:p w:rsidR="007C7DAE" w:rsidRPr="00C838C6" w:rsidRDefault="007C7DAE" w:rsidP="003B51F0">
      <w:pPr>
        <w:spacing w:line="240" w:lineRule="auto"/>
        <w:rPr>
          <w:rFonts w:ascii="Times New Roman" w:hAnsi="Times New Roman"/>
          <w:sz w:val="28"/>
          <w:szCs w:val="24"/>
        </w:rPr>
      </w:pPr>
      <w:r>
        <w:rPr>
          <w:rFonts w:ascii="Times New Roman" w:hAnsi="Times New Roman"/>
          <w:sz w:val="24"/>
          <w:szCs w:val="24"/>
        </w:rPr>
        <w:t xml:space="preserve">    </w:t>
      </w:r>
      <w:r w:rsidRPr="00C838C6">
        <w:rPr>
          <w:rFonts w:ascii="Times New Roman" w:hAnsi="Times New Roman"/>
          <w:sz w:val="24"/>
          <w:szCs w:val="24"/>
        </w:rPr>
        <w:t>27.Коноваленко</w:t>
      </w:r>
      <w:r>
        <w:rPr>
          <w:rFonts w:ascii="Times New Roman" w:hAnsi="Times New Roman"/>
          <w:sz w:val="24"/>
          <w:szCs w:val="24"/>
        </w:rPr>
        <w:t xml:space="preserve"> В. В.</w:t>
      </w:r>
      <w:r w:rsidRPr="00C838C6">
        <w:rPr>
          <w:rFonts w:ascii="Times New Roman" w:hAnsi="Times New Roman"/>
          <w:sz w:val="24"/>
        </w:rPr>
        <w:t>, Коноваленко С.В. Развитие связной речи. – М.2000г</w:t>
      </w:r>
    </w:p>
    <w:p w:rsidR="007C7DAE" w:rsidRPr="003B51F0" w:rsidRDefault="007C7DAE" w:rsidP="003B51F0">
      <w:pPr>
        <w:pStyle w:val="ListParagraph"/>
        <w:ind w:left="700"/>
        <w:jc w:val="center"/>
        <w:rPr>
          <w:b/>
          <w:sz w:val="24"/>
          <w:szCs w:val="24"/>
          <w:lang w:val="ru-RU"/>
        </w:rPr>
      </w:pPr>
      <w:r w:rsidRPr="003B51F0">
        <w:rPr>
          <w:b/>
          <w:sz w:val="24"/>
          <w:szCs w:val="24"/>
          <w:lang w:val="ru-RU"/>
        </w:rPr>
        <w:t>Познавательное развитие</w:t>
      </w:r>
    </w:p>
    <w:p w:rsidR="007C7DAE" w:rsidRPr="003B51F0" w:rsidRDefault="007C7DAE" w:rsidP="003B51F0">
      <w:pPr>
        <w:pStyle w:val="ListParagraph"/>
        <w:numPr>
          <w:ilvl w:val="0"/>
          <w:numId w:val="22"/>
        </w:numPr>
        <w:ind w:left="0"/>
        <w:contextualSpacing/>
        <w:jc w:val="both"/>
        <w:rPr>
          <w:sz w:val="24"/>
          <w:szCs w:val="24"/>
          <w:lang w:val="ru-RU"/>
        </w:rPr>
      </w:pPr>
      <w:r w:rsidRPr="003B51F0">
        <w:rPr>
          <w:sz w:val="24"/>
          <w:szCs w:val="24"/>
          <w:lang w:val="ru-RU"/>
        </w:rPr>
        <w:t>Петерсон Л.Г., Холина Л.П. Раз – ступенька, два – ступенька. Практический курс математики для дошкольников М.: Ювента, 2013-256л.</w:t>
      </w:r>
    </w:p>
    <w:p w:rsidR="007C7DAE" w:rsidRPr="003B51F0" w:rsidRDefault="007C7DAE" w:rsidP="003B51F0">
      <w:pPr>
        <w:pStyle w:val="ListParagraph"/>
        <w:numPr>
          <w:ilvl w:val="0"/>
          <w:numId w:val="22"/>
        </w:numPr>
        <w:ind w:left="0"/>
        <w:contextualSpacing/>
        <w:jc w:val="both"/>
        <w:rPr>
          <w:sz w:val="24"/>
          <w:szCs w:val="24"/>
        </w:rPr>
      </w:pPr>
      <w:r w:rsidRPr="003B51F0">
        <w:rPr>
          <w:sz w:val="24"/>
          <w:szCs w:val="24"/>
          <w:lang w:val="ru-RU"/>
        </w:rPr>
        <w:t xml:space="preserve">Михайлова З.А. Математика от трех до семи. Иоффе Э.Н. Методическое пособие. </w:t>
      </w:r>
      <w:r w:rsidRPr="003B51F0">
        <w:rPr>
          <w:sz w:val="24"/>
          <w:szCs w:val="24"/>
        </w:rPr>
        <w:t>СПБ.:Акцидент 1997-176с.</w:t>
      </w:r>
    </w:p>
    <w:p w:rsidR="007C7DAE" w:rsidRPr="003B51F0" w:rsidRDefault="007C7DAE" w:rsidP="003B51F0">
      <w:pPr>
        <w:pStyle w:val="ListParagraph"/>
        <w:numPr>
          <w:ilvl w:val="0"/>
          <w:numId w:val="22"/>
        </w:numPr>
        <w:ind w:left="0"/>
        <w:contextualSpacing/>
        <w:jc w:val="both"/>
        <w:rPr>
          <w:sz w:val="24"/>
          <w:szCs w:val="24"/>
        </w:rPr>
      </w:pPr>
      <w:r w:rsidRPr="003B51F0">
        <w:rPr>
          <w:sz w:val="24"/>
          <w:szCs w:val="24"/>
          <w:lang w:val="ru-RU"/>
        </w:rPr>
        <w:t xml:space="preserve">Панова Е.Н. Дидактические игры – занятия в ДОУ. </w:t>
      </w:r>
      <w:r w:rsidRPr="003B51F0">
        <w:rPr>
          <w:sz w:val="24"/>
          <w:szCs w:val="24"/>
        </w:rPr>
        <w:t>В: Учитель 2010-79с.</w:t>
      </w:r>
    </w:p>
    <w:p w:rsidR="007C7DAE" w:rsidRPr="003B51F0" w:rsidRDefault="007C7DAE" w:rsidP="003B51F0">
      <w:pPr>
        <w:pStyle w:val="ListParagraph"/>
        <w:numPr>
          <w:ilvl w:val="0"/>
          <w:numId w:val="22"/>
        </w:numPr>
        <w:ind w:left="0"/>
        <w:contextualSpacing/>
        <w:jc w:val="both"/>
        <w:rPr>
          <w:sz w:val="24"/>
          <w:szCs w:val="24"/>
        </w:rPr>
      </w:pPr>
      <w:r w:rsidRPr="003B51F0">
        <w:rPr>
          <w:sz w:val="24"/>
          <w:szCs w:val="24"/>
          <w:lang w:val="ru-RU"/>
        </w:rPr>
        <w:t xml:space="preserve">Михайлова З.А. Игровые занимательные задачи для дошкольников. </w:t>
      </w:r>
      <w:r w:rsidRPr="003B51F0">
        <w:rPr>
          <w:sz w:val="24"/>
          <w:szCs w:val="24"/>
        </w:rPr>
        <w:t>Пособие. М.:Просвещение 1985-96с.</w:t>
      </w:r>
    </w:p>
    <w:p w:rsidR="007C7DAE" w:rsidRPr="003B51F0" w:rsidRDefault="007C7DAE" w:rsidP="003B51F0">
      <w:pPr>
        <w:pStyle w:val="ListParagraph"/>
        <w:numPr>
          <w:ilvl w:val="0"/>
          <w:numId w:val="22"/>
        </w:numPr>
        <w:ind w:left="0"/>
        <w:contextualSpacing/>
        <w:jc w:val="both"/>
        <w:rPr>
          <w:sz w:val="24"/>
          <w:szCs w:val="24"/>
        </w:rPr>
      </w:pPr>
      <w:r w:rsidRPr="003B51F0">
        <w:rPr>
          <w:sz w:val="24"/>
          <w:szCs w:val="24"/>
          <w:lang w:val="ru-RU"/>
        </w:rPr>
        <w:t xml:space="preserve">Куцакова Л.В. Конструирование и художественный труд в детском саду. </w:t>
      </w:r>
      <w:r w:rsidRPr="003B51F0">
        <w:rPr>
          <w:sz w:val="24"/>
          <w:szCs w:val="24"/>
        </w:rPr>
        <w:t>Программа и конспекты</w:t>
      </w:r>
      <w:r w:rsidRPr="003B51F0">
        <w:rPr>
          <w:sz w:val="24"/>
          <w:szCs w:val="24"/>
          <w:lang w:val="ru-RU"/>
        </w:rPr>
        <w:t xml:space="preserve"> </w:t>
      </w:r>
      <w:r w:rsidRPr="003B51F0">
        <w:rPr>
          <w:sz w:val="24"/>
          <w:szCs w:val="24"/>
        </w:rPr>
        <w:t>занятий. М.:Сфера, 2006-240с.</w:t>
      </w:r>
    </w:p>
    <w:p w:rsidR="007C7DAE" w:rsidRPr="003B51F0" w:rsidRDefault="007C7DAE" w:rsidP="003B51F0">
      <w:pPr>
        <w:pStyle w:val="ListParagraph"/>
        <w:numPr>
          <w:ilvl w:val="0"/>
          <w:numId w:val="22"/>
        </w:numPr>
        <w:ind w:left="0"/>
        <w:contextualSpacing/>
        <w:jc w:val="both"/>
        <w:rPr>
          <w:sz w:val="24"/>
          <w:szCs w:val="24"/>
          <w:lang w:val="ru-RU"/>
        </w:rPr>
      </w:pPr>
      <w:r w:rsidRPr="003B51F0">
        <w:rPr>
          <w:sz w:val="24"/>
          <w:szCs w:val="24"/>
          <w:lang w:val="ru-RU"/>
        </w:rPr>
        <w:t>Никитин Б.П. Ступеньки творчества или развивающие игры М: Просвещение 1990-158с.</w:t>
      </w:r>
    </w:p>
    <w:p w:rsidR="007C7DAE" w:rsidRPr="003B51F0" w:rsidRDefault="007C7DAE" w:rsidP="003B51F0">
      <w:pPr>
        <w:pStyle w:val="ListParagraph"/>
        <w:numPr>
          <w:ilvl w:val="0"/>
          <w:numId w:val="22"/>
        </w:numPr>
        <w:ind w:left="0"/>
        <w:contextualSpacing/>
        <w:jc w:val="both"/>
        <w:rPr>
          <w:sz w:val="24"/>
          <w:szCs w:val="24"/>
          <w:lang w:val="ru-RU"/>
        </w:rPr>
      </w:pPr>
      <w:r w:rsidRPr="003B51F0">
        <w:rPr>
          <w:sz w:val="24"/>
          <w:szCs w:val="24"/>
          <w:lang w:val="ru-RU"/>
        </w:rPr>
        <w:t>Помораева И.А., Позина В.А. Формирование элементарных математических представлений:Подготовительная к школе группа. М.: МОЗАИКА-СИНТЕЗ, 2014. - 176 с.</w:t>
      </w:r>
    </w:p>
    <w:p w:rsidR="007C7DAE" w:rsidRDefault="007C7DAE" w:rsidP="003B51F0">
      <w:pPr>
        <w:pStyle w:val="ListParagraph"/>
        <w:numPr>
          <w:ilvl w:val="0"/>
          <w:numId w:val="22"/>
        </w:numPr>
        <w:ind w:left="0"/>
        <w:contextualSpacing/>
        <w:jc w:val="both"/>
        <w:rPr>
          <w:sz w:val="24"/>
          <w:szCs w:val="24"/>
          <w:lang w:val="ru-RU"/>
        </w:rPr>
      </w:pPr>
      <w:r w:rsidRPr="003B51F0">
        <w:rPr>
          <w:sz w:val="24"/>
          <w:szCs w:val="24"/>
          <w:lang w:val="ru-RU"/>
        </w:rPr>
        <w:t>Аромштам М.С., Баранова О.В. Пространственная геометрия для малышей. Приключения Ластика и Скрепочки. Развивающие занятия. - М.: Изд-во НЦ ЭНАС, 2004. - 96 с.</w:t>
      </w:r>
    </w:p>
    <w:p w:rsidR="007C7DAE" w:rsidRDefault="007C7DAE" w:rsidP="003B51F0">
      <w:pPr>
        <w:pStyle w:val="ListParagraph"/>
        <w:numPr>
          <w:ilvl w:val="0"/>
          <w:numId w:val="22"/>
        </w:numPr>
        <w:ind w:left="0"/>
        <w:contextualSpacing/>
        <w:jc w:val="both"/>
        <w:rPr>
          <w:sz w:val="24"/>
          <w:szCs w:val="24"/>
          <w:lang w:val="ru-RU"/>
        </w:rPr>
      </w:pPr>
      <w:r w:rsidRPr="007F390A">
        <w:rPr>
          <w:sz w:val="24"/>
          <w:szCs w:val="24"/>
          <w:lang w:val="ru-RU"/>
        </w:rPr>
        <w:t>Мусие</w:t>
      </w:r>
      <w:r>
        <w:rPr>
          <w:sz w:val="24"/>
          <w:szCs w:val="24"/>
          <w:lang w:val="ru-RU"/>
        </w:rPr>
        <w:t>нко Школа волшебника</w:t>
      </w:r>
    </w:p>
    <w:p w:rsidR="007C7DAE" w:rsidRPr="00703478" w:rsidRDefault="007C7DAE" w:rsidP="007F390A">
      <w:pPr>
        <w:pStyle w:val="ListParagraph"/>
        <w:numPr>
          <w:ilvl w:val="0"/>
          <w:numId w:val="22"/>
        </w:numPr>
        <w:ind w:left="0"/>
        <w:contextualSpacing/>
        <w:jc w:val="both"/>
        <w:rPr>
          <w:sz w:val="22"/>
          <w:szCs w:val="24"/>
          <w:lang w:val="ru-RU"/>
        </w:rPr>
      </w:pPr>
      <w:r w:rsidRPr="007F390A">
        <w:rPr>
          <w:sz w:val="24"/>
          <w:lang w:val="ru-RU"/>
        </w:rPr>
        <w:t>Соломенникова О.А. Ознакомление с природой в детском саду. – М.: МОЗАИКА – СИНТЕЗ, 2016. – 112 с.</w:t>
      </w:r>
    </w:p>
    <w:p w:rsidR="007C7DAE" w:rsidRDefault="007C7DAE" w:rsidP="00703478">
      <w:pPr>
        <w:numPr>
          <w:ilvl w:val="0"/>
          <w:numId w:val="22"/>
        </w:numPr>
        <w:spacing w:after="0" w:line="240" w:lineRule="auto"/>
        <w:jc w:val="both"/>
        <w:rPr>
          <w:rFonts w:ascii="Times New Roman" w:hAnsi="Times New Roman"/>
          <w:sz w:val="24"/>
        </w:rPr>
      </w:pPr>
      <w:r w:rsidRPr="00703478">
        <w:rPr>
          <w:rFonts w:ascii="Times New Roman" w:hAnsi="Times New Roman"/>
          <w:sz w:val="24"/>
        </w:rPr>
        <w:t xml:space="preserve">Крашенинников Е.Е., Холодова О. Л. Развитиие познавательных способностей дошкольников. – М.: МОЗАИКА – СИНТЕЗ, 2016. – 80 с. </w:t>
      </w:r>
    </w:p>
    <w:p w:rsidR="007C7DAE" w:rsidRPr="00703478" w:rsidRDefault="007C7DAE" w:rsidP="00703478">
      <w:pPr>
        <w:numPr>
          <w:ilvl w:val="0"/>
          <w:numId w:val="22"/>
        </w:numPr>
        <w:spacing w:after="0" w:line="240" w:lineRule="auto"/>
        <w:ind w:firstLine="284"/>
        <w:jc w:val="both"/>
        <w:rPr>
          <w:rFonts w:ascii="Times New Roman" w:hAnsi="Times New Roman"/>
          <w:sz w:val="24"/>
        </w:rPr>
      </w:pPr>
      <w:r w:rsidRPr="00703478">
        <w:rPr>
          <w:rFonts w:ascii="Times New Roman" w:hAnsi="Times New Roman"/>
          <w:sz w:val="24"/>
        </w:rPr>
        <w:t xml:space="preserve">Веракса Н.Е., Галимов О.Р. Познавательно – исследовательская деятельность дошкольников. Для занятий с детьми 4 – 7 лет. – М.: МОЗАИКА – СИНТЕЗ, 2016. – 80 с. </w:t>
      </w:r>
    </w:p>
    <w:p w:rsidR="007C7DAE" w:rsidRPr="007F390A" w:rsidRDefault="007C7DAE" w:rsidP="00703478">
      <w:pPr>
        <w:pStyle w:val="ListParagraph"/>
        <w:ind w:left="340"/>
        <w:contextualSpacing/>
        <w:jc w:val="both"/>
        <w:rPr>
          <w:sz w:val="22"/>
          <w:szCs w:val="24"/>
          <w:lang w:val="ru-RU"/>
        </w:rPr>
      </w:pPr>
    </w:p>
    <w:p w:rsidR="007C7DAE" w:rsidRPr="003B51F0" w:rsidRDefault="007C7DAE" w:rsidP="003B51F0">
      <w:pPr>
        <w:spacing w:line="240" w:lineRule="auto"/>
        <w:jc w:val="center"/>
        <w:rPr>
          <w:rFonts w:ascii="Times New Roman" w:hAnsi="Times New Roman"/>
          <w:b/>
          <w:sz w:val="24"/>
          <w:szCs w:val="24"/>
        </w:rPr>
      </w:pPr>
      <w:r w:rsidRPr="003B51F0">
        <w:rPr>
          <w:rFonts w:ascii="Times New Roman" w:hAnsi="Times New Roman"/>
          <w:b/>
          <w:sz w:val="24"/>
          <w:szCs w:val="24"/>
        </w:rPr>
        <w:t>Художественно – эстетическое развитие</w:t>
      </w:r>
    </w:p>
    <w:p w:rsidR="007C7DAE" w:rsidRPr="003B51F0" w:rsidRDefault="007C7DAE" w:rsidP="003B51F0">
      <w:pPr>
        <w:pStyle w:val="ListParagraph"/>
        <w:numPr>
          <w:ilvl w:val="0"/>
          <w:numId w:val="23"/>
        </w:numPr>
        <w:ind w:left="0"/>
        <w:contextualSpacing/>
        <w:jc w:val="both"/>
        <w:rPr>
          <w:sz w:val="24"/>
          <w:szCs w:val="24"/>
          <w:lang w:val="ru-RU"/>
        </w:rPr>
      </w:pPr>
      <w:r w:rsidRPr="003B51F0">
        <w:rPr>
          <w:sz w:val="24"/>
          <w:szCs w:val="24"/>
          <w:lang w:val="ru-RU"/>
        </w:rPr>
        <w:t>Лыкова И.А. Изобразительная деятельность</w:t>
      </w:r>
      <w:r>
        <w:rPr>
          <w:sz w:val="24"/>
          <w:szCs w:val="24"/>
          <w:lang w:val="ru-RU"/>
        </w:rPr>
        <w:t xml:space="preserve"> в детском саду. -  М.: Цветной мир,</w:t>
      </w:r>
      <w:r w:rsidRPr="003B51F0">
        <w:rPr>
          <w:sz w:val="24"/>
          <w:szCs w:val="24"/>
          <w:lang w:val="ru-RU"/>
        </w:rPr>
        <w:t>2011-208 с.</w:t>
      </w:r>
    </w:p>
    <w:p w:rsidR="007C7DAE" w:rsidRPr="003B51F0" w:rsidRDefault="007C7DAE" w:rsidP="003B51F0">
      <w:pPr>
        <w:pStyle w:val="ListParagraph"/>
        <w:numPr>
          <w:ilvl w:val="0"/>
          <w:numId w:val="23"/>
        </w:numPr>
        <w:ind w:left="0"/>
        <w:contextualSpacing/>
        <w:jc w:val="both"/>
        <w:rPr>
          <w:sz w:val="24"/>
          <w:szCs w:val="24"/>
          <w:lang w:val="ru-RU"/>
        </w:rPr>
      </w:pPr>
      <w:r w:rsidRPr="003B51F0">
        <w:rPr>
          <w:sz w:val="24"/>
          <w:szCs w:val="24"/>
          <w:lang w:val="ru-RU"/>
        </w:rPr>
        <w:t>Шайдурова Н.В. Обучение детей дошкольного возраста рисованию животных по алгоритмическим схемам. СПб.:Детство – Пресс 2009-64с.</w:t>
      </w:r>
    </w:p>
    <w:p w:rsidR="007C7DAE" w:rsidRPr="003B51F0" w:rsidRDefault="007C7DAE" w:rsidP="003B51F0">
      <w:pPr>
        <w:pStyle w:val="ListParagraph"/>
        <w:numPr>
          <w:ilvl w:val="0"/>
          <w:numId w:val="23"/>
        </w:numPr>
        <w:ind w:left="0"/>
        <w:contextualSpacing/>
        <w:jc w:val="both"/>
        <w:rPr>
          <w:sz w:val="24"/>
          <w:szCs w:val="24"/>
        </w:rPr>
      </w:pPr>
      <w:r w:rsidRPr="003B51F0">
        <w:rPr>
          <w:sz w:val="24"/>
          <w:szCs w:val="24"/>
          <w:lang w:val="ru-RU"/>
        </w:rPr>
        <w:t xml:space="preserve">Утробина С.П. Рисование методом тычка. </w:t>
      </w:r>
      <w:r w:rsidRPr="003B51F0">
        <w:rPr>
          <w:sz w:val="24"/>
          <w:szCs w:val="24"/>
        </w:rPr>
        <w:t>СПБ: Детство – Пресс 2012-70с.</w:t>
      </w:r>
    </w:p>
    <w:p w:rsidR="007C7DAE" w:rsidRPr="003B51F0" w:rsidRDefault="007C7DAE" w:rsidP="003B51F0">
      <w:pPr>
        <w:pStyle w:val="ListParagraph"/>
        <w:numPr>
          <w:ilvl w:val="0"/>
          <w:numId w:val="23"/>
        </w:numPr>
        <w:ind w:left="0"/>
        <w:contextualSpacing/>
        <w:jc w:val="both"/>
        <w:rPr>
          <w:sz w:val="24"/>
          <w:szCs w:val="24"/>
        </w:rPr>
      </w:pPr>
      <w:r w:rsidRPr="003B51F0">
        <w:rPr>
          <w:sz w:val="24"/>
          <w:szCs w:val="24"/>
          <w:lang w:val="ru-RU"/>
        </w:rPr>
        <w:t xml:space="preserve">Румянцева Е.А. Аппликация Пособие для воспитателей. </w:t>
      </w:r>
      <w:r w:rsidRPr="003B51F0">
        <w:rPr>
          <w:sz w:val="24"/>
          <w:szCs w:val="24"/>
        </w:rPr>
        <w:t>М.:Миркниги 2009-112с.</w:t>
      </w:r>
    </w:p>
    <w:p w:rsidR="007C7DAE" w:rsidRPr="00C838C6" w:rsidRDefault="007C7DAE" w:rsidP="00C838C6">
      <w:pPr>
        <w:pStyle w:val="ListParagraph"/>
        <w:numPr>
          <w:ilvl w:val="0"/>
          <w:numId w:val="23"/>
        </w:numPr>
        <w:ind w:left="0"/>
        <w:contextualSpacing/>
        <w:jc w:val="both"/>
        <w:rPr>
          <w:sz w:val="24"/>
          <w:szCs w:val="24"/>
          <w:lang w:val="ru-RU"/>
        </w:rPr>
      </w:pPr>
      <w:r w:rsidRPr="003B51F0">
        <w:rPr>
          <w:sz w:val="24"/>
          <w:szCs w:val="24"/>
          <w:lang w:val="ru-RU"/>
        </w:rPr>
        <w:t>Новикова И.В. Апликация из природных материалов Яр: Академия развития, 2007-80с.</w:t>
      </w:r>
    </w:p>
    <w:p w:rsidR="007C7DAE" w:rsidRPr="003B51F0" w:rsidRDefault="007C7DAE" w:rsidP="003B51F0">
      <w:pPr>
        <w:pStyle w:val="ListParagraph"/>
        <w:numPr>
          <w:ilvl w:val="0"/>
          <w:numId w:val="23"/>
        </w:numPr>
        <w:ind w:left="0"/>
        <w:contextualSpacing/>
        <w:jc w:val="both"/>
        <w:rPr>
          <w:sz w:val="24"/>
          <w:szCs w:val="24"/>
          <w:lang w:val="ru-RU"/>
        </w:rPr>
      </w:pPr>
      <w:r w:rsidRPr="003B51F0">
        <w:rPr>
          <w:sz w:val="24"/>
          <w:szCs w:val="24"/>
          <w:lang w:val="ru-RU"/>
        </w:rPr>
        <w:t>Соколова С.В. Оригами для дошкольников. Методическое пособие. СПБ.: Детство – Пресс 2010-64с.</w:t>
      </w:r>
    </w:p>
    <w:p w:rsidR="007C7DAE" w:rsidRPr="003B51F0" w:rsidRDefault="007C7DAE" w:rsidP="003B51F0">
      <w:pPr>
        <w:pStyle w:val="ListParagraph"/>
        <w:numPr>
          <w:ilvl w:val="0"/>
          <w:numId w:val="23"/>
        </w:numPr>
        <w:ind w:left="0"/>
        <w:contextualSpacing/>
        <w:jc w:val="both"/>
        <w:rPr>
          <w:sz w:val="24"/>
          <w:szCs w:val="24"/>
          <w:lang w:val="ru-RU"/>
        </w:rPr>
      </w:pPr>
      <w:r w:rsidRPr="003B51F0">
        <w:rPr>
          <w:sz w:val="24"/>
          <w:szCs w:val="24"/>
          <w:lang w:val="ru-RU"/>
        </w:rPr>
        <w:t xml:space="preserve">Черенкова Е.Ф. Оригами для малышей. М.: Дом </w:t>
      </w:r>
      <w:r w:rsidRPr="003B51F0">
        <w:rPr>
          <w:sz w:val="24"/>
          <w:szCs w:val="24"/>
        </w:rPr>
        <w:t>XXI</w:t>
      </w:r>
      <w:r w:rsidRPr="003B51F0">
        <w:rPr>
          <w:sz w:val="24"/>
          <w:szCs w:val="24"/>
          <w:lang w:val="ru-RU"/>
        </w:rPr>
        <w:t xml:space="preserve"> век 2011-1547с.</w:t>
      </w:r>
    </w:p>
    <w:p w:rsidR="007C7DAE" w:rsidRPr="003B51F0" w:rsidRDefault="007C7DAE" w:rsidP="003B51F0">
      <w:pPr>
        <w:pStyle w:val="ListParagraph"/>
        <w:numPr>
          <w:ilvl w:val="0"/>
          <w:numId w:val="23"/>
        </w:numPr>
        <w:ind w:left="0"/>
        <w:contextualSpacing/>
        <w:jc w:val="both"/>
        <w:rPr>
          <w:sz w:val="24"/>
          <w:szCs w:val="24"/>
          <w:lang w:val="ru-RU"/>
        </w:rPr>
      </w:pPr>
      <w:r w:rsidRPr="003B51F0">
        <w:rPr>
          <w:sz w:val="24"/>
          <w:szCs w:val="24"/>
          <w:lang w:val="ru-RU"/>
        </w:rPr>
        <w:t>Сержантова Т.Б. 366 моделей оригами. - 4-е изд. - М.: Айрис-пресс, 2005. - 192 с.</w:t>
      </w:r>
    </w:p>
    <w:p w:rsidR="007C7DAE" w:rsidRDefault="007C7DAE" w:rsidP="003B51F0">
      <w:pPr>
        <w:pStyle w:val="ListParagraph"/>
        <w:numPr>
          <w:ilvl w:val="0"/>
          <w:numId w:val="23"/>
        </w:numPr>
        <w:ind w:left="0"/>
        <w:contextualSpacing/>
        <w:jc w:val="both"/>
        <w:rPr>
          <w:sz w:val="24"/>
          <w:szCs w:val="24"/>
          <w:lang w:val="ru-RU"/>
        </w:rPr>
      </w:pPr>
      <w:r w:rsidRPr="003B51F0">
        <w:rPr>
          <w:sz w:val="24"/>
          <w:szCs w:val="24"/>
          <w:lang w:val="ru-RU"/>
        </w:rPr>
        <w:t>Агапова И., Давыдова М. Поделки и подарки к праздникам. - М.: ООО ИКТЦ "ЛАДА", 2009.-184 с.</w:t>
      </w:r>
    </w:p>
    <w:p w:rsidR="007C7DAE" w:rsidRDefault="007C7DAE" w:rsidP="003B51F0">
      <w:pPr>
        <w:pStyle w:val="ListParagraph"/>
        <w:numPr>
          <w:ilvl w:val="0"/>
          <w:numId w:val="23"/>
        </w:numPr>
        <w:ind w:left="0"/>
        <w:contextualSpacing/>
        <w:jc w:val="both"/>
        <w:rPr>
          <w:sz w:val="24"/>
          <w:szCs w:val="24"/>
          <w:lang w:val="ru-RU"/>
        </w:rPr>
      </w:pPr>
      <w:r>
        <w:rPr>
          <w:sz w:val="24"/>
          <w:szCs w:val="24"/>
          <w:lang w:val="ru-RU"/>
        </w:rPr>
        <w:t>Г</w:t>
      </w:r>
      <w:r w:rsidRPr="007F390A">
        <w:rPr>
          <w:sz w:val="24"/>
          <w:szCs w:val="24"/>
          <w:lang w:val="ru-RU"/>
        </w:rPr>
        <w:t>алян</w:t>
      </w:r>
      <w:r>
        <w:rPr>
          <w:sz w:val="24"/>
          <w:szCs w:val="24"/>
          <w:lang w:val="ru-RU"/>
        </w:rPr>
        <w:t xml:space="preserve"> Т. В. Я рисую цветы и пейзажи. – </w:t>
      </w:r>
    </w:p>
    <w:p w:rsidR="007C7DAE" w:rsidRDefault="007C7DAE" w:rsidP="003B51F0">
      <w:pPr>
        <w:pStyle w:val="ListParagraph"/>
        <w:numPr>
          <w:ilvl w:val="0"/>
          <w:numId w:val="23"/>
        </w:numPr>
        <w:ind w:left="0"/>
        <w:contextualSpacing/>
        <w:jc w:val="both"/>
        <w:rPr>
          <w:sz w:val="24"/>
          <w:szCs w:val="24"/>
          <w:lang w:val="ru-RU"/>
        </w:rPr>
      </w:pPr>
      <w:r w:rsidRPr="007F390A">
        <w:rPr>
          <w:sz w:val="24"/>
          <w:szCs w:val="24"/>
          <w:lang w:val="ru-RU"/>
        </w:rPr>
        <w:t>Коны</w:t>
      </w:r>
      <w:r>
        <w:rPr>
          <w:sz w:val="24"/>
          <w:szCs w:val="24"/>
          <w:lang w:val="ru-RU"/>
        </w:rPr>
        <w:t>шева Н. М. Мастерим, размышляем, растем. –</w:t>
      </w:r>
    </w:p>
    <w:p w:rsidR="007C7DAE" w:rsidRPr="00C838C6" w:rsidRDefault="007C7DAE" w:rsidP="00C838C6">
      <w:pPr>
        <w:pStyle w:val="ListParagraph"/>
        <w:numPr>
          <w:ilvl w:val="0"/>
          <w:numId w:val="23"/>
        </w:numPr>
        <w:ind w:left="0"/>
        <w:contextualSpacing/>
        <w:jc w:val="both"/>
        <w:rPr>
          <w:sz w:val="24"/>
          <w:szCs w:val="24"/>
          <w:lang w:val="ru-RU"/>
        </w:rPr>
      </w:pPr>
      <w:r w:rsidRPr="00C838C6">
        <w:rPr>
          <w:sz w:val="24"/>
          <w:szCs w:val="24"/>
          <w:lang w:val="ru-RU" w:eastAsia="ru-RU"/>
        </w:rPr>
        <w:t xml:space="preserve">Комарова Т.С. Изобразительная деятельность в детском саду. </w:t>
      </w:r>
      <w:r w:rsidRPr="007A1D9B">
        <w:rPr>
          <w:sz w:val="24"/>
          <w:szCs w:val="24"/>
          <w:lang w:val="ru-RU" w:eastAsia="ru-RU"/>
        </w:rPr>
        <w:t>Старшая группа. – М.: Мозаика – Синтез, 2014</w:t>
      </w:r>
      <w:r>
        <w:rPr>
          <w:sz w:val="24"/>
          <w:szCs w:val="24"/>
          <w:lang w:val="ru-RU" w:eastAsia="ru-RU"/>
        </w:rPr>
        <w:t>. – 128 с.</w:t>
      </w:r>
    </w:p>
    <w:p w:rsidR="007C7DAE" w:rsidRPr="003B51F0" w:rsidRDefault="007C7DAE" w:rsidP="003B51F0">
      <w:pPr>
        <w:pStyle w:val="ListParagraph"/>
        <w:numPr>
          <w:ilvl w:val="0"/>
          <w:numId w:val="23"/>
        </w:numPr>
        <w:ind w:left="0"/>
        <w:contextualSpacing/>
        <w:jc w:val="both"/>
        <w:rPr>
          <w:sz w:val="24"/>
          <w:szCs w:val="24"/>
          <w:lang w:val="ru-RU"/>
        </w:rPr>
      </w:pPr>
      <w:r w:rsidRPr="007F390A">
        <w:rPr>
          <w:sz w:val="24"/>
          <w:szCs w:val="24"/>
          <w:lang w:val="ru-RU"/>
        </w:rPr>
        <w:t>Гри</w:t>
      </w:r>
      <w:r>
        <w:rPr>
          <w:sz w:val="24"/>
          <w:szCs w:val="24"/>
          <w:lang w:val="ru-RU"/>
        </w:rPr>
        <w:t xml:space="preserve">бовская А. И. Ознакомление дошкольников с графикой и живописью. - </w:t>
      </w:r>
    </w:p>
    <w:p w:rsidR="007C7DAE" w:rsidRPr="0078379A" w:rsidRDefault="007C7DAE" w:rsidP="003B51F0">
      <w:pPr>
        <w:spacing w:line="240" w:lineRule="auto"/>
        <w:jc w:val="center"/>
        <w:rPr>
          <w:rFonts w:ascii="Times New Roman" w:hAnsi="Times New Roman"/>
          <w:b/>
          <w:sz w:val="6"/>
          <w:szCs w:val="24"/>
        </w:rPr>
      </w:pPr>
    </w:p>
    <w:p w:rsidR="007C7DAE" w:rsidRPr="003B51F0" w:rsidRDefault="007C7DAE" w:rsidP="003B51F0">
      <w:pPr>
        <w:spacing w:line="240" w:lineRule="auto"/>
        <w:jc w:val="center"/>
        <w:rPr>
          <w:rFonts w:ascii="Times New Roman" w:hAnsi="Times New Roman"/>
          <w:b/>
          <w:sz w:val="24"/>
          <w:szCs w:val="24"/>
        </w:rPr>
      </w:pPr>
      <w:r w:rsidRPr="003B51F0">
        <w:rPr>
          <w:rFonts w:ascii="Times New Roman" w:hAnsi="Times New Roman"/>
          <w:b/>
          <w:sz w:val="24"/>
          <w:szCs w:val="24"/>
        </w:rPr>
        <w:t>Социально – коммуникативное  развитие</w:t>
      </w:r>
    </w:p>
    <w:p w:rsidR="007C7DAE" w:rsidRPr="003B51F0" w:rsidRDefault="007C7DAE" w:rsidP="003B51F0">
      <w:pPr>
        <w:pStyle w:val="ListParagraph"/>
        <w:numPr>
          <w:ilvl w:val="0"/>
          <w:numId w:val="24"/>
        </w:numPr>
        <w:ind w:left="0"/>
        <w:contextualSpacing/>
        <w:jc w:val="both"/>
        <w:rPr>
          <w:sz w:val="24"/>
          <w:szCs w:val="24"/>
          <w:lang w:val="ru-RU"/>
        </w:rPr>
      </w:pPr>
      <w:r w:rsidRPr="003B51F0">
        <w:rPr>
          <w:sz w:val="24"/>
          <w:szCs w:val="24"/>
          <w:lang w:val="ru-RU"/>
        </w:rPr>
        <w:t>Богуславская Н.Е., Купина Н.А. Веселый этикет. (развитие коммуникативных способностей ребенка) Екатеринбург: Ард ЛТД, 1998-192с.</w:t>
      </w:r>
    </w:p>
    <w:p w:rsidR="007C7DAE" w:rsidRPr="003B51F0" w:rsidRDefault="007C7DAE" w:rsidP="003B51F0">
      <w:pPr>
        <w:pStyle w:val="ListParagraph"/>
        <w:numPr>
          <w:ilvl w:val="0"/>
          <w:numId w:val="24"/>
        </w:numPr>
        <w:ind w:left="0"/>
        <w:contextualSpacing/>
        <w:jc w:val="both"/>
        <w:rPr>
          <w:sz w:val="24"/>
          <w:szCs w:val="24"/>
          <w:lang w:val="ru-RU"/>
        </w:rPr>
      </w:pPr>
      <w:r w:rsidRPr="003B51F0">
        <w:rPr>
          <w:sz w:val="24"/>
          <w:szCs w:val="24"/>
          <w:lang w:val="ru-RU"/>
        </w:rPr>
        <w:t>Виноградова Н.Ф., Козлова С.А. Наша Родина. Пособие для воспитателей. М. Просвещение, 1984-304с.</w:t>
      </w:r>
    </w:p>
    <w:p w:rsidR="007C7DAE" w:rsidRPr="003B51F0" w:rsidRDefault="007C7DAE" w:rsidP="003B51F0">
      <w:pPr>
        <w:pStyle w:val="ListParagraph"/>
        <w:numPr>
          <w:ilvl w:val="0"/>
          <w:numId w:val="24"/>
        </w:numPr>
        <w:ind w:left="0"/>
        <w:contextualSpacing/>
        <w:jc w:val="both"/>
        <w:rPr>
          <w:sz w:val="24"/>
          <w:szCs w:val="24"/>
        </w:rPr>
      </w:pPr>
      <w:r w:rsidRPr="003B51F0">
        <w:rPr>
          <w:sz w:val="24"/>
          <w:szCs w:val="24"/>
          <w:lang w:val="ru-RU"/>
        </w:rPr>
        <w:t xml:space="preserve">Полынова В. К. Основы безопасности жизнедеятельности детей дошкольного возраста. </w:t>
      </w:r>
      <w:r w:rsidRPr="003B51F0">
        <w:rPr>
          <w:sz w:val="24"/>
          <w:szCs w:val="24"/>
        </w:rPr>
        <w:t>Планирование</w:t>
      </w:r>
      <w:r w:rsidRPr="003B51F0">
        <w:rPr>
          <w:sz w:val="24"/>
          <w:szCs w:val="24"/>
          <w:lang w:val="ru-RU"/>
        </w:rPr>
        <w:t xml:space="preserve"> </w:t>
      </w:r>
      <w:r w:rsidRPr="003B51F0">
        <w:rPr>
          <w:sz w:val="24"/>
          <w:szCs w:val="24"/>
        </w:rPr>
        <w:t>работы. Беседы. Игры. СПБ. : Детство – Пресс 2011-246с.</w:t>
      </w:r>
    </w:p>
    <w:p w:rsidR="007C7DAE" w:rsidRPr="003B51F0" w:rsidRDefault="007C7DAE" w:rsidP="003B51F0">
      <w:pPr>
        <w:pStyle w:val="ListParagraph"/>
        <w:numPr>
          <w:ilvl w:val="0"/>
          <w:numId w:val="24"/>
        </w:numPr>
        <w:ind w:left="0"/>
        <w:contextualSpacing/>
        <w:jc w:val="both"/>
        <w:rPr>
          <w:sz w:val="24"/>
          <w:szCs w:val="24"/>
        </w:rPr>
      </w:pPr>
      <w:r w:rsidRPr="003B51F0">
        <w:rPr>
          <w:sz w:val="24"/>
          <w:szCs w:val="24"/>
          <w:lang w:val="ru-RU"/>
        </w:rPr>
        <w:t xml:space="preserve">Гарнышева Т.П. ОБЖ для дошкольников СПБ.:Детство – Пресс 2010-122с.Алябьева Е.А. Нравственно – этические беседы и игры с дошкольниками. </w:t>
      </w:r>
      <w:r w:rsidRPr="003B51F0">
        <w:rPr>
          <w:sz w:val="24"/>
          <w:szCs w:val="24"/>
        </w:rPr>
        <w:t>М.:Сфера 2003-125с.</w:t>
      </w:r>
    </w:p>
    <w:p w:rsidR="007C7DAE" w:rsidRPr="003B51F0" w:rsidRDefault="007C7DAE" w:rsidP="003B51F0">
      <w:pPr>
        <w:pStyle w:val="ListParagraph"/>
        <w:numPr>
          <w:ilvl w:val="0"/>
          <w:numId w:val="24"/>
        </w:numPr>
        <w:ind w:left="0"/>
        <w:contextualSpacing/>
        <w:jc w:val="both"/>
        <w:rPr>
          <w:sz w:val="24"/>
          <w:szCs w:val="24"/>
        </w:rPr>
      </w:pPr>
      <w:r w:rsidRPr="003B51F0">
        <w:rPr>
          <w:sz w:val="24"/>
          <w:szCs w:val="24"/>
          <w:lang w:val="ru-RU"/>
        </w:rPr>
        <w:t xml:space="preserve">Шорыгина Т.А. Беседы о правилах дорожного движения. </w:t>
      </w:r>
      <w:r w:rsidRPr="003B51F0">
        <w:rPr>
          <w:sz w:val="24"/>
          <w:szCs w:val="24"/>
        </w:rPr>
        <w:t>М.:Сфера, 2010-73с.</w:t>
      </w:r>
    </w:p>
    <w:p w:rsidR="007C7DAE" w:rsidRPr="003B51F0" w:rsidRDefault="007C7DAE" w:rsidP="003B51F0">
      <w:pPr>
        <w:pStyle w:val="ListParagraph"/>
        <w:numPr>
          <w:ilvl w:val="0"/>
          <w:numId w:val="24"/>
        </w:numPr>
        <w:ind w:left="0"/>
        <w:contextualSpacing/>
        <w:jc w:val="both"/>
        <w:rPr>
          <w:sz w:val="24"/>
          <w:szCs w:val="24"/>
          <w:lang w:val="ru-RU"/>
        </w:rPr>
      </w:pPr>
      <w:r w:rsidRPr="003B51F0">
        <w:rPr>
          <w:sz w:val="24"/>
          <w:szCs w:val="24"/>
          <w:lang w:val="ru-RU"/>
        </w:rPr>
        <w:t>Шорыгина Т.А. Птицы. Какие они? М.: "Издательство ГНОМ и Д", 2000-96 с.</w:t>
      </w:r>
    </w:p>
    <w:p w:rsidR="007C7DAE" w:rsidRPr="003B51F0" w:rsidRDefault="007C7DAE" w:rsidP="003B51F0">
      <w:pPr>
        <w:pStyle w:val="ListParagraph"/>
        <w:numPr>
          <w:ilvl w:val="0"/>
          <w:numId w:val="24"/>
        </w:numPr>
        <w:ind w:left="0"/>
        <w:contextualSpacing/>
        <w:jc w:val="both"/>
        <w:rPr>
          <w:sz w:val="24"/>
          <w:szCs w:val="24"/>
          <w:lang w:val="ru-RU"/>
        </w:rPr>
      </w:pPr>
      <w:r w:rsidRPr="003B51F0">
        <w:rPr>
          <w:sz w:val="24"/>
          <w:szCs w:val="24"/>
          <w:lang w:val="ru-RU"/>
        </w:rPr>
        <w:t>Шорыгина Т.А. Насекомые. Какие они? М.: "Издательство ГНОМ и Д", 2001-64 с.</w:t>
      </w:r>
    </w:p>
    <w:p w:rsidR="007C7DAE" w:rsidRPr="003B51F0" w:rsidRDefault="007C7DAE" w:rsidP="003B51F0">
      <w:pPr>
        <w:pStyle w:val="ListParagraph"/>
        <w:numPr>
          <w:ilvl w:val="0"/>
          <w:numId w:val="24"/>
        </w:numPr>
        <w:ind w:left="0"/>
        <w:contextualSpacing/>
        <w:jc w:val="both"/>
        <w:rPr>
          <w:sz w:val="24"/>
          <w:szCs w:val="24"/>
          <w:lang w:val="ru-RU"/>
        </w:rPr>
      </w:pPr>
      <w:r w:rsidRPr="003B51F0">
        <w:rPr>
          <w:sz w:val="24"/>
          <w:szCs w:val="24"/>
          <w:lang w:val="ru-RU"/>
        </w:rPr>
        <w:t>Шорыгина Т.А. Транспорт. Какой он? М.: "Издательство ГНОМ и Д", 2005-64 с.</w:t>
      </w:r>
    </w:p>
    <w:p w:rsidR="007C7DAE" w:rsidRDefault="007C7DAE" w:rsidP="003B51F0">
      <w:pPr>
        <w:pStyle w:val="ListParagraph"/>
        <w:numPr>
          <w:ilvl w:val="0"/>
          <w:numId w:val="24"/>
        </w:numPr>
        <w:ind w:left="0"/>
        <w:contextualSpacing/>
        <w:jc w:val="both"/>
        <w:rPr>
          <w:sz w:val="24"/>
          <w:szCs w:val="24"/>
          <w:lang w:val="ru-RU"/>
        </w:rPr>
      </w:pPr>
      <w:r w:rsidRPr="003B51F0">
        <w:rPr>
          <w:sz w:val="24"/>
          <w:szCs w:val="24"/>
          <w:lang w:val="ru-RU"/>
        </w:rPr>
        <w:t>Маханева М.Д. Нравственно-патриотическое воспитание дошкольников. Методическое пособи</w:t>
      </w:r>
      <w:r>
        <w:rPr>
          <w:sz w:val="24"/>
          <w:szCs w:val="24"/>
          <w:lang w:val="ru-RU"/>
        </w:rPr>
        <w:t>е. - М.: ТЦ Сфера, 2009. - 96 с.</w:t>
      </w:r>
    </w:p>
    <w:p w:rsidR="007C7DAE" w:rsidRPr="007A1D9B" w:rsidRDefault="007C7DAE" w:rsidP="007A1D9B">
      <w:pPr>
        <w:pStyle w:val="ListParagraph"/>
        <w:numPr>
          <w:ilvl w:val="0"/>
          <w:numId w:val="24"/>
        </w:numPr>
        <w:ind w:left="0"/>
        <w:contextualSpacing/>
        <w:jc w:val="both"/>
        <w:rPr>
          <w:sz w:val="22"/>
          <w:szCs w:val="24"/>
          <w:lang w:val="ru-RU"/>
        </w:rPr>
      </w:pPr>
      <w:r w:rsidRPr="007A1D9B">
        <w:rPr>
          <w:sz w:val="24"/>
          <w:lang w:val="ru-RU"/>
        </w:rPr>
        <w:t xml:space="preserve">Дыбина О.В. Ознакомление с предметным и социальным  окружением. Старшая группа. – М.:МОЗАИКА – СИНТЕЗ, 2016. – 80 с. </w:t>
      </w:r>
    </w:p>
    <w:p w:rsidR="007C7DAE" w:rsidRPr="0078379A" w:rsidRDefault="007C7DAE" w:rsidP="003B51F0">
      <w:pPr>
        <w:pStyle w:val="ListParagraph"/>
        <w:ind w:left="340"/>
        <w:jc w:val="both"/>
        <w:rPr>
          <w:sz w:val="12"/>
          <w:szCs w:val="24"/>
          <w:lang w:val="ru-RU"/>
        </w:rPr>
      </w:pPr>
    </w:p>
    <w:p w:rsidR="007C7DAE" w:rsidRPr="003B51F0" w:rsidRDefault="007C7DAE" w:rsidP="003B51F0">
      <w:pPr>
        <w:spacing w:line="240" w:lineRule="auto"/>
        <w:jc w:val="center"/>
        <w:rPr>
          <w:rFonts w:ascii="Times New Roman" w:hAnsi="Times New Roman"/>
          <w:b/>
          <w:sz w:val="24"/>
          <w:szCs w:val="24"/>
        </w:rPr>
      </w:pPr>
      <w:r w:rsidRPr="003B51F0">
        <w:rPr>
          <w:rFonts w:ascii="Times New Roman" w:hAnsi="Times New Roman"/>
          <w:b/>
          <w:sz w:val="24"/>
          <w:szCs w:val="24"/>
        </w:rPr>
        <w:t>Физическое развитие.</w:t>
      </w:r>
    </w:p>
    <w:p w:rsidR="007C7DAE" w:rsidRPr="003B51F0" w:rsidRDefault="007C7DAE" w:rsidP="003B51F0">
      <w:pPr>
        <w:pStyle w:val="ListParagraph"/>
        <w:numPr>
          <w:ilvl w:val="0"/>
          <w:numId w:val="25"/>
        </w:numPr>
        <w:ind w:left="0"/>
        <w:contextualSpacing/>
        <w:jc w:val="both"/>
        <w:rPr>
          <w:sz w:val="24"/>
          <w:szCs w:val="24"/>
          <w:lang w:val="ru-RU"/>
        </w:rPr>
      </w:pPr>
      <w:r w:rsidRPr="003B51F0">
        <w:rPr>
          <w:sz w:val="24"/>
          <w:szCs w:val="24"/>
          <w:lang w:val="ru-RU"/>
        </w:rPr>
        <w:t>Пензулаева Л.И. Физкультурные занятия с детьми 5-6 лет. Пособие для воспитателей детского сада М.: Просвещение 1988-143с.</w:t>
      </w:r>
    </w:p>
    <w:p w:rsidR="007C7DAE" w:rsidRPr="003B51F0" w:rsidRDefault="007C7DAE" w:rsidP="003B51F0">
      <w:pPr>
        <w:pStyle w:val="ListParagraph"/>
        <w:numPr>
          <w:ilvl w:val="0"/>
          <w:numId w:val="25"/>
        </w:numPr>
        <w:ind w:left="0"/>
        <w:contextualSpacing/>
        <w:jc w:val="both"/>
        <w:rPr>
          <w:sz w:val="24"/>
          <w:szCs w:val="24"/>
        </w:rPr>
      </w:pPr>
      <w:r w:rsidRPr="003B51F0">
        <w:rPr>
          <w:sz w:val="24"/>
          <w:szCs w:val="24"/>
          <w:lang w:val="ru-RU"/>
        </w:rPr>
        <w:t xml:space="preserve">Осокина Т.И. Физическая культура в детском саду. </w:t>
      </w:r>
      <w:r w:rsidRPr="003B51F0">
        <w:rPr>
          <w:sz w:val="24"/>
          <w:szCs w:val="24"/>
        </w:rPr>
        <w:t>М.:</w:t>
      </w:r>
      <w:r w:rsidRPr="003B51F0">
        <w:rPr>
          <w:sz w:val="24"/>
          <w:szCs w:val="24"/>
          <w:lang w:val="ru-RU"/>
        </w:rPr>
        <w:t xml:space="preserve"> </w:t>
      </w:r>
      <w:r w:rsidRPr="003B51F0">
        <w:rPr>
          <w:sz w:val="24"/>
          <w:szCs w:val="24"/>
        </w:rPr>
        <w:t>Просвещение 1986-303с.</w:t>
      </w:r>
    </w:p>
    <w:p w:rsidR="007C7DAE" w:rsidRPr="003B51F0" w:rsidRDefault="007C7DAE" w:rsidP="003B51F0">
      <w:pPr>
        <w:pStyle w:val="ListParagraph"/>
        <w:numPr>
          <w:ilvl w:val="0"/>
          <w:numId w:val="25"/>
        </w:numPr>
        <w:ind w:left="0"/>
        <w:contextualSpacing/>
        <w:jc w:val="both"/>
        <w:rPr>
          <w:sz w:val="24"/>
          <w:szCs w:val="24"/>
        </w:rPr>
      </w:pPr>
      <w:r w:rsidRPr="003B51F0">
        <w:rPr>
          <w:sz w:val="24"/>
          <w:szCs w:val="24"/>
          <w:lang w:val="ru-RU"/>
        </w:rPr>
        <w:t xml:space="preserve">Буцинская П.П., Васюкова В.И. Общеразвивающие упражнения в детском саду. </w:t>
      </w:r>
      <w:r w:rsidRPr="003B51F0">
        <w:rPr>
          <w:sz w:val="24"/>
          <w:szCs w:val="24"/>
        </w:rPr>
        <w:t>М.:</w:t>
      </w:r>
      <w:r w:rsidRPr="003B51F0">
        <w:rPr>
          <w:sz w:val="24"/>
          <w:szCs w:val="24"/>
          <w:lang w:val="ru-RU"/>
        </w:rPr>
        <w:t xml:space="preserve"> </w:t>
      </w:r>
      <w:r w:rsidRPr="003B51F0">
        <w:rPr>
          <w:sz w:val="24"/>
          <w:szCs w:val="24"/>
        </w:rPr>
        <w:t>Просвещение 1990 г.</w:t>
      </w:r>
    </w:p>
    <w:p w:rsidR="007C7DAE" w:rsidRPr="003B51F0" w:rsidRDefault="007C7DAE" w:rsidP="003B51F0">
      <w:pPr>
        <w:pStyle w:val="ListParagraph"/>
        <w:numPr>
          <w:ilvl w:val="0"/>
          <w:numId w:val="25"/>
        </w:numPr>
        <w:ind w:left="0"/>
        <w:contextualSpacing/>
        <w:jc w:val="both"/>
        <w:rPr>
          <w:b/>
          <w:sz w:val="24"/>
          <w:szCs w:val="24"/>
        </w:rPr>
      </w:pPr>
      <w:r w:rsidRPr="003B51F0">
        <w:rPr>
          <w:sz w:val="24"/>
          <w:szCs w:val="24"/>
          <w:lang w:val="ru-RU"/>
        </w:rPr>
        <w:t xml:space="preserve">Вавилова Е.Н. Развивайте у дошкольников ловкость, силу, выносливость. </w:t>
      </w:r>
      <w:r w:rsidRPr="003B51F0">
        <w:rPr>
          <w:sz w:val="24"/>
          <w:szCs w:val="24"/>
        </w:rPr>
        <w:t>М.:</w:t>
      </w:r>
      <w:r w:rsidRPr="003B51F0">
        <w:rPr>
          <w:sz w:val="24"/>
          <w:szCs w:val="24"/>
          <w:lang w:val="ru-RU"/>
        </w:rPr>
        <w:t xml:space="preserve"> </w:t>
      </w:r>
      <w:r w:rsidRPr="003B51F0">
        <w:rPr>
          <w:sz w:val="24"/>
          <w:szCs w:val="24"/>
        </w:rPr>
        <w:t>Просвещение 1981-95с.</w:t>
      </w:r>
    </w:p>
    <w:p w:rsidR="007C7DAE" w:rsidRPr="003B51F0" w:rsidRDefault="007C7DAE" w:rsidP="003B51F0">
      <w:pPr>
        <w:pStyle w:val="ListParagraph"/>
        <w:numPr>
          <w:ilvl w:val="0"/>
          <w:numId w:val="25"/>
        </w:numPr>
        <w:ind w:left="0"/>
        <w:rPr>
          <w:b/>
          <w:sz w:val="24"/>
          <w:szCs w:val="24"/>
          <w:lang w:val="ru-RU"/>
        </w:rPr>
      </w:pPr>
      <w:r w:rsidRPr="003B51F0">
        <w:rPr>
          <w:sz w:val="24"/>
          <w:szCs w:val="24"/>
          <w:lang w:val="ru-RU"/>
        </w:rPr>
        <w:t>Борисова М.М. Малоподвижные игры и игровые упражнения.</w:t>
      </w:r>
      <w:r>
        <w:rPr>
          <w:sz w:val="24"/>
          <w:szCs w:val="24"/>
          <w:lang w:val="ru-RU"/>
        </w:rPr>
        <w:t xml:space="preserve"> - </w:t>
      </w:r>
      <w:r w:rsidRPr="003B51F0">
        <w:rPr>
          <w:sz w:val="24"/>
          <w:szCs w:val="24"/>
          <w:lang w:val="ru-RU"/>
        </w:rPr>
        <w:t>«МОЗАИКА-СИНТЕЗ», 2014</w:t>
      </w:r>
    </w:p>
    <w:p w:rsidR="007C7DAE" w:rsidRPr="003B51F0" w:rsidRDefault="007C7DAE" w:rsidP="003B51F0">
      <w:pPr>
        <w:spacing w:line="240" w:lineRule="auto"/>
        <w:jc w:val="center"/>
        <w:rPr>
          <w:rFonts w:ascii="Times New Roman" w:hAnsi="Times New Roman"/>
          <w:b/>
          <w:sz w:val="24"/>
          <w:szCs w:val="24"/>
        </w:rPr>
      </w:pPr>
      <w:r w:rsidRPr="003B51F0">
        <w:rPr>
          <w:rFonts w:ascii="Times New Roman" w:hAnsi="Times New Roman"/>
          <w:b/>
          <w:sz w:val="24"/>
          <w:szCs w:val="24"/>
        </w:rPr>
        <w:t>Материально – техническое обеспечение</w:t>
      </w:r>
    </w:p>
    <w:p w:rsidR="007C7DAE" w:rsidRPr="003B51F0" w:rsidRDefault="007C7DAE" w:rsidP="0090297A">
      <w:pPr>
        <w:numPr>
          <w:ilvl w:val="0"/>
          <w:numId w:val="26"/>
        </w:numPr>
        <w:spacing w:after="0" w:line="240" w:lineRule="auto"/>
        <w:ind w:firstLine="33"/>
        <w:jc w:val="both"/>
        <w:rPr>
          <w:rFonts w:ascii="Times New Roman" w:hAnsi="Times New Roman"/>
          <w:sz w:val="24"/>
          <w:szCs w:val="24"/>
        </w:rPr>
      </w:pPr>
      <w:r w:rsidRPr="003B51F0">
        <w:rPr>
          <w:rFonts w:ascii="Times New Roman" w:hAnsi="Times New Roman"/>
          <w:sz w:val="24"/>
          <w:szCs w:val="24"/>
        </w:rPr>
        <w:t>Магнитофон.</w:t>
      </w:r>
    </w:p>
    <w:p w:rsidR="007C7DAE" w:rsidRDefault="007C7DAE" w:rsidP="0090297A">
      <w:pPr>
        <w:spacing w:after="0" w:line="240" w:lineRule="auto"/>
        <w:jc w:val="both"/>
        <w:rPr>
          <w:rFonts w:ascii="Times New Roman" w:hAnsi="Times New Roman"/>
          <w:sz w:val="24"/>
          <w:szCs w:val="24"/>
        </w:rPr>
      </w:pPr>
      <w:r>
        <w:rPr>
          <w:rFonts w:ascii="Times New Roman" w:hAnsi="Times New Roman"/>
          <w:sz w:val="24"/>
          <w:szCs w:val="24"/>
        </w:rPr>
        <w:t>2</w:t>
      </w:r>
      <w:r w:rsidRPr="003B51F0">
        <w:rPr>
          <w:rFonts w:ascii="Times New Roman" w:hAnsi="Times New Roman"/>
          <w:sz w:val="24"/>
          <w:szCs w:val="24"/>
        </w:rPr>
        <w:t>. Кассеты: классическая музыка, детские песни, музыка для заня</w:t>
      </w:r>
      <w:r>
        <w:rPr>
          <w:rFonts w:ascii="Times New Roman" w:hAnsi="Times New Roman"/>
          <w:sz w:val="24"/>
          <w:szCs w:val="24"/>
        </w:rPr>
        <w:t>тий, досугов с детьми в группе.</w:t>
      </w:r>
    </w:p>
    <w:p w:rsidR="007C7DAE" w:rsidRDefault="007C7DAE" w:rsidP="0090297A">
      <w:pPr>
        <w:spacing w:after="0" w:line="240" w:lineRule="auto"/>
        <w:jc w:val="both"/>
        <w:rPr>
          <w:rFonts w:ascii="Times New Roman" w:hAnsi="Times New Roman"/>
          <w:sz w:val="24"/>
          <w:szCs w:val="24"/>
        </w:rPr>
      </w:pPr>
      <w:r>
        <w:rPr>
          <w:rFonts w:ascii="Times New Roman" w:hAnsi="Times New Roman"/>
          <w:sz w:val="24"/>
          <w:szCs w:val="24"/>
        </w:rPr>
        <w:t>3</w:t>
      </w:r>
      <w:r w:rsidRPr="003B51F0">
        <w:rPr>
          <w:rFonts w:ascii="Times New Roman" w:hAnsi="Times New Roman"/>
          <w:sz w:val="24"/>
          <w:szCs w:val="24"/>
        </w:rPr>
        <w:t xml:space="preserve">. Ноутбук   </w:t>
      </w:r>
    </w:p>
    <w:p w:rsidR="007C7DAE" w:rsidRPr="003B51F0" w:rsidRDefault="007C7DAE" w:rsidP="0090297A">
      <w:pPr>
        <w:spacing w:after="0" w:line="240" w:lineRule="auto"/>
        <w:jc w:val="both"/>
        <w:rPr>
          <w:rFonts w:ascii="Times New Roman" w:hAnsi="Times New Roman"/>
          <w:sz w:val="24"/>
          <w:szCs w:val="24"/>
        </w:rPr>
      </w:pPr>
      <w:r w:rsidRPr="003B51F0">
        <w:rPr>
          <w:rFonts w:ascii="Times New Roman" w:hAnsi="Times New Roman"/>
          <w:sz w:val="24"/>
          <w:szCs w:val="24"/>
        </w:rPr>
        <w:t xml:space="preserve">         </w:t>
      </w:r>
    </w:p>
    <w:p w:rsidR="007C7DAE" w:rsidRPr="003B51F0" w:rsidRDefault="007C7DAE" w:rsidP="0090297A">
      <w:pPr>
        <w:spacing w:after="0" w:line="240" w:lineRule="auto"/>
        <w:ind w:left="240"/>
        <w:jc w:val="both"/>
        <w:rPr>
          <w:rFonts w:ascii="Times New Roman" w:hAnsi="Times New Roman"/>
          <w:b/>
          <w:sz w:val="24"/>
          <w:szCs w:val="24"/>
        </w:rPr>
      </w:pPr>
      <w:r w:rsidRPr="003B51F0">
        <w:rPr>
          <w:rFonts w:ascii="Times New Roman" w:hAnsi="Times New Roman"/>
          <w:b/>
          <w:sz w:val="24"/>
          <w:szCs w:val="24"/>
        </w:rPr>
        <w:t>«Социально – коммуникативное развитие»</w:t>
      </w:r>
      <w:r w:rsidRPr="003B51F0">
        <w:rPr>
          <w:rFonts w:ascii="Times New Roman" w:hAnsi="Times New Roman"/>
          <w:b/>
          <w:sz w:val="24"/>
          <w:szCs w:val="24"/>
        </w:rPr>
        <w:tab/>
      </w:r>
      <w:r w:rsidRPr="003B51F0">
        <w:rPr>
          <w:rFonts w:ascii="Times New Roman" w:hAnsi="Times New Roman"/>
          <w:b/>
          <w:sz w:val="24"/>
          <w:szCs w:val="24"/>
        </w:rPr>
        <w:tab/>
      </w:r>
      <w:r w:rsidRPr="003B51F0">
        <w:rPr>
          <w:rFonts w:ascii="Times New Roman" w:hAnsi="Times New Roman"/>
          <w:b/>
          <w:sz w:val="24"/>
          <w:szCs w:val="24"/>
        </w:rPr>
        <w:tab/>
      </w:r>
      <w:r w:rsidRPr="003B51F0">
        <w:rPr>
          <w:rFonts w:ascii="Times New Roman" w:hAnsi="Times New Roman"/>
          <w:b/>
          <w:sz w:val="24"/>
          <w:szCs w:val="24"/>
        </w:rPr>
        <w:tab/>
      </w:r>
    </w:p>
    <w:p w:rsidR="007C7DAE" w:rsidRPr="003B51F0" w:rsidRDefault="007C7DAE" w:rsidP="0090297A">
      <w:pPr>
        <w:numPr>
          <w:ilvl w:val="0"/>
          <w:numId w:val="31"/>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Игровая мебель и атрибуты для сюжетно –</w:t>
      </w:r>
      <w:r>
        <w:rPr>
          <w:rFonts w:ascii="Times New Roman" w:hAnsi="Times New Roman"/>
          <w:sz w:val="24"/>
          <w:szCs w:val="24"/>
        </w:rPr>
        <w:t xml:space="preserve"> ролевых игр («Больница», </w:t>
      </w:r>
      <w:r w:rsidRPr="003B51F0">
        <w:rPr>
          <w:rFonts w:ascii="Times New Roman" w:hAnsi="Times New Roman"/>
          <w:sz w:val="24"/>
          <w:szCs w:val="24"/>
        </w:rPr>
        <w:t>«Пари</w:t>
      </w:r>
      <w:r>
        <w:rPr>
          <w:rFonts w:ascii="Times New Roman" w:hAnsi="Times New Roman"/>
          <w:sz w:val="24"/>
          <w:szCs w:val="24"/>
        </w:rPr>
        <w:t>кмахерская», «Кухня», «Шоферы»</w:t>
      </w:r>
      <w:r w:rsidRPr="003B51F0">
        <w:rPr>
          <w:rFonts w:ascii="Times New Roman" w:hAnsi="Times New Roman"/>
          <w:sz w:val="24"/>
          <w:szCs w:val="24"/>
        </w:rPr>
        <w:t xml:space="preserve">, «Моряки», «Семья») </w:t>
      </w:r>
    </w:p>
    <w:p w:rsidR="007C7DAE" w:rsidRPr="003B51F0" w:rsidRDefault="007C7DAE" w:rsidP="00AC7525">
      <w:pPr>
        <w:numPr>
          <w:ilvl w:val="0"/>
          <w:numId w:val="31"/>
        </w:numPr>
        <w:spacing w:after="0" w:line="240" w:lineRule="auto"/>
        <w:ind w:left="240" w:firstLine="0"/>
        <w:jc w:val="both"/>
        <w:rPr>
          <w:rFonts w:ascii="Times New Roman" w:hAnsi="Times New Roman"/>
          <w:sz w:val="24"/>
          <w:szCs w:val="24"/>
        </w:rPr>
      </w:pPr>
      <w:r>
        <w:rPr>
          <w:rFonts w:ascii="Times New Roman" w:hAnsi="Times New Roman"/>
          <w:sz w:val="24"/>
          <w:szCs w:val="24"/>
        </w:rPr>
        <w:t>Куклы, к</w:t>
      </w:r>
      <w:r w:rsidRPr="003B51F0">
        <w:rPr>
          <w:rFonts w:ascii="Times New Roman" w:hAnsi="Times New Roman"/>
          <w:sz w:val="24"/>
          <w:szCs w:val="24"/>
        </w:rPr>
        <w:t>уклы – перс</w:t>
      </w:r>
      <w:r>
        <w:rPr>
          <w:rFonts w:ascii="Times New Roman" w:hAnsi="Times New Roman"/>
          <w:sz w:val="24"/>
          <w:szCs w:val="24"/>
        </w:rPr>
        <w:t>онажи</w:t>
      </w:r>
    </w:p>
    <w:p w:rsidR="007C7DAE" w:rsidRPr="003B51F0" w:rsidRDefault="007C7DAE" w:rsidP="003B51F0">
      <w:pPr>
        <w:numPr>
          <w:ilvl w:val="0"/>
          <w:numId w:val="31"/>
        </w:numPr>
        <w:spacing w:after="0" w:line="240" w:lineRule="auto"/>
        <w:ind w:left="240" w:firstLine="0"/>
        <w:rPr>
          <w:rFonts w:ascii="Times New Roman" w:hAnsi="Times New Roman"/>
          <w:sz w:val="24"/>
          <w:szCs w:val="24"/>
        </w:rPr>
      </w:pPr>
      <w:r w:rsidRPr="003B51F0">
        <w:rPr>
          <w:rFonts w:ascii="Times New Roman" w:hAnsi="Times New Roman"/>
          <w:sz w:val="24"/>
          <w:szCs w:val="24"/>
        </w:rPr>
        <w:t>Грузовые, легковые автомобили.</w:t>
      </w:r>
    </w:p>
    <w:p w:rsidR="007C7DAE" w:rsidRPr="003B51F0" w:rsidRDefault="007C7DAE" w:rsidP="003B51F0">
      <w:pPr>
        <w:numPr>
          <w:ilvl w:val="0"/>
          <w:numId w:val="31"/>
        </w:numPr>
        <w:spacing w:after="0" w:line="240" w:lineRule="auto"/>
        <w:ind w:left="240" w:firstLine="0"/>
        <w:rPr>
          <w:rFonts w:ascii="Times New Roman" w:hAnsi="Times New Roman"/>
          <w:sz w:val="24"/>
          <w:szCs w:val="24"/>
        </w:rPr>
      </w:pPr>
      <w:r w:rsidRPr="003B51F0">
        <w:rPr>
          <w:rFonts w:ascii="Times New Roman" w:hAnsi="Times New Roman"/>
          <w:sz w:val="24"/>
          <w:szCs w:val="24"/>
        </w:rPr>
        <w:t xml:space="preserve">Набор демонстрационных картин «Правила дорожного движения». </w:t>
      </w:r>
      <w:r>
        <w:rPr>
          <w:rFonts w:ascii="Times New Roman" w:hAnsi="Times New Roman"/>
          <w:sz w:val="24"/>
          <w:szCs w:val="24"/>
        </w:rPr>
        <w:t>«Правила пожарной безопасности»</w:t>
      </w:r>
      <w:r w:rsidRPr="003B51F0">
        <w:rPr>
          <w:rFonts w:ascii="Times New Roman" w:hAnsi="Times New Roman"/>
          <w:sz w:val="24"/>
          <w:szCs w:val="24"/>
        </w:rPr>
        <w:t>.</w:t>
      </w:r>
    </w:p>
    <w:p w:rsidR="007C7DAE" w:rsidRPr="003B51F0" w:rsidRDefault="007C7DAE" w:rsidP="003B51F0">
      <w:pPr>
        <w:numPr>
          <w:ilvl w:val="0"/>
          <w:numId w:val="31"/>
        </w:numPr>
        <w:spacing w:after="0" w:line="240" w:lineRule="auto"/>
        <w:ind w:left="240" w:firstLine="0"/>
        <w:rPr>
          <w:rFonts w:ascii="Times New Roman" w:hAnsi="Times New Roman"/>
          <w:sz w:val="24"/>
          <w:szCs w:val="24"/>
        </w:rPr>
      </w:pPr>
      <w:r w:rsidRPr="003B51F0">
        <w:rPr>
          <w:rFonts w:ascii="Times New Roman" w:hAnsi="Times New Roman"/>
          <w:sz w:val="24"/>
          <w:szCs w:val="24"/>
        </w:rPr>
        <w:t>Набор предметных карточек «Транспорт».</w:t>
      </w:r>
    </w:p>
    <w:p w:rsidR="007C7DAE" w:rsidRPr="003B51F0" w:rsidRDefault="007C7DAE" w:rsidP="003B51F0">
      <w:pPr>
        <w:numPr>
          <w:ilvl w:val="0"/>
          <w:numId w:val="31"/>
        </w:numPr>
        <w:spacing w:after="0" w:line="240" w:lineRule="auto"/>
        <w:ind w:left="240" w:firstLine="0"/>
        <w:rPr>
          <w:rFonts w:ascii="Times New Roman" w:hAnsi="Times New Roman"/>
          <w:sz w:val="24"/>
          <w:szCs w:val="24"/>
        </w:rPr>
      </w:pPr>
      <w:r w:rsidRPr="003B51F0">
        <w:rPr>
          <w:rFonts w:ascii="Times New Roman" w:hAnsi="Times New Roman"/>
          <w:sz w:val="24"/>
          <w:szCs w:val="24"/>
        </w:rPr>
        <w:t>Наборы сюжетных картинок «Дорожная азбука», «Уроки безопасности».</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Фартуки клеенчатые.</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Фартуки и колпачки белые.</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Щетка – сметка.</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Совок для сметания крошек со стола.</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Тазики.</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Совок для мусора.</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Щетка половая.</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Подносы.</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Лопатки.</w:t>
      </w:r>
    </w:p>
    <w:p w:rsidR="007C7DAE" w:rsidRPr="003B51F0" w:rsidRDefault="007C7DAE" w:rsidP="003B51F0">
      <w:pPr>
        <w:numPr>
          <w:ilvl w:val="0"/>
          <w:numId w:val="27"/>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Кормушки для птиц.</w:t>
      </w:r>
    </w:p>
    <w:p w:rsidR="007C7DAE" w:rsidRPr="003B51F0" w:rsidRDefault="007C7DAE" w:rsidP="00AC7525">
      <w:pPr>
        <w:spacing w:after="0" w:line="240" w:lineRule="auto"/>
        <w:ind w:left="240"/>
        <w:jc w:val="both"/>
        <w:rPr>
          <w:rFonts w:ascii="Times New Roman" w:hAnsi="Times New Roman"/>
          <w:sz w:val="24"/>
          <w:szCs w:val="24"/>
        </w:rPr>
      </w:pPr>
    </w:p>
    <w:p w:rsidR="007C7DAE" w:rsidRPr="003B51F0" w:rsidRDefault="007C7DAE" w:rsidP="0090297A">
      <w:pPr>
        <w:spacing w:after="0" w:line="240" w:lineRule="auto"/>
        <w:ind w:left="240"/>
        <w:rPr>
          <w:rFonts w:ascii="Times New Roman" w:hAnsi="Times New Roman"/>
          <w:b/>
          <w:sz w:val="24"/>
          <w:szCs w:val="24"/>
        </w:rPr>
      </w:pPr>
      <w:r w:rsidRPr="003B51F0">
        <w:rPr>
          <w:rFonts w:ascii="Times New Roman" w:hAnsi="Times New Roman"/>
          <w:b/>
          <w:sz w:val="24"/>
          <w:szCs w:val="24"/>
        </w:rPr>
        <w:t>«Познавательное развитие»</w:t>
      </w:r>
    </w:p>
    <w:p w:rsidR="007C7DAE" w:rsidRPr="003B51F0" w:rsidRDefault="007C7DAE" w:rsidP="0090297A">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Счеты.</w:t>
      </w:r>
    </w:p>
    <w:p w:rsidR="007C7DAE" w:rsidRPr="003B51F0" w:rsidRDefault="007C7DAE" w:rsidP="0090297A">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Наборное полотно.</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Счетная линейка.</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Геометрические фигуры.</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Карточки с двумя и тремя полосками.</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Ширма и молоточек.</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Узкие карточки с изображением разных предметов от 1 до 10.</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Числовые фигуры.</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Набор цифр в пределах десяти.</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Раздаточный материал: </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геометрические фигуры</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плоскостные фигурки (зайчики, елочки, грибочки, орешки и др.).</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Счетные палочки.</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Плоскостные предметы для демонстрации на наборном полотне.</w:t>
      </w:r>
    </w:p>
    <w:p w:rsidR="007C7DAE" w:rsidRPr="003B51F0" w:rsidRDefault="007C7DAE" w:rsidP="003B51F0">
      <w:pPr>
        <w:numPr>
          <w:ilvl w:val="0"/>
          <w:numId w:val="30"/>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Набор полосок из бумаги разной ширины и длины.</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Тумбочка для размещения оборудования.</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Лейки.</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Лупы.</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Палочки для рыхления земли.</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Тазики.</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Природный материал: шишки, каштаны, желуди.</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Подносы.</w:t>
      </w:r>
    </w:p>
    <w:p w:rsidR="007C7DAE" w:rsidRPr="00AC7525" w:rsidRDefault="007C7DAE" w:rsidP="00AC7525">
      <w:pPr>
        <w:pStyle w:val="ListParagraph"/>
        <w:numPr>
          <w:ilvl w:val="0"/>
          <w:numId w:val="28"/>
        </w:numPr>
        <w:ind w:left="709" w:hanging="425"/>
        <w:jc w:val="both"/>
        <w:rPr>
          <w:sz w:val="24"/>
          <w:szCs w:val="24"/>
        </w:rPr>
      </w:pPr>
      <w:r w:rsidRPr="00AC7525">
        <w:rPr>
          <w:sz w:val="24"/>
          <w:szCs w:val="24"/>
        </w:rPr>
        <w:t>Компас</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Весы</w:t>
      </w:r>
    </w:p>
    <w:p w:rsidR="007C7DAE" w:rsidRPr="003B51F0" w:rsidRDefault="007C7DAE" w:rsidP="003B51F0">
      <w:pPr>
        <w:numPr>
          <w:ilvl w:val="0"/>
          <w:numId w:val="28"/>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Часы</w:t>
      </w:r>
    </w:p>
    <w:p w:rsidR="007C7DAE" w:rsidRPr="003B51F0" w:rsidRDefault="007C7DAE" w:rsidP="003B51F0">
      <w:pPr>
        <w:numPr>
          <w:ilvl w:val="0"/>
          <w:numId w:val="28"/>
        </w:numPr>
        <w:spacing w:before="100" w:beforeAutospacing="1" w:after="100" w:afterAutospacing="1" w:line="240" w:lineRule="auto"/>
        <w:ind w:left="240" w:firstLine="0"/>
        <w:rPr>
          <w:rFonts w:ascii="Times New Roman" w:hAnsi="Times New Roman"/>
          <w:sz w:val="24"/>
          <w:szCs w:val="24"/>
        </w:rPr>
      </w:pPr>
      <w:r w:rsidRPr="003B51F0">
        <w:rPr>
          <w:rFonts w:ascii="Times New Roman" w:hAnsi="Times New Roman"/>
          <w:sz w:val="24"/>
          <w:szCs w:val="24"/>
        </w:rPr>
        <w:t>Наглядные плоскостные средства (плакаты, карты настенные, иллюстрации настенные, магнитные доски)</w:t>
      </w:r>
    </w:p>
    <w:p w:rsidR="007C7DAE" w:rsidRPr="003B51F0" w:rsidRDefault="007C7DAE" w:rsidP="003B51F0">
      <w:pPr>
        <w:numPr>
          <w:ilvl w:val="0"/>
          <w:numId w:val="28"/>
        </w:numPr>
        <w:spacing w:before="100" w:beforeAutospacing="1" w:after="100" w:afterAutospacing="1" w:line="240" w:lineRule="auto"/>
        <w:rPr>
          <w:rFonts w:ascii="Times New Roman" w:hAnsi="Times New Roman"/>
          <w:sz w:val="24"/>
          <w:szCs w:val="24"/>
        </w:rPr>
      </w:pPr>
      <w:r w:rsidRPr="003B51F0">
        <w:rPr>
          <w:rFonts w:ascii="Times New Roman" w:hAnsi="Times New Roman"/>
          <w:sz w:val="24"/>
          <w:szCs w:val="24"/>
        </w:rPr>
        <w:t>Центр развивающих игр (картотека игр по лексическим темам, картотека игр по познавательному развитию, картотека игр по формированию элементарных математических представлений)</w:t>
      </w:r>
    </w:p>
    <w:p w:rsidR="007C7DAE" w:rsidRPr="003B51F0" w:rsidRDefault="007C7DAE" w:rsidP="0090297A">
      <w:pPr>
        <w:spacing w:after="0" w:line="240" w:lineRule="auto"/>
        <w:ind w:left="240"/>
        <w:jc w:val="both"/>
        <w:rPr>
          <w:rFonts w:ascii="Times New Roman" w:hAnsi="Times New Roman"/>
          <w:b/>
          <w:sz w:val="24"/>
          <w:szCs w:val="24"/>
        </w:rPr>
      </w:pPr>
      <w:r w:rsidRPr="003B51F0">
        <w:rPr>
          <w:rFonts w:ascii="Times New Roman" w:hAnsi="Times New Roman"/>
          <w:b/>
          <w:sz w:val="24"/>
          <w:szCs w:val="24"/>
        </w:rPr>
        <w:t>«Художественно – эстетическое развитие»</w:t>
      </w:r>
    </w:p>
    <w:p w:rsidR="007C7DAE" w:rsidRPr="003B51F0" w:rsidRDefault="007C7DAE" w:rsidP="0090297A">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Мольберт.</w:t>
      </w:r>
    </w:p>
    <w:p w:rsidR="007C7DAE" w:rsidRPr="003B51F0" w:rsidRDefault="007C7DAE" w:rsidP="0090297A">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Стенд для анализа детских работ.</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Полочка для работ по лепке.</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Цветные карандаши по количеству детей.</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Простые карандаши.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Гуашь.</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Акварель по количеству детей.</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Цветные восковые мелки.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Розетки для красок.</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Подставки для кистей.</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Кисточки двух видов: толстые и тонкие.</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Салфетки для кистей.</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Салфетки для аппликации.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Ножницы по количеству детей.</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Пластилин и стеки.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Подносы для бумаги.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Альбомные листы.</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Цветная бумага.</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Цветной картон.</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Иллюстрированный материал по декоративному рисованию.</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Набор дымковских игрушек.</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 xml:space="preserve"> Книжные иллюстрации.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Детские музыкальные инструменты: металлофон, аккордеон детский, пианино, барабан, бубны, дудочка, флейта, колокольчики, погремушки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Игрушки – самоделки: балалайка, гитара</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Портреты композиторов.</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Музыкальная лесенка.</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Султанчики.</w:t>
      </w:r>
    </w:p>
    <w:p w:rsidR="007C7DAE" w:rsidRPr="003B51F0"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Музыкально – дидактические игры:</w:t>
      </w:r>
    </w:p>
    <w:p w:rsidR="007C7DAE" w:rsidRDefault="007C7DAE" w:rsidP="003B51F0">
      <w:pPr>
        <w:numPr>
          <w:ilvl w:val="0"/>
          <w:numId w:val="32"/>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Иллюстрации к детской художественной литературе</w:t>
      </w:r>
    </w:p>
    <w:p w:rsidR="007C7DAE" w:rsidRPr="003B51F0" w:rsidRDefault="007C7DAE" w:rsidP="0090297A">
      <w:pPr>
        <w:spacing w:after="0" w:line="240" w:lineRule="auto"/>
        <w:ind w:left="240"/>
        <w:jc w:val="both"/>
        <w:rPr>
          <w:rFonts w:ascii="Times New Roman" w:hAnsi="Times New Roman"/>
          <w:sz w:val="24"/>
          <w:szCs w:val="24"/>
        </w:rPr>
      </w:pPr>
    </w:p>
    <w:p w:rsidR="007C7DAE" w:rsidRPr="003B51F0" w:rsidRDefault="007C7DAE" w:rsidP="0090297A">
      <w:pPr>
        <w:spacing w:after="0" w:line="240" w:lineRule="auto"/>
        <w:jc w:val="both"/>
        <w:rPr>
          <w:rFonts w:ascii="Times New Roman" w:hAnsi="Times New Roman"/>
          <w:b/>
          <w:sz w:val="24"/>
          <w:szCs w:val="24"/>
        </w:rPr>
      </w:pPr>
      <w:r w:rsidRPr="003B51F0">
        <w:rPr>
          <w:rFonts w:ascii="Times New Roman" w:hAnsi="Times New Roman"/>
          <w:b/>
          <w:sz w:val="24"/>
          <w:szCs w:val="24"/>
        </w:rPr>
        <w:t>«Физическое развитие»</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Мячи резиновые.</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Обручи.</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Шнуры.</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Кегли.</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Мешочки с песком.</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Ленточки по количеству детей.</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Веревочки.</w:t>
      </w:r>
    </w:p>
    <w:p w:rsidR="007C7DAE" w:rsidRPr="003B51F0"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Флажки.</w:t>
      </w:r>
    </w:p>
    <w:p w:rsidR="007C7DAE" w:rsidRDefault="007C7DAE" w:rsidP="0090297A">
      <w:pPr>
        <w:numPr>
          <w:ilvl w:val="0"/>
          <w:numId w:val="33"/>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Скакалки.</w:t>
      </w:r>
    </w:p>
    <w:p w:rsidR="007C7DAE" w:rsidRPr="003B51F0" w:rsidRDefault="007C7DAE" w:rsidP="0090297A">
      <w:pPr>
        <w:spacing w:after="0" w:line="240" w:lineRule="auto"/>
        <w:ind w:left="240"/>
        <w:jc w:val="both"/>
        <w:rPr>
          <w:rFonts w:ascii="Times New Roman" w:hAnsi="Times New Roman"/>
          <w:sz w:val="24"/>
          <w:szCs w:val="24"/>
        </w:rPr>
      </w:pPr>
    </w:p>
    <w:p w:rsidR="007C7DAE" w:rsidRPr="003B51F0" w:rsidRDefault="007C7DAE" w:rsidP="0090297A">
      <w:pPr>
        <w:spacing w:after="0" w:line="240" w:lineRule="auto"/>
        <w:jc w:val="both"/>
        <w:outlineLvl w:val="0"/>
        <w:rPr>
          <w:rFonts w:ascii="Times New Roman" w:hAnsi="Times New Roman"/>
          <w:sz w:val="24"/>
          <w:szCs w:val="24"/>
        </w:rPr>
      </w:pPr>
      <w:r w:rsidRPr="003B51F0">
        <w:rPr>
          <w:rFonts w:ascii="Times New Roman" w:hAnsi="Times New Roman"/>
          <w:b/>
          <w:sz w:val="24"/>
          <w:szCs w:val="24"/>
        </w:rPr>
        <w:t>Работа с родителями</w:t>
      </w:r>
      <w:r w:rsidRPr="003B51F0">
        <w:rPr>
          <w:rFonts w:ascii="Times New Roman" w:hAnsi="Times New Roman"/>
          <w:sz w:val="24"/>
          <w:szCs w:val="24"/>
        </w:rPr>
        <w:t>.</w:t>
      </w:r>
    </w:p>
    <w:p w:rsidR="007C7DAE" w:rsidRPr="003B51F0" w:rsidRDefault="007C7DAE" w:rsidP="0090297A">
      <w:pPr>
        <w:numPr>
          <w:ilvl w:val="0"/>
          <w:numId w:val="29"/>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Информационные стенды.</w:t>
      </w:r>
    </w:p>
    <w:p w:rsidR="007C7DAE" w:rsidRPr="003B51F0" w:rsidRDefault="007C7DAE" w:rsidP="0090297A">
      <w:pPr>
        <w:numPr>
          <w:ilvl w:val="0"/>
          <w:numId w:val="29"/>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Доска объявлений.</w:t>
      </w:r>
    </w:p>
    <w:p w:rsidR="007C7DAE" w:rsidRPr="003B51F0" w:rsidRDefault="007C7DAE" w:rsidP="0090297A">
      <w:pPr>
        <w:numPr>
          <w:ilvl w:val="0"/>
          <w:numId w:val="29"/>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Стенды для выставки детских работ.</w:t>
      </w:r>
    </w:p>
    <w:p w:rsidR="007C7DAE" w:rsidRPr="003B51F0" w:rsidRDefault="007C7DAE" w:rsidP="0090297A">
      <w:pPr>
        <w:numPr>
          <w:ilvl w:val="0"/>
          <w:numId w:val="29"/>
        </w:numPr>
        <w:spacing w:after="0" w:line="240" w:lineRule="auto"/>
        <w:ind w:left="240" w:firstLine="0"/>
        <w:jc w:val="both"/>
        <w:rPr>
          <w:rFonts w:ascii="Times New Roman" w:hAnsi="Times New Roman"/>
          <w:sz w:val="24"/>
          <w:szCs w:val="24"/>
        </w:rPr>
      </w:pPr>
      <w:r w:rsidRPr="003B51F0">
        <w:rPr>
          <w:rFonts w:ascii="Times New Roman" w:hAnsi="Times New Roman"/>
          <w:sz w:val="24"/>
          <w:szCs w:val="24"/>
        </w:rPr>
        <w:t>Папки-передвижки</w:t>
      </w:r>
    </w:p>
    <w:p w:rsidR="007C7DAE" w:rsidRPr="003B51F0" w:rsidRDefault="007C7DAE" w:rsidP="003B51F0">
      <w:pPr>
        <w:spacing w:line="240" w:lineRule="auto"/>
        <w:jc w:val="both"/>
        <w:rPr>
          <w:rFonts w:ascii="Times New Roman" w:hAnsi="Times New Roman"/>
          <w:sz w:val="24"/>
          <w:szCs w:val="24"/>
        </w:rPr>
      </w:pPr>
    </w:p>
    <w:p w:rsidR="007C7DAE" w:rsidRPr="003B51F0" w:rsidRDefault="007C7DAE" w:rsidP="0090297A">
      <w:pPr>
        <w:spacing w:after="0" w:line="240" w:lineRule="auto"/>
        <w:ind w:left="240"/>
        <w:jc w:val="both"/>
        <w:rPr>
          <w:rFonts w:ascii="Times New Roman" w:hAnsi="Times New Roman"/>
          <w:b/>
          <w:sz w:val="24"/>
          <w:szCs w:val="24"/>
        </w:rPr>
      </w:pPr>
      <w:r w:rsidRPr="003B51F0">
        <w:rPr>
          <w:rFonts w:ascii="Times New Roman" w:hAnsi="Times New Roman"/>
          <w:b/>
          <w:sz w:val="24"/>
          <w:szCs w:val="24"/>
        </w:rPr>
        <w:t>«Речевое развитие»</w:t>
      </w:r>
    </w:p>
    <w:p w:rsidR="007C7DAE" w:rsidRPr="003B51F0" w:rsidRDefault="007C7DAE" w:rsidP="0090297A">
      <w:pPr>
        <w:numPr>
          <w:ilvl w:val="0"/>
          <w:numId w:val="34"/>
        </w:numPr>
        <w:spacing w:after="0" w:line="240" w:lineRule="auto"/>
        <w:ind w:left="240" w:firstLine="0"/>
        <w:rPr>
          <w:rFonts w:ascii="Times New Roman" w:hAnsi="Times New Roman"/>
          <w:sz w:val="24"/>
          <w:szCs w:val="24"/>
        </w:rPr>
      </w:pPr>
      <w:r w:rsidRPr="003B51F0">
        <w:rPr>
          <w:rFonts w:ascii="Times New Roman" w:hAnsi="Times New Roman"/>
          <w:sz w:val="24"/>
          <w:szCs w:val="24"/>
        </w:rPr>
        <w:t>Зеркало.</w:t>
      </w:r>
    </w:p>
    <w:p w:rsidR="007C7DAE" w:rsidRPr="003B51F0" w:rsidRDefault="007C7DAE" w:rsidP="0090297A">
      <w:pPr>
        <w:numPr>
          <w:ilvl w:val="0"/>
          <w:numId w:val="34"/>
        </w:numPr>
        <w:spacing w:after="0" w:line="240" w:lineRule="auto"/>
        <w:ind w:left="240" w:firstLine="0"/>
        <w:rPr>
          <w:rFonts w:ascii="Times New Roman" w:hAnsi="Times New Roman"/>
          <w:sz w:val="24"/>
          <w:szCs w:val="24"/>
        </w:rPr>
      </w:pPr>
      <w:r w:rsidRPr="003B51F0">
        <w:rPr>
          <w:rFonts w:ascii="Times New Roman" w:hAnsi="Times New Roman"/>
          <w:sz w:val="24"/>
          <w:szCs w:val="24"/>
        </w:rPr>
        <w:t>Диагностический материал</w:t>
      </w:r>
    </w:p>
    <w:p w:rsidR="007C7DAE" w:rsidRPr="003B51F0" w:rsidRDefault="007C7DAE" w:rsidP="0090297A">
      <w:pPr>
        <w:numPr>
          <w:ilvl w:val="0"/>
          <w:numId w:val="34"/>
        </w:numPr>
        <w:spacing w:after="0" w:line="240" w:lineRule="auto"/>
        <w:ind w:left="240" w:firstLine="0"/>
        <w:rPr>
          <w:rFonts w:ascii="Times New Roman" w:hAnsi="Times New Roman"/>
          <w:sz w:val="24"/>
          <w:szCs w:val="24"/>
        </w:rPr>
      </w:pPr>
      <w:r w:rsidRPr="003B51F0">
        <w:rPr>
          <w:rFonts w:ascii="Times New Roman" w:hAnsi="Times New Roman"/>
          <w:sz w:val="24"/>
          <w:szCs w:val="24"/>
        </w:rPr>
        <w:t>Наборы предметных карточек по темам</w:t>
      </w:r>
    </w:p>
    <w:p w:rsidR="007C7DAE" w:rsidRPr="003B51F0" w:rsidRDefault="007C7DAE" w:rsidP="0090297A">
      <w:pPr>
        <w:numPr>
          <w:ilvl w:val="0"/>
          <w:numId w:val="34"/>
        </w:numPr>
        <w:spacing w:after="0" w:line="240" w:lineRule="auto"/>
        <w:ind w:left="240" w:firstLine="0"/>
        <w:rPr>
          <w:rFonts w:ascii="Times New Roman" w:hAnsi="Times New Roman"/>
          <w:sz w:val="24"/>
          <w:szCs w:val="24"/>
        </w:rPr>
      </w:pPr>
      <w:r w:rsidRPr="003B51F0">
        <w:rPr>
          <w:rFonts w:ascii="Times New Roman" w:hAnsi="Times New Roman"/>
          <w:sz w:val="24"/>
          <w:szCs w:val="24"/>
        </w:rPr>
        <w:t>Набор сюжетных карточек по темам</w:t>
      </w:r>
    </w:p>
    <w:p w:rsidR="007C7DAE" w:rsidRDefault="007C7DAE" w:rsidP="0090297A">
      <w:pPr>
        <w:numPr>
          <w:ilvl w:val="0"/>
          <w:numId w:val="34"/>
        </w:numPr>
        <w:spacing w:after="0" w:line="240" w:lineRule="auto"/>
        <w:ind w:left="240" w:firstLine="0"/>
        <w:rPr>
          <w:rFonts w:ascii="Times New Roman" w:hAnsi="Times New Roman"/>
          <w:sz w:val="24"/>
          <w:szCs w:val="24"/>
        </w:rPr>
      </w:pPr>
      <w:r w:rsidRPr="003B51F0">
        <w:rPr>
          <w:rFonts w:ascii="Times New Roman" w:hAnsi="Times New Roman"/>
          <w:sz w:val="24"/>
          <w:szCs w:val="24"/>
        </w:rPr>
        <w:t>Предметные игрушки-персонажи</w:t>
      </w:r>
    </w:p>
    <w:p w:rsidR="007C7DAE" w:rsidRDefault="007C7DAE" w:rsidP="00D17E1A">
      <w:pPr>
        <w:spacing w:after="0" w:line="240" w:lineRule="auto"/>
        <w:rPr>
          <w:rFonts w:ascii="Times New Roman" w:hAnsi="Times New Roman"/>
          <w:sz w:val="24"/>
          <w:szCs w:val="24"/>
        </w:rPr>
      </w:pPr>
    </w:p>
    <w:p w:rsidR="007C7DAE" w:rsidRDefault="007C7DAE" w:rsidP="00D17E1A">
      <w:pPr>
        <w:spacing w:after="0" w:line="240" w:lineRule="auto"/>
        <w:jc w:val="center"/>
        <w:rPr>
          <w:rFonts w:ascii="Times New Roman" w:hAnsi="Times New Roman"/>
          <w:b/>
          <w:sz w:val="24"/>
          <w:szCs w:val="24"/>
        </w:rPr>
      </w:pPr>
      <w:r w:rsidRPr="00D17E1A">
        <w:rPr>
          <w:rFonts w:ascii="Times New Roman" w:hAnsi="Times New Roman"/>
          <w:b/>
          <w:sz w:val="24"/>
          <w:szCs w:val="24"/>
        </w:rPr>
        <w:t>7.Приложение</w:t>
      </w:r>
    </w:p>
    <w:p w:rsidR="007C7DAE" w:rsidRPr="00D17E1A" w:rsidRDefault="007C7DAE" w:rsidP="00D17E1A">
      <w:pPr>
        <w:jc w:val="center"/>
        <w:rPr>
          <w:rFonts w:ascii="Times New Roman" w:hAnsi="Times New Roman"/>
          <w:sz w:val="24"/>
          <w:szCs w:val="28"/>
        </w:rPr>
      </w:pPr>
      <w:r w:rsidRPr="00D17E1A">
        <w:rPr>
          <w:rFonts w:ascii="Times New Roman" w:hAnsi="Times New Roman"/>
          <w:sz w:val="24"/>
          <w:szCs w:val="28"/>
        </w:rPr>
        <w:t xml:space="preserve">Объем образовательной нагрузки </w:t>
      </w:r>
      <w:r>
        <w:rPr>
          <w:rFonts w:ascii="Times New Roman" w:hAnsi="Times New Roman"/>
          <w:sz w:val="24"/>
          <w:szCs w:val="28"/>
        </w:rPr>
        <w:t>в логопедическо</w:t>
      </w:r>
      <w:r w:rsidRPr="00D17E1A">
        <w:rPr>
          <w:rFonts w:ascii="Times New Roman" w:hAnsi="Times New Roman"/>
          <w:sz w:val="24"/>
          <w:szCs w:val="28"/>
        </w:rPr>
        <w:t>й группе</w:t>
      </w:r>
      <w:r>
        <w:rPr>
          <w:rFonts w:ascii="Times New Roman" w:hAnsi="Times New Roman"/>
          <w:sz w:val="24"/>
          <w:szCs w:val="28"/>
        </w:rPr>
        <w:t xml:space="preserve"> № 3</w:t>
      </w:r>
      <w:r w:rsidRPr="00D17E1A">
        <w:rPr>
          <w:rFonts w:ascii="Times New Roman" w:hAnsi="Times New Roman"/>
          <w:sz w:val="24"/>
          <w:szCs w:val="28"/>
        </w:rPr>
        <w:t xml:space="preserve"> </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1276"/>
        <w:gridCol w:w="1276"/>
        <w:gridCol w:w="1530"/>
      </w:tblGrid>
      <w:tr w:rsidR="007C7DAE" w:rsidRPr="00D17E1A" w:rsidTr="007659E4">
        <w:trPr>
          <w:trHeight w:val="477"/>
        </w:trPr>
        <w:tc>
          <w:tcPr>
            <w:tcW w:w="4962" w:type="dxa"/>
            <w:vMerge w:val="restart"/>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Образовательная ситуация</w:t>
            </w:r>
          </w:p>
        </w:tc>
        <w:tc>
          <w:tcPr>
            <w:tcW w:w="4082" w:type="dxa"/>
            <w:gridSpan w:val="3"/>
          </w:tcPr>
          <w:p w:rsidR="007C7DAE" w:rsidRPr="00D17E1A" w:rsidRDefault="007C7DAE" w:rsidP="007659E4">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 xml:space="preserve">Количество учебных часов в неделю </w:t>
            </w:r>
          </w:p>
        </w:tc>
      </w:tr>
      <w:tr w:rsidR="007C7DAE" w:rsidRPr="00D17E1A" w:rsidTr="0090297A">
        <w:trPr>
          <w:trHeight w:val="276"/>
        </w:trPr>
        <w:tc>
          <w:tcPr>
            <w:tcW w:w="4962" w:type="dxa"/>
            <w:vMerge/>
          </w:tcPr>
          <w:p w:rsidR="007C7DAE" w:rsidRPr="00D17E1A" w:rsidRDefault="007C7DAE" w:rsidP="00D17E1A">
            <w:pPr>
              <w:spacing w:after="0" w:line="240" w:lineRule="auto"/>
              <w:ind w:left="240"/>
              <w:jc w:val="center"/>
              <w:rPr>
                <w:rFonts w:ascii="Times New Roman" w:hAnsi="Times New Roman"/>
                <w:sz w:val="24"/>
                <w:szCs w:val="24"/>
                <w:lang w:eastAsia="ru-RU"/>
              </w:rPr>
            </w:pPr>
          </w:p>
        </w:tc>
        <w:tc>
          <w:tcPr>
            <w:tcW w:w="4082" w:type="dxa"/>
            <w:gridSpan w:val="3"/>
            <w:vMerge w:val="restart"/>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5 – 6 лет</w:t>
            </w:r>
          </w:p>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(первый год обучения)</w:t>
            </w:r>
          </w:p>
        </w:tc>
      </w:tr>
      <w:tr w:rsidR="007C7DAE" w:rsidRPr="00D17E1A" w:rsidTr="007659E4">
        <w:trPr>
          <w:trHeight w:val="332"/>
        </w:trPr>
        <w:tc>
          <w:tcPr>
            <w:tcW w:w="4962" w:type="dxa"/>
          </w:tcPr>
          <w:p w:rsidR="007C7DAE" w:rsidRPr="00D17E1A" w:rsidRDefault="007C7DAE" w:rsidP="00D17E1A">
            <w:pPr>
              <w:spacing w:after="0" w:line="240" w:lineRule="auto"/>
              <w:ind w:left="240"/>
              <w:jc w:val="center"/>
              <w:rPr>
                <w:rFonts w:ascii="Times New Roman" w:hAnsi="Times New Roman"/>
                <w:b/>
                <w:sz w:val="24"/>
                <w:szCs w:val="24"/>
                <w:lang w:eastAsia="ru-RU"/>
              </w:rPr>
            </w:pPr>
            <w:r w:rsidRPr="00D17E1A">
              <w:rPr>
                <w:rFonts w:ascii="Times New Roman" w:hAnsi="Times New Roman"/>
                <w:b/>
                <w:sz w:val="24"/>
                <w:szCs w:val="24"/>
                <w:lang w:eastAsia="ru-RU"/>
              </w:rPr>
              <w:t>Образовательная деятельность воспитателя</w:t>
            </w:r>
          </w:p>
        </w:tc>
        <w:tc>
          <w:tcPr>
            <w:tcW w:w="4082" w:type="dxa"/>
            <w:gridSpan w:val="3"/>
            <w:vMerge/>
          </w:tcPr>
          <w:p w:rsidR="007C7DAE" w:rsidRPr="00D17E1A" w:rsidRDefault="007C7DAE" w:rsidP="00D17E1A">
            <w:pPr>
              <w:spacing w:after="0" w:line="240" w:lineRule="auto"/>
              <w:ind w:left="240"/>
              <w:jc w:val="center"/>
              <w:rPr>
                <w:rFonts w:ascii="Times New Roman" w:hAnsi="Times New Roman"/>
                <w:sz w:val="24"/>
                <w:szCs w:val="24"/>
                <w:lang w:eastAsia="ru-RU"/>
              </w:rPr>
            </w:pPr>
          </w:p>
        </w:tc>
      </w:tr>
      <w:tr w:rsidR="007C7DAE" w:rsidRPr="00D17E1A" w:rsidTr="007659E4">
        <w:trPr>
          <w:trHeight w:val="265"/>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ФЭМП</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w:t>
            </w:r>
          </w:p>
        </w:tc>
      </w:tr>
      <w:tr w:rsidR="007C7DAE" w:rsidRPr="00D17E1A" w:rsidTr="007659E4">
        <w:trPr>
          <w:trHeight w:val="269"/>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Развитие речи и ознакомление с окружающим миром</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w:t>
            </w:r>
          </w:p>
        </w:tc>
      </w:tr>
      <w:tr w:rsidR="007C7DAE" w:rsidRPr="00D17E1A" w:rsidTr="007659E4">
        <w:trPr>
          <w:trHeight w:val="273"/>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Развитие речи</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w:t>
            </w:r>
          </w:p>
        </w:tc>
      </w:tr>
      <w:tr w:rsidR="007C7DAE" w:rsidRPr="00D17E1A" w:rsidTr="007659E4">
        <w:trPr>
          <w:trHeight w:val="199"/>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Восприятие художественной литературы</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w:t>
            </w:r>
          </w:p>
        </w:tc>
      </w:tr>
      <w:tr w:rsidR="007C7DAE" w:rsidRPr="00D17E1A" w:rsidTr="007659E4">
        <w:trPr>
          <w:trHeight w:val="199"/>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Рисование (приобщение к искусству)</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0,5</w:t>
            </w:r>
          </w:p>
        </w:tc>
      </w:tr>
      <w:tr w:rsidR="007C7DAE" w:rsidRPr="00D17E1A" w:rsidTr="007659E4">
        <w:trPr>
          <w:trHeight w:val="199"/>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Лепка</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0,5</w:t>
            </w:r>
          </w:p>
        </w:tc>
      </w:tr>
      <w:tr w:rsidR="007C7DAE" w:rsidRPr="00D17E1A" w:rsidTr="007659E4">
        <w:trPr>
          <w:trHeight w:val="199"/>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Аппликация</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0,5</w:t>
            </w:r>
          </w:p>
        </w:tc>
      </w:tr>
      <w:tr w:rsidR="007C7DAE" w:rsidRPr="00D17E1A" w:rsidTr="007659E4">
        <w:trPr>
          <w:trHeight w:val="341"/>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 xml:space="preserve">Конструирование  </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0,5</w:t>
            </w:r>
          </w:p>
        </w:tc>
      </w:tr>
      <w:tr w:rsidR="007C7DAE" w:rsidRPr="00D17E1A" w:rsidTr="007659E4">
        <w:trPr>
          <w:trHeight w:val="274"/>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 xml:space="preserve">Музыкальная деятельность </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r>
      <w:tr w:rsidR="007C7DAE" w:rsidRPr="00D17E1A" w:rsidTr="007659E4">
        <w:trPr>
          <w:trHeight w:val="253"/>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Физическая культура</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3</w:t>
            </w:r>
          </w:p>
        </w:tc>
      </w:tr>
      <w:tr w:rsidR="007C7DAE" w:rsidRPr="00D17E1A" w:rsidTr="007659E4">
        <w:trPr>
          <w:trHeight w:val="414"/>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Итого</w:t>
            </w:r>
          </w:p>
        </w:tc>
        <w:tc>
          <w:tcPr>
            <w:tcW w:w="4082" w:type="dxa"/>
            <w:gridSpan w:val="3"/>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11</w:t>
            </w:r>
          </w:p>
        </w:tc>
      </w:tr>
      <w:tr w:rsidR="007C7DAE" w:rsidRPr="00D17E1A" w:rsidTr="007659E4">
        <w:trPr>
          <w:trHeight w:val="199"/>
        </w:trPr>
        <w:tc>
          <w:tcPr>
            <w:tcW w:w="4962" w:type="dxa"/>
          </w:tcPr>
          <w:p w:rsidR="007C7DAE" w:rsidRPr="00D17E1A" w:rsidRDefault="007C7DAE" w:rsidP="00D17E1A">
            <w:pPr>
              <w:spacing w:after="0" w:line="240" w:lineRule="auto"/>
              <w:ind w:left="240"/>
              <w:jc w:val="center"/>
              <w:rPr>
                <w:rFonts w:ascii="Times New Roman" w:hAnsi="Times New Roman"/>
                <w:b/>
                <w:sz w:val="24"/>
                <w:szCs w:val="24"/>
                <w:lang w:eastAsia="ru-RU"/>
              </w:rPr>
            </w:pPr>
            <w:r w:rsidRPr="00D17E1A">
              <w:rPr>
                <w:rFonts w:ascii="Times New Roman" w:hAnsi="Times New Roman"/>
                <w:b/>
                <w:sz w:val="24"/>
                <w:szCs w:val="24"/>
                <w:lang w:eastAsia="ru-RU"/>
              </w:rPr>
              <w:t xml:space="preserve">Образовательная деятельность </w:t>
            </w:r>
          </w:p>
          <w:p w:rsidR="007C7DAE" w:rsidRPr="00D17E1A" w:rsidRDefault="007C7DAE" w:rsidP="00D17E1A">
            <w:pPr>
              <w:spacing w:after="0" w:line="240" w:lineRule="auto"/>
              <w:ind w:left="240"/>
              <w:jc w:val="center"/>
              <w:rPr>
                <w:rFonts w:ascii="Times New Roman" w:hAnsi="Times New Roman"/>
                <w:b/>
                <w:sz w:val="24"/>
                <w:szCs w:val="24"/>
                <w:lang w:eastAsia="ru-RU"/>
              </w:rPr>
            </w:pPr>
            <w:r w:rsidRPr="00D17E1A">
              <w:rPr>
                <w:rFonts w:ascii="Times New Roman" w:hAnsi="Times New Roman"/>
                <w:b/>
                <w:sz w:val="24"/>
                <w:szCs w:val="24"/>
                <w:lang w:eastAsia="ru-RU"/>
              </w:rPr>
              <w:t>учителя – логопеда</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 период</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 период</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 xml:space="preserve">3 </w:t>
            </w:r>
          </w:p>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период</w:t>
            </w:r>
          </w:p>
        </w:tc>
      </w:tr>
      <w:tr w:rsidR="007C7DAE" w:rsidRPr="00D17E1A" w:rsidTr="007659E4">
        <w:trPr>
          <w:trHeight w:val="384"/>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Формирование лексико – грамматических категорий, развитие связной речи</w:t>
            </w:r>
          </w:p>
        </w:tc>
        <w:tc>
          <w:tcPr>
            <w:tcW w:w="1276" w:type="dxa"/>
          </w:tcPr>
          <w:p w:rsidR="007C7DAE" w:rsidRPr="00D17E1A" w:rsidRDefault="007C7DAE" w:rsidP="00D17E1A">
            <w:pPr>
              <w:spacing w:after="0" w:line="240" w:lineRule="auto"/>
              <w:ind w:left="240"/>
              <w:jc w:val="center"/>
              <w:rPr>
                <w:rFonts w:ascii="Times New Roman" w:hAnsi="Times New Roman"/>
                <w:sz w:val="24"/>
                <w:szCs w:val="24"/>
                <w:highlight w:val="yellow"/>
                <w:lang w:eastAsia="ru-RU"/>
              </w:rPr>
            </w:pPr>
            <w:r w:rsidRPr="00D17E1A">
              <w:rPr>
                <w:rFonts w:ascii="Times New Roman" w:hAnsi="Times New Roman"/>
                <w:sz w:val="24"/>
                <w:szCs w:val="24"/>
                <w:lang w:eastAsia="ru-RU"/>
              </w:rPr>
              <w:t>2</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r>
      <w:tr w:rsidR="007C7DAE" w:rsidRPr="00D17E1A" w:rsidTr="007659E4">
        <w:trPr>
          <w:trHeight w:val="395"/>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Формирование звукопроизношения</w:t>
            </w:r>
          </w:p>
        </w:tc>
        <w:tc>
          <w:tcPr>
            <w:tcW w:w="1276" w:type="dxa"/>
          </w:tcPr>
          <w:p w:rsidR="007C7DAE" w:rsidRPr="00D17E1A" w:rsidRDefault="007C7DAE" w:rsidP="00D17E1A">
            <w:pPr>
              <w:spacing w:after="0" w:line="240" w:lineRule="auto"/>
              <w:ind w:left="240"/>
              <w:jc w:val="center"/>
              <w:rPr>
                <w:rFonts w:ascii="Times New Roman" w:hAnsi="Times New Roman"/>
                <w:sz w:val="24"/>
                <w:szCs w:val="24"/>
                <w:highlight w:val="yellow"/>
                <w:lang w:eastAsia="ru-RU"/>
              </w:rPr>
            </w:pPr>
            <w:r w:rsidRPr="00D17E1A">
              <w:rPr>
                <w:rFonts w:ascii="Times New Roman" w:hAnsi="Times New Roman"/>
                <w:sz w:val="24"/>
                <w:szCs w:val="24"/>
                <w:lang w:eastAsia="ru-RU"/>
              </w:rPr>
              <w:t>-</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r>
      <w:tr w:rsidR="007C7DAE" w:rsidRPr="00D17E1A" w:rsidTr="007659E4">
        <w:trPr>
          <w:trHeight w:val="395"/>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Подготовка к обучению грамоте</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r>
      <w:tr w:rsidR="007C7DAE" w:rsidRPr="00D17E1A" w:rsidTr="007659E4">
        <w:trPr>
          <w:trHeight w:val="395"/>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Изобразительная деятельность</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w:t>
            </w:r>
          </w:p>
        </w:tc>
      </w:tr>
      <w:tr w:rsidR="007C7DAE" w:rsidRPr="00D17E1A" w:rsidTr="007659E4">
        <w:trPr>
          <w:trHeight w:val="395"/>
        </w:trPr>
        <w:tc>
          <w:tcPr>
            <w:tcW w:w="4962" w:type="dxa"/>
          </w:tcPr>
          <w:p w:rsidR="007C7DAE" w:rsidRPr="00D17E1A" w:rsidRDefault="007C7DAE" w:rsidP="00D17E1A">
            <w:pPr>
              <w:spacing w:after="0" w:line="240" w:lineRule="auto"/>
              <w:ind w:left="240"/>
              <w:rPr>
                <w:rFonts w:ascii="Times New Roman" w:hAnsi="Times New Roman"/>
                <w:sz w:val="24"/>
                <w:szCs w:val="24"/>
                <w:lang w:eastAsia="ru-RU"/>
              </w:rPr>
            </w:pPr>
            <w:r w:rsidRPr="00D17E1A">
              <w:rPr>
                <w:rFonts w:ascii="Times New Roman" w:hAnsi="Times New Roman"/>
                <w:sz w:val="24"/>
                <w:szCs w:val="24"/>
                <w:lang w:eastAsia="ru-RU"/>
              </w:rPr>
              <w:t>Итого</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2</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4</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4</w:t>
            </w:r>
          </w:p>
        </w:tc>
      </w:tr>
      <w:tr w:rsidR="007C7DAE" w:rsidRPr="00D17E1A" w:rsidTr="007659E4">
        <w:trPr>
          <w:trHeight w:val="395"/>
        </w:trPr>
        <w:tc>
          <w:tcPr>
            <w:tcW w:w="4962" w:type="dxa"/>
          </w:tcPr>
          <w:p w:rsidR="007C7DAE" w:rsidRPr="00D17E1A" w:rsidRDefault="007C7DAE" w:rsidP="00D17E1A">
            <w:pPr>
              <w:spacing w:after="0" w:line="240" w:lineRule="auto"/>
              <w:ind w:left="240"/>
              <w:jc w:val="center"/>
              <w:rPr>
                <w:rFonts w:ascii="Times New Roman" w:hAnsi="Times New Roman"/>
                <w:b/>
                <w:sz w:val="24"/>
                <w:szCs w:val="24"/>
                <w:lang w:eastAsia="ru-RU"/>
              </w:rPr>
            </w:pPr>
            <w:r w:rsidRPr="00D17E1A">
              <w:rPr>
                <w:rFonts w:ascii="Times New Roman" w:hAnsi="Times New Roman"/>
                <w:b/>
                <w:sz w:val="24"/>
                <w:szCs w:val="24"/>
                <w:lang w:eastAsia="ru-RU"/>
              </w:rPr>
              <w:t>Общее количество</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13</w:t>
            </w:r>
          </w:p>
        </w:tc>
        <w:tc>
          <w:tcPr>
            <w:tcW w:w="1276"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15</w:t>
            </w:r>
          </w:p>
        </w:tc>
        <w:tc>
          <w:tcPr>
            <w:tcW w:w="1530" w:type="dxa"/>
          </w:tcPr>
          <w:p w:rsidR="007C7DAE" w:rsidRPr="00D17E1A" w:rsidRDefault="007C7DAE" w:rsidP="00D17E1A">
            <w:pPr>
              <w:spacing w:after="0" w:line="240" w:lineRule="auto"/>
              <w:ind w:left="240"/>
              <w:jc w:val="center"/>
              <w:rPr>
                <w:rFonts w:ascii="Times New Roman" w:hAnsi="Times New Roman"/>
                <w:sz w:val="24"/>
                <w:szCs w:val="24"/>
                <w:lang w:eastAsia="ru-RU"/>
              </w:rPr>
            </w:pPr>
            <w:r w:rsidRPr="00D17E1A">
              <w:rPr>
                <w:rFonts w:ascii="Times New Roman" w:hAnsi="Times New Roman"/>
                <w:sz w:val="24"/>
                <w:szCs w:val="24"/>
                <w:lang w:eastAsia="ru-RU"/>
              </w:rPr>
              <w:t>15</w:t>
            </w:r>
          </w:p>
        </w:tc>
      </w:tr>
    </w:tbl>
    <w:p w:rsidR="007C7DAE" w:rsidRPr="00756F59" w:rsidRDefault="007C7DAE" w:rsidP="00756F59">
      <w:pPr>
        <w:spacing w:after="0" w:line="240" w:lineRule="auto"/>
        <w:jc w:val="both"/>
        <w:rPr>
          <w:rFonts w:cs="Calibri"/>
          <w:sz w:val="26"/>
          <w:szCs w:val="26"/>
        </w:rPr>
      </w:pPr>
    </w:p>
    <w:sectPr w:rsidR="007C7DAE" w:rsidRPr="00756F59" w:rsidSect="00502C3E">
      <w:footerReference w:type="default" r:id="rId9"/>
      <w:pgSz w:w="11906" w:h="16838"/>
      <w:pgMar w:top="426" w:right="850" w:bottom="709"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AE" w:rsidRDefault="007C7DAE" w:rsidP="00C3150C">
      <w:pPr>
        <w:spacing w:after="0" w:line="240" w:lineRule="auto"/>
      </w:pPr>
      <w:r>
        <w:separator/>
      </w:r>
    </w:p>
  </w:endnote>
  <w:endnote w:type="continuationSeparator" w:id="0">
    <w:p w:rsidR="007C7DAE" w:rsidRDefault="007C7DAE" w:rsidP="00C31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AE" w:rsidRDefault="007C7DAE">
    <w:pPr>
      <w:pStyle w:val="Footer"/>
      <w:jc w:val="center"/>
    </w:pPr>
    <w:fldSimple w:instr="PAGE   \* MERGEFORMAT">
      <w:r>
        <w:rPr>
          <w:noProof/>
        </w:rPr>
        <w:t>3</w:t>
      </w:r>
    </w:fldSimple>
  </w:p>
  <w:p w:rsidR="007C7DAE" w:rsidRDefault="007C7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AE" w:rsidRDefault="007C7DAE" w:rsidP="00C3150C">
      <w:pPr>
        <w:spacing w:after="0" w:line="240" w:lineRule="auto"/>
      </w:pPr>
      <w:r>
        <w:separator/>
      </w:r>
    </w:p>
  </w:footnote>
  <w:footnote w:type="continuationSeparator" w:id="0">
    <w:p w:rsidR="007C7DAE" w:rsidRDefault="007C7DAE" w:rsidP="00C31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1">
    <w:nsid w:val="009173BA"/>
    <w:multiLevelType w:val="hybridMultilevel"/>
    <w:tmpl w:val="0E4AA37C"/>
    <w:lvl w:ilvl="0" w:tplc="5B2AEAA0">
      <w:start w:val="1"/>
      <w:numFmt w:val="decimal"/>
      <w:suff w:val="space"/>
      <w:lvlText w:val="%1."/>
      <w:lvlJc w:val="left"/>
      <w:pPr>
        <w:ind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DB6EEC"/>
    <w:multiLevelType w:val="hybridMultilevel"/>
    <w:tmpl w:val="FDB257FE"/>
    <w:lvl w:ilvl="0" w:tplc="CE784CA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B77D5"/>
    <w:multiLevelType w:val="hybridMultilevel"/>
    <w:tmpl w:val="D64CD6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3D5825"/>
    <w:multiLevelType w:val="hybridMultilevel"/>
    <w:tmpl w:val="9EE43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AC42C1"/>
    <w:multiLevelType w:val="hybridMultilevel"/>
    <w:tmpl w:val="4FE6A552"/>
    <w:lvl w:ilvl="0" w:tplc="BA6C7130">
      <w:start w:val="1"/>
      <w:numFmt w:val="bullet"/>
      <w:lvlText w:val=""/>
      <w:lvlJc w:val="left"/>
      <w:pPr>
        <w:tabs>
          <w:tab w:val="num" w:pos="170"/>
        </w:tabs>
        <w:ind w:left="170" w:hanging="17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5D2052"/>
    <w:multiLevelType w:val="hybridMultilevel"/>
    <w:tmpl w:val="EADA736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121740B7"/>
    <w:multiLevelType w:val="hybridMultilevel"/>
    <w:tmpl w:val="F044157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8">
    <w:nsid w:val="17C803CA"/>
    <w:multiLevelType w:val="hybridMultilevel"/>
    <w:tmpl w:val="A7285CF2"/>
    <w:lvl w:ilvl="0" w:tplc="248ECA8A">
      <w:start w:val="1"/>
      <w:numFmt w:val="decimal"/>
      <w:suff w:val="space"/>
      <w:lvlText w:val="%1."/>
      <w:lvlJc w:val="left"/>
      <w:pPr>
        <w:ind w:left="-42" w:firstLine="360"/>
      </w:pPr>
      <w:rPr>
        <w:rFonts w:cs="Times New Roman" w:hint="default"/>
        <w:b w:val="0"/>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9">
    <w:nsid w:val="182569A0"/>
    <w:multiLevelType w:val="hybridMultilevel"/>
    <w:tmpl w:val="C8FAA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945681"/>
    <w:multiLevelType w:val="hybridMultilevel"/>
    <w:tmpl w:val="A71EB3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B857795"/>
    <w:multiLevelType w:val="hybridMultilevel"/>
    <w:tmpl w:val="A87C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129F2"/>
    <w:multiLevelType w:val="hybridMultilevel"/>
    <w:tmpl w:val="DA3A7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FD4880"/>
    <w:multiLevelType w:val="hybridMultilevel"/>
    <w:tmpl w:val="2D5A5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4C6E68"/>
    <w:multiLevelType w:val="hybridMultilevel"/>
    <w:tmpl w:val="D346B5D4"/>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2C0B64E4"/>
    <w:multiLevelType w:val="hybridMultilevel"/>
    <w:tmpl w:val="EF4A73A6"/>
    <w:lvl w:ilvl="0" w:tplc="BA6C7130">
      <w:start w:val="1"/>
      <w:numFmt w:val="bullet"/>
      <w:lvlText w:val=""/>
      <w:lvlJc w:val="left"/>
      <w:pPr>
        <w:tabs>
          <w:tab w:val="num" w:pos="170"/>
        </w:tabs>
        <w:ind w:left="170" w:hanging="17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9C216E"/>
    <w:multiLevelType w:val="hybridMultilevel"/>
    <w:tmpl w:val="5B1E1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1B3E9A"/>
    <w:multiLevelType w:val="hybridMultilevel"/>
    <w:tmpl w:val="816C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B48CC"/>
    <w:multiLevelType w:val="hybridMultilevel"/>
    <w:tmpl w:val="FE1E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243163"/>
    <w:multiLevelType w:val="hybridMultilevel"/>
    <w:tmpl w:val="4D70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7136B5"/>
    <w:multiLevelType w:val="hybridMultilevel"/>
    <w:tmpl w:val="A4F61322"/>
    <w:lvl w:ilvl="0" w:tplc="BA6C7130">
      <w:start w:val="1"/>
      <w:numFmt w:val="bullet"/>
      <w:lvlText w:val=""/>
      <w:lvlJc w:val="left"/>
      <w:pPr>
        <w:tabs>
          <w:tab w:val="num" w:pos="170"/>
        </w:tabs>
        <w:ind w:left="170" w:hanging="17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D16EAC"/>
    <w:multiLevelType w:val="hybridMultilevel"/>
    <w:tmpl w:val="3074403A"/>
    <w:lvl w:ilvl="0" w:tplc="5B2AEAA0">
      <w:start w:val="1"/>
      <w:numFmt w:val="decimal"/>
      <w:suff w:val="space"/>
      <w:lvlText w:val="%1."/>
      <w:lvlJc w:val="left"/>
      <w:pPr>
        <w:ind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526C47"/>
    <w:multiLevelType w:val="hybridMultilevel"/>
    <w:tmpl w:val="396A1CD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482207C4"/>
    <w:multiLevelType w:val="hybridMultilevel"/>
    <w:tmpl w:val="9EDE5548"/>
    <w:lvl w:ilvl="0" w:tplc="5B2AEAA0">
      <w:start w:val="1"/>
      <w:numFmt w:val="decimal"/>
      <w:suff w:val="space"/>
      <w:lvlText w:val="%1."/>
      <w:lvlJc w:val="left"/>
      <w:pPr>
        <w:ind w:firstLine="3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4">
    <w:nsid w:val="4A6C562C"/>
    <w:multiLevelType w:val="hybridMultilevel"/>
    <w:tmpl w:val="16CA843E"/>
    <w:lvl w:ilvl="0" w:tplc="BA6C7130">
      <w:start w:val="1"/>
      <w:numFmt w:val="bullet"/>
      <w:lvlText w:val=""/>
      <w:lvlJc w:val="left"/>
      <w:pPr>
        <w:tabs>
          <w:tab w:val="num" w:pos="530"/>
        </w:tabs>
        <w:ind w:left="530" w:hanging="17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C47881"/>
    <w:multiLevelType w:val="hybridMultilevel"/>
    <w:tmpl w:val="44060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472DFE"/>
    <w:multiLevelType w:val="hybridMultilevel"/>
    <w:tmpl w:val="D3DE70AA"/>
    <w:lvl w:ilvl="0" w:tplc="5B2AEAA0">
      <w:start w:val="1"/>
      <w:numFmt w:val="decimal"/>
      <w:suff w:val="space"/>
      <w:lvlText w:val="%1."/>
      <w:lvlJc w:val="left"/>
      <w:pPr>
        <w:ind w:firstLine="34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27">
    <w:nsid w:val="635043AA"/>
    <w:multiLevelType w:val="hybridMultilevel"/>
    <w:tmpl w:val="B242F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00EF3"/>
    <w:multiLevelType w:val="hybridMultilevel"/>
    <w:tmpl w:val="DE4A5F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D61C38"/>
    <w:multiLevelType w:val="hybridMultilevel"/>
    <w:tmpl w:val="AF2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C076A0"/>
    <w:multiLevelType w:val="hybridMultilevel"/>
    <w:tmpl w:val="25BAB552"/>
    <w:lvl w:ilvl="0" w:tplc="BAFAB79E">
      <w:start w:val="1"/>
      <w:numFmt w:val="decimal"/>
      <w:suff w:val="space"/>
      <w:lvlText w:val="%1."/>
      <w:lvlJc w:val="left"/>
      <w:pPr>
        <w:ind w:firstLine="340"/>
      </w:pPr>
      <w:rPr>
        <w:rFonts w:cs="Times New Roman" w:hint="default"/>
        <w:b w:val="0"/>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91" w:hanging="180"/>
      </w:pPr>
      <w:rPr>
        <w:rFonts w:cs="Times New Roman"/>
      </w:rPr>
    </w:lvl>
    <w:lvl w:ilvl="3" w:tplc="0419000F" w:tentative="1">
      <w:start w:val="1"/>
      <w:numFmt w:val="decimal"/>
      <w:lvlText w:val="%4."/>
      <w:lvlJc w:val="left"/>
      <w:pPr>
        <w:ind w:left="811" w:hanging="360"/>
      </w:pPr>
      <w:rPr>
        <w:rFonts w:cs="Times New Roman"/>
      </w:rPr>
    </w:lvl>
    <w:lvl w:ilvl="4" w:tplc="04190019" w:tentative="1">
      <w:start w:val="1"/>
      <w:numFmt w:val="lowerLetter"/>
      <w:lvlText w:val="%5."/>
      <w:lvlJc w:val="left"/>
      <w:pPr>
        <w:ind w:left="1531" w:hanging="360"/>
      </w:pPr>
      <w:rPr>
        <w:rFonts w:cs="Times New Roman"/>
      </w:rPr>
    </w:lvl>
    <w:lvl w:ilvl="5" w:tplc="0419001B" w:tentative="1">
      <w:start w:val="1"/>
      <w:numFmt w:val="lowerRoman"/>
      <w:lvlText w:val="%6."/>
      <w:lvlJc w:val="right"/>
      <w:pPr>
        <w:ind w:left="2251" w:hanging="180"/>
      </w:pPr>
      <w:rPr>
        <w:rFonts w:cs="Times New Roman"/>
      </w:rPr>
    </w:lvl>
    <w:lvl w:ilvl="6" w:tplc="0419000F" w:tentative="1">
      <w:start w:val="1"/>
      <w:numFmt w:val="decimal"/>
      <w:lvlText w:val="%7."/>
      <w:lvlJc w:val="left"/>
      <w:pPr>
        <w:ind w:left="2971" w:hanging="360"/>
      </w:pPr>
      <w:rPr>
        <w:rFonts w:cs="Times New Roman"/>
      </w:rPr>
    </w:lvl>
    <w:lvl w:ilvl="7" w:tplc="04190019" w:tentative="1">
      <w:start w:val="1"/>
      <w:numFmt w:val="lowerLetter"/>
      <w:lvlText w:val="%8."/>
      <w:lvlJc w:val="left"/>
      <w:pPr>
        <w:ind w:left="3691" w:hanging="360"/>
      </w:pPr>
      <w:rPr>
        <w:rFonts w:cs="Times New Roman"/>
      </w:rPr>
    </w:lvl>
    <w:lvl w:ilvl="8" w:tplc="0419001B" w:tentative="1">
      <w:start w:val="1"/>
      <w:numFmt w:val="lowerRoman"/>
      <w:lvlText w:val="%9."/>
      <w:lvlJc w:val="right"/>
      <w:pPr>
        <w:ind w:left="4411" w:hanging="180"/>
      </w:pPr>
      <w:rPr>
        <w:rFonts w:cs="Times New Roman"/>
      </w:rPr>
    </w:lvl>
  </w:abstractNum>
  <w:abstractNum w:abstractNumId="31">
    <w:nsid w:val="6D883C1C"/>
    <w:multiLevelType w:val="hybridMultilevel"/>
    <w:tmpl w:val="077C9CF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2">
    <w:nsid w:val="6D8D12E9"/>
    <w:multiLevelType w:val="hybridMultilevel"/>
    <w:tmpl w:val="2EACF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635929"/>
    <w:multiLevelType w:val="hybridMultilevel"/>
    <w:tmpl w:val="94C02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5C5615E"/>
    <w:multiLevelType w:val="hybridMultilevel"/>
    <w:tmpl w:val="27229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D24B90"/>
    <w:multiLevelType w:val="hybridMultilevel"/>
    <w:tmpl w:val="499A26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BD97AA9"/>
    <w:multiLevelType w:val="hybridMultilevel"/>
    <w:tmpl w:val="16D41626"/>
    <w:lvl w:ilvl="0" w:tplc="ABE061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F164377"/>
    <w:multiLevelType w:val="hybridMultilevel"/>
    <w:tmpl w:val="E596435A"/>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1"/>
  </w:num>
  <w:num w:numId="4">
    <w:abstractNumId w:val="6"/>
  </w:num>
  <w:num w:numId="5">
    <w:abstractNumId w:val="19"/>
  </w:num>
  <w:num w:numId="6">
    <w:abstractNumId w:val="0"/>
  </w:num>
  <w:num w:numId="7">
    <w:abstractNumId w:val="22"/>
  </w:num>
  <w:num w:numId="8">
    <w:abstractNumId w:val="29"/>
  </w:num>
  <w:num w:numId="9">
    <w:abstractNumId w:val="11"/>
  </w:num>
  <w:num w:numId="10">
    <w:abstractNumId w:val="28"/>
  </w:num>
  <w:num w:numId="11">
    <w:abstractNumId w:val="14"/>
  </w:num>
  <w:num w:numId="12">
    <w:abstractNumId w:val="12"/>
  </w:num>
  <w:num w:numId="13">
    <w:abstractNumId w:val="35"/>
  </w:num>
  <w:num w:numId="14">
    <w:abstractNumId w:val="34"/>
  </w:num>
  <w:num w:numId="15">
    <w:abstractNumId w:val="33"/>
  </w:num>
  <w:num w:numId="16">
    <w:abstractNumId w:val="9"/>
  </w:num>
  <w:num w:numId="17">
    <w:abstractNumId w:val="3"/>
  </w:num>
  <w:num w:numId="18">
    <w:abstractNumId w:val="32"/>
  </w:num>
  <w:num w:numId="19">
    <w:abstractNumId w:val="36"/>
  </w:num>
  <w:num w:numId="20">
    <w:abstractNumId w:val="18"/>
  </w:num>
  <w:num w:numId="21">
    <w:abstractNumId w:val="8"/>
  </w:num>
  <w:num w:numId="22">
    <w:abstractNumId w:val="23"/>
  </w:num>
  <w:num w:numId="23">
    <w:abstractNumId w:val="1"/>
  </w:num>
  <w:num w:numId="24">
    <w:abstractNumId w:val="21"/>
  </w:num>
  <w:num w:numId="25">
    <w:abstractNumId w:val="30"/>
  </w:num>
  <w:num w:numId="26">
    <w:abstractNumId w:val="26"/>
  </w:num>
  <w:num w:numId="27">
    <w:abstractNumId w:val="37"/>
  </w:num>
  <w:num w:numId="28">
    <w:abstractNumId w:val="17"/>
  </w:num>
  <w:num w:numId="29">
    <w:abstractNumId w:val="2"/>
  </w:num>
  <w:num w:numId="30">
    <w:abstractNumId w:val="27"/>
  </w:num>
  <w:num w:numId="31">
    <w:abstractNumId w:val="24"/>
  </w:num>
  <w:num w:numId="32">
    <w:abstractNumId w:val="25"/>
  </w:num>
  <w:num w:numId="33">
    <w:abstractNumId w:val="13"/>
  </w:num>
  <w:num w:numId="34">
    <w:abstractNumId w:val="4"/>
  </w:num>
  <w:num w:numId="35">
    <w:abstractNumId w:val="15"/>
  </w:num>
  <w:num w:numId="36">
    <w:abstractNumId w:val="5"/>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FB"/>
    <w:rsid w:val="00064054"/>
    <w:rsid w:val="000B28F4"/>
    <w:rsid w:val="000B4B65"/>
    <w:rsid w:val="000B53C1"/>
    <w:rsid w:val="000D2224"/>
    <w:rsid w:val="000D5C0E"/>
    <w:rsid w:val="001264E3"/>
    <w:rsid w:val="00187FDF"/>
    <w:rsid w:val="001A2C89"/>
    <w:rsid w:val="0021621A"/>
    <w:rsid w:val="00262E41"/>
    <w:rsid w:val="00264EC8"/>
    <w:rsid w:val="00265E2F"/>
    <w:rsid w:val="002A3F60"/>
    <w:rsid w:val="00346E74"/>
    <w:rsid w:val="003554C4"/>
    <w:rsid w:val="00360B96"/>
    <w:rsid w:val="00374DB4"/>
    <w:rsid w:val="00395BAB"/>
    <w:rsid w:val="003A5BC6"/>
    <w:rsid w:val="003A6A53"/>
    <w:rsid w:val="003B51F0"/>
    <w:rsid w:val="003E455D"/>
    <w:rsid w:val="003F7484"/>
    <w:rsid w:val="004119F9"/>
    <w:rsid w:val="004432CA"/>
    <w:rsid w:val="00475C0F"/>
    <w:rsid w:val="00480624"/>
    <w:rsid w:val="004A22C3"/>
    <w:rsid w:val="004A711B"/>
    <w:rsid w:val="00502C3E"/>
    <w:rsid w:val="005755C7"/>
    <w:rsid w:val="00597D15"/>
    <w:rsid w:val="005E3554"/>
    <w:rsid w:val="00617D0E"/>
    <w:rsid w:val="006266C5"/>
    <w:rsid w:val="00632244"/>
    <w:rsid w:val="006506D2"/>
    <w:rsid w:val="006C3F14"/>
    <w:rsid w:val="006D5E99"/>
    <w:rsid w:val="006E172B"/>
    <w:rsid w:val="006E6998"/>
    <w:rsid w:val="006F6FA9"/>
    <w:rsid w:val="007001CF"/>
    <w:rsid w:val="00703478"/>
    <w:rsid w:val="00721015"/>
    <w:rsid w:val="00721F49"/>
    <w:rsid w:val="00736B11"/>
    <w:rsid w:val="007520D4"/>
    <w:rsid w:val="00756F59"/>
    <w:rsid w:val="00763C85"/>
    <w:rsid w:val="007650F3"/>
    <w:rsid w:val="007659E4"/>
    <w:rsid w:val="0077241A"/>
    <w:rsid w:val="0078379A"/>
    <w:rsid w:val="00795662"/>
    <w:rsid w:val="007A1D9B"/>
    <w:rsid w:val="007C7DAE"/>
    <w:rsid w:val="007E17F7"/>
    <w:rsid w:val="007F390A"/>
    <w:rsid w:val="007F6F42"/>
    <w:rsid w:val="00811E7E"/>
    <w:rsid w:val="00825D1D"/>
    <w:rsid w:val="00865E3B"/>
    <w:rsid w:val="00872D16"/>
    <w:rsid w:val="00876BDF"/>
    <w:rsid w:val="008B59B7"/>
    <w:rsid w:val="0090297A"/>
    <w:rsid w:val="009039DD"/>
    <w:rsid w:val="009079CB"/>
    <w:rsid w:val="0092399C"/>
    <w:rsid w:val="00972424"/>
    <w:rsid w:val="009735CC"/>
    <w:rsid w:val="00987799"/>
    <w:rsid w:val="009919D8"/>
    <w:rsid w:val="009B76E3"/>
    <w:rsid w:val="009D1862"/>
    <w:rsid w:val="009D39B0"/>
    <w:rsid w:val="00A111FA"/>
    <w:rsid w:val="00A11225"/>
    <w:rsid w:val="00A14286"/>
    <w:rsid w:val="00A751A4"/>
    <w:rsid w:val="00A775BB"/>
    <w:rsid w:val="00A8349B"/>
    <w:rsid w:val="00A97943"/>
    <w:rsid w:val="00AC7525"/>
    <w:rsid w:val="00AE5210"/>
    <w:rsid w:val="00AF4E3C"/>
    <w:rsid w:val="00B014A9"/>
    <w:rsid w:val="00B55F8D"/>
    <w:rsid w:val="00B93B9B"/>
    <w:rsid w:val="00BF2AF6"/>
    <w:rsid w:val="00C02F0F"/>
    <w:rsid w:val="00C3150C"/>
    <w:rsid w:val="00C53110"/>
    <w:rsid w:val="00C745BE"/>
    <w:rsid w:val="00C76F0D"/>
    <w:rsid w:val="00C838C6"/>
    <w:rsid w:val="00C93F62"/>
    <w:rsid w:val="00CA57E0"/>
    <w:rsid w:val="00CA704E"/>
    <w:rsid w:val="00CB4D87"/>
    <w:rsid w:val="00D00A73"/>
    <w:rsid w:val="00D17E1A"/>
    <w:rsid w:val="00D21BD5"/>
    <w:rsid w:val="00D50735"/>
    <w:rsid w:val="00D9764D"/>
    <w:rsid w:val="00DE4532"/>
    <w:rsid w:val="00DF03CA"/>
    <w:rsid w:val="00E1316E"/>
    <w:rsid w:val="00E35B87"/>
    <w:rsid w:val="00E56FFB"/>
    <w:rsid w:val="00E630EE"/>
    <w:rsid w:val="00E72CA6"/>
    <w:rsid w:val="00E75ED5"/>
    <w:rsid w:val="00EC3F2E"/>
    <w:rsid w:val="00EC65CF"/>
    <w:rsid w:val="00EE0BEF"/>
    <w:rsid w:val="00EF5279"/>
    <w:rsid w:val="00EF6FF9"/>
    <w:rsid w:val="00F0642F"/>
    <w:rsid w:val="00F401D5"/>
    <w:rsid w:val="00F42729"/>
    <w:rsid w:val="00F42D29"/>
    <w:rsid w:val="00F76FB3"/>
    <w:rsid w:val="00FA37D1"/>
    <w:rsid w:val="00FB6191"/>
    <w:rsid w:val="00FC1264"/>
    <w:rsid w:val="00FC4E5F"/>
    <w:rsid w:val="00FE66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2CA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72CA6"/>
    <w:rPr>
      <w:rFonts w:ascii="Tahoma" w:eastAsia="Times New Roman" w:hAnsi="Tahoma" w:cs="Times New Roman"/>
      <w:sz w:val="16"/>
      <w:szCs w:val="16"/>
    </w:rPr>
  </w:style>
  <w:style w:type="paragraph" w:styleId="ListParagraph">
    <w:name w:val="List Paragraph"/>
    <w:basedOn w:val="Normal"/>
    <w:uiPriority w:val="99"/>
    <w:qFormat/>
    <w:rsid w:val="00C3150C"/>
    <w:pPr>
      <w:spacing w:after="0" w:line="240" w:lineRule="auto"/>
      <w:ind w:left="720"/>
    </w:pPr>
    <w:rPr>
      <w:rFonts w:ascii="Times New Roman" w:hAnsi="Times New Roman"/>
      <w:sz w:val="28"/>
      <w:szCs w:val="28"/>
      <w:lang w:val="en-US"/>
    </w:rPr>
  </w:style>
  <w:style w:type="paragraph" w:customStyle="1" w:styleId="Default">
    <w:name w:val="Default"/>
    <w:uiPriority w:val="99"/>
    <w:rsid w:val="00C3150C"/>
    <w:pPr>
      <w:autoSpaceDE w:val="0"/>
      <w:autoSpaceDN w:val="0"/>
      <w:adjustRightInd w:val="0"/>
    </w:pPr>
    <w:rPr>
      <w:rFonts w:ascii="Arial" w:eastAsia="Times New Roman" w:hAnsi="Arial" w:cs="Arial"/>
      <w:color w:val="000000"/>
      <w:sz w:val="24"/>
      <w:szCs w:val="24"/>
      <w:lang w:eastAsia="en-US"/>
    </w:rPr>
  </w:style>
  <w:style w:type="paragraph" w:styleId="BodyText">
    <w:name w:val="Body Text"/>
    <w:basedOn w:val="Normal"/>
    <w:link w:val="BodyTextChar"/>
    <w:uiPriority w:val="99"/>
    <w:rsid w:val="00C3150C"/>
    <w:pPr>
      <w:widowControl w:val="0"/>
      <w:shd w:val="clear" w:color="auto" w:fill="FFFFFF"/>
      <w:spacing w:after="0" w:line="326" w:lineRule="exact"/>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C3150C"/>
    <w:rPr>
      <w:rFonts w:ascii="Times New Roman" w:hAnsi="Times New Roman" w:cs="Times New Roman"/>
      <w:sz w:val="24"/>
      <w:szCs w:val="24"/>
      <w:shd w:val="clear" w:color="auto" w:fill="FFFFFF"/>
      <w:lang w:eastAsia="ru-RU"/>
    </w:rPr>
  </w:style>
  <w:style w:type="paragraph" w:customStyle="1" w:styleId="1">
    <w:name w:val="Абзац списка1"/>
    <w:basedOn w:val="Normal"/>
    <w:uiPriority w:val="99"/>
    <w:rsid w:val="00C3150C"/>
    <w:pPr>
      <w:spacing w:after="0" w:line="240" w:lineRule="auto"/>
      <w:ind w:left="720"/>
      <w:contextualSpacing/>
    </w:pPr>
    <w:rPr>
      <w:rFonts w:ascii="Cambria" w:eastAsia="Times New Roman" w:hAnsi="Cambria"/>
      <w:lang w:val="en-US"/>
    </w:rPr>
  </w:style>
  <w:style w:type="paragraph" w:styleId="NormalWeb">
    <w:name w:val="Normal (Web)"/>
    <w:aliases w:val="Знак Знак1"/>
    <w:basedOn w:val="Normal"/>
    <w:uiPriority w:val="99"/>
    <w:rsid w:val="00C3150C"/>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Header">
    <w:name w:val="header"/>
    <w:basedOn w:val="Normal"/>
    <w:link w:val="HeaderChar"/>
    <w:uiPriority w:val="99"/>
    <w:rsid w:val="00C3150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3150C"/>
    <w:rPr>
      <w:rFonts w:ascii="Calibri" w:eastAsia="Times New Roman" w:hAnsi="Calibri" w:cs="Times New Roman"/>
    </w:rPr>
  </w:style>
  <w:style w:type="paragraph" w:styleId="Footer">
    <w:name w:val="footer"/>
    <w:basedOn w:val="Normal"/>
    <w:link w:val="FooterChar"/>
    <w:uiPriority w:val="99"/>
    <w:rsid w:val="00C3150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3150C"/>
    <w:rPr>
      <w:rFonts w:ascii="Calibri" w:eastAsia="Times New Roman" w:hAnsi="Calibri" w:cs="Times New Roman"/>
    </w:rPr>
  </w:style>
  <w:style w:type="table" w:styleId="TableGrid">
    <w:name w:val="Table Grid"/>
    <w:basedOn w:val="TableNormal"/>
    <w:uiPriority w:val="99"/>
    <w:rsid w:val="00C02F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1340</TotalTime>
  <Pages>76</Pages>
  <Words>28202</Words>
  <Characters>-32766</Characters>
  <Application>Microsoft Office Outlook</Application>
  <DocSecurity>0</DocSecurity>
  <Lines>0</Lines>
  <Paragraphs>0</Paragraphs>
  <ScaleCrop>false</ScaleCrop>
  <Company>Департамент образования администрации города Липецка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2017-10-06T13:23:00Z</cp:lastPrinted>
  <dcterms:created xsi:type="dcterms:W3CDTF">2017-10-05T07:36:00Z</dcterms:created>
  <dcterms:modified xsi:type="dcterms:W3CDTF">2018-09-06T05:30:00Z</dcterms:modified>
</cp:coreProperties>
</file>