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19" w:rsidRDefault="00074119" w:rsidP="000613AA">
      <w:pPr>
        <w:jc w:val="center"/>
        <w:rPr>
          <w:rFonts w:ascii="Times New Roman" w:hAnsi="Times New Roman"/>
          <w:sz w:val="36"/>
          <w:szCs w:val="36"/>
        </w:rPr>
      </w:pPr>
    </w:p>
    <w:p w:rsidR="00074119" w:rsidRDefault="00074119" w:rsidP="000613AA">
      <w:pPr>
        <w:jc w:val="center"/>
        <w:rPr>
          <w:rFonts w:ascii="Times New Roman" w:hAnsi="Times New Roman"/>
          <w:sz w:val="36"/>
          <w:szCs w:val="36"/>
        </w:rPr>
      </w:pPr>
    </w:p>
    <w:p w:rsidR="00074119" w:rsidRDefault="00074119" w:rsidP="000613AA">
      <w:pPr>
        <w:jc w:val="center"/>
        <w:rPr>
          <w:rFonts w:ascii="Times New Roman" w:hAnsi="Times New Roman"/>
          <w:sz w:val="36"/>
          <w:szCs w:val="36"/>
        </w:rPr>
      </w:pPr>
      <w:r>
        <w:rPr>
          <w:noProof/>
          <w:lang w:eastAsia="ru-RU"/>
        </w:rPr>
      </w:r>
      <w:r w:rsidRPr="00100123">
        <w:rPr>
          <w:rFonts w:ascii="Times New Roman" w:hAnsi="Times New Roman"/>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15.9pt;height:396pt;mso-position-horizontal-relative:char;mso-position-vertical-relative:line">
            <v:imagedata r:id="rId7" o:title=""/>
            <w10:anchorlock/>
          </v:shape>
        </w:pict>
      </w:r>
    </w:p>
    <w:p w:rsidR="00074119" w:rsidRDefault="00074119" w:rsidP="000613AA">
      <w:pPr>
        <w:jc w:val="center"/>
        <w:rPr>
          <w:rFonts w:ascii="Times New Roman" w:hAnsi="Times New Roman"/>
          <w:sz w:val="36"/>
          <w:szCs w:val="36"/>
        </w:rPr>
      </w:pPr>
    </w:p>
    <w:p w:rsidR="00074119" w:rsidRDefault="00074119" w:rsidP="000613AA">
      <w:pPr>
        <w:jc w:val="center"/>
        <w:rPr>
          <w:rFonts w:ascii="Times New Roman" w:hAnsi="Times New Roman"/>
          <w:sz w:val="36"/>
          <w:szCs w:val="36"/>
        </w:rPr>
      </w:pPr>
    </w:p>
    <w:p w:rsidR="00074119" w:rsidRPr="00021F35" w:rsidRDefault="00074119" w:rsidP="000613AA">
      <w:pPr>
        <w:jc w:val="center"/>
        <w:rPr>
          <w:rFonts w:ascii="Times New Roman" w:hAnsi="Times New Roman"/>
          <w:sz w:val="36"/>
          <w:szCs w:val="36"/>
        </w:rPr>
      </w:pPr>
      <w:r w:rsidRPr="00021F35">
        <w:rPr>
          <w:rFonts w:ascii="Times New Roman" w:hAnsi="Times New Roman"/>
          <w:sz w:val="36"/>
          <w:szCs w:val="36"/>
        </w:rPr>
        <w:t>Муниципальное бюджетное дошкольное образовательное учреждение №114 г. Липецка</w:t>
      </w:r>
    </w:p>
    <w:p w:rsidR="00074119" w:rsidRPr="003C37ED" w:rsidRDefault="00074119" w:rsidP="000613AA">
      <w:pPr>
        <w:spacing w:after="0" w:line="100" w:lineRule="atLeast"/>
        <w:ind w:firstLine="426"/>
        <w:rPr>
          <w:rFonts w:ascii="Times New Roman" w:hAnsi="Times New Roman"/>
          <w:sz w:val="36"/>
          <w:szCs w:val="36"/>
        </w:rPr>
      </w:pPr>
    </w:p>
    <w:p w:rsidR="00074119" w:rsidRPr="003C37ED" w:rsidRDefault="00074119" w:rsidP="000613AA">
      <w:pPr>
        <w:spacing w:after="0" w:line="100" w:lineRule="atLeast"/>
        <w:ind w:firstLine="426"/>
        <w:jc w:val="center"/>
        <w:rPr>
          <w:rFonts w:ascii="Times New Roman" w:hAnsi="Times New Roman"/>
          <w:sz w:val="36"/>
          <w:szCs w:val="36"/>
        </w:rPr>
      </w:pPr>
    </w:p>
    <w:p w:rsidR="00074119" w:rsidRPr="00021F35" w:rsidRDefault="00074119" w:rsidP="000613AA">
      <w:pPr>
        <w:tabs>
          <w:tab w:val="left" w:pos="-142"/>
          <w:tab w:val="left" w:pos="10316"/>
        </w:tabs>
        <w:spacing w:after="0" w:line="100" w:lineRule="atLeast"/>
        <w:ind w:left="-284"/>
        <w:rPr>
          <w:rFonts w:ascii="Times New Roman" w:hAnsi="Times New Roman"/>
          <w:sz w:val="28"/>
          <w:szCs w:val="28"/>
        </w:rPr>
      </w:pPr>
      <w:r w:rsidRPr="003C37ED">
        <w:rPr>
          <w:rFonts w:ascii="Times New Roman" w:hAnsi="Times New Roman"/>
          <w:sz w:val="36"/>
          <w:szCs w:val="36"/>
        </w:rPr>
        <w:tab/>
      </w:r>
      <w:r w:rsidRPr="00021F35">
        <w:rPr>
          <w:rFonts w:ascii="Times New Roman" w:hAnsi="Times New Roman"/>
          <w:sz w:val="28"/>
          <w:szCs w:val="28"/>
        </w:rPr>
        <w:t xml:space="preserve">Принято                      </w:t>
      </w:r>
      <w:r>
        <w:rPr>
          <w:rFonts w:ascii="Times New Roman" w:hAnsi="Times New Roman"/>
          <w:sz w:val="28"/>
          <w:szCs w:val="28"/>
        </w:rPr>
        <w:t xml:space="preserve">                                                                                                                  </w:t>
      </w:r>
      <w:r w:rsidRPr="00021F35">
        <w:rPr>
          <w:rFonts w:ascii="Times New Roman" w:hAnsi="Times New Roman"/>
          <w:sz w:val="28"/>
          <w:szCs w:val="28"/>
        </w:rPr>
        <w:t xml:space="preserve"> Утверждаю:</w:t>
      </w:r>
    </w:p>
    <w:p w:rsidR="00074119" w:rsidRPr="00021F35" w:rsidRDefault="00074119" w:rsidP="000613AA">
      <w:pPr>
        <w:tabs>
          <w:tab w:val="left" w:pos="-142"/>
          <w:tab w:val="left" w:pos="10316"/>
        </w:tabs>
        <w:spacing w:after="0" w:line="100" w:lineRule="atLeast"/>
        <w:ind w:left="-284" w:right="-456"/>
        <w:rPr>
          <w:rFonts w:ascii="Times New Roman" w:hAnsi="Times New Roman"/>
          <w:sz w:val="28"/>
          <w:szCs w:val="28"/>
        </w:rPr>
      </w:pPr>
      <w:r w:rsidRPr="00021F35">
        <w:rPr>
          <w:rFonts w:ascii="Times New Roman" w:hAnsi="Times New Roman"/>
          <w:sz w:val="28"/>
          <w:szCs w:val="28"/>
        </w:rPr>
        <w:t xml:space="preserve">  на заседании      </w:t>
      </w:r>
      <w:r>
        <w:rPr>
          <w:rFonts w:ascii="Times New Roman" w:hAnsi="Times New Roman"/>
          <w:sz w:val="28"/>
          <w:szCs w:val="28"/>
        </w:rPr>
        <w:t xml:space="preserve">                                                                                  </w:t>
      </w:r>
      <w:r w:rsidRPr="00021F35">
        <w:rPr>
          <w:rFonts w:ascii="Times New Roman" w:hAnsi="Times New Roman"/>
          <w:sz w:val="28"/>
          <w:szCs w:val="28"/>
        </w:rPr>
        <w:t xml:space="preserve"> </w:t>
      </w:r>
      <w:r>
        <w:rPr>
          <w:rFonts w:ascii="Times New Roman" w:hAnsi="Times New Roman"/>
          <w:sz w:val="28"/>
          <w:szCs w:val="28"/>
        </w:rPr>
        <w:t xml:space="preserve">                                         </w:t>
      </w:r>
      <w:r w:rsidRPr="00021F35">
        <w:rPr>
          <w:rFonts w:ascii="Times New Roman" w:hAnsi="Times New Roman"/>
          <w:sz w:val="28"/>
          <w:szCs w:val="28"/>
        </w:rPr>
        <w:t>заведующая ДОУ№</w:t>
      </w:r>
      <w:r>
        <w:rPr>
          <w:rFonts w:ascii="Times New Roman" w:hAnsi="Times New Roman"/>
          <w:sz w:val="28"/>
          <w:szCs w:val="28"/>
        </w:rPr>
        <w:t xml:space="preserve"> </w:t>
      </w:r>
      <w:smartTag w:uri="urn:schemas-microsoft-com:office:smarttags" w:element="metricconverter">
        <w:smartTagPr>
          <w:attr w:name="ProductID" w:val="114 г"/>
        </w:smartTagPr>
        <w:r w:rsidRPr="00021F35">
          <w:rPr>
            <w:rFonts w:ascii="Times New Roman" w:hAnsi="Times New Roman"/>
            <w:sz w:val="28"/>
            <w:szCs w:val="28"/>
          </w:rPr>
          <w:t xml:space="preserve">114 </w:t>
        </w:r>
        <w:r>
          <w:rPr>
            <w:rFonts w:ascii="Times New Roman" w:hAnsi="Times New Roman"/>
            <w:sz w:val="28"/>
            <w:szCs w:val="28"/>
          </w:rPr>
          <w:t>г</w:t>
        </w:r>
      </w:smartTag>
      <w:r>
        <w:rPr>
          <w:rFonts w:ascii="Times New Roman" w:hAnsi="Times New Roman"/>
          <w:sz w:val="28"/>
          <w:szCs w:val="28"/>
        </w:rPr>
        <w:t>. Липецка</w:t>
      </w:r>
      <w:r w:rsidRPr="00021F35">
        <w:rPr>
          <w:rFonts w:ascii="Times New Roman" w:hAnsi="Times New Roman"/>
          <w:sz w:val="28"/>
          <w:szCs w:val="28"/>
        </w:rPr>
        <w:t xml:space="preserve">                </w:t>
      </w:r>
    </w:p>
    <w:p w:rsidR="00074119" w:rsidRDefault="00074119" w:rsidP="000613AA">
      <w:pPr>
        <w:tabs>
          <w:tab w:val="left" w:pos="-142"/>
          <w:tab w:val="left" w:pos="10316"/>
        </w:tabs>
        <w:spacing w:after="0" w:line="100" w:lineRule="atLeast"/>
        <w:ind w:left="-284"/>
        <w:rPr>
          <w:rFonts w:ascii="Times New Roman" w:hAnsi="Times New Roman"/>
          <w:sz w:val="28"/>
          <w:szCs w:val="28"/>
        </w:rPr>
      </w:pPr>
      <w:r w:rsidRPr="00021F35">
        <w:rPr>
          <w:rFonts w:ascii="Times New Roman" w:hAnsi="Times New Roman"/>
          <w:sz w:val="28"/>
          <w:szCs w:val="28"/>
        </w:rPr>
        <w:t xml:space="preserve">  педагогического совета </w:t>
      </w:r>
      <w:r>
        <w:rPr>
          <w:rFonts w:ascii="Times New Roman" w:hAnsi="Times New Roman"/>
          <w:sz w:val="28"/>
          <w:szCs w:val="28"/>
        </w:rPr>
        <w:t xml:space="preserve">                                                                                                                _______________ Фролова Л. Ф.</w:t>
      </w:r>
    </w:p>
    <w:p w:rsidR="00074119" w:rsidRDefault="00074119" w:rsidP="000613AA">
      <w:pPr>
        <w:tabs>
          <w:tab w:val="left" w:pos="-142"/>
          <w:tab w:val="left" w:pos="10316"/>
        </w:tabs>
        <w:spacing w:after="0" w:line="100" w:lineRule="atLeast"/>
        <w:ind w:left="-284"/>
        <w:rPr>
          <w:rFonts w:ascii="Times New Roman" w:hAnsi="Times New Roman"/>
          <w:sz w:val="28"/>
          <w:szCs w:val="28"/>
        </w:rPr>
      </w:pPr>
      <w:r>
        <w:rPr>
          <w:rFonts w:ascii="Times New Roman" w:hAnsi="Times New Roman"/>
          <w:sz w:val="28"/>
          <w:szCs w:val="28"/>
        </w:rPr>
        <w:t xml:space="preserve">  </w:t>
      </w:r>
      <w:r w:rsidRPr="00021F35">
        <w:rPr>
          <w:rFonts w:ascii="Times New Roman" w:hAnsi="Times New Roman"/>
          <w:sz w:val="28"/>
          <w:szCs w:val="28"/>
        </w:rPr>
        <w:t xml:space="preserve">ДОУ № 114  </w:t>
      </w:r>
      <w:r>
        <w:rPr>
          <w:rFonts w:ascii="Times New Roman" w:hAnsi="Times New Roman"/>
          <w:sz w:val="28"/>
          <w:szCs w:val="28"/>
        </w:rPr>
        <w:t xml:space="preserve">г. Липецка                                                                                                                 «___» ___________2018 г.    </w:t>
      </w:r>
    </w:p>
    <w:p w:rsidR="00074119" w:rsidRPr="00021F35" w:rsidRDefault="00074119" w:rsidP="000613AA">
      <w:pPr>
        <w:tabs>
          <w:tab w:val="left" w:pos="-142"/>
          <w:tab w:val="left" w:pos="10316"/>
        </w:tabs>
        <w:spacing w:after="0" w:line="100" w:lineRule="atLeast"/>
        <w:ind w:left="-284"/>
        <w:rPr>
          <w:rFonts w:ascii="Times New Roman" w:hAnsi="Times New Roman"/>
          <w:sz w:val="28"/>
          <w:szCs w:val="28"/>
        </w:rPr>
      </w:pPr>
      <w:r>
        <w:rPr>
          <w:rFonts w:ascii="Times New Roman" w:hAnsi="Times New Roman"/>
          <w:sz w:val="28"/>
          <w:szCs w:val="28"/>
        </w:rPr>
        <w:t xml:space="preserve">  протокол № 1</w:t>
      </w:r>
      <w:r w:rsidRPr="00021F35">
        <w:rPr>
          <w:rFonts w:ascii="Times New Roman" w:hAnsi="Times New Roman"/>
          <w:sz w:val="28"/>
          <w:szCs w:val="28"/>
        </w:rPr>
        <w:t xml:space="preserve">  </w:t>
      </w:r>
      <w:r>
        <w:rPr>
          <w:rFonts w:ascii="Times New Roman" w:hAnsi="Times New Roman"/>
          <w:sz w:val="28"/>
          <w:szCs w:val="28"/>
        </w:rPr>
        <w:t xml:space="preserve">             </w:t>
      </w:r>
    </w:p>
    <w:p w:rsidR="00074119" w:rsidRPr="00021F35" w:rsidRDefault="00074119" w:rsidP="000613AA">
      <w:pPr>
        <w:tabs>
          <w:tab w:val="left" w:pos="-142"/>
          <w:tab w:val="left" w:pos="1215"/>
          <w:tab w:val="left" w:pos="8790"/>
        </w:tabs>
        <w:spacing w:after="0" w:line="100" w:lineRule="atLeast"/>
        <w:ind w:left="-284"/>
        <w:rPr>
          <w:rFonts w:ascii="Times New Roman" w:hAnsi="Times New Roman"/>
          <w:sz w:val="28"/>
          <w:szCs w:val="28"/>
        </w:rPr>
      </w:pPr>
      <w:r>
        <w:rPr>
          <w:rFonts w:ascii="Times New Roman" w:hAnsi="Times New Roman"/>
          <w:sz w:val="28"/>
          <w:szCs w:val="28"/>
        </w:rPr>
        <w:tab/>
        <w:t>от_______</w:t>
      </w:r>
      <w:r w:rsidRPr="00021F35">
        <w:rPr>
          <w:rFonts w:ascii="Times New Roman" w:hAnsi="Times New Roman"/>
          <w:sz w:val="28"/>
          <w:szCs w:val="28"/>
        </w:rPr>
        <w:t xml:space="preserve">_________           </w:t>
      </w:r>
      <w:r>
        <w:rPr>
          <w:rFonts w:ascii="Times New Roman" w:hAnsi="Times New Roman"/>
          <w:sz w:val="28"/>
          <w:szCs w:val="28"/>
        </w:rPr>
        <w:t xml:space="preserve">      </w:t>
      </w:r>
    </w:p>
    <w:p w:rsidR="00074119" w:rsidRPr="003C37ED" w:rsidRDefault="00074119" w:rsidP="000613AA">
      <w:pPr>
        <w:tabs>
          <w:tab w:val="left" w:pos="540"/>
          <w:tab w:val="left" w:pos="1215"/>
          <w:tab w:val="left" w:pos="8790"/>
        </w:tabs>
        <w:spacing w:after="0" w:line="100" w:lineRule="atLeast"/>
        <w:ind w:firstLine="426"/>
        <w:rPr>
          <w:rFonts w:ascii="Times New Roman" w:hAnsi="Times New Roman"/>
          <w:sz w:val="32"/>
          <w:szCs w:val="32"/>
        </w:rPr>
      </w:pPr>
    </w:p>
    <w:p w:rsidR="00074119" w:rsidRPr="003C37ED" w:rsidRDefault="00074119" w:rsidP="000613AA">
      <w:pPr>
        <w:tabs>
          <w:tab w:val="left" w:pos="1215"/>
          <w:tab w:val="left" w:pos="8790"/>
        </w:tabs>
        <w:spacing w:after="0" w:line="360" w:lineRule="auto"/>
        <w:rPr>
          <w:rFonts w:ascii="Times New Roman" w:hAnsi="Times New Roman"/>
          <w:sz w:val="44"/>
          <w:szCs w:val="32"/>
        </w:rPr>
      </w:pPr>
      <w:r>
        <w:rPr>
          <w:rFonts w:ascii="Times New Roman" w:hAnsi="Times New Roman"/>
          <w:sz w:val="44"/>
          <w:szCs w:val="32"/>
        </w:rPr>
        <w:t xml:space="preserve">                                       </w:t>
      </w:r>
      <w:r>
        <w:rPr>
          <w:noProof/>
          <w:lang w:eastAsia="ru-RU"/>
        </w:rPr>
        <w:pict>
          <v:shape id="Рисунок 3" o:spid="_x0000_s1027" type="#_x0000_t75" style="position:absolute;margin-left:216.3pt;margin-top:-.3pt;width:165pt;height:130.5pt;z-index:-251658240;visibility:visible;mso-position-horizontal-relative:text;mso-position-vertical-relative:text">
            <v:imagedata r:id="rId8" o:title="" croptop="1450f" cropbottom="40018f" cropleft="2320f" cropright=".5"/>
          </v:shape>
        </w:pict>
      </w:r>
    </w:p>
    <w:p w:rsidR="00074119" w:rsidRDefault="00074119" w:rsidP="000613AA">
      <w:pPr>
        <w:tabs>
          <w:tab w:val="left" w:pos="1215"/>
          <w:tab w:val="left" w:pos="8790"/>
        </w:tabs>
        <w:spacing w:after="0" w:line="100" w:lineRule="atLeast"/>
        <w:ind w:firstLine="426"/>
        <w:jc w:val="center"/>
        <w:rPr>
          <w:rFonts w:ascii="Times New Roman" w:hAnsi="Times New Roman"/>
          <w:b/>
          <w:sz w:val="44"/>
          <w:szCs w:val="32"/>
        </w:rPr>
      </w:pPr>
    </w:p>
    <w:p w:rsidR="00074119" w:rsidRPr="003C37ED" w:rsidRDefault="00074119" w:rsidP="000613AA">
      <w:pPr>
        <w:tabs>
          <w:tab w:val="left" w:pos="1215"/>
          <w:tab w:val="left" w:pos="8790"/>
        </w:tabs>
        <w:spacing w:after="0" w:line="100" w:lineRule="atLeast"/>
        <w:ind w:firstLine="426"/>
        <w:jc w:val="center"/>
        <w:rPr>
          <w:rFonts w:ascii="Times New Roman" w:hAnsi="Times New Roman"/>
          <w:b/>
          <w:sz w:val="44"/>
          <w:szCs w:val="32"/>
        </w:rPr>
      </w:pPr>
      <w:r w:rsidRPr="003C37ED">
        <w:rPr>
          <w:rFonts w:ascii="Times New Roman" w:hAnsi="Times New Roman"/>
          <w:b/>
          <w:sz w:val="44"/>
          <w:szCs w:val="32"/>
        </w:rPr>
        <w:t>Рабочая программа</w:t>
      </w:r>
    </w:p>
    <w:p w:rsidR="00074119" w:rsidRDefault="00074119" w:rsidP="000613AA">
      <w:pPr>
        <w:tabs>
          <w:tab w:val="left" w:pos="1215"/>
          <w:tab w:val="left" w:pos="8790"/>
        </w:tabs>
        <w:spacing w:after="0" w:line="100" w:lineRule="atLeast"/>
        <w:ind w:firstLine="426"/>
        <w:jc w:val="center"/>
        <w:rPr>
          <w:rFonts w:ascii="Times New Roman" w:hAnsi="Times New Roman"/>
          <w:b/>
          <w:sz w:val="44"/>
          <w:szCs w:val="32"/>
        </w:rPr>
      </w:pPr>
      <w:r>
        <w:rPr>
          <w:rFonts w:ascii="Times New Roman" w:hAnsi="Times New Roman"/>
          <w:b/>
          <w:sz w:val="44"/>
          <w:szCs w:val="32"/>
        </w:rPr>
        <w:t>старшей группы № 2</w:t>
      </w:r>
    </w:p>
    <w:p w:rsidR="00074119" w:rsidRPr="003C37ED" w:rsidRDefault="00074119" w:rsidP="000613AA">
      <w:pPr>
        <w:tabs>
          <w:tab w:val="left" w:pos="1215"/>
          <w:tab w:val="left" w:pos="8790"/>
        </w:tabs>
        <w:spacing w:after="0" w:line="100" w:lineRule="atLeast"/>
        <w:ind w:firstLine="426"/>
        <w:jc w:val="center"/>
        <w:rPr>
          <w:rFonts w:ascii="Times New Roman" w:hAnsi="Times New Roman"/>
          <w:b/>
          <w:sz w:val="44"/>
          <w:szCs w:val="32"/>
        </w:rPr>
      </w:pPr>
      <w:r>
        <w:rPr>
          <w:rFonts w:ascii="Times New Roman" w:hAnsi="Times New Roman"/>
          <w:b/>
          <w:sz w:val="44"/>
          <w:szCs w:val="32"/>
        </w:rPr>
        <w:t>(5-6 лет)</w:t>
      </w:r>
    </w:p>
    <w:p w:rsidR="00074119" w:rsidRPr="003C37ED" w:rsidRDefault="00074119" w:rsidP="000613AA">
      <w:pPr>
        <w:tabs>
          <w:tab w:val="left" w:pos="1215"/>
          <w:tab w:val="left" w:pos="8790"/>
        </w:tabs>
        <w:spacing w:after="0" w:line="100" w:lineRule="atLeast"/>
        <w:ind w:firstLine="426"/>
        <w:jc w:val="center"/>
        <w:rPr>
          <w:rFonts w:ascii="Times New Roman" w:hAnsi="Times New Roman"/>
          <w:sz w:val="44"/>
          <w:szCs w:val="32"/>
        </w:rPr>
      </w:pPr>
    </w:p>
    <w:p w:rsidR="00074119" w:rsidRPr="003C37ED" w:rsidRDefault="00074119" w:rsidP="000613AA">
      <w:pPr>
        <w:spacing w:after="0" w:line="100" w:lineRule="atLeast"/>
        <w:ind w:firstLine="426"/>
        <w:rPr>
          <w:rFonts w:ascii="Times New Roman" w:hAnsi="Times New Roman"/>
          <w:sz w:val="44"/>
          <w:szCs w:val="32"/>
        </w:rPr>
      </w:pPr>
    </w:p>
    <w:p w:rsidR="00074119" w:rsidRPr="003C37ED" w:rsidRDefault="00074119" w:rsidP="000613AA">
      <w:pPr>
        <w:spacing w:after="0" w:line="100" w:lineRule="atLeast"/>
        <w:ind w:firstLine="426"/>
        <w:rPr>
          <w:rFonts w:ascii="Times New Roman" w:hAnsi="Times New Roman"/>
          <w:sz w:val="44"/>
          <w:szCs w:val="32"/>
        </w:rPr>
      </w:pPr>
    </w:p>
    <w:p w:rsidR="00074119" w:rsidRPr="003A6A84" w:rsidRDefault="00074119" w:rsidP="000613AA">
      <w:pPr>
        <w:tabs>
          <w:tab w:val="left" w:pos="8855"/>
        </w:tabs>
        <w:spacing w:after="0" w:line="100" w:lineRule="atLeast"/>
        <w:ind w:firstLine="426"/>
        <w:jc w:val="right"/>
        <w:rPr>
          <w:rFonts w:ascii="Times New Roman" w:hAnsi="Times New Roman"/>
          <w:sz w:val="28"/>
          <w:szCs w:val="32"/>
        </w:rPr>
      </w:pPr>
      <w:r w:rsidRPr="003C37ED">
        <w:rPr>
          <w:rFonts w:ascii="Times New Roman" w:hAnsi="Times New Roman"/>
          <w:sz w:val="32"/>
          <w:szCs w:val="32"/>
        </w:rPr>
        <w:t xml:space="preserve">                                                              </w:t>
      </w:r>
      <w:r>
        <w:rPr>
          <w:rFonts w:ascii="Times New Roman" w:hAnsi="Times New Roman"/>
          <w:sz w:val="32"/>
          <w:szCs w:val="32"/>
        </w:rPr>
        <w:t xml:space="preserve">     </w:t>
      </w:r>
      <w:r>
        <w:rPr>
          <w:rFonts w:ascii="Times New Roman" w:hAnsi="Times New Roman"/>
          <w:sz w:val="28"/>
          <w:szCs w:val="32"/>
        </w:rPr>
        <w:t>Составители: Антонова Н. Т</w:t>
      </w:r>
      <w:r w:rsidRPr="003A6A84">
        <w:rPr>
          <w:rFonts w:ascii="Times New Roman" w:hAnsi="Times New Roman"/>
          <w:sz w:val="28"/>
          <w:szCs w:val="32"/>
        </w:rPr>
        <w:t>.</w:t>
      </w:r>
    </w:p>
    <w:p w:rsidR="00074119" w:rsidRPr="003A6A84" w:rsidRDefault="00074119" w:rsidP="000613AA">
      <w:pPr>
        <w:tabs>
          <w:tab w:val="left" w:pos="8855"/>
        </w:tabs>
        <w:spacing w:after="0" w:line="100" w:lineRule="atLeast"/>
        <w:ind w:firstLine="426"/>
        <w:jc w:val="right"/>
        <w:rPr>
          <w:rFonts w:ascii="Times New Roman" w:hAnsi="Times New Roman"/>
          <w:sz w:val="28"/>
          <w:szCs w:val="32"/>
        </w:rPr>
      </w:pPr>
      <w:r>
        <w:rPr>
          <w:rFonts w:ascii="Times New Roman" w:hAnsi="Times New Roman"/>
          <w:sz w:val="28"/>
          <w:szCs w:val="32"/>
        </w:rPr>
        <w:t>Бородина Л. А</w:t>
      </w:r>
      <w:r w:rsidRPr="003A6A84">
        <w:rPr>
          <w:rFonts w:ascii="Times New Roman" w:hAnsi="Times New Roman"/>
          <w:sz w:val="28"/>
          <w:szCs w:val="32"/>
        </w:rPr>
        <w:t>.</w:t>
      </w:r>
    </w:p>
    <w:p w:rsidR="00074119" w:rsidRDefault="00074119" w:rsidP="000613AA">
      <w:pPr>
        <w:tabs>
          <w:tab w:val="left" w:pos="8855"/>
        </w:tabs>
        <w:spacing w:after="0" w:line="100" w:lineRule="atLeast"/>
        <w:ind w:firstLine="426"/>
        <w:jc w:val="right"/>
        <w:rPr>
          <w:rFonts w:ascii="Times New Roman" w:hAnsi="Times New Roman"/>
          <w:sz w:val="32"/>
          <w:szCs w:val="32"/>
        </w:rPr>
      </w:pPr>
    </w:p>
    <w:p w:rsidR="00074119" w:rsidRPr="003C37ED" w:rsidRDefault="00074119" w:rsidP="000613AA">
      <w:pPr>
        <w:tabs>
          <w:tab w:val="left" w:pos="8855"/>
        </w:tabs>
        <w:spacing w:after="0" w:line="100" w:lineRule="atLeast"/>
        <w:ind w:firstLine="426"/>
        <w:jc w:val="right"/>
        <w:rPr>
          <w:rFonts w:ascii="Times New Roman" w:hAnsi="Times New Roman"/>
          <w:sz w:val="32"/>
          <w:szCs w:val="32"/>
        </w:rPr>
      </w:pPr>
    </w:p>
    <w:p w:rsidR="00074119" w:rsidRDefault="00074119" w:rsidP="00100123">
      <w:pPr>
        <w:tabs>
          <w:tab w:val="left" w:pos="10875"/>
        </w:tabs>
        <w:spacing w:after="0" w:line="100" w:lineRule="atLeast"/>
        <w:ind w:left="-567" w:right="-598" w:firstLine="426"/>
        <w:jc w:val="right"/>
        <w:rPr>
          <w:rFonts w:ascii="Times New Roman" w:hAnsi="Times New Roman"/>
          <w:sz w:val="32"/>
          <w:szCs w:val="32"/>
        </w:rPr>
      </w:pPr>
      <w:r w:rsidRPr="003C37ED">
        <w:rPr>
          <w:rFonts w:ascii="Times New Roman" w:hAnsi="Times New Roman"/>
          <w:sz w:val="32"/>
          <w:szCs w:val="32"/>
        </w:rPr>
        <w:t xml:space="preserve">                                                                       </w:t>
      </w:r>
      <w:r>
        <w:rPr>
          <w:rFonts w:ascii="Times New Roman" w:hAnsi="Times New Roman"/>
          <w:sz w:val="32"/>
          <w:szCs w:val="32"/>
        </w:rPr>
        <w:t xml:space="preserve">                    </w:t>
      </w:r>
    </w:p>
    <w:p w:rsidR="00074119" w:rsidRPr="001E20E5" w:rsidRDefault="00074119" w:rsidP="00583C81">
      <w:pPr>
        <w:tabs>
          <w:tab w:val="left" w:pos="10875"/>
        </w:tabs>
        <w:spacing w:after="0" w:line="360" w:lineRule="auto"/>
        <w:ind w:firstLine="426"/>
        <w:jc w:val="center"/>
        <w:rPr>
          <w:rFonts w:ascii="Times New Roman" w:hAnsi="Times New Roman"/>
          <w:sz w:val="32"/>
          <w:szCs w:val="32"/>
        </w:rPr>
      </w:pPr>
      <w:r>
        <w:rPr>
          <w:rFonts w:ascii="Times New Roman" w:hAnsi="Times New Roman"/>
          <w:sz w:val="32"/>
          <w:szCs w:val="32"/>
        </w:rPr>
        <w:t xml:space="preserve">2018 – </w:t>
      </w:r>
      <w:smartTag w:uri="urn:schemas-microsoft-com:office:smarttags" w:element="metricconverter">
        <w:smartTagPr>
          <w:attr w:name="ProductID" w:val="2019 г"/>
        </w:smartTagPr>
        <w:r>
          <w:rPr>
            <w:rFonts w:ascii="Times New Roman" w:hAnsi="Times New Roman"/>
            <w:sz w:val="32"/>
            <w:szCs w:val="32"/>
          </w:rPr>
          <w:t>2019 г</w:t>
        </w:r>
      </w:smartTag>
      <w:r>
        <w:rPr>
          <w:rFonts w:ascii="Times New Roman" w:hAnsi="Times New Roman"/>
          <w:sz w:val="32"/>
          <w:szCs w:val="32"/>
        </w:rPr>
        <w:t>.</w:t>
      </w:r>
    </w:p>
    <w:p w:rsidR="00074119" w:rsidRPr="003C37ED" w:rsidRDefault="00074119" w:rsidP="000C4E8B">
      <w:pPr>
        <w:spacing w:after="0" w:line="100" w:lineRule="atLeast"/>
        <w:ind w:firstLine="426"/>
        <w:rPr>
          <w:rFonts w:ascii="Times New Roman" w:hAnsi="Times New Roman"/>
          <w:sz w:val="36"/>
          <w:szCs w:val="36"/>
        </w:rPr>
      </w:pPr>
    </w:p>
    <w:p w:rsidR="00074119" w:rsidRPr="003C37ED" w:rsidRDefault="00074119" w:rsidP="000C4E8B">
      <w:pPr>
        <w:tabs>
          <w:tab w:val="left" w:pos="10875"/>
        </w:tabs>
        <w:spacing w:after="0" w:line="360" w:lineRule="auto"/>
        <w:rPr>
          <w:rFonts w:ascii="Times New Roman" w:hAnsi="Times New Roman"/>
        </w:rPr>
      </w:pPr>
    </w:p>
    <w:p w:rsidR="00074119" w:rsidRPr="004772A9" w:rsidRDefault="00074119" w:rsidP="000613AA">
      <w:pPr>
        <w:spacing w:line="480" w:lineRule="auto"/>
        <w:ind w:left="-284" w:right="-456"/>
        <w:jc w:val="center"/>
        <w:rPr>
          <w:rFonts w:ascii="Times New Roman" w:hAnsi="Times New Roman"/>
          <w:b/>
          <w:bCs/>
          <w:sz w:val="32"/>
          <w:szCs w:val="32"/>
        </w:rPr>
      </w:pPr>
      <w:r w:rsidRPr="004772A9">
        <w:rPr>
          <w:rFonts w:ascii="Times New Roman" w:hAnsi="Times New Roman"/>
          <w:b/>
          <w:bCs/>
          <w:sz w:val="32"/>
          <w:szCs w:val="32"/>
        </w:rPr>
        <w:t>Содержание рабочей программы</w:t>
      </w:r>
    </w:p>
    <w:p w:rsidR="00074119" w:rsidRPr="000613AA" w:rsidRDefault="00074119" w:rsidP="00B26AC6">
      <w:pPr>
        <w:pStyle w:val="Default"/>
        <w:numPr>
          <w:ilvl w:val="0"/>
          <w:numId w:val="19"/>
        </w:numPr>
        <w:rPr>
          <w:color w:val="auto"/>
          <w:sz w:val="32"/>
          <w:szCs w:val="32"/>
        </w:rPr>
      </w:pPr>
      <w:r w:rsidRPr="000613AA">
        <w:rPr>
          <w:color w:val="auto"/>
          <w:sz w:val="32"/>
          <w:szCs w:val="32"/>
        </w:rPr>
        <w:t>Пояснительная записка</w:t>
      </w:r>
      <w:r>
        <w:rPr>
          <w:color w:val="auto"/>
          <w:sz w:val="32"/>
          <w:szCs w:val="32"/>
        </w:rPr>
        <w:t xml:space="preserve">  </w:t>
      </w:r>
    </w:p>
    <w:p w:rsidR="00074119" w:rsidRPr="000613AA" w:rsidRDefault="00074119" w:rsidP="000613AA">
      <w:pPr>
        <w:autoSpaceDE w:val="0"/>
        <w:autoSpaceDN w:val="0"/>
        <w:adjustRightInd w:val="0"/>
        <w:spacing w:after="0" w:line="240" w:lineRule="auto"/>
        <w:ind w:left="284" w:firstLine="76"/>
        <w:rPr>
          <w:rFonts w:ascii="Times New Roman" w:hAnsi="Times New Roman"/>
          <w:sz w:val="32"/>
          <w:szCs w:val="32"/>
        </w:rPr>
      </w:pPr>
      <w:r w:rsidRPr="000613AA">
        <w:rPr>
          <w:rFonts w:ascii="Times New Roman" w:hAnsi="Times New Roman"/>
          <w:sz w:val="32"/>
          <w:szCs w:val="32"/>
        </w:rPr>
        <w:t>2. Планируемые результаты</w:t>
      </w:r>
      <w:r>
        <w:rPr>
          <w:rFonts w:ascii="Times New Roman" w:hAnsi="Times New Roman"/>
          <w:sz w:val="32"/>
          <w:szCs w:val="32"/>
        </w:rPr>
        <w:t xml:space="preserve"> освоения Программы</w:t>
      </w:r>
    </w:p>
    <w:p w:rsidR="00074119" w:rsidRPr="000613AA" w:rsidRDefault="00074119" w:rsidP="000613AA">
      <w:pPr>
        <w:pStyle w:val="BodyText"/>
        <w:shd w:val="clear" w:color="auto" w:fill="auto"/>
        <w:spacing w:line="240" w:lineRule="auto"/>
        <w:ind w:left="284" w:right="40" w:firstLine="76"/>
        <w:rPr>
          <w:sz w:val="32"/>
          <w:szCs w:val="32"/>
        </w:rPr>
      </w:pPr>
      <w:r w:rsidRPr="000613AA">
        <w:rPr>
          <w:sz w:val="32"/>
          <w:szCs w:val="32"/>
        </w:rPr>
        <w:t>3. Календарно - тематическое планирование</w:t>
      </w:r>
    </w:p>
    <w:p w:rsidR="00074119" w:rsidRPr="000613AA" w:rsidRDefault="00074119" w:rsidP="000613AA">
      <w:pPr>
        <w:pStyle w:val="BodyText"/>
        <w:shd w:val="clear" w:color="auto" w:fill="auto"/>
        <w:spacing w:line="240" w:lineRule="auto"/>
        <w:ind w:left="284" w:firstLine="76"/>
        <w:rPr>
          <w:sz w:val="32"/>
          <w:szCs w:val="32"/>
        </w:rPr>
      </w:pPr>
      <w:r w:rsidRPr="000613AA">
        <w:rPr>
          <w:sz w:val="32"/>
          <w:szCs w:val="32"/>
        </w:rPr>
        <w:t>4.Перспективно- тематическое планирование</w:t>
      </w:r>
    </w:p>
    <w:p w:rsidR="00074119" w:rsidRPr="000613AA" w:rsidRDefault="00074119" w:rsidP="000613AA">
      <w:pPr>
        <w:spacing w:after="0" w:line="240" w:lineRule="auto"/>
        <w:ind w:left="284" w:firstLine="76"/>
        <w:rPr>
          <w:rFonts w:ascii="Times New Roman" w:hAnsi="Times New Roman"/>
          <w:bCs/>
          <w:iCs/>
          <w:color w:val="141A16"/>
          <w:sz w:val="32"/>
          <w:szCs w:val="32"/>
        </w:rPr>
      </w:pPr>
      <w:r w:rsidRPr="000613AA">
        <w:rPr>
          <w:rFonts w:ascii="Times New Roman" w:hAnsi="Times New Roman"/>
          <w:bCs/>
          <w:iCs/>
          <w:color w:val="141A16"/>
          <w:sz w:val="32"/>
          <w:szCs w:val="32"/>
        </w:rPr>
        <w:t xml:space="preserve">5. Сотрудничество с семьей и социумом </w:t>
      </w:r>
    </w:p>
    <w:p w:rsidR="00074119" w:rsidRPr="000613AA" w:rsidRDefault="00074119" w:rsidP="000613AA">
      <w:pPr>
        <w:spacing w:after="0" w:line="240" w:lineRule="auto"/>
        <w:ind w:left="284" w:firstLine="76"/>
        <w:rPr>
          <w:rFonts w:ascii="Times New Roman" w:hAnsi="Times New Roman"/>
          <w:bCs/>
          <w:iCs/>
          <w:color w:val="141A16"/>
          <w:sz w:val="32"/>
          <w:szCs w:val="32"/>
        </w:rPr>
      </w:pPr>
      <w:r w:rsidRPr="000613AA">
        <w:rPr>
          <w:rFonts w:ascii="Times New Roman" w:hAnsi="Times New Roman"/>
          <w:bCs/>
          <w:iCs/>
          <w:color w:val="141A16"/>
          <w:sz w:val="32"/>
          <w:szCs w:val="32"/>
        </w:rPr>
        <w:t xml:space="preserve">6. </w:t>
      </w:r>
      <w:r>
        <w:rPr>
          <w:rFonts w:ascii="Times New Roman" w:hAnsi="Times New Roman"/>
          <w:sz w:val="32"/>
          <w:szCs w:val="32"/>
        </w:rPr>
        <w:t xml:space="preserve">Список литературы, </w:t>
      </w:r>
      <w:r w:rsidRPr="000613AA">
        <w:rPr>
          <w:rFonts w:ascii="Times New Roman" w:hAnsi="Times New Roman"/>
          <w:sz w:val="32"/>
          <w:szCs w:val="32"/>
        </w:rPr>
        <w:t>материально-техническое обеспечение</w:t>
      </w:r>
    </w:p>
    <w:p w:rsidR="00074119" w:rsidRPr="000613AA" w:rsidRDefault="00074119" w:rsidP="000613AA">
      <w:pPr>
        <w:spacing w:after="0" w:line="240" w:lineRule="auto"/>
        <w:ind w:left="284" w:firstLine="76"/>
        <w:rPr>
          <w:rFonts w:ascii="Times New Roman" w:hAnsi="Times New Roman"/>
          <w:color w:val="141A16"/>
          <w:sz w:val="32"/>
          <w:szCs w:val="32"/>
        </w:rPr>
      </w:pPr>
      <w:r w:rsidRPr="000613AA">
        <w:rPr>
          <w:rFonts w:ascii="Times New Roman" w:hAnsi="Times New Roman"/>
          <w:bCs/>
          <w:iCs/>
          <w:color w:val="141A16"/>
          <w:sz w:val="32"/>
          <w:szCs w:val="32"/>
        </w:rPr>
        <w:t>7</w:t>
      </w:r>
      <w:r>
        <w:rPr>
          <w:rFonts w:ascii="Times New Roman" w:hAnsi="Times New Roman"/>
          <w:bCs/>
          <w:iCs/>
          <w:color w:val="141A16"/>
          <w:sz w:val="32"/>
          <w:szCs w:val="32"/>
        </w:rPr>
        <w:t>.Приложение</w:t>
      </w:r>
    </w:p>
    <w:p w:rsidR="00074119" w:rsidRDefault="00074119" w:rsidP="0082568A">
      <w:pPr>
        <w:spacing w:line="240" w:lineRule="auto"/>
        <w:ind w:left="-284" w:right="-456"/>
        <w:jc w:val="center"/>
        <w:rPr>
          <w:rFonts w:ascii="Times New Roman" w:hAnsi="Times New Roman"/>
          <w:b/>
          <w:sz w:val="32"/>
          <w:szCs w:val="32"/>
        </w:rPr>
      </w:pPr>
      <w:r>
        <w:rPr>
          <w:rFonts w:ascii="Times New Roman" w:hAnsi="Times New Roman"/>
          <w:b/>
          <w:sz w:val="32"/>
          <w:szCs w:val="32"/>
        </w:rPr>
        <w:t xml:space="preserve"> </w:t>
      </w:r>
    </w:p>
    <w:p w:rsidR="00074119" w:rsidRPr="00583C81" w:rsidRDefault="00074119" w:rsidP="000613AA">
      <w:pPr>
        <w:pageBreakBefore/>
        <w:tabs>
          <w:tab w:val="left" w:pos="10875"/>
        </w:tabs>
        <w:spacing w:after="0" w:line="360" w:lineRule="auto"/>
        <w:ind w:right="-456"/>
        <w:jc w:val="center"/>
        <w:rPr>
          <w:rFonts w:ascii="Times New Roman" w:hAnsi="Times New Roman"/>
          <w:b/>
          <w:sz w:val="28"/>
          <w:szCs w:val="32"/>
        </w:rPr>
      </w:pPr>
      <w:r w:rsidRPr="00583C81">
        <w:rPr>
          <w:rFonts w:ascii="Times New Roman" w:hAnsi="Times New Roman"/>
          <w:b/>
          <w:sz w:val="28"/>
          <w:szCs w:val="32"/>
        </w:rPr>
        <w:t>1</w:t>
      </w:r>
      <w:r w:rsidRPr="00583C81">
        <w:rPr>
          <w:rFonts w:ascii="Times New Roman" w:hAnsi="Times New Roman"/>
          <w:b/>
          <w:sz w:val="24"/>
          <w:szCs w:val="32"/>
        </w:rPr>
        <w:t>.</w:t>
      </w:r>
      <w:r w:rsidRPr="00583C81">
        <w:rPr>
          <w:rFonts w:ascii="Times New Roman" w:hAnsi="Times New Roman"/>
          <w:b/>
          <w:sz w:val="28"/>
          <w:szCs w:val="32"/>
        </w:rPr>
        <w:t xml:space="preserve"> </w:t>
      </w:r>
      <w:r w:rsidRPr="00583C81">
        <w:rPr>
          <w:rFonts w:ascii="Times New Roman" w:hAnsi="Times New Roman"/>
          <w:b/>
          <w:bCs/>
          <w:sz w:val="28"/>
          <w:szCs w:val="32"/>
        </w:rPr>
        <w:t>Пояснительная записка</w:t>
      </w:r>
    </w:p>
    <w:p w:rsidR="00074119" w:rsidRPr="00583C81" w:rsidRDefault="00074119" w:rsidP="00B26AC6">
      <w:pPr>
        <w:pStyle w:val="Heading1"/>
        <w:numPr>
          <w:ilvl w:val="0"/>
          <w:numId w:val="20"/>
        </w:numPr>
        <w:suppressAutoHyphens/>
        <w:spacing w:before="0" w:line="360" w:lineRule="auto"/>
        <w:ind w:left="284" w:right="-456" w:firstLine="142"/>
        <w:jc w:val="both"/>
        <w:rPr>
          <w:rFonts w:ascii="Times New Roman" w:hAnsi="Times New Roman"/>
          <w:color w:val="auto"/>
          <w:sz w:val="24"/>
        </w:rPr>
      </w:pPr>
      <w:r w:rsidRPr="00583C81">
        <w:rPr>
          <w:rFonts w:ascii="Times New Roman" w:hAnsi="Times New Roman"/>
          <w:b w:val="0"/>
          <w:bCs w:val="0"/>
          <w:color w:val="auto"/>
          <w:sz w:val="24"/>
        </w:rPr>
        <w:t>Рабочая программа разработана в соответствии с основной образовательной программой муниципального бюджетного дошкольного образовательного учреждения №114 г. Липецка, с примерной основной образовательной программой дошкольного образования, с учетом  Федерального Государственного Образовательного Стандарта дошкольного образования (ФГОС ДО).</w:t>
      </w:r>
    </w:p>
    <w:p w:rsidR="00074119" w:rsidRPr="00583C81" w:rsidRDefault="00074119" w:rsidP="000613AA">
      <w:pPr>
        <w:spacing w:after="0" w:line="360" w:lineRule="auto"/>
        <w:ind w:left="284" w:right="-456" w:firstLine="142"/>
        <w:jc w:val="both"/>
        <w:rPr>
          <w:rFonts w:ascii="Times New Roman" w:hAnsi="Times New Roman"/>
          <w:sz w:val="24"/>
          <w:szCs w:val="28"/>
        </w:rPr>
      </w:pPr>
      <w:r w:rsidRPr="00583C81">
        <w:rPr>
          <w:rFonts w:ascii="Times New Roman" w:hAnsi="Times New Roman"/>
          <w:sz w:val="24"/>
          <w:szCs w:val="28"/>
        </w:rPr>
        <w:t>Данная рабочая программа воспитателей старшей группы  разработана на основе следующих нормативных документов:</w:t>
      </w:r>
    </w:p>
    <w:p w:rsidR="00074119" w:rsidRPr="00583C81" w:rsidRDefault="00074119"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 xml:space="preserve">Федеральный Закон «Об Образовании в РФ» от 29 декабря </w:t>
      </w:r>
      <w:smartTag w:uri="urn:schemas-microsoft-com:office:smarttags" w:element="metricconverter">
        <w:smartTagPr>
          <w:attr w:name="ProductID" w:val="2012 г"/>
        </w:smartTagPr>
        <w:r w:rsidRPr="00583C81">
          <w:rPr>
            <w:rFonts w:ascii="Times New Roman" w:hAnsi="Times New Roman"/>
            <w:sz w:val="24"/>
            <w:szCs w:val="28"/>
            <w:lang w:val="ru-RU"/>
          </w:rPr>
          <w:t>2012 г</w:t>
        </w:r>
      </w:smartTag>
      <w:r w:rsidRPr="00583C81">
        <w:rPr>
          <w:rFonts w:ascii="Times New Roman" w:hAnsi="Times New Roman"/>
          <w:sz w:val="24"/>
          <w:szCs w:val="28"/>
          <w:lang w:val="ru-RU"/>
        </w:rPr>
        <w:t>. № 273-ФЗ;</w:t>
      </w:r>
    </w:p>
    <w:p w:rsidR="00074119" w:rsidRPr="00583C81" w:rsidRDefault="00074119"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Постановление Главного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74119" w:rsidRPr="00583C81" w:rsidRDefault="00074119"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Приказ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w:t>
      </w:r>
    </w:p>
    <w:p w:rsidR="00074119" w:rsidRPr="00583C81" w:rsidRDefault="00074119"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074119" w:rsidRPr="00583C81" w:rsidRDefault="00074119"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 xml:space="preserve">Основная образовательная программа ДОУ № </w:t>
      </w:r>
      <w:smartTag w:uri="urn:schemas-microsoft-com:office:smarttags" w:element="metricconverter">
        <w:smartTagPr>
          <w:attr w:name="ProductID" w:val="114 г"/>
        </w:smartTagPr>
        <w:r w:rsidRPr="00583C81">
          <w:rPr>
            <w:rFonts w:ascii="Times New Roman" w:hAnsi="Times New Roman"/>
            <w:sz w:val="24"/>
            <w:szCs w:val="28"/>
            <w:lang w:val="ru-RU"/>
          </w:rPr>
          <w:t>114 г</w:t>
        </w:r>
      </w:smartTag>
      <w:r w:rsidRPr="00583C81">
        <w:rPr>
          <w:rFonts w:ascii="Times New Roman" w:hAnsi="Times New Roman"/>
          <w:sz w:val="24"/>
          <w:szCs w:val="28"/>
          <w:lang w:val="ru-RU"/>
        </w:rPr>
        <w:t>. Липецка;</w:t>
      </w:r>
    </w:p>
    <w:p w:rsidR="00074119" w:rsidRPr="00583C81" w:rsidRDefault="00074119"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 xml:space="preserve">Устав ДОУ № </w:t>
      </w:r>
      <w:smartTag w:uri="urn:schemas-microsoft-com:office:smarttags" w:element="metricconverter">
        <w:smartTagPr>
          <w:attr w:name="ProductID" w:val="114 г"/>
        </w:smartTagPr>
        <w:r w:rsidRPr="00583C81">
          <w:rPr>
            <w:rFonts w:ascii="Times New Roman" w:hAnsi="Times New Roman"/>
            <w:sz w:val="24"/>
            <w:szCs w:val="28"/>
            <w:lang w:val="ru-RU"/>
          </w:rPr>
          <w:t>114 г</w:t>
        </w:r>
      </w:smartTag>
      <w:r w:rsidRPr="00583C81">
        <w:rPr>
          <w:rFonts w:ascii="Times New Roman" w:hAnsi="Times New Roman"/>
          <w:sz w:val="24"/>
          <w:szCs w:val="28"/>
          <w:lang w:val="ru-RU"/>
        </w:rPr>
        <w:t>. Липецка;</w:t>
      </w:r>
    </w:p>
    <w:p w:rsidR="00074119" w:rsidRPr="00583C81" w:rsidRDefault="00074119"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 xml:space="preserve">Положение о рабочей программе педагогических работников ДОУ № </w:t>
      </w:r>
      <w:smartTag w:uri="urn:schemas-microsoft-com:office:smarttags" w:element="metricconverter">
        <w:smartTagPr>
          <w:attr w:name="ProductID" w:val="114 г"/>
        </w:smartTagPr>
        <w:r w:rsidRPr="00583C81">
          <w:rPr>
            <w:rFonts w:ascii="Times New Roman" w:hAnsi="Times New Roman"/>
            <w:sz w:val="24"/>
            <w:szCs w:val="28"/>
            <w:lang w:val="ru-RU"/>
          </w:rPr>
          <w:t>114 г</w:t>
        </w:r>
      </w:smartTag>
      <w:r w:rsidRPr="00583C81">
        <w:rPr>
          <w:rFonts w:ascii="Times New Roman" w:hAnsi="Times New Roman"/>
          <w:sz w:val="24"/>
          <w:szCs w:val="28"/>
          <w:lang w:val="ru-RU"/>
        </w:rPr>
        <w:t>. Липецка.</w:t>
      </w:r>
    </w:p>
    <w:p w:rsidR="00074119" w:rsidRPr="00583C81" w:rsidRDefault="00074119" w:rsidP="000613AA">
      <w:pPr>
        <w:pStyle w:val="1"/>
        <w:suppressAutoHyphens/>
        <w:spacing w:line="360" w:lineRule="auto"/>
        <w:ind w:left="-142" w:right="-456"/>
        <w:contextualSpacing w:val="0"/>
        <w:jc w:val="both"/>
        <w:rPr>
          <w:rFonts w:ascii="Times New Roman" w:hAnsi="Times New Roman"/>
          <w:sz w:val="24"/>
          <w:szCs w:val="28"/>
          <w:lang w:val="ru-RU"/>
        </w:rPr>
      </w:pPr>
      <w:r w:rsidRPr="00583C81">
        <w:rPr>
          <w:rFonts w:ascii="Times New Roman" w:hAnsi="Times New Roman"/>
          <w:sz w:val="24"/>
          <w:szCs w:val="28"/>
          <w:lang w:val="ru-RU"/>
        </w:rPr>
        <w:t>При написании данной программы учитывались «Методические рекомендации по разработке рабочей программы воспитателя ДОО» ГАУДПО ЛО «ИРО».</w:t>
      </w:r>
    </w:p>
    <w:p w:rsidR="00074119" w:rsidRPr="00583C81" w:rsidRDefault="00074119" w:rsidP="000613AA">
      <w:pPr>
        <w:pStyle w:val="1"/>
        <w:suppressAutoHyphens/>
        <w:spacing w:line="360" w:lineRule="auto"/>
        <w:ind w:left="284" w:right="-456" w:firstLine="142"/>
        <w:contextualSpacing w:val="0"/>
        <w:jc w:val="both"/>
        <w:rPr>
          <w:rFonts w:ascii="Times New Roman" w:hAnsi="Times New Roman"/>
          <w:sz w:val="24"/>
          <w:szCs w:val="28"/>
          <w:lang w:val="ru-RU"/>
        </w:rPr>
      </w:pPr>
      <w:r w:rsidRPr="00583C81">
        <w:rPr>
          <w:rFonts w:ascii="Times New Roman" w:hAnsi="Times New Roman"/>
          <w:b/>
          <w:bCs/>
          <w:sz w:val="24"/>
          <w:szCs w:val="28"/>
          <w:lang w:val="ru-RU"/>
        </w:rPr>
        <w:t>Целью</w:t>
      </w:r>
      <w:r w:rsidRPr="00583C81">
        <w:rPr>
          <w:rFonts w:ascii="Times New Roman" w:hAnsi="Times New Roman"/>
          <w:sz w:val="24"/>
          <w:szCs w:val="28"/>
          <w:lang w:val="ru-RU"/>
        </w:rPr>
        <w:t xml:space="preserve"> рабочей программы является определение содержания и организации воспитательно-образовательной деятельности для детей старшей группы, способствующей развитию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074119" w:rsidRPr="00583C81" w:rsidRDefault="00074119" w:rsidP="000613AA">
      <w:pPr>
        <w:spacing w:after="0" w:line="360" w:lineRule="auto"/>
        <w:ind w:left="284" w:right="-456" w:firstLine="142"/>
        <w:jc w:val="both"/>
        <w:rPr>
          <w:rFonts w:ascii="Times New Roman" w:hAnsi="Times New Roman"/>
          <w:sz w:val="24"/>
          <w:szCs w:val="28"/>
        </w:rPr>
      </w:pPr>
      <w:r w:rsidRPr="00583C81">
        <w:rPr>
          <w:rFonts w:ascii="Times New Roman" w:hAnsi="Times New Roman"/>
          <w:sz w:val="24"/>
          <w:szCs w:val="28"/>
        </w:rPr>
        <w:t>Содержание рабочей программы обеспечивает развитие детей старшей группы с учетом их возрастных и индивидуальных особенностей по основным направлениям: физическому, социально – коммуникативному, познавательному, речевому, художественно – эстетическому; единство воспитательных, развивающих и обучающих целей и задач образовательной деятельности.</w:t>
      </w:r>
    </w:p>
    <w:p w:rsidR="00074119" w:rsidRPr="00583C81" w:rsidRDefault="00074119" w:rsidP="000613AA">
      <w:pPr>
        <w:ind w:left="-142" w:right="-456"/>
        <w:rPr>
          <w:rFonts w:ascii="Times New Roman" w:hAnsi="Times New Roman"/>
          <w:bCs/>
          <w:iCs/>
          <w:color w:val="141A16"/>
          <w:sz w:val="24"/>
          <w:szCs w:val="28"/>
        </w:rPr>
      </w:pPr>
    </w:p>
    <w:p w:rsidR="00074119" w:rsidRDefault="00074119" w:rsidP="000613AA">
      <w:pPr>
        <w:ind w:left="-284" w:right="-456" w:firstLine="142"/>
        <w:jc w:val="center"/>
        <w:rPr>
          <w:rFonts w:ascii="Times New Roman" w:hAnsi="Times New Roman"/>
          <w:b/>
          <w:sz w:val="28"/>
          <w:szCs w:val="32"/>
        </w:rPr>
      </w:pPr>
      <w:r w:rsidRPr="00583C81">
        <w:rPr>
          <w:rFonts w:ascii="Times New Roman" w:hAnsi="Times New Roman"/>
          <w:b/>
          <w:sz w:val="28"/>
          <w:szCs w:val="32"/>
        </w:rPr>
        <w:t>Задачи по образовательным областям:</w:t>
      </w:r>
    </w:p>
    <w:p w:rsidR="00074119" w:rsidRPr="004562A7" w:rsidRDefault="00074119" w:rsidP="00583C81">
      <w:pPr>
        <w:pStyle w:val="3"/>
        <w:ind w:left="0"/>
        <w:jc w:val="center"/>
        <w:rPr>
          <w:rFonts w:ascii="Times New Roman" w:hAnsi="Times New Roman"/>
          <w:b/>
          <w:sz w:val="24"/>
          <w:szCs w:val="24"/>
          <w:lang w:val="ru-RU"/>
        </w:rPr>
      </w:pPr>
      <w:r w:rsidRPr="004562A7">
        <w:rPr>
          <w:rFonts w:ascii="Times New Roman" w:hAnsi="Times New Roman"/>
          <w:b/>
          <w:sz w:val="24"/>
          <w:szCs w:val="24"/>
          <w:lang w:val="ru-RU"/>
        </w:rPr>
        <w:t>Образовательная область</w:t>
      </w:r>
      <w:r>
        <w:rPr>
          <w:rFonts w:ascii="Times New Roman" w:hAnsi="Times New Roman"/>
          <w:b/>
          <w:sz w:val="24"/>
          <w:szCs w:val="24"/>
          <w:lang w:val="ru-RU"/>
        </w:rPr>
        <w:t xml:space="preserve"> </w:t>
      </w:r>
      <w:r w:rsidRPr="004562A7">
        <w:rPr>
          <w:rFonts w:ascii="Times New Roman" w:hAnsi="Times New Roman"/>
          <w:b/>
          <w:sz w:val="24"/>
          <w:szCs w:val="24"/>
          <w:lang w:val="ru-RU"/>
        </w:rPr>
        <w:t>«СОЦИАЛЬНО-КОММУНИКАТИВНОЕ РАЗВИТИЕ»</w:t>
      </w:r>
    </w:p>
    <w:p w:rsidR="00074119" w:rsidRPr="00583C81" w:rsidRDefault="00074119" w:rsidP="003F4D9D">
      <w:pPr>
        <w:ind w:right="-314" w:firstLine="142"/>
        <w:rPr>
          <w:rFonts w:ascii="Times New Roman" w:hAnsi="Times New Roman"/>
          <w:b/>
          <w:i/>
          <w:sz w:val="24"/>
          <w:szCs w:val="24"/>
        </w:rPr>
      </w:pPr>
      <w:r w:rsidRPr="00583C81">
        <w:rPr>
          <w:rFonts w:ascii="Times New Roman" w:hAnsi="Times New Roman"/>
          <w:b/>
          <w:i/>
          <w:sz w:val="24"/>
          <w:szCs w:val="24"/>
        </w:rPr>
        <w:t>Развитие игровой деятельности</w:t>
      </w:r>
    </w:p>
    <w:p w:rsidR="00074119" w:rsidRPr="00583C81" w:rsidRDefault="00074119" w:rsidP="003F4D9D">
      <w:pPr>
        <w:pStyle w:val="Default"/>
        <w:numPr>
          <w:ilvl w:val="0"/>
          <w:numId w:val="39"/>
        </w:numPr>
        <w:spacing w:after="55"/>
        <w:ind w:right="-314"/>
      </w:pPr>
      <w:r w:rsidRPr="00583C81">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074119" w:rsidRPr="00583C81" w:rsidRDefault="00074119" w:rsidP="003F4D9D">
      <w:pPr>
        <w:pStyle w:val="Default"/>
        <w:numPr>
          <w:ilvl w:val="0"/>
          <w:numId w:val="39"/>
        </w:numPr>
        <w:spacing w:after="55"/>
        <w:ind w:right="-314"/>
      </w:pPr>
      <w:r w:rsidRPr="00583C81">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074119" w:rsidRPr="00583C81" w:rsidRDefault="00074119" w:rsidP="003F4D9D">
      <w:pPr>
        <w:pStyle w:val="Default"/>
        <w:numPr>
          <w:ilvl w:val="0"/>
          <w:numId w:val="39"/>
        </w:numPr>
        <w:spacing w:after="55"/>
        <w:ind w:right="-314"/>
      </w:pPr>
      <w:r w:rsidRPr="00583C81">
        <w:t xml:space="preserve">Совершенствовать умение следовать игровым правилам в дидактических, подвижных, развивающих играх. </w:t>
      </w:r>
    </w:p>
    <w:p w:rsidR="00074119" w:rsidRPr="003F4D9D" w:rsidRDefault="00074119" w:rsidP="003F4D9D">
      <w:pPr>
        <w:pStyle w:val="ListParagraph"/>
        <w:numPr>
          <w:ilvl w:val="0"/>
          <w:numId w:val="39"/>
        </w:numPr>
        <w:ind w:right="-314"/>
        <w:rPr>
          <w:rFonts w:ascii="Times New Roman" w:hAnsi="Times New Roman"/>
          <w:b/>
          <w:sz w:val="24"/>
          <w:szCs w:val="24"/>
        </w:rPr>
      </w:pPr>
      <w:r w:rsidRPr="003F4D9D">
        <w:rPr>
          <w:rFonts w:ascii="Times New Roman" w:hAnsi="Times New Roman"/>
          <w:sz w:val="24"/>
          <w:szCs w:val="24"/>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074119" w:rsidRPr="00583C81" w:rsidRDefault="00074119" w:rsidP="003F4D9D">
      <w:pPr>
        <w:tabs>
          <w:tab w:val="left" w:pos="10875"/>
        </w:tabs>
        <w:spacing w:after="0" w:line="360" w:lineRule="auto"/>
        <w:ind w:right="-314" w:firstLine="142"/>
        <w:rPr>
          <w:rFonts w:ascii="Times New Roman" w:hAnsi="Times New Roman"/>
          <w:b/>
          <w:i/>
          <w:sz w:val="24"/>
          <w:szCs w:val="24"/>
        </w:rPr>
      </w:pPr>
      <w:r w:rsidRPr="00583C81">
        <w:rPr>
          <w:rFonts w:ascii="Times New Roman" w:hAnsi="Times New Roman"/>
          <w:b/>
          <w:i/>
          <w:sz w:val="24"/>
          <w:szCs w:val="24"/>
        </w:rPr>
        <w:t>Дошкольник входит в мир социальных отношений</w:t>
      </w:r>
    </w:p>
    <w:p w:rsidR="00074119" w:rsidRPr="00583C81" w:rsidRDefault="00074119" w:rsidP="00667D5C">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1.Воспитание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074119" w:rsidRPr="00583C81" w:rsidRDefault="00074119" w:rsidP="00667D5C">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2.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074119" w:rsidRPr="00583C81" w:rsidRDefault="00074119" w:rsidP="00667D5C">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3. 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074119" w:rsidRPr="00583C81" w:rsidRDefault="00074119" w:rsidP="00667D5C">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4.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Замечает состояние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
    <w:p w:rsidR="00074119" w:rsidRPr="00583C81" w:rsidRDefault="00074119" w:rsidP="00667D5C">
      <w:pPr>
        <w:tabs>
          <w:tab w:val="left" w:pos="10875"/>
        </w:tabs>
        <w:spacing w:after="0" w:line="360" w:lineRule="auto"/>
        <w:ind w:right="-314" w:firstLine="142"/>
        <w:rPr>
          <w:rFonts w:ascii="Times New Roman" w:hAnsi="Times New Roman"/>
          <w:sz w:val="24"/>
          <w:szCs w:val="24"/>
        </w:rPr>
      </w:pPr>
      <w:r w:rsidRPr="00583C81">
        <w:rPr>
          <w:rFonts w:ascii="Times New Roman" w:hAnsi="Times New Roman"/>
          <w:sz w:val="24"/>
          <w:szCs w:val="24"/>
        </w:rPr>
        <w:t>5.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074119" w:rsidRPr="00583C81" w:rsidRDefault="00074119" w:rsidP="00667D5C">
      <w:pPr>
        <w:spacing w:after="0" w:line="240" w:lineRule="auto"/>
        <w:ind w:right="-314" w:firstLine="142"/>
        <w:rPr>
          <w:rFonts w:ascii="Times New Roman" w:hAnsi="Times New Roman"/>
          <w:b/>
          <w:i/>
          <w:sz w:val="24"/>
          <w:szCs w:val="24"/>
        </w:rPr>
      </w:pPr>
      <w:r w:rsidRPr="00583C81">
        <w:rPr>
          <w:rFonts w:ascii="Times New Roman" w:hAnsi="Times New Roman"/>
          <w:b/>
          <w:i/>
          <w:sz w:val="24"/>
          <w:szCs w:val="24"/>
        </w:rPr>
        <w:t>Развиваем ценностное отношение к труду</w:t>
      </w:r>
    </w:p>
    <w:p w:rsidR="00074119" w:rsidRPr="00583C81" w:rsidRDefault="00074119" w:rsidP="00667D5C">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074119" w:rsidRPr="00583C81" w:rsidRDefault="00074119" w:rsidP="00667D5C">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074119" w:rsidRPr="00583C81" w:rsidRDefault="00074119" w:rsidP="00667D5C">
      <w:pPr>
        <w:spacing w:after="0" w:line="240" w:lineRule="auto"/>
        <w:ind w:right="-314" w:firstLine="142"/>
        <w:rPr>
          <w:rFonts w:ascii="Times New Roman" w:hAnsi="Times New Roman"/>
          <w:sz w:val="24"/>
          <w:szCs w:val="24"/>
        </w:rPr>
      </w:pPr>
      <w:r w:rsidRPr="00583C81">
        <w:rPr>
          <w:rFonts w:ascii="Times New Roman" w:hAnsi="Times New Roman"/>
          <w:sz w:val="24"/>
          <w:szCs w:val="24"/>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074119" w:rsidRPr="00583C81" w:rsidRDefault="00074119" w:rsidP="00667D5C">
      <w:pPr>
        <w:spacing w:after="0" w:line="240" w:lineRule="auto"/>
        <w:ind w:right="-314" w:firstLine="142"/>
        <w:rPr>
          <w:rFonts w:ascii="Times New Roman" w:hAnsi="Times New Roman"/>
          <w:b/>
          <w:i/>
          <w:sz w:val="24"/>
          <w:szCs w:val="24"/>
        </w:rPr>
      </w:pPr>
      <w:r w:rsidRPr="00583C81">
        <w:rPr>
          <w:rFonts w:ascii="Times New Roman" w:hAnsi="Times New Roman"/>
          <w:b/>
          <w:i/>
          <w:sz w:val="24"/>
          <w:szCs w:val="24"/>
        </w:rPr>
        <w:t>Формирование основ безопасного поведения в быту, социуме, природе</w:t>
      </w:r>
    </w:p>
    <w:p w:rsidR="00074119" w:rsidRPr="00583C81" w:rsidRDefault="00074119" w:rsidP="00667D5C">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1.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074119" w:rsidRDefault="00074119" w:rsidP="00667D5C">
      <w:pPr>
        <w:spacing w:after="0" w:line="240" w:lineRule="auto"/>
        <w:ind w:right="-314" w:firstLine="142"/>
        <w:rPr>
          <w:rFonts w:ascii="Times New Roman" w:hAnsi="Times New Roman"/>
          <w:sz w:val="24"/>
          <w:szCs w:val="24"/>
        </w:rPr>
      </w:pPr>
      <w:r w:rsidRPr="00583C81">
        <w:rPr>
          <w:rFonts w:ascii="Times New Roman" w:hAnsi="Times New Roman"/>
          <w:sz w:val="24"/>
          <w:szCs w:val="24"/>
        </w:rPr>
        <w:t>2. Формировать умения самостоятельного безопасного поведения в повседневной жизни на основе правил безопасного поведения.</w:t>
      </w:r>
    </w:p>
    <w:p w:rsidR="00074119" w:rsidRDefault="00074119" w:rsidP="003F4D9D">
      <w:pPr>
        <w:pStyle w:val="3"/>
        <w:ind w:left="0"/>
        <w:jc w:val="center"/>
        <w:rPr>
          <w:rFonts w:ascii="Times New Roman" w:hAnsi="Times New Roman"/>
          <w:b/>
          <w:sz w:val="24"/>
          <w:szCs w:val="24"/>
          <w:lang w:val="ru-RU"/>
        </w:rPr>
      </w:pPr>
    </w:p>
    <w:p w:rsidR="00074119" w:rsidRDefault="00074119" w:rsidP="003F4D9D">
      <w:pPr>
        <w:pStyle w:val="3"/>
        <w:ind w:left="0"/>
        <w:jc w:val="center"/>
        <w:rPr>
          <w:rFonts w:ascii="Times New Roman" w:hAnsi="Times New Roman"/>
          <w:b/>
          <w:sz w:val="24"/>
          <w:szCs w:val="24"/>
          <w:lang w:val="ru-RU"/>
        </w:rPr>
      </w:pPr>
      <w:r w:rsidRPr="004562A7">
        <w:rPr>
          <w:rFonts w:ascii="Times New Roman" w:hAnsi="Times New Roman"/>
          <w:b/>
          <w:sz w:val="24"/>
          <w:szCs w:val="24"/>
          <w:lang w:val="ru-RU"/>
        </w:rPr>
        <w:t>Образовательная область</w:t>
      </w:r>
      <w:r>
        <w:rPr>
          <w:rFonts w:ascii="Times New Roman" w:hAnsi="Times New Roman"/>
          <w:b/>
          <w:sz w:val="24"/>
          <w:szCs w:val="24"/>
          <w:lang w:val="ru-RU"/>
        </w:rPr>
        <w:t xml:space="preserve"> «ПОЗНАВАТЕЛЬ</w:t>
      </w:r>
      <w:r w:rsidRPr="004562A7">
        <w:rPr>
          <w:rFonts w:ascii="Times New Roman" w:hAnsi="Times New Roman"/>
          <w:b/>
          <w:sz w:val="24"/>
          <w:szCs w:val="24"/>
          <w:lang w:val="ru-RU"/>
        </w:rPr>
        <w:t>НОЕ РАЗВИТИЕ»</w:t>
      </w:r>
    </w:p>
    <w:p w:rsidR="00074119" w:rsidRPr="004562A7" w:rsidRDefault="00074119" w:rsidP="003F4D9D">
      <w:pPr>
        <w:pStyle w:val="3"/>
        <w:ind w:left="0"/>
        <w:jc w:val="center"/>
        <w:rPr>
          <w:rFonts w:ascii="Times New Roman" w:hAnsi="Times New Roman"/>
          <w:b/>
          <w:sz w:val="24"/>
          <w:szCs w:val="24"/>
          <w:lang w:val="ru-RU"/>
        </w:rPr>
      </w:pPr>
    </w:p>
    <w:p w:rsidR="00074119" w:rsidRPr="003F4D9D" w:rsidRDefault="00074119" w:rsidP="00667D5C">
      <w:pPr>
        <w:tabs>
          <w:tab w:val="center" w:pos="5392"/>
        </w:tabs>
        <w:spacing w:after="0"/>
        <w:rPr>
          <w:rFonts w:ascii="Times New Roman" w:hAnsi="Times New Roman"/>
          <w:sz w:val="24"/>
          <w:szCs w:val="24"/>
        </w:rPr>
      </w:pPr>
      <w:r w:rsidRPr="003F4D9D">
        <w:rPr>
          <w:rFonts w:ascii="Times New Roman" w:hAnsi="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074119" w:rsidRPr="003F4D9D" w:rsidRDefault="00074119" w:rsidP="00667D5C">
      <w:pPr>
        <w:tabs>
          <w:tab w:val="center" w:pos="5392"/>
        </w:tabs>
        <w:spacing w:after="0"/>
        <w:rPr>
          <w:rFonts w:ascii="Times New Roman" w:hAnsi="Times New Roman"/>
          <w:sz w:val="24"/>
          <w:szCs w:val="24"/>
        </w:rPr>
      </w:pPr>
      <w:r w:rsidRPr="003F4D9D">
        <w:rPr>
          <w:rFonts w:ascii="Times New Roman" w:hAnsi="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074119" w:rsidRPr="003F4D9D" w:rsidRDefault="00074119" w:rsidP="00667D5C">
      <w:pPr>
        <w:tabs>
          <w:tab w:val="center" w:pos="5392"/>
        </w:tabs>
        <w:spacing w:after="0"/>
        <w:rPr>
          <w:rFonts w:ascii="Times New Roman" w:hAnsi="Times New Roman"/>
          <w:sz w:val="24"/>
          <w:szCs w:val="24"/>
        </w:rPr>
      </w:pPr>
      <w:r w:rsidRPr="003F4D9D">
        <w:rPr>
          <w:rFonts w:ascii="Times New Roman" w:hAnsi="Times New Roman"/>
          <w:sz w:val="24"/>
          <w:szCs w:val="24"/>
        </w:rPr>
        <w:t xml:space="preserve">3. Развивать умение отражать результаты познания в речи, рассуждать, пояснять, приводить примеры и аналогии. </w:t>
      </w:r>
    </w:p>
    <w:p w:rsidR="00074119" w:rsidRPr="003F4D9D" w:rsidRDefault="00074119" w:rsidP="00667D5C">
      <w:pPr>
        <w:tabs>
          <w:tab w:val="center" w:pos="5392"/>
        </w:tabs>
        <w:spacing w:after="0"/>
        <w:rPr>
          <w:rFonts w:ascii="Times New Roman" w:hAnsi="Times New Roman"/>
          <w:sz w:val="24"/>
          <w:szCs w:val="24"/>
        </w:rPr>
      </w:pPr>
      <w:r w:rsidRPr="003F4D9D">
        <w:rPr>
          <w:rFonts w:ascii="Times New Roman" w:hAnsi="Times New Roman"/>
          <w:sz w:val="24"/>
          <w:szCs w:val="24"/>
        </w:rPr>
        <w:t xml:space="preserve">4. Воспитывать эмоционально-ценностное отношение к окружающему миру (природе, людям, предметам). </w:t>
      </w:r>
    </w:p>
    <w:p w:rsidR="00074119" w:rsidRPr="003F4D9D" w:rsidRDefault="00074119" w:rsidP="00667D5C">
      <w:pPr>
        <w:tabs>
          <w:tab w:val="center" w:pos="5392"/>
        </w:tabs>
        <w:spacing w:after="0"/>
        <w:rPr>
          <w:rFonts w:ascii="Times New Roman" w:hAnsi="Times New Roman"/>
          <w:sz w:val="24"/>
          <w:szCs w:val="24"/>
        </w:rPr>
      </w:pPr>
      <w:r w:rsidRPr="003F4D9D">
        <w:rPr>
          <w:rFonts w:ascii="Times New Roman" w:hAnsi="Times New Roman"/>
          <w:sz w:val="24"/>
          <w:szCs w:val="24"/>
        </w:rPr>
        <w:t xml:space="preserve">5. Поддерживать творческое отражение результатов познания в продуктах детской деятельности. </w:t>
      </w:r>
    </w:p>
    <w:p w:rsidR="00074119" w:rsidRPr="003F4D9D" w:rsidRDefault="00074119" w:rsidP="00667D5C">
      <w:pPr>
        <w:tabs>
          <w:tab w:val="center" w:pos="5392"/>
        </w:tabs>
        <w:spacing w:after="0"/>
        <w:rPr>
          <w:rFonts w:ascii="Times New Roman" w:hAnsi="Times New Roman"/>
          <w:sz w:val="24"/>
          <w:szCs w:val="24"/>
        </w:rPr>
      </w:pPr>
      <w:r w:rsidRPr="003F4D9D">
        <w:rPr>
          <w:rFonts w:ascii="Times New Roman" w:hAnsi="Times New Roman"/>
          <w:sz w:val="24"/>
          <w:szCs w:val="24"/>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074119" w:rsidRPr="003F4D9D" w:rsidRDefault="00074119" w:rsidP="00667D5C">
      <w:pPr>
        <w:tabs>
          <w:tab w:val="center" w:pos="5392"/>
        </w:tabs>
        <w:spacing w:after="0"/>
        <w:rPr>
          <w:rFonts w:ascii="Times New Roman" w:hAnsi="Times New Roman"/>
          <w:sz w:val="24"/>
          <w:szCs w:val="24"/>
        </w:rPr>
      </w:pPr>
      <w:r w:rsidRPr="003F4D9D">
        <w:rPr>
          <w:rFonts w:ascii="Times New Roman" w:hAnsi="Times New Roman"/>
          <w:sz w:val="24"/>
          <w:szCs w:val="24"/>
        </w:rPr>
        <w:t xml:space="preserve">7. Развивать представления ребенка о себе, своих умениях, некоторых особенностях человеческого организма. </w:t>
      </w:r>
    </w:p>
    <w:p w:rsidR="00074119" w:rsidRPr="003F4D9D" w:rsidRDefault="00074119" w:rsidP="00667D5C">
      <w:pPr>
        <w:tabs>
          <w:tab w:val="center" w:pos="5392"/>
        </w:tabs>
        <w:spacing w:after="0"/>
        <w:rPr>
          <w:rFonts w:ascii="Times New Roman" w:hAnsi="Times New Roman"/>
          <w:sz w:val="24"/>
          <w:szCs w:val="24"/>
        </w:rPr>
      </w:pPr>
      <w:r w:rsidRPr="003F4D9D">
        <w:rPr>
          <w:rFonts w:ascii="Times New Roman" w:hAnsi="Times New Roman"/>
          <w:sz w:val="24"/>
          <w:szCs w:val="24"/>
        </w:rPr>
        <w:t xml:space="preserve">8. Развивать представления о родном городе и стране, гражданско-патриотические чувства. </w:t>
      </w:r>
    </w:p>
    <w:p w:rsidR="00074119" w:rsidRDefault="00074119" w:rsidP="00667D5C">
      <w:pPr>
        <w:spacing w:after="0" w:line="240" w:lineRule="auto"/>
        <w:ind w:right="-314" w:firstLine="142"/>
        <w:rPr>
          <w:rFonts w:ascii="Times New Roman" w:hAnsi="Times New Roman"/>
          <w:sz w:val="24"/>
          <w:szCs w:val="24"/>
        </w:rPr>
      </w:pPr>
      <w:r w:rsidRPr="003F4D9D">
        <w:rPr>
          <w:rFonts w:ascii="Times New Roman" w:hAnsi="Times New Roman"/>
          <w:sz w:val="24"/>
          <w:szCs w:val="24"/>
        </w:rPr>
        <w:t>9. Поддерживать стремление узнавать о других странах и народах мира.</w:t>
      </w:r>
    </w:p>
    <w:p w:rsidR="00074119" w:rsidRPr="003F4D9D" w:rsidRDefault="00074119" w:rsidP="00667D5C">
      <w:pPr>
        <w:spacing w:after="0" w:line="240" w:lineRule="auto"/>
        <w:ind w:right="-314" w:firstLine="142"/>
        <w:rPr>
          <w:rFonts w:ascii="Times New Roman" w:hAnsi="Times New Roman"/>
          <w:sz w:val="24"/>
          <w:szCs w:val="24"/>
        </w:rPr>
      </w:pPr>
    </w:p>
    <w:p w:rsidR="00074119" w:rsidRDefault="00074119" w:rsidP="003F4D9D">
      <w:pPr>
        <w:pStyle w:val="3"/>
        <w:ind w:left="0"/>
        <w:jc w:val="center"/>
        <w:rPr>
          <w:rFonts w:ascii="Times New Roman" w:hAnsi="Times New Roman"/>
          <w:b/>
          <w:sz w:val="24"/>
          <w:szCs w:val="24"/>
          <w:lang w:val="ru-RU"/>
        </w:rPr>
      </w:pPr>
      <w:r w:rsidRPr="004562A7">
        <w:rPr>
          <w:rFonts w:ascii="Times New Roman" w:hAnsi="Times New Roman"/>
          <w:b/>
          <w:sz w:val="24"/>
          <w:szCs w:val="24"/>
          <w:lang w:val="ru-RU"/>
        </w:rPr>
        <w:t>Образовательная область</w:t>
      </w:r>
      <w:r>
        <w:rPr>
          <w:rFonts w:ascii="Times New Roman" w:hAnsi="Times New Roman"/>
          <w:b/>
          <w:sz w:val="24"/>
          <w:szCs w:val="24"/>
          <w:lang w:val="ru-RU"/>
        </w:rPr>
        <w:t xml:space="preserve"> «РЕЧЕВ</w:t>
      </w:r>
      <w:r w:rsidRPr="004562A7">
        <w:rPr>
          <w:rFonts w:ascii="Times New Roman" w:hAnsi="Times New Roman"/>
          <w:b/>
          <w:sz w:val="24"/>
          <w:szCs w:val="24"/>
          <w:lang w:val="ru-RU"/>
        </w:rPr>
        <w:t>ОЕ РАЗВИТИЕ»</w:t>
      </w:r>
    </w:p>
    <w:p w:rsidR="00074119" w:rsidRPr="003F4D9D" w:rsidRDefault="00074119" w:rsidP="00667D5C">
      <w:pPr>
        <w:spacing w:after="0"/>
        <w:jc w:val="both"/>
        <w:rPr>
          <w:rFonts w:ascii="Times New Roman" w:hAnsi="Times New Roman"/>
          <w:sz w:val="24"/>
          <w:szCs w:val="24"/>
        </w:rPr>
      </w:pPr>
      <w:r w:rsidRPr="003F4D9D">
        <w:rPr>
          <w:rFonts w:ascii="Times New Roman" w:hAnsi="Times New Roman"/>
          <w:sz w:val="24"/>
          <w:szCs w:val="24"/>
        </w:rPr>
        <w:t>1. Развивать монологические формы речи, стимулировать речевое творчество детей.</w:t>
      </w:r>
    </w:p>
    <w:p w:rsidR="00074119" w:rsidRPr="003F4D9D" w:rsidRDefault="00074119" w:rsidP="00667D5C">
      <w:pPr>
        <w:spacing w:after="0"/>
        <w:jc w:val="both"/>
        <w:rPr>
          <w:rFonts w:ascii="Times New Roman" w:hAnsi="Times New Roman"/>
          <w:sz w:val="24"/>
          <w:szCs w:val="24"/>
        </w:rPr>
      </w:pPr>
      <w:r w:rsidRPr="003F4D9D">
        <w:rPr>
          <w:rFonts w:ascii="Times New Roman" w:hAnsi="Times New Roman"/>
          <w:sz w:val="24"/>
          <w:szCs w:val="24"/>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074119" w:rsidRPr="003F4D9D" w:rsidRDefault="00074119" w:rsidP="00667D5C">
      <w:pPr>
        <w:spacing w:after="0"/>
        <w:jc w:val="both"/>
        <w:rPr>
          <w:rFonts w:ascii="Times New Roman" w:hAnsi="Times New Roman"/>
          <w:sz w:val="24"/>
          <w:szCs w:val="24"/>
        </w:rPr>
      </w:pPr>
      <w:r w:rsidRPr="003F4D9D">
        <w:rPr>
          <w:rFonts w:ascii="Times New Roman" w:hAnsi="Times New Roman"/>
          <w:sz w:val="24"/>
          <w:szCs w:val="24"/>
        </w:rPr>
        <w:t>3. 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 людей.</w:t>
      </w:r>
    </w:p>
    <w:p w:rsidR="00074119" w:rsidRPr="003F4D9D" w:rsidRDefault="00074119" w:rsidP="00667D5C">
      <w:pPr>
        <w:spacing w:after="0"/>
        <w:jc w:val="both"/>
        <w:rPr>
          <w:rFonts w:ascii="Times New Roman" w:hAnsi="Times New Roman"/>
          <w:sz w:val="24"/>
          <w:szCs w:val="24"/>
        </w:rPr>
      </w:pPr>
      <w:r w:rsidRPr="003F4D9D">
        <w:rPr>
          <w:rFonts w:ascii="Times New Roman" w:hAnsi="Times New Roman"/>
          <w:sz w:val="24"/>
          <w:szCs w:val="24"/>
        </w:rPr>
        <w:t>4. Развивать умение замечать и доброжелательно исправлять ошибки в речи сверстников.</w:t>
      </w:r>
    </w:p>
    <w:p w:rsidR="00074119" w:rsidRPr="003F4D9D" w:rsidRDefault="00074119" w:rsidP="00667D5C">
      <w:pPr>
        <w:spacing w:after="0"/>
        <w:jc w:val="both"/>
        <w:rPr>
          <w:rFonts w:ascii="Times New Roman" w:hAnsi="Times New Roman"/>
          <w:sz w:val="24"/>
          <w:szCs w:val="24"/>
        </w:rPr>
      </w:pPr>
      <w:r w:rsidRPr="003F4D9D">
        <w:rPr>
          <w:rFonts w:ascii="Times New Roman" w:hAnsi="Times New Roman"/>
          <w:sz w:val="24"/>
          <w:szCs w:val="24"/>
        </w:rPr>
        <w:t>5. Воспитывать интерес к письменным формам речи.</w:t>
      </w:r>
    </w:p>
    <w:p w:rsidR="00074119" w:rsidRPr="003F4D9D" w:rsidRDefault="00074119" w:rsidP="00667D5C">
      <w:pPr>
        <w:spacing w:after="0"/>
        <w:jc w:val="both"/>
        <w:rPr>
          <w:rFonts w:ascii="Times New Roman" w:hAnsi="Times New Roman"/>
          <w:sz w:val="24"/>
          <w:szCs w:val="24"/>
        </w:rPr>
      </w:pPr>
      <w:r w:rsidRPr="003F4D9D">
        <w:rPr>
          <w:rFonts w:ascii="Times New Roman" w:hAnsi="Times New Roman"/>
          <w:sz w:val="24"/>
          <w:szCs w:val="24"/>
        </w:rPr>
        <w:t>6.  Поддерживать интерес к рассказыванию по собственной инициативе.</w:t>
      </w:r>
    </w:p>
    <w:p w:rsidR="00074119" w:rsidRPr="003F4D9D" w:rsidRDefault="00074119" w:rsidP="00667D5C">
      <w:pPr>
        <w:spacing w:after="0"/>
        <w:jc w:val="both"/>
        <w:rPr>
          <w:rFonts w:ascii="Times New Roman" w:hAnsi="Times New Roman"/>
          <w:sz w:val="24"/>
          <w:szCs w:val="24"/>
        </w:rPr>
      </w:pPr>
      <w:r w:rsidRPr="003F4D9D">
        <w:rPr>
          <w:rFonts w:ascii="Times New Roman" w:hAnsi="Times New Roman"/>
          <w:sz w:val="24"/>
          <w:szCs w:val="24"/>
        </w:rPr>
        <w:t>7.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074119" w:rsidRPr="003F4D9D" w:rsidRDefault="00074119" w:rsidP="00667D5C">
      <w:pPr>
        <w:pStyle w:val="3"/>
        <w:ind w:left="0"/>
        <w:jc w:val="center"/>
        <w:rPr>
          <w:rFonts w:ascii="Times New Roman" w:hAnsi="Times New Roman"/>
          <w:b/>
          <w:sz w:val="24"/>
          <w:szCs w:val="24"/>
          <w:lang w:val="ru-RU"/>
        </w:rPr>
      </w:pPr>
      <w:r w:rsidRPr="003F4D9D">
        <w:rPr>
          <w:rFonts w:ascii="Times New Roman" w:hAnsi="Times New Roman"/>
          <w:sz w:val="24"/>
          <w:szCs w:val="24"/>
          <w:lang w:val="ru-RU"/>
        </w:rPr>
        <w:t>8. Способствовать развитию понимания литературного текста в единстве его содержания и формы, смыслового и эмоционального подтекста.</w:t>
      </w:r>
    </w:p>
    <w:p w:rsidR="00074119" w:rsidRDefault="00074119" w:rsidP="00667D5C">
      <w:pPr>
        <w:pStyle w:val="3"/>
        <w:ind w:left="0"/>
        <w:jc w:val="center"/>
        <w:rPr>
          <w:rFonts w:ascii="Times New Roman" w:hAnsi="Times New Roman"/>
          <w:b/>
          <w:sz w:val="24"/>
          <w:szCs w:val="24"/>
          <w:lang w:val="ru-RU"/>
        </w:rPr>
      </w:pPr>
    </w:p>
    <w:p w:rsidR="00074119" w:rsidRDefault="00074119" w:rsidP="003F4D9D">
      <w:pPr>
        <w:pStyle w:val="3"/>
        <w:ind w:left="0"/>
        <w:jc w:val="center"/>
        <w:rPr>
          <w:rFonts w:ascii="Times New Roman" w:hAnsi="Times New Roman"/>
          <w:b/>
          <w:sz w:val="24"/>
          <w:szCs w:val="24"/>
          <w:lang w:val="ru-RU"/>
        </w:rPr>
      </w:pPr>
      <w:r w:rsidRPr="004562A7">
        <w:rPr>
          <w:rFonts w:ascii="Times New Roman" w:hAnsi="Times New Roman"/>
          <w:b/>
          <w:sz w:val="24"/>
          <w:szCs w:val="24"/>
          <w:lang w:val="ru-RU"/>
        </w:rPr>
        <w:t>Образовательная область</w:t>
      </w:r>
      <w:r>
        <w:rPr>
          <w:rFonts w:ascii="Times New Roman" w:hAnsi="Times New Roman"/>
          <w:b/>
          <w:sz w:val="24"/>
          <w:szCs w:val="24"/>
          <w:lang w:val="ru-RU"/>
        </w:rPr>
        <w:t xml:space="preserve"> «ХУДОЖЕСТВЕННО - ЭСТЕТИЧЕСК</w:t>
      </w:r>
      <w:r w:rsidRPr="004562A7">
        <w:rPr>
          <w:rFonts w:ascii="Times New Roman" w:hAnsi="Times New Roman"/>
          <w:b/>
          <w:sz w:val="24"/>
          <w:szCs w:val="24"/>
          <w:lang w:val="ru-RU"/>
        </w:rPr>
        <w:t>ОЕ РАЗВИТИЕ»</w:t>
      </w:r>
    </w:p>
    <w:p w:rsidR="00074119" w:rsidRPr="003F4D9D" w:rsidRDefault="00074119" w:rsidP="003F4D9D">
      <w:pPr>
        <w:pStyle w:val="3"/>
        <w:ind w:left="0"/>
        <w:rPr>
          <w:rFonts w:ascii="Times New Roman" w:hAnsi="Times New Roman"/>
          <w:b/>
          <w:bCs/>
          <w:sz w:val="24"/>
          <w:szCs w:val="24"/>
          <w:lang w:val="ru-RU"/>
        </w:rPr>
      </w:pPr>
      <w:r w:rsidRPr="003A6129">
        <w:rPr>
          <w:rFonts w:ascii="Times New Roman" w:hAnsi="Times New Roman"/>
          <w:b/>
          <w:bCs/>
          <w:sz w:val="24"/>
          <w:szCs w:val="24"/>
          <w:lang w:val="ru-RU"/>
        </w:rPr>
        <w:t>ИЗОБРАЗИТЕЛЬНОЕ ИСКУССТВО</w:t>
      </w:r>
    </w:p>
    <w:p w:rsidR="00074119" w:rsidRPr="003F4D9D" w:rsidRDefault="00074119" w:rsidP="00667D5C">
      <w:pPr>
        <w:spacing w:after="0"/>
        <w:rPr>
          <w:rFonts w:ascii="Times New Roman" w:hAnsi="Times New Roman"/>
          <w:sz w:val="24"/>
          <w:szCs w:val="24"/>
        </w:rPr>
      </w:pPr>
      <w:r w:rsidRPr="003F4D9D">
        <w:rPr>
          <w:rFonts w:ascii="Times New Roman" w:hAnsi="Times New Roman"/>
          <w:sz w:val="24"/>
          <w:szCs w:val="24"/>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074119" w:rsidRPr="003F4D9D" w:rsidRDefault="00074119" w:rsidP="00667D5C">
      <w:pPr>
        <w:spacing w:after="0"/>
        <w:rPr>
          <w:rFonts w:ascii="Times New Roman" w:hAnsi="Times New Roman"/>
          <w:sz w:val="24"/>
          <w:szCs w:val="24"/>
        </w:rPr>
      </w:pPr>
      <w:r w:rsidRPr="003F4D9D">
        <w:rPr>
          <w:rFonts w:ascii="Times New Roman" w:hAnsi="Times New Roman"/>
          <w:sz w:val="24"/>
          <w:szCs w:val="24"/>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074119" w:rsidRPr="003F4D9D" w:rsidRDefault="00074119" w:rsidP="00667D5C">
      <w:pPr>
        <w:spacing w:after="0"/>
        <w:rPr>
          <w:rFonts w:ascii="Times New Roman" w:hAnsi="Times New Roman"/>
          <w:sz w:val="24"/>
          <w:szCs w:val="24"/>
        </w:rPr>
      </w:pPr>
      <w:r w:rsidRPr="003F4D9D">
        <w:rPr>
          <w:rFonts w:ascii="Times New Roman" w:hAnsi="Times New Roman"/>
          <w:sz w:val="24"/>
          <w:szCs w:val="24"/>
        </w:rPr>
        <w:t xml:space="preserve">3.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074119" w:rsidRDefault="00074119" w:rsidP="00667D5C">
      <w:pPr>
        <w:pStyle w:val="3"/>
        <w:ind w:left="0"/>
        <w:rPr>
          <w:lang w:val="ru-RU"/>
        </w:rPr>
      </w:pPr>
      <w:r w:rsidRPr="003F4D9D">
        <w:rPr>
          <w:rFonts w:ascii="Times New Roman" w:hAnsi="Times New Roman"/>
          <w:sz w:val="24"/>
          <w:szCs w:val="24"/>
          <w:lang w:val="ru-RU"/>
        </w:rPr>
        <w:t>4. Развивать эстетические интересы, эстетические предпочтения, желание познавать искусство и осваивать изобразительную деятельность</w:t>
      </w:r>
      <w:r w:rsidRPr="003F4D9D">
        <w:rPr>
          <w:lang w:val="ru-RU"/>
        </w:rPr>
        <w:t>.</w:t>
      </w:r>
    </w:p>
    <w:p w:rsidR="00074119" w:rsidRDefault="00074119" w:rsidP="003F4D9D">
      <w:pPr>
        <w:pStyle w:val="3"/>
        <w:ind w:left="0"/>
        <w:rPr>
          <w:b/>
          <w:bCs/>
          <w:lang w:val="ru-RU"/>
        </w:rPr>
      </w:pPr>
    </w:p>
    <w:p w:rsidR="00074119" w:rsidRPr="003F4D9D" w:rsidRDefault="00074119" w:rsidP="003F4D9D">
      <w:pPr>
        <w:pStyle w:val="3"/>
        <w:ind w:left="0"/>
        <w:rPr>
          <w:rFonts w:ascii="Times New Roman" w:hAnsi="Times New Roman"/>
          <w:b/>
          <w:bCs/>
          <w:sz w:val="24"/>
          <w:szCs w:val="24"/>
          <w:lang w:val="ru-RU"/>
        </w:rPr>
      </w:pPr>
      <w:r w:rsidRPr="003F4D9D">
        <w:rPr>
          <w:rFonts w:ascii="Times New Roman" w:hAnsi="Times New Roman"/>
          <w:b/>
          <w:bCs/>
          <w:sz w:val="24"/>
          <w:szCs w:val="24"/>
          <w:lang w:val="ru-RU"/>
        </w:rPr>
        <w:t>Развитие продуктивной деятельности и детского творчества</w:t>
      </w:r>
    </w:p>
    <w:p w:rsidR="00074119" w:rsidRPr="003F4D9D" w:rsidRDefault="00074119" w:rsidP="003F4D9D">
      <w:pPr>
        <w:pStyle w:val="3"/>
        <w:ind w:left="0"/>
        <w:rPr>
          <w:rFonts w:ascii="Times New Roman" w:hAnsi="Times New Roman"/>
          <w:b/>
          <w:sz w:val="24"/>
          <w:szCs w:val="24"/>
          <w:lang w:val="ru-RU"/>
        </w:rPr>
      </w:pPr>
    </w:p>
    <w:p w:rsidR="00074119" w:rsidRPr="003F4D9D" w:rsidRDefault="00074119" w:rsidP="00667D5C">
      <w:pPr>
        <w:tabs>
          <w:tab w:val="center" w:pos="5392"/>
        </w:tabs>
        <w:spacing w:after="0"/>
        <w:rPr>
          <w:rFonts w:ascii="Times New Roman" w:hAnsi="Times New Roman"/>
          <w:sz w:val="24"/>
          <w:szCs w:val="24"/>
        </w:rPr>
      </w:pPr>
      <w:r w:rsidRPr="003F4D9D">
        <w:rPr>
          <w:rFonts w:ascii="Times New Roman" w:hAnsi="Times New Roman"/>
          <w:sz w:val="24"/>
          <w:szCs w:val="24"/>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074119" w:rsidRPr="003F4D9D" w:rsidRDefault="00074119" w:rsidP="00667D5C">
      <w:pPr>
        <w:tabs>
          <w:tab w:val="center" w:pos="5392"/>
        </w:tabs>
        <w:spacing w:after="0"/>
        <w:rPr>
          <w:rFonts w:ascii="Times New Roman" w:hAnsi="Times New Roman"/>
          <w:sz w:val="24"/>
          <w:szCs w:val="24"/>
        </w:rPr>
      </w:pPr>
      <w:r w:rsidRPr="003F4D9D">
        <w:rPr>
          <w:rFonts w:ascii="Times New Roman" w:hAnsi="Times New Roman"/>
          <w:sz w:val="24"/>
          <w:szCs w:val="24"/>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074119" w:rsidRDefault="00074119" w:rsidP="00667D5C">
      <w:pPr>
        <w:pStyle w:val="3"/>
        <w:ind w:left="0"/>
        <w:rPr>
          <w:rFonts w:ascii="Times New Roman" w:hAnsi="Times New Roman"/>
          <w:sz w:val="24"/>
          <w:szCs w:val="24"/>
          <w:lang w:val="ru-RU"/>
        </w:rPr>
      </w:pPr>
      <w:r w:rsidRPr="003F4D9D">
        <w:rPr>
          <w:rFonts w:ascii="Times New Roman" w:hAnsi="Times New Roman"/>
          <w:sz w:val="24"/>
          <w:szCs w:val="24"/>
          <w:lang w:val="ru-RU"/>
        </w:rPr>
        <w:t>3. Продолжать развивать эмоционально-эстетические, творческие, сенсорные и познавательные способности.</w:t>
      </w:r>
    </w:p>
    <w:p w:rsidR="00074119" w:rsidRDefault="00074119" w:rsidP="003F4D9D">
      <w:pPr>
        <w:pStyle w:val="3"/>
        <w:ind w:left="0"/>
        <w:rPr>
          <w:rFonts w:ascii="Times New Roman" w:hAnsi="Times New Roman"/>
          <w:sz w:val="24"/>
          <w:szCs w:val="24"/>
          <w:lang w:val="ru-RU"/>
        </w:rPr>
      </w:pPr>
    </w:p>
    <w:p w:rsidR="00074119" w:rsidRPr="003F4D9D" w:rsidRDefault="00074119" w:rsidP="003F4D9D">
      <w:pPr>
        <w:pStyle w:val="3"/>
        <w:ind w:left="0"/>
        <w:rPr>
          <w:rFonts w:ascii="Times New Roman" w:hAnsi="Times New Roman"/>
          <w:b/>
          <w:sz w:val="24"/>
          <w:szCs w:val="24"/>
          <w:lang w:val="ru-RU"/>
        </w:rPr>
      </w:pPr>
      <w:r w:rsidRPr="00CB18AF">
        <w:rPr>
          <w:rFonts w:ascii="Times New Roman" w:hAnsi="Times New Roman"/>
          <w:b/>
          <w:sz w:val="24"/>
          <w:szCs w:val="24"/>
          <w:lang w:val="ru-RU"/>
        </w:rPr>
        <w:t>ХУДОЖЕСТВЕННАЯ ЛИТЕРАТУРА</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3. Совершенствовать умения художественного восприятия текста в единстве его содержания и формы, смыслового и эмоционального подтекста.</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074119" w:rsidRDefault="00074119" w:rsidP="00667D5C">
      <w:pPr>
        <w:pStyle w:val="3"/>
        <w:ind w:left="0"/>
        <w:rPr>
          <w:rFonts w:ascii="Times New Roman" w:hAnsi="Times New Roman"/>
          <w:bCs/>
          <w:sz w:val="24"/>
          <w:szCs w:val="24"/>
          <w:lang w:val="ru-RU"/>
        </w:rPr>
      </w:pPr>
      <w:r w:rsidRPr="003F4D9D">
        <w:rPr>
          <w:rFonts w:ascii="Times New Roman" w:hAnsi="Times New Roman"/>
          <w:bCs/>
          <w:sz w:val="24"/>
          <w:szCs w:val="24"/>
          <w:lang w:val="ru-RU"/>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074119" w:rsidRPr="003F4D9D" w:rsidRDefault="00074119" w:rsidP="003F4D9D">
      <w:pPr>
        <w:pStyle w:val="3"/>
        <w:ind w:left="0"/>
        <w:rPr>
          <w:rFonts w:ascii="Times New Roman" w:hAnsi="Times New Roman"/>
          <w:b/>
          <w:sz w:val="24"/>
          <w:szCs w:val="24"/>
          <w:lang w:val="ru-RU"/>
        </w:rPr>
      </w:pPr>
    </w:p>
    <w:p w:rsidR="00074119" w:rsidRPr="003F4D9D" w:rsidRDefault="00074119" w:rsidP="003F4D9D">
      <w:pPr>
        <w:pStyle w:val="3"/>
        <w:ind w:left="0"/>
        <w:rPr>
          <w:rFonts w:ascii="Times New Roman" w:hAnsi="Times New Roman"/>
          <w:b/>
          <w:bCs/>
          <w:sz w:val="24"/>
          <w:szCs w:val="24"/>
          <w:lang w:val="ru-RU"/>
        </w:rPr>
      </w:pPr>
      <w:r w:rsidRPr="003A6129">
        <w:rPr>
          <w:rFonts w:ascii="Times New Roman" w:hAnsi="Times New Roman"/>
          <w:b/>
          <w:bCs/>
          <w:sz w:val="24"/>
          <w:szCs w:val="24"/>
          <w:lang w:val="ru-RU"/>
        </w:rPr>
        <w:t>МУЗЫКА</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 xml:space="preserve">1. Обогащать слуховой опыт детей при знакомстве с основными жанрами музыки. </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 xml:space="preserve">2. Накапливать представления о жизни и творчестве некоторых композиторов. </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 xml:space="preserve">3. Обучать детей анализу средств музыкальной выразительности. </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 xml:space="preserve">4. Развивать умения творческой интерпретации музыки разными средствами художественной выразительности. </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 xml:space="preserve">5. Развивать певческие умения. </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 xml:space="preserve">6. Стимулировать освоение умений игрового музицирования. </w:t>
      </w:r>
    </w:p>
    <w:p w:rsidR="00074119" w:rsidRPr="003F4D9D" w:rsidRDefault="00074119" w:rsidP="00667D5C">
      <w:pPr>
        <w:spacing w:after="0"/>
        <w:rPr>
          <w:rFonts w:ascii="Times New Roman" w:hAnsi="Times New Roman"/>
          <w:bCs/>
          <w:sz w:val="24"/>
          <w:szCs w:val="24"/>
        </w:rPr>
      </w:pPr>
      <w:r w:rsidRPr="003F4D9D">
        <w:rPr>
          <w:rFonts w:ascii="Times New Roman" w:hAnsi="Times New Roman"/>
          <w:bCs/>
          <w:sz w:val="24"/>
          <w:szCs w:val="24"/>
        </w:rPr>
        <w:t xml:space="preserve">7. Стимулировать самостоятельную деятельность детей по импровизации танцев, игр, оркестровок. </w:t>
      </w:r>
    </w:p>
    <w:p w:rsidR="00074119" w:rsidRPr="003F4D9D" w:rsidRDefault="00074119" w:rsidP="00667D5C">
      <w:pPr>
        <w:pStyle w:val="3"/>
        <w:ind w:left="0"/>
        <w:rPr>
          <w:rFonts w:ascii="Times New Roman" w:hAnsi="Times New Roman"/>
          <w:b/>
          <w:sz w:val="24"/>
          <w:szCs w:val="24"/>
          <w:lang w:val="ru-RU"/>
        </w:rPr>
      </w:pPr>
      <w:r w:rsidRPr="003F4D9D">
        <w:rPr>
          <w:rFonts w:ascii="Times New Roman" w:hAnsi="Times New Roman"/>
          <w:bCs/>
          <w:sz w:val="24"/>
          <w:szCs w:val="24"/>
          <w:lang w:val="ru-RU"/>
        </w:rPr>
        <w:t>8. Развивать умения сотрудничества в коллективной музыкальной деятельности</w:t>
      </w:r>
    </w:p>
    <w:p w:rsidR="00074119" w:rsidRDefault="00074119" w:rsidP="003F4D9D">
      <w:pPr>
        <w:pStyle w:val="3"/>
        <w:ind w:left="0"/>
        <w:jc w:val="center"/>
        <w:rPr>
          <w:rFonts w:ascii="Times New Roman" w:hAnsi="Times New Roman"/>
          <w:b/>
          <w:sz w:val="24"/>
          <w:szCs w:val="24"/>
          <w:lang w:val="ru-RU"/>
        </w:rPr>
      </w:pPr>
    </w:p>
    <w:p w:rsidR="00074119" w:rsidRDefault="00074119" w:rsidP="003F4D9D">
      <w:pPr>
        <w:pStyle w:val="3"/>
        <w:ind w:left="0"/>
        <w:jc w:val="center"/>
        <w:rPr>
          <w:rFonts w:ascii="Times New Roman" w:hAnsi="Times New Roman"/>
          <w:b/>
          <w:sz w:val="24"/>
          <w:szCs w:val="24"/>
          <w:lang w:val="ru-RU"/>
        </w:rPr>
      </w:pPr>
      <w:r w:rsidRPr="004562A7">
        <w:rPr>
          <w:rFonts w:ascii="Times New Roman" w:hAnsi="Times New Roman"/>
          <w:b/>
          <w:sz w:val="24"/>
          <w:szCs w:val="24"/>
          <w:lang w:val="ru-RU"/>
        </w:rPr>
        <w:t>Образовательная область</w:t>
      </w:r>
      <w:r>
        <w:rPr>
          <w:rFonts w:ascii="Times New Roman" w:hAnsi="Times New Roman"/>
          <w:b/>
          <w:sz w:val="24"/>
          <w:szCs w:val="24"/>
          <w:lang w:val="ru-RU"/>
        </w:rPr>
        <w:t xml:space="preserve"> «ФИЗИЧЕСК</w:t>
      </w:r>
      <w:r w:rsidRPr="004562A7">
        <w:rPr>
          <w:rFonts w:ascii="Times New Roman" w:hAnsi="Times New Roman"/>
          <w:b/>
          <w:sz w:val="24"/>
          <w:szCs w:val="24"/>
          <w:lang w:val="ru-RU"/>
        </w:rPr>
        <w:t>ОЕ РАЗВИТИЕ»</w:t>
      </w:r>
    </w:p>
    <w:p w:rsidR="00074119" w:rsidRPr="00ED011F" w:rsidRDefault="00074119" w:rsidP="00667D5C">
      <w:pPr>
        <w:tabs>
          <w:tab w:val="center" w:pos="5392"/>
        </w:tabs>
        <w:spacing w:after="0"/>
        <w:rPr>
          <w:rFonts w:ascii="Times New Roman" w:hAnsi="Times New Roman"/>
          <w:sz w:val="24"/>
          <w:szCs w:val="24"/>
        </w:rPr>
      </w:pPr>
      <w:r w:rsidRPr="00ED011F">
        <w:rPr>
          <w:rFonts w:ascii="Times New Roman" w:hAnsi="Times New Roman"/>
          <w:sz w:val="24"/>
          <w:szCs w:val="24"/>
        </w:rPr>
        <w:t>1.Развивать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074119" w:rsidRPr="00ED011F" w:rsidRDefault="00074119" w:rsidP="00667D5C">
      <w:pPr>
        <w:tabs>
          <w:tab w:val="center" w:pos="5392"/>
        </w:tabs>
        <w:spacing w:after="0"/>
        <w:rPr>
          <w:rFonts w:ascii="Times New Roman" w:hAnsi="Times New Roman"/>
          <w:sz w:val="24"/>
          <w:szCs w:val="24"/>
        </w:rPr>
      </w:pPr>
      <w:r w:rsidRPr="00ED011F">
        <w:rPr>
          <w:rFonts w:ascii="Times New Roman" w:hAnsi="Times New Roman"/>
          <w:sz w:val="24"/>
          <w:szCs w:val="24"/>
        </w:rPr>
        <w:t>2. Развивать умение анализировать (контролировать и оценивать) свои движения и движения товарищей.</w:t>
      </w:r>
    </w:p>
    <w:p w:rsidR="00074119" w:rsidRPr="00ED011F" w:rsidRDefault="00074119" w:rsidP="00667D5C">
      <w:pPr>
        <w:tabs>
          <w:tab w:val="center" w:pos="5392"/>
        </w:tabs>
        <w:spacing w:after="0"/>
        <w:rPr>
          <w:rFonts w:ascii="Times New Roman" w:hAnsi="Times New Roman"/>
          <w:sz w:val="24"/>
          <w:szCs w:val="24"/>
        </w:rPr>
      </w:pPr>
      <w:r w:rsidRPr="00ED011F">
        <w:rPr>
          <w:rFonts w:ascii="Times New Roman" w:hAnsi="Times New Roman"/>
          <w:sz w:val="24"/>
          <w:szCs w:val="24"/>
        </w:rPr>
        <w:t>3. Формировать первоначальные представления и умения в спортивных играх и упражнениях.</w:t>
      </w:r>
    </w:p>
    <w:p w:rsidR="00074119" w:rsidRPr="00ED011F" w:rsidRDefault="00074119" w:rsidP="00667D5C">
      <w:pPr>
        <w:tabs>
          <w:tab w:val="center" w:pos="5392"/>
        </w:tabs>
        <w:spacing w:after="0"/>
        <w:rPr>
          <w:rFonts w:ascii="Times New Roman" w:hAnsi="Times New Roman"/>
          <w:sz w:val="24"/>
          <w:szCs w:val="24"/>
        </w:rPr>
      </w:pPr>
      <w:r w:rsidRPr="00ED011F">
        <w:rPr>
          <w:rFonts w:ascii="Times New Roman" w:hAnsi="Times New Roman"/>
          <w:sz w:val="24"/>
          <w:szCs w:val="24"/>
        </w:rPr>
        <w:t>4. Развивать творчества в двигательной деятельности.</w:t>
      </w:r>
    </w:p>
    <w:p w:rsidR="00074119" w:rsidRPr="00ED011F" w:rsidRDefault="00074119" w:rsidP="00667D5C">
      <w:pPr>
        <w:tabs>
          <w:tab w:val="center" w:pos="5392"/>
        </w:tabs>
        <w:spacing w:after="0"/>
        <w:rPr>
          <w:rFonts w:ascii="Times New Roman" w:hAnsi="Times New Roman"/>
          <w:sz w:val="24"/>
          <w:szCs w:val="24"/>
        </w:rPr>
      </w:pPr>
      <w:r w:rsidRPr="00ED011F">
        <w:rPr>
          <w:rFonts w:ascii="Times New Roman" w:hAnsi="Times New Roman"/>
          <w:sz w:val="24"/>
          <w:szCs w:val="24"/>
        </w:rPr>
        <w:t>5. Воспитывать у детей стремление самостоятельно организовывать и проводить подвижные игры и упражнения со сверстниками и малышами.</w:t>
      </w:r>
    </w:p>
    <w:p w:rsidR="00074119" w:rsidRPr="00ED011F" w:rsidRDefault="00074119" w:rsidP="00667D5C">
      <w:pPr>
        <w:tabs>
          <w:tab w:val="center" w:pos="5392"/>
        </w:tabs>
        <w:spacing w:after="0"/>
        <w:rPr>
          <w:rFonts w:ascii="Times New Roman" w:hAnsi="Times New Roman"/>
          <w:sz w:val="24"/>
          <w:szCs w:val="24"/>
        </w:rPr>
      </w:pPr>
      <w:r w:rsidRPr="00ED011F">
        <w:rPr>
          <w:rFonts w:ascii="Times New Roman" w:hAnsi="Times New Roman"/>
          <w:sz w:val="24"/>
          <w:szCs w:val="24"/>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074119" w:rsidRPr="00ED011F" w:rsidRDefault="00074119" w:rsidP="00667D5C">
      <w:pPr>
        <w:tabs>
          <w:tab w:val="center" w:pos="5392"/>
        </w:tabs>
        <w:spacing w:after="0"/>
        <w:rPr>
          <w:rFonts w:ascii="Times New Roman" w:hAnsi="Times New Roman"/>
          <w:sz w:val="24"/>
          <w:szCs w:val="24"/>
        </w:rPr>
      </w:pPr>
      <w:r w:rsidRPr="00ED011F">
        <w:rPr>
          <w:rFonts w:ascii="Times New Roman" w:hAnsi="Times New Roman"/>
          <w:sz w:val="24"/>
          <w:szCs w:val="24"/>
        </w:rPr>
        <w:t>7. Формировать представления о здоровье, его ценности, полезных привычках, укрепляющих здоровье, о мерах профилактики и охраны здоровья.</w:t>
      </w:r>
    </w:p>
    <w:p w:rsidR="00074119" w:rsidRPr="00ED011F" w:rsidRDefault="00074119" w:rsidP="00667D5C">
      <w:pPr>
        <w:tabs>
          <w:tab w:val="center" w:pos="5392"/>
        </w:tabs>
        <w:spacing w:after="0"/>
        <w:rPr>
          <w:rFonts w:ascii="Times New Roman" w:hAnsi="Times New Roman"/>
          <w:sz w:val="24"/>
          <w:szCs w:val="24"/>
        </w:rPr>
      </w:pPr>
      <w:r w:rsidRPr="00ED011F">
        <w:rPr>
          <w:rFonts w:ascii="Times New Roman" w:hAnsi="Times New Roman"/>
          <w:sz w:val="24"/>
          <w:szCs w:val="24"/>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074119" w:rsidRPr="00ED011F" w:rsidRDefault="00074119" w:rsidP="00667D5C">
      <w:pPr>
        <w:tabs>
          <w:tab w:val="center" w:pos="5392"/>
        </w:tabs>
        <w:spacing w:after="0"/>
        <w:rPr>
          <w:rFonts w:ascii="Times New Roman" w:hAnsi="Times New Roman"/>
          <w:sz w:val="24"/>
          <w:szCs w:val="24"/>
        </w:rPr>
      </w:pPr>
      <w:r w:rsidRPr="00ED011F">
        <w:rPr>
          <w:rFonts w:ascii="Times New Roman" w:hAnsi="Times New Roman"/>
          <w:sz w:val="24"/>
          <w:szCs w:val="24"/>
        </w:rPr>
        <w:t>9. Развивать самостоятельность детей в выполнении культурно-гигиенических навыков и жизненно важных привычек здорового образа жизни.</w:t>
      </w:r>
    </w:p>
    <w:p w:rsidR="00074119" w:rsidRPr="00667D5C" w:rsidRDefault="00074119" w:rsidP="00667D5C">
      <w:pPr>
        <w:pStyle w:val="3"/>
        <w:ind w:left="0"/>
        <w:rPr>
          <w:rFonts w:ascii="Times New Roman" w:hAnsi="Times New Roman"/>
          <w:b/>
          <w:sz w:val="24"/>
          <w:szCs w:val="24"/>
          <w:lang w:val="ru-RU"/>
        </w:rPr>
      </w:pPr>
      <w:r w:rsidRPr="00ED011F">
        <w:rPr>
          <w:rFonts w:ascii="Times New Roman" w:hAnsi="Times New Roman"/>
          <w:sz w:val="24"/>
          <w:szCs w:val="24"/>
          <w:lang w:val="ru-RU"/>
        </w:rPr>
        <w:t>10. Развивать умения элементарно описывать свое самочувствие и привлекать внимание взрослого в случае недомогания.</w:t>
      </w:r>
    </w:p>
    <w:p w:rsidR="00074119" w:rsidRDefault="00074119" w:rsidP="00667D5C">
      <w:pPr>
        <w:ind w:left="284" w:right="-456" w:firstLine="142"/>
        <w:jc w:val="center"/>
        <w:rPr>
          <w:rFonts w:ascii="Times New Roman" w:hAnsi="Times New Roman"/>
          <w:b/>
          <w:sz w:val="24"/>
          <w:szCs w:val="24"/>
        </w:rPr>
      </w:pPr>
      <w:r w:rsidRPr="00583C81">
        <w:rPr>
          <w:rFonts w:ascii="Times New Roman" w:hAnsi="Times New Roman"/>
          <w:b/>
          <w:sz w:val="24"/>
          <w:szCs w:val="24"/>
        </w:rPr>
        <w:t>Часть программы, формируемая участниками образовательных отношений</w:t>
      </w:r>
    </w:p>
    <w:p w:rsidR="00074119" w:rsidRDefault="00074119" w:rsidP="00ED011F">
      <w:pPr>
        <w:ind w:left="284" w:right="-456" w:firstLine="142"/>
        <w:rPr>
          <w:rFonts w:ascii="Times New Roman" w:hAnsi="Times New Roman"/>
          <w:b/>
          <w:sz w:val="24"/>
          <w:szCs w:val="24"/>
        </w:rPr>
      </w:pPr>
      <w:r>
        <w:rPr>
          <w:rFonts w:ascii="Times New Roman" w:hAnsi="Times New Roman"/>
          <w:b/>
          <w:sz w:val="24"/>
          <w:szCs w:val="24"/>
        </w:rPr>
        <w:t>1)Курс математического развития</w:t>
      </w:r>
      <w:r w:rsidRPr="006D4477">
        <w:rPr>
          <w:rFonts w:ascii="Times New Roman" w:hAnsi="Times New Roman"/>
          <w:b/>
          <w:sz w:val="24"/>
          <w:szCs w:val="24"/>
        </w:rPr>
        <w:t xml:space="preserve"> </w:t>
      </w:r>
      <w:r>
        <w:rPr>
          <w:rFonts w:ascii="Times New Roman" w:hAnsi="Times New Roman"/>
          <w:b/>
          <w:sz w:val="24"/>
          <w:szCs w:val="24"/>
        </w:rPr>
        <w:t xml:space="preserve"> «Игралоч</w:t>
      </w:r>
      <w:r w:rsidRPr="006D4477">
        <w:rPr>
          <w:rFonts w:ascii="Times New Roman" w:hAnsi="Times New Roman"/>
          <w:b/>
          <w:sz w:val="24"/>
          <w:szCs w:val="24"/>
        </w:rPr>
        <w:t>ка</w:t>
      </w:r>
      <w:r>
        <w:rPr>
          <w:rFonts w:ascii="Times New Roman" w:hAnsi="Times New Roman"/>
          <w:b/>
          <w:sz w:val="24"/>
          <w:szCs w:val="24"/>
        </w:rPr>
        <w:t>» (Л.Г.Петерсон, Н. П. Холин</w:t>
      </w:r>
      <w:r w:rsidRPr="00583C81">
        <w:rPr>
          <w:rFonts w:ascii="Times New Roman" w:hAnsi="Times New Roman"/>
          <w:b/>
          <w:sz w:val="24"/>
          <w:szCs w:val="24"/>
        </w:rPr>
        <w:t>а):</w:t>
      </w:r>
    </w:p>
    <w:p w:rsidR="00074119" w:rsidRPr="0057709E" w:rsidRDefault="00074119" w:rsidP="000B03DF">
      <w:pPr>
        <w:pStyle w:val="BodyText"/>
        <w:widowControl/>
        <w:numPr>
          <w:ilvl w:val="0"/>
          <w:numId w:val="41"/>
        </w:numPr>
        <w:shd w:val="clear" w:color="auto" w:fill="auto"/>
        <w:tabs>
          <w:tab w:val="left" w:pos="646"/>
        </w:tabs>
        <w:spacing w:line="269" w:lineRule="exact"/>
        <w:ind w:right="20"/>
        <w:jc w:val="both"/>
      </w:pPr>
      <w:r w:rsidRPr="0057709E">
        <w:t>Формирование мотивации учения, ориентированной на удовлетво</w:t>
      </w:r>
      <w:r w:rsidRPr="0057709E">
        <w:softHyphen/>
        <w:t>рение познавательных интересов, радость творчества.</w:t>
      </w:r>
    </w:p>
    <w:p w:rsidR="00074119" w:rsidRPr="0057709E" w:rsidRDefault="00074119" w:rsidP="000B03DF">
      <w:pPr>
        <w:pStyle w:val="BodyText"/>
        <w:widowControl/>
        <w:numPr>
          <w:ilvl w:val="0"/>
          <w:numId w:val="41"/>
        </w:numPr>
        <w:shd w:val="clear" w:color="auto" w:fill="auto"/>
        <w:tabs>
          <w:tab w:val="left" w:pos="640"/>
        </w:tabs>
        <w:spacing w:line="269" w:lineRule="exact"/>
        <w:jc w:val="both"/>
      </w:pPr>
      <w:r w:rsidRPr="0057709E">
        <w:t>Увеличение объема внимания и памяти.</w:t>
      </w:r>
    </w:p>
    <w:p w:rsidR="00074119" w:rsidRPr="0057709E" w:rsidRDefault="00074119" w:rsidP="000B03DF">
      <w:pPr>
        <w:pStyle w:val="BodyText"/>
        <w:widowControl/>
        <w:numPr>
          <w:ilvl w:val="0"/>
          <w:numId w:val="41"/>
        </w:numPr>
        <w:shd w:val="clear" w:color="auto" w:fill="auto"/>
        <w:tabs>
          <w:tab w:val="left" w:pos="641"/>
        </w:tabs>
        <w:spacing w:line="269" w:lineRule="exact"/>
        <w:ind w:right="20"/>
        <w:jc w:val="both"/>
      </w:pPr>
      <w:r w:rsidRPr="0057709E">
        <w:t>Формирование мыслительных операций (анализа, синтеза, срав</w:t>
      </w:r>
      <w:r w:rsidRPr="0057709E">
        <w:softHyphen/>
        <w:t>нения, обобщения, классификации, аналогии).</w:t>
      </w:r>
    </w:p>
    <w:p w:rsidR="00074119" w:rsidRPr="0057709E" w:rsidRDefault="00074119" w:rsidP="000B03DF">
      <w:pPr>
        <w:pStyle w:val="BodyText"/>
        <w:widowControl/>
        <w:numPr>
          <w:ilvl w:val="0"/>
          <w:numId w:val="41"/>
        </w:numPr>
        <w:shd w:val="clear" w:color="auto" w:fill="auto"/>
        <w:tabs>
          <w:tab w:val="left" w:pos="662"/>
        </w:tabs>
        <w:spacing w:line="269" w:lineRule="exact"/>
        <w:ind w:right="20"/>
        <w:jc w:val="both"/>
      </w:pPr>
      <w:r w:rsidRPr="0057709E">
        <w:t>Развитие образного и вариативного мышления, фантазии, вообра</w:t>
      </w:r>
      <w:r w:rsidRPr="0057709E">
        <w:softHyphen/>
        <w:t>жения, творческих способностей.</w:t>
      </w:r>
    </w:p>
    <w:p w:rsidR="00074119" w:rsidRPr="0057709E" w:rsidRDefault="00074119" w:rsidP="000B03DF">
      <w:pPr>
        <w:pStyle w:val="BodyText"/>
        <w:widowControl/>
        <w:numPr>
          <w:ilvl w:val="0"/>
          <w:numId w:val="41"/>
        </w:numPr>
        <w:shd w:val="clear" w:color="auto" w:fill="auto"/>
        <w:tabs>
          <w:tab w:val="left" w:pos="655"/>
        </w:tabs>
        <w:spacing w:line="269" w:lineRule="exact"/>
        <w:ind w:right="20"/>
        <w:jc w:val="both"/>
      </w:pPr>
      <w:r w:rsidRPr="0057709E">
        <w:t>Развитие речи, умения аргументировать свои высказывания, стро</w:t>
      </w:r>
      <w:r w:rsidRPr="0057709E">
        <w:softHyphen/>
        <w:t>ить простейшие умозаключения.</w:t>
      </w:r>
    </w:p>
    <w:p w:rsidR="00074119" w:rsidRPr="0057709E" w:rsidRDefault="00074119" w:rsidP="000B03DF">
      <w:pPr>
        <w:pStyle w:val="BodyText"/>
        <w:widowControl/>
        <w:numPr>
          <w:ilvl w:val="0"/>
          <w:numId w:val="41"/>
        </w:numPr>
        <w:shd w:val="clear" w:color="auto" w:fill="auto"/>
        <w:tabs>
          <w:tab w:val="left" w:pos="677"/>
        </w:tabs>
        <w:spacing w:line="269" w:lineRule="exact"/>
        <w:ind w:right="20"/>
        <w:jc w:val="both"/>
      </w:pPr>
      <w:r w:rsidRPr="0057709E">
        <w:t>Выработка умения целенаправленно владеть волевыми усилиями, устанавливать правильные отношения со сверстниками и взрослыми, ви</w:t>
      </w:r>
      <w:r w:rsidRPr="0057709E">
        <w:softHyphen/>
        <w:t>деть себя глазами окружающих.</w:t>
      </w:r>
    </w:p>
    <w:p w:rsidR="00074119" w:rsidRPr="0057709E" w:rsidRDefault="00074119" w:rsidP="000B03DF">
      <w:pPr>
        <w:pStyle w:val="BodyText"/>
        <w:widowControl/>
        <w:numPr>
          <w:ilvl w:val="0"/>
          <w:numId w:val="41"/>
        </w:numPr>
        <w:shd w:val="clear" w:color="auto" w:fill="auto"/>
        <w:tabs>
          <w:tab w:val="left" w:pos="677"/>
        </w:tabs>
        <w:spacing w:line="269" w:lineRule="exact"/>
        <w:ind w:right="20"/>
        <w:jc w:val="both"/>
      </w:pPr>
      <w:r w:rsidRPr="0057709E">
        <w:t>Формирование умений планировать свои действия, осуществлять решение в соответствии с заданными правилами и алгоритмами, прове</w:t>
      </w:r>
      <w:r w:rsidRPr="0057709E">
        <w:softHyphen/>
        <w:t>рять результат своих действий и т. д.</w:t>
      </w:r>
    </w:p>
    <w:p w:rsidR="00074119" w:rsidRDefault="00074119" w:rsidP="000B03DF">
      <w:pPr>
        <w:pStyle w:val="BodyText"/>
        <w:spacing w:line="274" w:lineRule="exact"/>
        <w:ind w:left="20" w:firstLine="400"/>
        <w:jc w:val="both"/>
        <w:rPr>
          <w:sz w:val="28"/>
          <w:szCs w:val="28"/>
        </w:rPr>
      </w:pPr>
      <w:r w:rsidRPr="0057709E">
        <w:t>Эти задачи решаются в процессе ознакомления детей с количеством и счетом, измерением и сравнением величин, пространственными и временными ориентировками</w:t>
      </w:r>
      <w:r w:rsidRPr="00571886">
        <w:rPr>
          <w:sz w:val="28"/>
          <w:szCs w:val="28"/>
        </w:rPr>
        <w:t>.</w:t>
      </w:r>
    </w:p>
    <w:p w:rsidR="00074119" w:rsidRPr="000B03DF" w:rsidRDefault="00074119" w:rsidP="000B03DF">
      <w:pPr>
        <w:pStyle w:val="BodyText"/>
        <w:spacing w:line="274" w:lineRule="exact"/>
        <w:ind w:left="20" w:firstLine="400"/>
        <w:jc w:val="both"/>
        <w:rPr>
          <w:sz w:val="28"/>
          <w:szCs w:val="28"/>
        </w:rPr>
      </w:pPr>
    </w:p>
    <w:p w:rsidR="00074119" w:rsidRPr="00ED011F" w:rsidRDefault="00074119" w:rsidP="00ED011F">
      <w:pPr>
        <w:pStyle w:val="Default"/>
        <w:tabs>
          <w:tab w:val="left" w:pos="142"/>
        </w:tabs>
        <w:ind w:left="-284" w:right="-456" w:firstLine="142"/>
        <w:jc w:val="both"/>
        <w:rPr>
          <w:b/>
          <w:bCs/>
          <w:i/>
          <w:iCs/>
          <w:color w:val="auto"/>
        </w:rPr>
      </w:pPr>
      <w:r w:rsidRPr="00583C81">
        <w:rPr>
          <w:b/>
          <w:bCs/>
          <w:i/>
          <w:iCs/>
          <w:color w:val="auto"/>
        </w:rPr>
        <w:t xml:space="preserve">2)Образовательная программа  </w:t>
      </w:r>
      <w:r w:rsidRPr="00583C81">
        <w:rPr>
          <w:b/>
          <w:bCs/>
          <w:iCs/>
        </w:rPr>
        <w:t>«Мой родной город».</w:t>
      </w:r>
    </w:p>
    <w:p w:rsidR="00074119" w:rsidRPr="00B035F1" w:rsidRDefault="00074119" w:rsidP="00ED011F">
      <w:pPr>
        <w:pStyle w:val="Default"/>
        <w:numPr>
          <w:ilvl w:val="0"/>
          <w:numId w:val="40"/>
        </w:numPr>
        <w:spacing w:after="55"/>
        <w:jc w:val="both"/>
        <w:rPr>
          <w:color w:val="auto"/>
        </w:rPr>
      </w:pPr>
      <w:r w:rsidRPr="00B035F1">
        <w:rPr>
          <w:color w:val="auto"/>
        </w:rPr>
        <w:t xml:space="preserve">Развивать у старших дошкольников интерес к родному городу, его достопримечательностям, событиям прошлого и настоящего. </w:t>
      </w:r>
    </w:p>
    <w:p w:rsidR="00074119" w:rsidRPr="00B035F1" w:rsidRDefault="00074119" w:rsidP="00ED011F">
      <w:pPr>
        <w:pStyle w:val="Default"/>
        <w:numPr>
          <w:ilvl w:val="0"/>
          <w:numId w:val="40"/>
        </w:numPr>
        <w:spacing w:after="55"/>
        <w:jc w:val="both"/>
        <w:rPr>
          <w:color w:val="auto"/>
        </w:rPr>
      </w:pPr>
      <w:r w:rsidRPr="00B035F1">
        <w:rPr>
          <w:color w:val="auto"/>
        </w:rPr>
        <w:t>Развивать способность чувствовать красоту природы, архитектуры своей малой</w:t>
      </w:r>
    </w:p>
    <w:p w:rsidR="00074119" w:rsidRPr="00B035F1" w:rsidRDefault="00074119" w:rsidP="00ED011F">
      <w:pPr>
        <w:pStyle w:val="Default"/>
        <w:numPr>
          <w:ilvl w:val="0"/>
          <w:numId w:val="40"/>
        </w:numPr>
        <w:spacing w:after="55"/>
        <w:jc w:val="both"/>
        <w:rPr>
          <w:color w:val="auto"/>
        </w:rPr>
      </w:pPr>
      <w:r w:rsidRPr="00B035F1">
        <w:rPr>
          <w:color w:val="auto"/>
        </w:rPr>
        <w:t xml:space="preserve">родины и эмоционально откликаться на неё. </w:t>
      </w:r>
    </w:p>
    <w:p w:rsidR="00074119" w:rsidRPr="00B035F1" w:rsidRDefault="00074119" w:rsidP="00ED011F">
      <w:pPr>
        <w:pStyle w:val="Default"/>
        <w:numPr>
          <w:ilvl w:val="0"/>
          <w:numId w:val="40"/>
        </w:numPr>
        <w:spacing w:after="55"/>
        <w:jc w:val="both"/>
        <w:rPr>
          <w:color w:val="auto"/>
        </w:rPr>
      </w:pPr>
      <w:r w:rsidRPr="00B035F1">
        <w:rPr>
          <w:color w:val="auto"/>
        </w:rPr>
        <w:t xml:space="preserve">Содействовать становлению желания принимать участие в традициях города и горожан, социальных акциях. </w:t>
      </w:r>
    </w:p>
    <w:p w:rsidR="00074119" w:rsidRPr="00B035F1" w:rsidRDefault="00074119" w:rsidP="00ED011F">
      <w:pPr>
        <w:pStyle w:val="Default"/>
        <w:numPr>
          <w:ilvl w:val="0"/>
          <w:numId w:val="40"/>
        </w:numPr>
        <w:spacing w:after="55"/>
        <w:jc w:val="both"/>
        <w:rPr>
          <w:color w:val="auto"/>
        </w:rPr>
      </w:pPr>
      <w:r w:rsidRPr="00B035F1">
        <w:rPr>
          <w:color w:val="auto"/>
        </w:rPr>
        <w:t xml:space="preserve">Развивать чувство гордости, бережное отношение к родному городу. </w:t>
      </w:r>
    </w:p>
    <w:p w:rsidR="00074119" w:rsidRDefault="00074119" w:rsidP="00ED011F">
      <w:pPr>
        <w:pStyle w:val="Default"/>
        <w:numPr>
          <w:ilvl w:val="0"/>
          <w:numId w:val="40"/>
        </w:numPr>
        <w:jc w:val="both"/>
        <w:rPr>
          <w:color w:val="auto"/>
        </w:rPr>
      </w:pPr>
      <w:r w:rsidRPr="00B035F1">
        <w:rPr>
          <w:color w:val="auto"/>
        </w:rPr>
        <w:t xml:space="preserve">Познакомить детей с жизнью и творчеством некоторых знаменитых горожан. </w:t>
      </w:r>
    </w:p>
    <w:p w:rsidR="00074119" w:rsidRDefault="00074119" w:rsidP="00ED011F">
      <w:pPr>
        <w:pStyle w:val="Default"/>
        <w:jc w:val="both"/>
        <w:rPr>
          <w:color w:val="auto"/>
        </w:rPr>
      </w:pPr>
    </w:p>
    <w:p w:rsidR="00074119" w:rsidRPr="00583C81" w:rsidRDefault="00074119" w:rsidP="006D4477">
      <w:pPr>
        <w:pStyle w:val="Default"/>
        <w:tabs>
          <w:tab w:val="left" w:pos="284"/>
        </w:tabs>
        <w:ind w:left="-284" w:right="-456" w:firstLine="284"/>
        <w:jc w:val="both"/>
        <w:rPr>
          <w:b/>
          <w:bCs/>
          <w:i/>
          <w:iCs/>
          <w:color w:val="auto"/>
        </w:rPr>
      </w:pPr>
      <w:r w:rsidRPr="00583C81">
        <w:rPr>
          <w:b/>
          <w:bCs/>
          <w:i/>
          <w:iCs/>
          <w:color w:val="auto"/>
        </w:rPr>
        <w:t xml:space="preserve">3)Образовательная программа </w:t>
      </w:r>
      <w:r w:rsidRPr="00583C81">
        <w:rPr>
          <w:b/>
        </w:rPr>
        <w:t>«Поликультурное детство»</w:t>
      </w:r>
    </w:p>
    <w:p w:rsidR="00074119" w:rsidRPr="00B022BD" w:rsidRDefault="00074119" w:rsidP="006D4477">
      <w:pPr>
        <w:pStyle w:val="Default"/>
        <w:jc w:val="both"/>
        <w:rPr>
          <w:color w:val="auto"/>
        </w:rPr>
      </w:pPr>
      <w:r w:rsidRPr="00B022BD">
        <w:rPr>
          <w:b/>
          <w:bCs/>
          <w:i/>
          <w:iCs/>
          <w:color w:val="auto"/>
        </w:rPr>
        <w:t xml:space="preserve">Задачи воспитания этнотолерантности у детей 5-6 лет </w:t>
      </w:r>
    </w:p>
    <w:p w:rsidR="00074119" w:rsidRPr="00584B64" w:rsidRDefault="00074119" w:rsidP="006D4477">
      <w:pPr>
        <w:pStyle w:val="Default"/>
        <w:numPr>
          <w:ilvl w:val="0"/>
          <w:numId w:val="42"/>
        </w:numPr>
        <w:jc w:val="both"/>
        <w:rPr>
          <w:color w:val="auto"/>
        </w:rPr>
      </w:pPr>
      <w:r w:rsidRPr="00584B64">
        <w:rPr>
          <w:color w:val="auto"/>
        </w:rPr>
        <w:t xml:space="preserve">Воспитывать уважение к людям разных национальностей, их культуре. Поддерживать интерес к народной культуре своей страны (устному народному творчеству, народной музыке, танцам, играм, игрушкам). </w:t>
      </w:r>
    </w:p>
    <w:p w:rsidR="00074119" w:rsidRPr="00584B64" w:rsidRDefault="00074119" w:rsidP="006D4477">
      <w:pPr>
        <w:pStyle w:val="Default"/>
        <w:numPr>
          <w:ilvl w:val="0"/>
          <w:numId w:val="42"/>
        </w:numPr>
        <w:spacing w:after="57"/>
        <w:jc w:val="both"/>
        <w:rPr>
          <w:color w:val="auto"/>
        </w:rPr>
      </w:pPr>
      <w:r w:rsidRPr="00584B64">
        <w:rPr>
          <w:color w:val="auto"/>
        </w:rPr>
        <w:t xml:space="preserve">Развивать представление о том, что Россия – большая многонациональная страна, все люди которой хотят жить в мире и согласии. </w:t>
      </w:r>
    </w:p>
    <w:p w:rsidR="00074119" w:rsidRPr="00584B64" w:rsidRDefault="00074119" w:rsidP="006D4477">
      <w:pPr>
        <w:pStyle w:val="Default"/>
        <w:numPr>
          <w:ilvl w:val="0"/>
          <w:numId w:val="42"/>
        </w:numPr>
        <w:spacing w:after="57"/>
        <w:jc w:val="both"/>
        <w:rPr>
          <w:color w:val="auto"/>
        </w:rPr>
      </w:pPr>
      <w:r w:rsidRPr="00584B64">
        <w:rPr>
          <w:color w:val="auto"/>
        </w:rPr>
        <w:t xml:space="preserve">Познакомить с расовым составом жителей нашей планеты, помочь понять многообразие ее этнического состава, объяснить, что в каждой стране живут люди разных национальностей. </w:t>
      </w:r>
    </w:p>
    <w:p w:rsidR="00074119" w:rsidRPr="00584B64" w:rsidRDefault="00074119" w:rsidP="006D4477">
      <w:pPr>
        <w:pStyle w:val="Default"/>
        <w:numPr>
          <w:ilvl w:val="0"/>
          <w:numId w:val="42"/>
        </w:numPr>
        <w:spacing w:after="57"/>
        <w:jc w:val="both"/>
        <w:rPr>
          <w:color w:val="auto"/>
        </w:rPr>
      </w:pPr>
      <w:r w:rsidRPr="00584B64">
        <w:rPr>
          <w:color w:val="auto"/>
        </w:rPr>
        <w:t xml:space="preserve">Объяснять значение позитивного общения, сотрудничества с людьми разных стран и этносов. </w:t>
      </w:r>
    </w:p>
    <w:p w:rsidR="00074119" w:rsidRPr="006D4477" w:rsidRDefault="00074119" w:rsidP="006D4477">
      <w:pPr>
        <w:pStyle w:val="ListParagraph"/>
        <w:numPr>
          <w:ilvl w:val="0"/>
          <w:numId w:val="42"/>
        </w:numPr>
        <w:spacing w:line="240" w:lineRule="auto"/>
        <w:ind w:right="-456"/>
        <w:rPr>
          <w:rFonts w:ascii="Times New Roman" w:hAnsi="Times New Roman"/>
          <w:b/>
          <w:sz w:val="24"/>
          <w:szCs w:val="24"/>
        </w:rPr>
      </w:pPr>
      <w:r w:rsidRPr="006D4477">
        <w:rPr>
          <w:rFonts w:ascii="Times New Roman" w:hAnsi="Times New Roman"/>
          <w:sz w:val="24"/>
          <w:szCs w:val="24"/>
        </w:rPr>
        <w:t>Способствовать выражению отношения к жизни разных народов, к событиям истории в играх, рисунках, рассказах, вопросах</w:t>
      </w:r>
    </w:p>
    <w:p w:rsidR="00074119" w:rsidRDefault="00074119" w:rsidP="006D4477">
      <w:pPr>
        <w:spacing w:line="240" w:lineRule="auto"/>
        <w:ind w:right="-456"/>
        <w:rPr>
          <w:rFonts w:ascii="Times New Roman" w:hAnsi="Times New Roman"/>
          <w:b/>
          <w:sz w:val="32"/>
          <w:szCs w:val="32"/>
        </w:rPr>
      </w:pPr>
    </w:p>
    <w:p w:rsidR="00074119" w:rsidRPr="00583C81" w:rsidRDefault="00074119" w:rsidP="00B26AC6">
      <w:pPr>
        <w:pStyle w:val="ListParagraph"/>
        <w:numPr>
          <w:ilvl w:val="0"/>
          <w:numId w:val="19"/>
        </w:numPr>
        <w:tabs>
          <w:tab w:val="left" w:pos="4817"/>
        </w:tabs>
        <w:jc w:val="center"/>
        <w:rPr>
          <w:rFonts w:ascii="Times New Roman" w:hAnsi="Times New Roman"/>
          <w:b/>
          <w:sz w:val="28"/>
          <w:szCs w:val="32"/>
        </w:rPr>
      </w:pPr>
      <w:r w:rsidRPr="00583C81">
        <w:rPr>
          <w:rFonts w:ascii="Times New Roman" w:hAnsi="Times New Roman"/>
          <w:b/>
          <w:sz w:val="28"/>
          <w:szCs w:val="32"/>
        </w:rPr>
        <w:t>Планируемые результаты освоения Программы</w:t>
      </w:r>
    </w:p>
    <w:p w:rsidR="00074119" w:rsidRPr="00583C81" w:rsidRDefault="00074119" w:rsidP="000613AA">
      <w:pPr>
        <w:pStyle w:val="ListParagraph"/>
        <w:ind w:left="-284" w:right="-456" w:firstLine="142"/>
        <w:jc w:val="both"/>
        <w:rPr>
          <w:rFonts w:ascii="Times New Roman" w:hAnsi="Times New Roman"/>
          <w:b/>
          <w:sz w:val="24"/>
          <w:szCs w:val="24"/>
        </w:rPr>
      </w:pPr>
      <w:r w:rsidRPr="00583C81">
        <w:rPr>
          <w:rFonts w:ascii="Times New Roman" w:hAnsi="Times New Roman"/>
          <w:b/>
          <w:sz w:val="24"/>
          <w:szCs w:val="24"/>
        </w:rPr>
        <w:t>К 6 годам:</w:t>
      </w:r>
    </w:p>
    <w:p w:rsidR="00074119" w:rsidRPr="00583C81" w:rsidRDefault="00074119" w:rsidP="000613AA">
      <w:pPr>
        <w:pStyle w:val="Default"/>
        <w:ind w:left="-284" w:right="-456" w:firstLine="142"/>
        <w:jc w:val="both"/>
      </w:pPr>
      <w:r w:rsidRPr="00583C81">
        <w:tab/>
        <w:t xml:space="preserve">1. Проявляет самостоятельность в разнообразных видах деятельности, стремится к проявлению творческой инициативы. </w:t>
      </w:r>
      <w:r w:rsidRPr="00583C81">
        <w:tab/>
      </w:r>
    </w:p>
    <w:p w:rsidR="00074119" w:rsidRPr="00583C81" w:rsidRDefault="00074119" w:rsidP="000613AA">
      <w:pPr>
        <w:pStyle w:val="Default"/>
        <w:ind w:left="-284" w:right="-456" w:firstLine="142"/>
        <w:jc w:val="both"/>
      </w:pPr>
      <w:r w:rsidRPr="00583C81">
        <w:tab/>
        <w:t>Может самостоятельно поставить цель, обдумать путь к её достижению, осуществить замысел и оценить полученный результат с позиции цели.</w:t>
      </w:r>
    </w:p>
    <w:p w:rsidR="00074119" w:rsidRPr="00583C81" w:rsidRDefault="00074119" w:rsidP="000613AA">
      <w:pPr>
        <w:pStyle w:val="Default"/>
        <w:ind w:left="-284" w:right="-456" w:firstLine="142"/>
        <w:jc w:val="both"/>
      </w:pPr>
      <w:r w:rsidRPr="00583C81">
        <w:tab/>
        <w:t xml:space="preserve">2.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r w:rsidRPr="00583C81">
        <w:tab/>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074119" w:rsidRPr="00583C81" w:rsidRDefault="00074119" w:rsidP="000613AA">
      <w:pPr>
        <w:pStyle w:val="Default"/>
        <w:ind w:left="-284" w:right="-456" w:firstLine="142"/>
        <w:jc w:val="both"/>
      </w:pPr>
      <w:r w:rsidRPr="00583C81">
        <w:tab/>
        <w:t xml:space="preserve">3.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074119" w:rsidRPr="00583C81" w:rsidRDefault="00074119" w:rsidP="000613AA">
      <w:pPr>
        <w:pStyle w:val="Default"/>
        <w:ind w:left="-284" w:right="-456" w:firstLine="142"/>
        <w:jc w:val="both"/>
      </w:pPr>
      <w:r w:rsidRPr="00583C81">
        <w:tab/>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074119" w:rsidRPr="00583C81" w:rsidRDefault="00074119" w:rsidP="000613AA">
      <w:pPr>
        <w:pStyle w:val="Default"/>
        <w:ind w:left="-284" w:right="-456" w:firstLine="142"/>
        <w:jc w:val="both"/>
      </w:pPr>
      <w:r w:rsidRPr="00583C81">
        <w:tab/>
        <w:t xml:space="preserve">4. Может предварительно обозначить тему игры; заинтересован совместной игрой. </w:t>
      </w:r>
    </w:p>
    <w:p w:rsidR="00074119" w:rsidRPr="00583C81" w:rsidRDefault="00074119" w:rsidP="000613AA">
      <w:pPr>
        <w:pStyle w:val="Default"/>
        <w:ind w:left="-284" w:right="-456" w:firstLine="142"/>
        <w:jc w:val="both"/>
      </w:pPr>
      <w:r w:rsidRPr="00583C81">
        <w:tab/>
        <w:t xml:space="preserve">Согласовывает в игровой деятельности свои интересы и интересы партнеров, умеют объяснить замыслы, адресовать обращение партнеру. </w:t>
      </w:r>
    </w:p>
    <w:p w:rsidR="00074119" w:rsidRPr="00583C81" w:rsidRDefault="00074119" w:rsidP="000613AA">
      <w:pPr>
        <w:pStyle w:val="Default"/>
        <w:ind w:left="-284" w:right="-456" w:firstLine="142"/>
        <w:jc w:val="both"/>
      </w:pPr>
      <w:r w:rsidRPr="00583C81">
        <w:tab/>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074119" w:rsidRPr="00583C81" w:rsidRDefault="00074119" w:rsidP="000613AA">
      <w:pPr>
        <w:pStyle w:val="Default"/>
        <w:ind w:left="-284" w:right="-456" w:firstLine="142"/>
        <w:jc w:val="both"/>
      </w:pPr>
      <w:r w:rsidRPr="00583C81">
        <w:tab/>
        <w:t>5. Имеет богатый словарный запас. Речь чистая, грамматически правильная, выразительная.</w:t>
      </w:r>
    </w:p>
    <w:p w:rsidR="00074119" w:rsidRPr="00583C81" w:rsidRDefault="00074119" w:rsidP="000613AA">
      <w:pPr>
        <w:pStyle w:val="Default"/>
        <w:ind w:left="-284" w:right="-456" w:firstLine="142"/>
        <w:jc w:val="both"/>
      </w:pPr>
      <w:r w:rsidRPr="00583C81">
        <w:tab/>
        <w:t xml:space="preserve">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074119" w:rsidRPr="00583C81" w:rsidRDefault="00074119" w:rsidP="000613AA">
      <w:pPr>
        <w:pStyle w:val="Default"/>
        <w:ind w:left="-284" w:right="-456" w:firstLine="142"/>
        <w:jc w:val="both"/>
      </w:pPr>
      <w:r w:rsidRPr="00583C81">
        <w:tab/>
        <w:t>6. 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074119" w:rsidRPr="00583C81" w:rsidRDefault="00074119" w:rsidP="000613AA">
      <w:pPr>
        <w:pStyle w:val="Default"/>
        <w:ind w:left="-284" w:right="-456" w:firstLine="142"/>
        <w:jc w:val="both"/>
      </w:pPr>
      <w:r w:rsidRPr="00583C81">
        <w:tab/>
        <w:t>7.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w:t>
      </w:r>
    </w:p>
    <w:p w:rsidR="00074119" w:rsidRPr="00583C81" w:rsidRDefault="00074119" w:rsidP="000613AA">
      <w:pPr>
        <w:pStyle w:val="Default"/>
        <w:ind w:left="-284" w:right="-456" w:firstLine="142"/>
        <w:jc w:val="both"/>
      </w:pPr>
      <w:r w:rsidRPr="00583C81">
        <w:tab/>
        <w:t xml:space="preserve">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074119" w:rsidRPr="00583C81" w:rsidRDefault="00074119" w:rsidP="000613AA">
      <w:pPr>
        <w:pStyle w:val="Default"/>
        <w:ind w:left="-284" w:right="-456" w:firstLine="142"/>
        <w:jc w:val="both"/>
      </w:pPr>
      <w:r w:rsidRPr="00583C81">
        <w:tab/>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w:t>
      </w:r>
    </w:p>
    <w:p w:rsidR="00074119" w:rsidRPr="00583C81" w:rsidRDefault="00074119" w:rsidP="000613AA">
      <w:pPr>
        <w:pStyle w:val="Default"/>
        <w:ind w:left="-284" w:right="-456" w:firstLine="142"/>
        <w:jc w:val="both"/>
      </w:pPr>
      <w:r w:rsidRPr="00583C81">
        <w:tab/>
        <w:t xml:space="preserve"> Внимателен к поручениям взрослых, проявляет самостоятельность и настойчивость в их выполнении, вступает в сотрудничество. </w:t>
      </w:r>
    </w:p>
    <w:p w:rsidR="00074119" w:rsidRPr="00583C81" w:rsidRDefault="00074119" w:rsidP="000613AA">
      <w:pPr>
        <w:pStyle w:val="Default"/>
        <w:ind w:left="-284" w:right="-456" w:firstLine="142"/>
        <w:jc w:val="both"/>
      </w:pPr>
      <w:r w:rsidRPr="00583C81">
        <w:tab/>
        <w:t xml:space="preserve">8. 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074119" w:rsidRPr="00583C81" w:rsidRDefault="00074119" w:rsidP="000613AA">
      <w:pPr>
        <w:pStyle w:val="Default"/>
        <w:ind w:left="-284" w:right="-456" w:firstLine="142"/>
        <w:jc w:val="both"/>
      </w:pPr>
      <w:r w:rsidRPr="00583C81">
        <w:tab/>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074119" w:rsidRPr="00583C81" w:rsidRDefault="00074119" w:rsidP="000613AA">
      <w:pPr>
        <w:pStyle w:val="Default"/>
        <w:ind w:left="-284" w:right="-456" w:firstLine="142"/>
        <w:jc w:val="both"/>
      </w:pPr>
      <w:r w:rsidRPr="00583C81">
        <w:tab/>
        <w:t>9. 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w:t>
      </w:r>
      <w:r w:rsidRPr="00583C81">
        <w:tab/>
        <w:t xml:space="preserve"> Имеет положительную самооценку, стремиться к успешной деятельности. </w:t>
      </w:r>
    </w:p>
    <w:p w:rsidR="00074119" w:rsidRPr="00583C81" w:rsidRDefault="00074119" w:rsidP="000613AA">
      <w:pPr>
        <w:pStyle w:val="Default"/>
        <w:ind w:left="-284" w:right="-456" w:firstLine="142"/>
        <w:jc w:val="both"/>
      </w:pPr>
      <w:r w:rsidRPr="00583C81">
        <w:tab/>
        <w:t>Имеет</w:t>
      </w:r>
      <w:r w:rsidRPr="00583C81">
        <w:tab/>
        <w:t xml:space="preserve">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074119" w:rsidRPr="00583C81" w:rsidRDefault="00074119" w:rsidP="000613AA">
      <w:pPr>
        <w:pStyle w:val="Default"/>
        <w:ind w:left="-284" w:right="-456" w:firstLine="142"/>
        <w:jc w:val="both"/>
      </w:pPr>
      <w:r w:rsidRPr="00583C81">
        <w:tab/>
        <w:t xml:space="preserve">Имеет представление о значимости профессий,  устанавливает связи между видами труда. </w:t>
      </w:r>
    </w:p>
    <w:p w:rsidR="00074119" w:rsidRPr="00583C81" w:rsidRDefault="00074119" w:rsidP="000613AA">
      <w:pPr>
        <w:pStyle w:val="Default"/>
        <w:ind w:left="-284" w:right="-456" w:firstLine="142"/>
        <w:jc w:val="both"/>
      </w:pPr>
      <w:r w:rsidRPr="00583C81">
        <w:tab/>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074119" w:rsidRPr="00583C81" w:rsidRDefault="00074119" w:rsidP="000613AA">
      <w:pPr>
        <w:pStyle w:val="Default"/>
        <w:ind w:left="-284" w:right="-456" w:firstLine="142"/>
        <w:jc w:val="both"/>
      </w:pPr>
      <w:r w:rsidRPr="00583C81">
        <w:tab/>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074119" w:rsidRPr="00583C81" w:rsidRDefault="00074119" w:rsidP="000613AA">
      <w:pPr>
        <w:pStyle w:val="Default"/>
        <w:ind w:left="-284" w:right="-456" w:firstLine="142"/>
        <w:jc w:val="both"/>
      </w:pPr>
      <w:r w:rsidRPr="00583C81">
        <w:tab/>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074119" w:rsidRPr="00583C81" w:rsidRDefault="00074119" w:rsidP="000613AA">
      <w:pPr>
        <w:pStyle w:val="Default"/>
        <w:ind w:left="-284" w:right="-456" w:firstLine="142"/>
        <w:jc w:val="both"/>
      </w:pPr>
      <w:r w:rsidRPr="00583C81">
        <w:tab/>
        <w:t xml:space="preserve">10.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w:t>
      </w:r>
    </w:p>
    <w:p w:rsidR="00074119" w:rsidRPr="00583C81" w:rsidRDefault="00074119" w:rsidP="000613AA">
      <w:pPr>
        <w:pStyle w:val="Default"/>
        <w:ind w:left="-284" w:right="-456" w:firstLine="142"/>
        <w:jc w:val="both"/>
      </w:pPr>
      <w:r w:rsidRPr="00583C81">
        <w:tab/>
        <w:t xml:space="preserve">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074119" w:rsidRPr="00583C81" w:rsidRDefault="00074119" w:rsidP="000613AA">
      <w:pPr>
        <w:pStyle w:val="Default"/>
        <w:ind w:left="-284" w:right="-456" w:firstLine="142"/>
        <w:jc w:val="both"/>
      </w:pPr>
      <w:r w:rsidRPr="00583C81">
        <w:tab/>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w:t>
      </w:r>
    </w:p>
    <w:p w:rsidR="00074119" w:rsidRPr="00583C81" w:rsidRDefault="00074119" w:rsidP="000613AA">
      <w:pPr>
        <w:pStyle w:val="Default"/>
        <w:ind w:left="720"/>
        <w:jc w:val="both"/>
      </w:pPr>
    </w:p>
    <w:p w:rsidR="00074119" w:rsidRPr="00583C81" w:rsidRDefault="00074119" w:rsidP="000613AA">
      <w:pPr>
        <w:ind w:left="284" w:right="-456" w:firstLine="142"/>
        <w:rPr>
          <w:rFonts w:ascii="Times New Roman" w:hAnsi="Times New Roman"/>
          <w:b/>
          <w:sz w:val="24"/>
          <w:szCs w:val="24"/>
        </w:rPr>
      </w:pPr>
      <w:r w:rsidRPr="00583C81">
        <w:rPr>
          <w:rFonts w:ascii="Times New Roman" w:hAnsi="Times New Roman"/>
          <w:b/>
          <w:sz w:val="24"/>
          <w:szCs w:val="24"/>
        </w:rPr>
        <w:t>Часть программы,  формируемая участниками образовательных отношений</w:t>
      </w:r>
    </w:p>
    <w:p w:rsidR="00074119" w:rsidRDefault="00074119" w:rsidP="000613AA">
      <w:pPr>
        <w:tabs>
          <w:tab w:val="left" w:pos="142"/>
        </w:tabs>
        <w:ind w:left="-284" w:right="-456" w:firstLine="142"/>
        <w:jc w:val="both"/>
        <w:rPr>
          <w:rFonts w:ascii="Times New Roman" w:hAnsi="Times New Roman"/>
          <w:b/>
          <w:sz w:val="24"/>
          <w:szCs w:val="24"/>
        </w:rPr>
      </w:pPr>
      <w:r w:rsidRPr="00583C81">
        <w:rPr>
          <w:rFonts w:ascii="Times New Roman" w:hAnsi="Times New Roman"/>
          <w:b/>
          <w:sz w:val="24"/>
          <w:szCs w:val="24"/>
        </w:rPr>
        <w:t xml:space="preserve">1)Курс математического развития </w:t>
      </w:r>
      <w:r>
        <w:rPr>
          <w:rFonts w:ascii="Times New Roman" w:hAnsi="Times New Roman"/>
          <w:b/>
          <w:sz w:val="24"/>
          <w:szCs w:val="24"/>
        </w:rPr>
        <w:t>«Игралоч</w:t>
      </w:r>
      <w:r w:rsidRPr="006D4477">
        <w:rPr>
          <w:rFonts w:ascii="Times New Roman" w:hAnsi="Times New Roman"/>
          <w:b/>
          <w:sz w:val="24"/>
          <w:szCs w:val="24"/>
        </w:rPr>
        <w:t>ка</w:t>
      </w:r>
      <w:r w:rsidRPr="00583C81">
        <w:rPr>
          <w:rFonts w:ascii="Times New Roman" w:hAnsi="Times New Roman"/>
          <w:b/>
          <w:sz w:val="24"/>
          <w:szCs w:val="24"/>
        </w:rPr>
        <w:t>»:</w:t>
      </w:r>
      <w:r w:rsidRPr="00583C81">
        <w:rPr>
          <w:rFonts w:ascii="Times New Roman" w:hAnsi="Times New Roman"/>
          <w:b/>
          <w:sz w:val="24"/>
          <w:szCs w:val="24"/>
        </w:rPr>
        <w:tab/>
      </w:r>
    </w:p>
    <w:p w:rsidR="00074119" w:rsidRPr="00583C81" w:rsidRDefault="00074119" w:rsidP="000613AA">
      <w:pPr>
        <w:tabs>
          <w:tab w:val="left" w:pos="142"/>
        </w:tabs>
        <w:ind w:left="-284" w:right="-456" w:firstLine="142"/>
        <w:jc w:val="both"/>
        <w:rPr>
          <w:rFonts w:ascii="Times New Roman" w:hAnsi="Times New Roman"/>
          <w:b/>
          <w:sz w:val="24"/>
          <w:szCs w:val="24"/>
        </w:rPr>
      </w:pPr>
      <w:r w:rsidRPr="00583C81">
        <w:rPr>
          <w:rFonts w:ascii="Times New Roman" w:hAnsi="Times New Roman"/>
          <w:b/>
          <w:sz w:val="24"/>
          <w:szCs w:val="24"/>
        </w:rPr>
        <w:t>Итоги освоения:</w:t>
      </w:r>
    </w:p>
    <w:p w:rsidR="00074119" w:rsidRPr="00583C81" w:rsidRDefault="00074119" w:rsidP="00667D5C">
      <w:pPr>
        <w:pStyle w:val="BodyText"/>
        <w:widowControl/>
        <w:numPr>
          <w:ilvl w:val="0"/>
          <w:numId w:val="17"/>
        </w:numPr>
        <w:shd w:val="clear" w:color="auto" w:fill="auto"/>
        <w:tabs>
          <w:tab w:val="left" w:pos="142"/>
        </w:tabs>
        <w:suppressAutoHyphens/>
        <w:spacing w:line="274" w:lineRule="exact"/>
        <w:ind w:left="-284" w:right="-456" w:firstLine="142"/>
        <w:jc w:val="both"/>
        <w:rPr>
          <w:b/>
        </w:rPr>
      </w:pPr>
      <w:r w:rsidRPr="00583C81">
        <w:t>Классифицирует предметы по различным свойствам; выделяет и выражает в речи признаки сходства и различия предметов.</w:t>
      </w:r>
    </w:p>
    <w:p w:rsidR="00074119" w:rsidRPr="00583C81" w:rsidRDefault="00074119" w:rsidP="00667D5C">
      <w:pPr>
        <w:pStyle w:val="BodyText"/>
        <w:widowControl/>
        <w:numPr>
          <w:ilvl w:val="0"/>
          <w:numId w:val="17"/>
        </w:numPr>
        <w:shd w:val="clear" w:color="auto" w:fill="auto"/>
        <w:tabs>
          <w:tab w:val="left" w:pos="142"/>
        </w:tabs>
        <w:suppressAutoHyphens/>
        <w:spacing w:line="274" w:lineRule="exact"/>
        <w:ind w:left="-284" w:right="-456" w:firstLine="142"/>
        <w:jc w:val="both"/>
        <w:rPr>
          <w:b/>
        </w:rPr>
      </w:pPr>
      <w:r w:rsidRPr="00583C81">
        <w:t>Умеет располагать цвета по интенсивности (5-9 цветов), по их порядку в радуге, создавать новые цвета, комбинируя их, различать 3-5 тонов цвета.</w:t>
      </w:r>
    </w:p>
    <w:p w:rsidR="00074119" w:rsidRPr="00583C81" w:rsidRDefault="00074119" w:rsidP="00667D5C">
      <w:pPr>
        <w:pStyle w:val="BodyText"/>
        <w:widowControl/>
        <w:numPr>
          <w:ilvl w:val="0"/>
          <w:numId w:val="17"/>
        </w:numPr>
        <w:shd w:val="clear" w:color="auto" w:fill="auto"/>
        <w:tabs>
          <w:tab w:val="left" w:pos="142"/>
        </w:tabs>
        <w:suppressAutoHyphens/>
        <w:spacing w:line="274" w:lineRule="exact"/>
        <w:ind w:left="-284" w:right="-456" w:firstLine="142"/>
        <w:jc w:val="both"/>
        <w:rPr>
          <w:b/>
        </w:rPr>
      </w:pPr>
      <w:r w:rsidRPr="00583C81">
        <w:t>Умеет считать в пределах 10 в прямом и обратном порядке, правильно пользоваться порядковыми и количественными числительными; соотносить запись чисел 1 – 10 с количеством предметов.</w:t>
      </w:r>
    </w:p>
    <w:p w:rsidR="00074119" w:rsidRPr="00583C81" w:rsidRDefault="00074119" w:rsidP="00667D5C">
      <w:pPr>
        <w:pStyle w:val="BodyText"/>
        <w:widowControl/>
        <w:numPr>
          <w:ilvl w:val="0"/>
          <w:numId w:val="17"/>
        </w:numPr>
        <w:shd w:val="clear" w:color="auto" w:fill="auto"/>
        <w:tabs>
          <w:tab w:val="left" w:pos="142"/>
        </w:tabs>
        <w:suppressAutoHyphens/>
        <w:spacing w:line="274" w:lineRule="exact"/>
        <w:ind w:left="-284" w:right="-456" w:firstLine="142"/>
        <w:jc w:val="both"/>
        <w:rPr>
          <w:b/>
        </w:rPr>
      </w:pPr>
      <w:r w:rsidRPr="00583C81">
        <w:t>Умеет сравнивать группы предметов по количеству на основе составления пар, при сравнении пользоваться знаками: равно, не равно, больше, меньше; отвечать на вопрос: «На сколько больше, меньше?</w:t>
      </w:r>
    </w:p>
    <w:p w:rsidR="00074119" w:rsidRPr="00583C81" w:rsidRDefault="00074119" w:rsidP="00667D5C">
      <w:pPr>
        <w:pStyle w:val="BodyText"/>
        <w:widowControl/>
        <w:numPr>
          <w:ilvl w:val="0"/>
          <w:numId w:val="17"/>
        </w:numPr>
        <w:shd w:val="clear" w:color="auto" w:fill="auto"/>
        <w:tabs>
          <w:tab w:val="left" w:pos="142"/>
        </w:tabs>
        <w:suppressAutoHyphens/>
        <w:spacing w:line="274" w:lineRule="exact"/>
        <w:ind w:left="-284" w:right="-456" w:firstLine="142"/>
        <w:jc w:val="both"/>
      </w:pPr>
      <w:r w:rsidRPr="00583C81">
        <w:t>Умеет складывать и вычитать, опираясь на наглядность, числа в пределах 5.</w:t>
      </w:r>
    </w:p>
    <w:p w:rsidR="00074119" w:rsidRPr="00583C81" w:rsidRDefault="00074119" w:rsidP="00667D5C">
      <w:pPr>
        <w:pStyle w:val="BodyText"/>
        <w:widowControl/>
        <w:numPr>
          <w:ilvl w:val="0"/>
          <w:numId w:val="17"/>
        </w:numPr>
        <w:shd w:val="clear" w:color="auto" w:fill="auto"/>
        <w:tabs>
          <w:tab w:val="left" w:pos="142"/>
        </w:tabs>
        <w:suppressAutoHyphens/>
        <w:spacing w:line="274" w:lineRule="exact"/>
        <w:ind w:left="-284" w:right="-456" w:firstLine="142"/>
        <w:jc w:val="both"/>
      </w:pPr>
      <w:r w:rsidRPr="00583C81">
        <w:t>Умеет составлять простые задачи по картинкам, отвечать на вопросы: «Что в задаче известно?,   «Что нужно найти?», решать задачи в пределах 5.</w:t>
      </w:r>
    </w:p>
    <w:p w:rsidR="00074119" w:rsidRPr="00583C81" w:rsidRDefault="00074119" w:rsidP="00667D5C">
      <w:pPr>
        <w:pStyle w:val="BodyText"/>
        <w:widowControl/>
        <w:numPr>
          <w:ilvl w:val="0"/>
          <w:numId w:val="17"/>
        </w:numPr>
        <w:shd w:val="clear" w:color="auto" w:fill="auto"/>
        <w:tabs>
          <w:tab w:val="left" w:pos="142"/>
        </w:tabs>
        <w:suppressAutoHyphens/>
        <w:spacing w:line="274" w:lineRule="exact"/>
        <w:ind w:left="-284" w:right="-456" w:firstLine="142"/>
        <w:jc w:val="both"/>
      </w:pPr>
      <w:r w:rsidRPr="00583C81">
        <w:t>Умеет измерять длину предметов с помощью мерки и выражать в речи зависимость результата измерения величин  от величины  мерки.</w:t>
      </w:r>
    </w:p>
    <w:p w:rsidR="00074119" w:rsidRPr="00583C81" w:rsidRDefault="00074119" w:rsidP="00667D5C">
      <w:pPr>
        <w:pStyle w:val="BodyText"/>
        <w:widowControl/>
        <w:numPr>
          <w:ilvl w:val="0"/>
          <w:numId w:val="17"/>
        </w:numPr>
        <w:shd w:val="clear" w:color="auto" w:fill="auto"/>
        <w:tabs>
          <w:tab w:val="left" w:pos="142"/>
        </w:tabs>
        <w:suppressAutoHyphens/>
        <w:spacing w:line="274" w:lineRule="exact"/>
        <w:ind w:left="-284" w:right="-456" w:firstLine="142"/>
        <w:jc w:val="both"/>
      </w:pPr>
      <w:r w:rsidRPr="00583C81">
        <w:t>Умеет  выражать словами местонахождение предмета относительно другого человека, умеет ориентироваться на листе бумаги.</w:t>
      </w:r>
    </w:p>
    <w:p w:rsidR="00074119" w:rsidRPr="00583C81" w:rsidRDefault="00074119" w:rsidP="000613AA">
      <w:pPr>
        <w:pStyle w:val="Default"/>
        <w:tabs>
          <w:tab w:val="left" w:pos="142"/>
        </w:tabs>
        <w:ind w:left="-284" w:right="-456" w:firstLine="142"/>
        <w:jc w:val="both"/>
        <w:rPr>
          <w:b/>
          <w:bCs/>
          <w:i/>
          <w:iCs/>
          <w:color w:val="auto"/>
        </w:rPr>
      </w:pPr>
      <w:r w:rsidRPr="00583C81">
        <w:rPr>
          <w:b/>
          <w:bCs/>
          <w:i/>
          <w:iCs/>
          <w:color w:val="auto"/>
        </w:rPr>
        <w:t xml:space="preserve">2)Образовательная программа  </w:t>
      </w:r>
      <w:r w:rsidRPr="00583C81">
        <w:rPr>
          <w:b/>
          <w:bCs/>
          <w:iCs/>
        </w:rPr>
        <w:t>«Мой родной город».</w:t>
      </w:r>
    </w:p>
    <w:p w:rsidR="00074119" w:rsidRPr="00583C81" w:rsidRDefault="00074119" w:rsidP="000613AA">
      <w:pPr>
        <w:pStyle w:val="Default"/>
        <w:tabs>
          <w:tab w:val="left" w:pos="142"/>
        </w:tabs>
        <w:ind w:left="-284" w:right="-456" w:firstLine="142"/>
        <w:jc w:val="both"/>
        <w:rPr>
          <w:color w:val="auto"/>
        </w:rPr>
      </w:pPr>
      <w:r w:rsidRPr="00583C81">
        <w:rPr>
          <w:b/>
          <w:bCs/>
          <w:i/>
          <w:iCs/>
          <w:color w:val="auto"/>
        </w:rPr>
        <w:t>Итоги освоения:</w:t>
      </w:r>
    </w:p>
    <w:p w:rsidR="00074119" w:rsidRPr="00583C81" w:rsidRDefault="00074119" w:rsidP="00B26AC6">
      <w:pPr>
        <w:pStyle w:val="Default"/>
        <w:numPr>
          <w:ilvl w:val="0"/>
          <w:numId w:val="17"/>
        </w:numPr>
        <w:tabs>
          <w:tab w:val="left" w:pos="142"/>
        </w:tabs>
        <w:ind w:left="-284" w:right="-456" w:firstLine="142"/>
        <w:jc w:val="both"/>
      </w:pPr>
      <w:r w:rsidRPr="00583C81">
        <w:t>У ребенка преобладает эмоционально-положительное отношение к малой родине, он хорошо ориентируется в ближайшем детскому саду и дому окружении, знает о  правилах поведения в городе.</w:t>
      </w:r>
    </w:p>
    <w:p w:rsidR="00074119" w:rsidRPr="00583C81" w:rsidRDefault="00074119" w:rsidP="00B26AC6">
      <w:pPr>
        <w:pStyle w:val="Default"/>
        <w:numPr>
          <w:ilvl w:val="0"/>
          <w:numId w:val="17"/>
        </w:numPr>
        <w:tabs>
          <w:tab w:val="left" w:pos="142"/>
        </w:tabs>
        <w:ind w:left="-284" w:right="-456" w:firstLine="142"/>
        <w:jc w:val="both"/>
      </w:pPr>
      <w:r w:rsidRPr="00583C81">
        <w:t xml:space="preserve"> 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074119" w:rsidRPr="00583C81" w:rsidRDefault="00074119" w:rsidP="00B26AC6">
      <w:pPr>
        <w:pStyle w:val="Default"/>
        <w:numPr>
          <w:ilvl w:val="0"/>
          <w:numId w:val="17"/>
        </w:numPr>
        <w:tabs>
          <w:tab w:val="left" w:pos="142"/>
        </w:tabs>
        <w:ind w:left="-284" w:right="-456" w:firstLine="142"/>
        <w:jc w:val="both"/>
      </w:pPr>
      <w:r w:rsidRPr="00583C81">
        <w:t xml:space="preserve">С удовольствием включается в проектную деятельность, связанную с познанием малой родины, в детское коллекционирование. </w:t>
      </w:r>
    </w:p>
    <w:p w:rsidR="00074119" w:rsidRPr="00583C81" w:rsidRDefault="00074119" w:rsidP="00B26AC6">
      <w:pPr>
        <w:pStyle w:val="Default"/>
        <w:numPr>
          <w:ilvl w:val="0"/>
          <w:numId w:val="17"/>
        </w:numPr>
        <w:tabs>
          <w:tab w:val="left" w:pos="142"/>
        </w:tabs>
        <w:ind w:left="-284" w:right="-456" w:firstLine="142"/>
        <w:jc w:val="both"/>
      </w:pPr>
      <w:r w:rsidRPr="00583C81">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074119" w:rsidRDefault="00074119" w:rsidP="003A6A84">
      <w:pPr>
        <w:pStyle w:val="Default"/>
        <w:numPr>
          <w:ilvl w:val="0"/>
          <w:numId w:val="17"/>
        </w:numPr>
        <w:tabs>
          <w:tab w:val="left" w:pos="142"/>
        </w:tabs>
        <w:ind w:left="-284" w:right="-456" w:firstLine="142"/>
        <w:jc w:val="both"/>
      </w:pPr>
      <w:r w:rsidRPr="00583C81">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074119" w:rsidRPr="003A6A84" w:rsidRDefault="00074119" w:rsidP="00061170">
      <w:pPr>
        <w:pStyle w:val="Default"/>
        <w:tabs>
          <w:tab w:val="left" w:pos="142"/>
        </w:tabs>
        <w:ind w:left="-142" w:right="-456"/>
        <w:jc w:val="both"/>
      </w:pPr>
    </w:p>
    <w:p w:rsidR="00074119" w:rsidRPr="00583C81" w:rsidRDefault="00074119" w:rsidP="000613AA">
      <w:pPr>
        <w:pStyle w:val="Default"/>
        <w:tabs>
          <w:tab w:val="left" w:pos="284"/>
        </w:tabs>
        <w:ind w:left="-284" w:right="-456" w:firstLine="284"/>
        <w:jc w:val="both"/>
        <w:rPr>
          <w:b/>
          <w:bCs/>
          <w:i/>
          <w:iCs/>
          <w:color w:val="auto"/>
        </w:rPr>
      </w:pPr>
      <w:r w:rsidRPr="00583C81">
        <w:rPr>
          <w:b/>
          <w:bCs/>
          <w:i/>
          <w:iCs/>
          <w:color w:val="auto"/>
        </w:rPr>
        <w:t xml:space="preserve">3)Образовательная программа </w:t>
      </w:r>
      <w:r w:rsidRPr="00583C81">
        <w:rPr>
          <w:b/>
        </w:rPr>
        <w:t>«Поликультурное детство»</w:t>
      </w:r>
    </w:p>
    <w:p w:rsidR="00074119" w:rsidRPr="00583C81" w:rsidRDefault="00074119" w:rsidP="000613AA">
      <w:pPr>
        <w:pStyle w:val="Default"/>
        <w:tabs>
          <w:tab w:val="left" w:pos="284"/>
        </w:tabs>
        <w:ind w:left="-284" w:right="-456" w:firstLine="284"/>
        <w:jc w:val="both"/>
        <w:rPr>
          <w:b/>
          <w:bCs/>
          <w:i/>
          <w:iCs/>
          <w:color w:val="auto"/>
        </w:rPr>
      </w:pPr>
      <w:r w:rsidRPr="00583C81">
        <w:rPr>
          <w:b/>
          <w:bCs/>
          <w:i/>
          <w:iCs/>
          <w:color w:val="auto"/>
        </w:rPr>
        <w:t>Итоги освоения:</w:t>
      </w:r>
    </w:p>
    <w:p w:rsidR="00074119" w:rsidRPr="00583C81" w:rsidRDefault="00074119" w:rsidP="00B26AC6">
      <w:pPr>
        <w:pStyle w:val="Default"/>
        <w:numPr>
          <w:ilvl w:val="0"/>
          <w:numId w:val="18"/>
        </w:numPr>
        <w:tabs>
          <w:tab w:val="left" w:pos="284"/>
        </w:tabs>
        <w:ind w:left="-284" w:right="-456" w:firstLine="284"/>
        <w:jc w:val="both"/>
      </w:pPr>
      <w:r w:rsidRPr="00583C81">
        <w:t xml:space="preserve">Ребенок проявляет интерес к культуре своего народа, русской народной культуре, знакомству с культурами различных этносов, населяющих нашу страну. </w:t>
      </w:r>
    </w:p>
    <w:p w:rsidR="00074119" w:rsidRPr="00583C81" w:rsidRDefault="00074119" w:rsidP="00B26AC6">
      <w:pPr>
        <w:pStyle w:val="Default"/>
        <w:numPr>
          <w:ilvl w:val="0"/>
          <w:numId w:val="18"/>
        </w:numPr>
        <w:tabs>
          <w:tab w:val="left" w:pos="284"/>
        </w:tabs>
        <w:ind w:left="-284" w:right="-456" w:firstLine="284"/>
        <w:jc w:val="both"/>
      </w:pPr>
      <w:r w:rsidRPr="00583C81">
        <w:t xml:space="preserve"> Ребенок знает, что Россия – большая многонациональная страна, понимает, что все люди должны жить в мире и согласии</w:t>
      </w:r>
    </w:p>
    <w:p w:rsidR="00074119" w:rsidRPr="00583C81" w:rsidRDefault="00074119" w:rsidP="00B26AC6">
      <w:pPr>
        <w:pStyle w:val="Default"/>
        <w:numPr>
          <w:ilvl w:val="0"/>
          <w:numId w:val="18"/>
        </w:numPr>
        <w:tabs>
          <w:tab w:val="left" w:pos="284"/>
        </w:tabs>
        <w:ind w:left="-284" w:right="-456" w:firstLine="284"/>
        <w:jc w:val="both"/>
      </w:pPr>
      <w:r w:rsidRPr="00583C81">
        <w:t xml:space="preserve">Дошкольник знает, что люди объединяются в различные национальные группы, видит их многообразие, определяет их некоторые внешние особенности, различие языка. </w:t>
      </w:r>
    </w:p>
    <w:p w:rsidR="00074119" w:rsidRPr="00583C81" w:rsidRDefault="00074119" w:rsidP="00B26AC6">
      <w:pPr>
        <w:pStyle w:val="Default"/>
        <w:numPr>
          <w:ilvl w:val="0"/>
          <w:numId w:val="18"/>
        </w:numPr>
        <w:tabs>
          <w:tab w:val="left" w:pos="284"/>
        </w:tabs>
        <w:ind w:left="-284" w:right="-456" w:firstLine="284"/>
        <w:jc w:val="both"/>
      </w:pPr>
      <w:r w:rsidRPr="00583C81">
        <w:t xml:space="preserve"> Ребенок называет свою национальную принадлежность. </w:t>
      </w:r>
    </w:p>
    <w:p w:rsidR="00074119" w:rsidRPr="00583C81" w:rsidRDefault="00074119" w:rsidP="00B26AC6">
      <w:pPr>
        <w:pStyle w:val="Default"/>
        <w:numPr>
          <w:ilvl w:val="0"/>
          <w:numId w:val="18"/>
        </w:numPr>
        <w:tabs>
          <w:tab w:val="left" w:pos="284"/>
        </w:tabs>
        <w:ind w:left="-284" w:right="-456" w:firstLine="284"/>
        <w:jc w:val="both"/>
      </w:pPr>
      <w:r w:rsidRPr="00583C81">
        <w:t xml:space="preserve"> Ребенок высказывается о значении позитивного общения, о необходимости сотрудничества и взаимопомощи людей разных стран и этносов. </w:t>
      </w:r>
    </w:p>
    <w:p w:rsidR="00074119" w:rsidRDefault="00074119" w:rsidP="006D4477">
      <w:pPr>
        <w:pStyle w:val="Default"/>
        <w:numPr>
          <w:ilvl w:val="0"/>
          <w:numId w:val="18"/>
        </w:numPr>
        <w:tabs>
          <w:tab w:val="left" w:pos="284"/>
        </w:tabs>
        <w:ind w:left="-284" w:right="-456" w:firstLine="284"/>
        <w:jc w:val="both"/>
      </w:pPr>
      <w:r w:rsidRPr="00583C81">
        <w:t xml:space="preserve"> Ребенок стремится налаживать бесконфликтные отношения с детьми других этносов, с желанием участвует в разных видах деятельности с ними. </w:t>
      </w:r>
    </w:p>
    <w:p w:rsidR="00074119" w:rsidRDefault="00074119" w:rsidP="00EE6F1E">
      <w:pPr>
        <w:pStyle w:val="Default"/>
        <w:tabs>
          <w:tab w:val="left" w:pos="284"/>
        </w:tabs>
        <w:ind w:right="-456"/>
        <w:jc w:val="both"/>
      </w:pPr>
    </w:p>
    <w:p w:rsidR="00074119" w:rsidRPr="00563514" w:rsidRDefault="00074119" w:rsidP="00EE6F1E">
      <w:pPr>
        <w:pStyle w:val="ListParagraph"/>
        <w:tabs>
          <w:tab w:val="left" w:pos="426"/>
        </w:tabs>
        <w:ind w:left="142" w:firstLine="284"/>
        <w:rPr>
          <w:rFonts w:ascii="Times New Roman" w:hAnsi="Times New Roman"/>
          <w:sz w:val="24"/>
          <w:szCs w:val="32"/>
        </w:rPr>
      </w:pPr>
      <w:r w:rsidRPr="00563514">
        <w:rPr>
          <w:rFonts w:ascii="Times New Roman" w:hAnsi="Times New Roman"/>
          <w:sz w:val="24"/>
          <w:szCs w:val="32"/>
        </w:rPr>
        <w:t>В начале года с детьми, показавшими низкий уровень освоения программы по образовательным областям или по отдельным разделам программы, педагог намечает индивидуальную работу, направленную на решение проблем ребенка. Воспитатель подбирает формы работы для каждого воспитанника. При необходимости воспитатель сотрудничает с педагогом-психологом, музыкальным руководителем, учителем - логопедом, инструктором по физической к</w:t>
      </w:r>
      <w:r>
        <w:rPr>
          <w:rFonts w:ascii="Times New Roman" w:hAnsi="Times New Roman"/>
          <w:sz w:val="24"/>
          <w:szCs w:val="32"/>
        </w:rPr>
        <w:t>ультуре</w:t>
      </w:r>
      <w:r w:rsidRPr="00563514">
        <w:rPr>
          <w:rFonts w:ascii="Times New Roman" w:hAnsi="Times New Roman"/>
          <w:sz w:val="24"/>
          <w:szCs w:val="32"/>
        </w:rPr>
        <w:t xml:space="preserve">. В середине </w:t>
      </w:r>
      <w:r>
        <w:rPr>
          <w:rFonts w:ascii="Times New Roman" w:hAnsi="Times New Roman"/>
          <w:sz w:val="24"/>
          <w:szCs w:val="32"/>
        </w:rPr>
        <w:t xml:space="preserve">года </w:t>
      </w:r>
      <w:r w:rsidRPr="00563514">
        <w:rPr>
          <w:rFonts w:ascii="Times New Roman" w:hAnsi="Times New Roman"/>
          <w:sz w:val="24"/>
          <w:szCs w:val="32"/>
        </w:rPr>
        <w:t xml:space="preserve">педагог проводит промежуточную педагогическую диагностику с этими детьми для корректировки продолжения индивидуальной работы. </w:t>
      </w:r>
    </w:p>
    <w:p w:rsidR="00074119" w:rsidRDefault="00074119" w:rsidP="00061170">
      <w:pPr>
        <w:pStyle w:val="ListParagraph"/>
        <w:tabs>
          <w:tab w:val="left" w:pos="426"/>
        </w:tabs>
        <w:ind w:left="142" w:firstLine="284"/>
        <w:rPr>
          <w:rFonts w:ascii="Times New Roman" w:hAnsi="Times New Roman"/>
          <w:sz w:val="24"/>
          <w:szCs w:val="32"/>
        </w:rPr>
      </w:pPr>
      <w:r w:rsidRPr="00563514">
        <w:rPr>
          <w:rFonts w:ascii="Times New Roman" w:hAnsi="Times New Roman"/>
          <w:sz w:val="24"/>
          <w:szCs w:val="32"/>
        </w:rPr>
        <w:tab/>
        <w:t>Если по результатам диагностики выявляются дети с более значимыми проблемами, для них составляется ИОМ. Для детей с высоким интеллектом развитием также составляется ИОМ. В нем прописываются: ожидаемый результат, проблема, индивидуальная работа с педагогом, самостоятельная игровая деятельность и взаимодействие с родителями.</w:t>
      </w:r>
    </w:p>
    <w:p w:rsidR="00074119" w:rsidRDefault="00074119" w:rsidP="00061170">
      <w:pPr>
        <w:pStyle w:val="ListParagraph"/>
        <w:tabs>
          <w:tab w:val="left" w:pos="426"/>
        </w:tabs>
        <w:ind w:left="142" w:firstLine="284"/>
        <w:rPr>
          <w:rFonts w:ascii="Times New Roman" w:hAnsi="Times New Roman"/>
          <w:sz w:val="24"/>
          <w:szCs w:val="32"/>
        </w:rPr>
      </w:pPr>
    </w:p>
    <w:p w:rsidR="00074119" w:rsidRDefault="00074119" w:rsidP="00061170">
      <w:pPr>
        <w:pStyle w:val="ListParagraph"/>
        <w:tabs>
          <w:tab w:val="left" w:pos="426"/>
        </w:tabs>
        <w:ind w:left="142" w:firstLine="284"/>
        <w:rPr>
          <w:rFonts w:ascii="Times New Roman" w:hAnsi="Times New Roman"/>
          <w:sz w:val="24"/>
          <w:szCs w:val="32"/>
        </w:rPr>
      </w:pPr>
    </w:p>
    <w:p w:rsidR="00074119" w:rsidRPr="00061170" w:rsidRDefault="00074119" w:rsidP="00061170">
      <w:pPr>
        <w:pStyle w:val="ListParagraph"/>
        <w:tabs>
          <w:tab w:val="left" w:pos="426"/>
        </w:tabs>
        <w:ind w:left="142" w:firstLine="284"/>
        <w:rPr>
          <w:rFonts w:ascii="Times New Roman" w:hAnsi="Times New Roman"/>
          <w:sz w:val="24"/>
          <w:szCs w:val="32"/>
        </w:rPr>
      </w:pPr>
    </w:p>
    <w:p w:rsidR="00074119" w:rsidRPr="00B6513A" w:rsidRDefault="00074119" w:rsidP="000E3B29">
      <w:pPr>
        <w:tabs>
          <w:tab w:val="left" w:pos="4817"/>
        </w:tabs>
        <w:ind w:left="720"/>
        <w:jc w:val="center"/>
        <w:rPr>
          <w:rFonts w:ascii="Times New Roman" w:hAnsi="Times New Roman"/>
          <w:b/>
          <w:sz w:val="24"/>
          <w:szCs w:val="24"/>
        </w:rPr>
      </w:pPr>
      <w:r w:rsidRPr="00B6513A">
        <w:rPr>
          <w:rFonts w:ascii="Times New Roman" w:hAnsi="Times New Roman"/>
          <w:b/>
          <w:sz w:val="24"/>
          <w:szCs w:val="24"/>
        </w:rPr>
        <w:t>3.Годовое календарно-тематическое планирование</w:t>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3"/>
        <w:gridCol w:w="2318"/>
        <w:gridCol w:w="7310"/>
        <w:gridCol w:w="4827"/>
      </w:tblGrid>
      <w:tr w:rsidR="00074119" w:rsidRPr="00E468FB" w:rsidTr="000E3B29">
        <w:trPr>
          <w:trHeight w:val="472"/>
        </w:trPr>
        <w:tc>
          <w:tcPr>
            <w:tcW w:w="713" w:type="dxa"/>
          </w:tcPr>
          <w:p w:rsidR="00074119" w:rsidRPr="00B6513A" w:rsidRDefault="00074119" w:rsidP="00EB10BE">
            <w:pPr>
              <w:tabs>
                <w:tab w:val="left" w:pos="9185"/>
              </w:tabs>
              <w:spacing w:after="0" w:line="240" w:lineRule="auto"/>
              <w:jc w:val="center"/>
              <w:rPr>
                <w:rFonts w:ascii="Times New Roman" w:hAnsi="Times New Roman"/>
                <w:bCs/>
                <w:sz w:val="24"/>
                <w:szCs w:val="24"/>
              </w:rPr>
            </w:pPr>
            <w:r w:rsidRPr="00B6513A">
              <w:rPr>
                <w:rFonts w:ascii="Times New Roman" w:hAnsi="Times New Roman"/>
                <w:bCs/>
                <w:sz w:val="24"/>
                <w:szCs w:val="24"/>
              </w:rPr>
              <w:t>№ п/п</w:t>
            </w:r>
          </w:p>
        </w:tc>
        <w:tc>
          <w:tcPr>
            <w:tcW w:w="2318" w:type="dxa"/>
          </w:tcPr>
          <w:p w:rsidR="00074119" w:rsidRPr="00B6513A" w:rsidRDefault="00074119" w:rsidP="00EB10BE">
            <w:pPr>
              <w:tabs>
                <w:tab w:val="left" w:pos="9185"/>
              </w:tabs>
              <w:spacing w:after="0" w:line="240" w:lineRule="auto"/>
              <w:jc w:val="center"/>
              <w:rPr>
                <w:rFonts w:ascii="Times New Roman" w:hAnsi="Times New Roman"/>
                <w:bCs/>
                <w:sz w:val="24"/>
                <w:szCs w:val="24"/>
              </w:rPr>
            </w:pPr>
            <w:r w:rsidRPr="00B6513A">
              <w:rPr>
                <w:rFonts w:ascii="Times New Roman" w:hAnsi="Times New Roman"/>
                <w:bCs/>
                <w:sz w:val="24"/>
                <w:szCs w:val="24"/>
              </w:rPr>
              <w:t>Тема</w:t>
            </w:r>
          </w:p>
        </w:tc>
        <w:tc>
          <w:tcPr>
            <w:tcW w:w="7310" w:type="dxa"/>
          </w:tcPr>
          <w:p w:rsidR="00074119" w:rsidRPr="00B6513A" w:rsidRDefault="00074119" w:rsidP="00EB10BE">
            <w:pPr>
              <w:tabs>
                <w:tab w:val="left" w:pos="9185"/>
              </w:tabs>
              <w:spacing w:after="0" w:line="240" w:lineRule="auto"/>
              <w:jc w:val="center"/>
              <w:rPr>
                <w:rFonts w:ascii="Times New Roman" w:hAnsi="Times New Roman"/>
                <w:bCs/>
                <w:sz w:val="24"/>
                <w:szCs w:val="24"/>
              </w:rPr>
            </w:pPr>
            <w:r w:rsidRPr="00B6513A">
              <w:rPr>
                <w:rFonts w:ascii="Times New Roman" w:hAnsi="Times New Roman"/>
                <w:bCs/>
                <w:sz w:val="24"/>
                <w:szCs w:val="24"/>
              </w:rPr>
              <w:t>Развернутое содержание работы</w:t>
            </w:r>
          </w:p>
        </w:tc>
        <w:tc>
          <w:tcPr>
            <w:tcW w:w="4827" w:type="dxa"/>
          </w:tcPr>
          <w:p w:rsidR="00074119" w:rsidRPr="00B6513A" w:rsidRDefault="00074119" w:rsidP="00EB10BE">
            <w:pPr>
              <w:tabs>
                <w:tab w:val="left" w:pos="9185"/>
              </w:tabs>
              <w:spacing w:after="0" w:line="240" w:lineRule="auto"/>
              <w:jc w:val="center"/>
              <w:rPr>
                <w:rFonts w:ascii="Times New Roman" w:hAnsi="Times New Roman"/>
                <w:bCs/>
                <w:sz w:val="24"/>
                <w:szCs w:val="24"/>
              </w:rPr>
            </w:pPr>
            <w:r w:rsidRPr="00B6513A">
              <w:rPr>
                <w:rFonts w:ascii="Times New Roman" w:hAnsi="Times New Roman"/>
                <w:bCs/>
                <w:sz w:val="24"/>
                <w:szCs w:val="24"/>
              </w:rPr>
              <w:t>Варианты итогового мероприятия</w:t>
            </w:r>
          </w:p>
        </w:tc>
      </w:tr>
      <w:tr w:rsidR="00074119" w:rsidRPr="00E468FB" w:rsidTr="00EB10BE">
        <w:trPr>
          <w:trHeight w:val="323"/>
        </w:trPr>
        <w:tc>
          <w:tcPr>
            <w:tcW w:w="15168" w:type="dxa"/>
            <w:gridSpan w:val="4"/>
          </w:tcPr>
          <w:p w:rsidR="00074119" w:rsidRPr="00B6513A" w:rsidRDefault="00074119" w:rsidP="00EB10BE">
            <w:pPr>
              <w:tabs>
                <w:tab w:val="left" w:pos="9185"/>
              </w:tabs>
              <w:spacing w:after="0" w:line="240" w:lineRule="auto"/>
              <w:jc w:val="center"/>
              <w:rPr>
                <w:rFonts w:ascii="Times New Roman" w:hAnsi="Times New Roman"/>
                <w:b/>
                <w:bCs/>
                <w:sz w:val="24"/>
                <w:szCs w:val="24"/>
              </w:rPr>
            </w:pPr>
            <w:r w:rsidRPr="00B6513A">
              <w:rPr>
                <w:rFonts w:ascii="Times New Roman" w:hAnsi="Times New Roman"/>
                <w:b/>
                <w:bCs/>
                <w:sz w:val="24"/>
                <w:szCs w:val="24"/>
              </w:rPr>
              <w:t>СЕНТЯБРЬ</w:t>
            </w:r>
          </w:p>
        </w:tc>
      </w:tr>
      <w:tr w:rsidR="00074119" w:rsidRPr="00E468FB" w:rsidTr="000E3B29">
        <w:trPr>
          <w:trHeight w:val="1689"/>
        </w:trPr>
        <w:tc>
          <w:tcPr>
            <w:tcW w:w="713" w:type="dxa"/>
          </w:tcPr>
          <w:p w:rsidR="00074119" w:rsidRPr="00B6513A" w:rsidRDefault="00074119" w:rsidP="00EB10BE">
            <w:pPr>
              <w:pStyle w:val="Default"/>
              <w:jc w:val="center"/>
              <w:rPr>
                <w:b/>
                <w:bCs/>
              </w:rPr>
            </w:pPr>
            <w:r w:rsidRPr="00B6513A">
              <w:rPr>
                <w:b/>
                <w:bCs/>
              </w:rPr>
              <w:t>1.</w:t>
            </w:r>
          </w:p>
        </w:tc>
        <w:tc>
          <w:tcPr>
            <w:tcW w:w="2318" w:type="dxa"/>
          </w:tcPr>
          <w:p w:rsidR="00074119" w:rsidRPr="00B6513A" w:rsidRDefault="00074119" w:rsidP="00EB10BE">
            <w:pPr>
              <w:tabs>
                <w:tab w:val="left" w:pos="9185"/>
              </w:tabs>
              <w:spacing w:after="0" w:line="240" w:lineRule="auto"/>
              <w:rPr>
                <w:rFonts w:ascii="Times New Roman" w:hAnsi="Times New Roman"/>
                <w:b/>
                <w:bCs/>
                <w:sz w:val="24"/>
                <w:szCs w:val="24"/>
              </w:rPr>
            </w:pPr>
            <w:r w:rsidRPr="00B6513A">
              <w:rPr>
                <w:rFonts w:ascii="Times New Roman" w:hAnsi="Times New Roman"/>
                <w:b/>
                <w:bCs/>
                <w:sz w:val="24"/>
                <w:szCs w:val="24"/>
              </w:rPr>
              <w:t>Впечатления о лете.</w:t>
            </w:r>
          </w:p>
        </w:tc>
        <w:tc>
          <w:tcPr>
            <w:tcW w:w="7310" w:type="dxa"/>
          </w:tcPr>
          <w:p w:rsidR="00074119" w:rsidRPr="00B6513A" w:rsidRDefault="00074119" w:rsidP="00EB10BE">
            <w:pPr>
              <w:pStyle w:val="Default"/>
              <w:rPr>
                <w:color w:val="auto"/>
                <w:highlight w:val="yellow"/>
              </w:rPr>
            </w:pPr>
            <w:r w:rsidRPr="00E468FB">
              <w:t xml:space="preserve"> 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p>
        </w:tc>
        <w:tc>
          <w:tcPr>
            <w:tcW w:w="4827"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Составление совместного рассказа с родителями «Наше лето».Отражение летних событий в сюжетно-ролевых играх («Морское путешествие», «Поездка на дачу» и др.)</w:t>
            </w:r>
          </w:p>
        </w:tc>
      </w:tr>
      <w:tr w:rsidR="00074119" w:rsidRPr="00E468FB" w:rsidTr="00EB10BE">
        <w:trPr>
          <w:trHeight w:val="645"/>
        </w:trPr>
        <w:tc>
          <w:tcPr>
            <w:tcW w:w="713" w:type="dxa"/>
          </w:tcPr>
          <w:p w:rsidR="00074119" w:rsidRPr="00B6513A" w:rsidRDefault="00074119" w:rsidP="00EB10BE">
            <w:pPr>
              <w:pStyle w:val="Default"/>
              <w:jc w:val="center"/>
              <w:rPr>
                <w:b/>
                <w:bCs/>
              </w:rPr>
            </w:pPr>
            <w:r w:rsidRPr="00B6513A">
              <w:rPr>
                <w:b/>
                <w:bCs/>
              </w:rPr>
              <w:t>2.</w:t>
            </w:r>
          </w:p>
        </w:tc>
        <w:tc>
          <w:tcPr>
            <w:tcW w:w="2318" w:type="dxa"/>
          </w:tcPr>
          <w:p w:rsidR="00074119" w:rsidRPr="00B6513A" w:rsidRDefault="00074119" w:rsidP="00EB10BE">
            <w:pPr>
              <w:tabs>
                <w:tab w:val="left" w:pos="9185"/>
              </w:tabs>
              <w:spacing w:after="0" w:line="240" w:lineRule="auto"/>
              <w:rPr>
                <w:rFonts w:ascii="Times New Roman" w:hAnsi="Times New Roman"/>
                <w:b/>
                <w:bCs/>
                <w:sz w:val="24"/>
                <w:szCs w:val="24"/>
              </w:rPr>
            </w:pPr>
            <w:r w:rsidRPr="00B6513A">
              <w:rPr>
                <w:rFonts w:ascii="Times New Roman" w:hAnsi="Times New Roman"/>
                <w:b/>
                <w:bCs/>
                <w:sz w:val="24"/>
                <w:szCs w:val="24"/>
              </w:rPr>
              <w:t>Детский сад</w:t>
            </w:r>
          </w:p>
          <w:p w:rsidR="00074119" w:rsidRPr="00B6513A" w:rsidRDefault="00074119" w:rsidP="00EB10BE">
            <w:pPr>
              <w:tabs>
                <w:tab w:val="left" w:pos="9185"/>
              </w:tabs>
              <w:spacing w:after="0" w:line="240" w:lineRule="auto"/>
              <w:rPr>
                <w:rFonts w:ascii="Times New Roman" w:hAnsi="Times New Roman"/>
                <w:b/>
                <w:bCs/>
                <w:sz w:val="24"/>
                <w:szCs w:val="24"/>
              </w:rPr>
            </w:pPr>
          </w:p>
        </w:tc>
        <w:tc>
          <w:tcPr>
            <w:tcW w:w="7310" w:type="dxa"/>
          </w:tcPr>
          <w:p w:rsidR="00074119" w:rsidRPr="00B6513A" w:rsidRDefault="00074119" w:rsidP="00EB10BE">
            <w:pPr>
              <w:pStyle w:val="Default"/>
            </w:pPr>
            <w:r w:rsidRPr="00E468FB">
              <w:t>Мы снова вместе. Какие изменения произошли в нашей группе за время летнего отдыха?. Развитие умений выражать доброжелательное отношение к сверстнику в ситуациях "Добрые пожелания", готовности к общению и взаимному сотрудничеству.</w:t>
            </w:r>
          </w:p>
        </w:tc>
        <w:tc>
          <w:tcPr>
            <w:tcW w:w="4827" w:type="dxa"/>
          </w:tcPr>
          <w:p w:rsidR="00074119" w:rsidRPr="00B6513A"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3.</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Всё про меня</w:t>
            </w:r>
          </w:p>
        </w:tc>
        <w:tc>
          <w:tcPr>
            <w:tcW w:w="7310" w:type="dxa"/>
          </w:tcPr>
          <w:p w:rsidR="00074119" w:rsidRPr="00E468FB" w:rsidRDefault="00074119" w:rsidP="00EB10BE">
            <w:pPr>
              <w:pStyle w:val="Default"/>
            </w:pPr>
            <w:r w:rsidRPr="00E468FB">
              <w:t>Рассматривание и сравнение внешнего вида мальчиков и девочек. Этикет общения девочек и мальчиков, любимые игрушки с учётом гендерного развития.</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Совместно с педагогом изготовление атрибутов для тематических уголков с учётом интересов мальчиков и девочек.</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4.</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Мир вокруг нас (Домашние животные)</w:t>
            </w:r>
          </w:p>
        </w:tc>
        <w:tc>
          <w:tcPr>
            <w:tcW w:w="7310" w:type="dxa"/>
          </w:tcPr>
          <w:p w:rsidR="00074119" w:rsidRPr="00E468FB" w:rsidRDefault="00074119" w:rsidP="00EB10BE">
            <w:pPr>
              <w:pStyle w:val="Default"/>
            </w:pPr>
            <w:r w:rsidRPr="00E468FB">
              <w:t xml:space="preserve">Составление с помощью взрослого описательного рассказа о домашних животных на основе наблюдения. Воспитывать уважительное отношение и любовь к  животным"братьям нашим меньшим". Воспитывать желание ухаживать за домашними животными ( кошками, собаками) </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Творческая мини-выставка «Игрушки не простые – глиняные расписные».</w:t>
            </w:r>
          </w:p>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Выставка рисунков " Мой  домашний любимец"</w:t>
            </w:r>
          </w:p>
        </w:tc>
      </w:tr>
      <w:tr w:rsidR="00074119" w:rsidRPr="00E468FB" w:rsidTr="00EB10BE">
        <w:trPr>
          <w:trHeight w:val="293"/>
        </w:trPr>
        <w:tc>
          <w:tcPr>
            <w:tcW w:w="15168" w:type="dxa"/>
            <w:gridSpan w:val="4"/>
          </w:tcPr>
          <w:p w:rsidR="00074119" w:rsidRPr="00E468FB" w:rsidRDefault="00074119" w:rsidP="00EB10BE">
            <w:pPr>
              <w:tabs>
                <w:tab w:val="left" w:pos="9185"/>
              </w:tabs>
              <w:spacing w:after="0" w:line="240" w:lineRule="auto"/>
              <w:jc w:val="center"/>
              <w:rPr>
                <w:rFonts w:ascii="Times New Roman" w:hAnsi="Times New Roman"/>
                <w:b/>
                <w:sz w:val="24"/>
                <w:szCs w:val="24"/>
              </w:rPr>
            </w:pPr>
            <w:r w:rsidRPr="00E468FB">
              <w:rPr>
                <w:rFonts w:ascii="Times New Roman" w:hAnsi="Times New Roman"/>
                <w:b/>
                <w:sz w:val="24"/>
                <w:szCs w:val="24"/>
              </w:rPr>
              <w:t>ОКТЯБРЬ</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1.</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Старикам везде у нас почёт</w:t>
            </w:r>
          </w:p>
        </w:tc>
        <w:tc>
          <w:tcPr>
            <w:tcW w:w="7310" w:type="dxa"/>
          </w:tcPr>
          <w:p w:rsidR="00074119" w:rsidRPr="00E468FB" w:rsidRDefault="00074119" w:rsidP="000E3B29">
            <w:pPr>
              <w:tabs>
                <w:tab w:val="left" w:pos="4817"/>
              </w:tabs>
              <w:rPr>
                <w:rFonts w:ascii="Times New Roman" w:hAnsi="Times New Roman"/>
                <w:sz w:val="24"/>
                <w:szCs w:val="24"/>
              </w:rPr>
            </w:pPr>
            <w:r w:rsidRPr="00E468FB">
              <w:rPr>
                <w:rFonts w:ascii="Times New Roman" w:hAnsi="Times New Roman"/>
                <w:sz w:val="24"/>
                <w:szCs w:val="24"/>
              </w:rPr>
              <w:t>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 xml:space="preserve">Викторина «Самый добрый», изготовление подарочных открыток. </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2.</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Осень. Как мы следы осени искали</w:t>
            </w:r>
          </w:p>
        </w:tc>
        <w:tc>
          <w:tcPr>
            <w:tcW w:w="7310" w:type="dxa"/>
          </w:tcPr>
          <w:p w:rsidR="00074119" w:rsidRPr="00E468FB" w:rsidRDefault="00074119" w:rsidP="00EB10BE">
            <w:pPr>
              <w:pStyle w:val="Default"/>
            </w:pPr>
            <w:r w:rsidRPr="00E468FB">
              <w:t xml:space="preserve"> Наблюдения за природой на прогулке в детском саду и с родителями. Приспособление животных и растений к жизни осенью. Создание экологического дневника. </w:t>
            </w:r>
          </w:p>
        </w:tc>
        <w:tc>
          <w:tcPr>
            <w:tcW w:w="4827" w:type="dxa"/>
          </w:tcPr>
          <w:p w:rsidR="00074119" w:rsidRPr="00E468FB" w:rsidRDefault="00074119" w:rsidP="000E3B29">
            <w:pPr>
              <w:tabs>
                <w:tab w:val="left" w:pos="4817"/>
              </w:tabs>
              <w:rPr>
                <w:rFonts w:ascii="Times New Roman" w:hAnsi="Times New Roman"/>
                <w:sz w:val="24"/>
                <w:szCs w:val="24"/>
              </w:rPr>
            </w:pPr>
            <w:r w:rsidRPr="00E468FB">
              <w:rPr>
                <w:rFonts w:ascii="Times New Roman" w:hAnsi="Times New Roman"/>
                <w:sz w:val="24"/>
                <w:szCs w:val="24"/>
              </w:rPr>
              <w:t>Изготовление странички экологического дневника об осени: рисунки и рассказы детей об осени и осенних изменениях в природе.</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3.</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Проектная неделя</w:t>
            </w:r>
          </w:p>
        </w:tc>
        <w:tc>
          <w:tcPr>
            <w:tcW w:w="7310" w:type="dxa"/>
          </w:tcPr>
          <w:p w:rsidR="00074119" w:rsidRPr="00E468FB" w:rsidRDefault="00074119" w:rsidP="00EB10BE">
            <w:pPr>
              <w:pStyle w:val="Default"/>
            </w:pPr>
          </w:p>
          <w:p w:rsidR="00074119" w:rsidRPr="00E468FB" w:rsidRDefault="00074119" w:rsidP="00EB10BE">
            <w:pPr>
              <w:pStyle w:val="Default"/>
            </w:pPr>
          </w:p>
          <w:p w:rsidR="00074119" w:rsidRPr="00E468FB" w:rsidRDefault="00074119" w:rsidP="00EB10BE">
            <w:pPr>
              <w:pStyle w:val="Default"/>
            </w:pPr>
          </w:p>
          <w:p w:rsidR="00074119" w:rsidRPr="00E468FB" w:rsidRDefault="00074119" w:rsidP="00EB10BE">
            <w:pPr>
              <w:pStyle w:val="Default"/>
            </w:pP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4.</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Страна в которой я живу</w:t>
            </w:r>
          </w:p>
        </w:tc>
        <w:tc>
          <w:tcPr>
            <w:tcW w:w="7310" w:type="dxa"/>
          </w:tcPr>
          <w:p w:rsidR="00074119" w:rsidRPr="00E468FB" w:rsidRDefault="00074119" w:rsidP="000E3B29">
            <w:pPr>
              <w:tabs>
                <w:tab w:val="left" w:pos="4817"/>
              </w:tabs>
              <w:rPr>
                <w:rFonts w:ascii="Times New Roman" w:hAnsi="Times New Roman"/>
                <w:sz w:val="24"/>
                <w:szCs w:val="24"/>
              </w:rPr>
            </w:pPr>
            <w:r w:rsidRPr="00E468FB">
              <w:rPr>
                <w:rFonts w:ascii="Times New Roman" w:hAnsi="Times New Roman"/>
                <w:sz w:val="24"/>
                <w:szCs w:val="24"/>
              </w:rPr>
              <w:t>Что рассказывают о России флаг и герб? 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w:t>
            </w:r>
          </w:p>
        </w:tc>
        <w:tc>
          <w:tcPr>
            <w:tcW w:w="4827"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Продолжение создания «Визитной карточки группы» - придумывание и презентация символики группы.</w:t>
            </w:r>
          </w:p>
          <w:p w:rsidR="00074119" w:rsidRPr="00E468FB"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345"/>
        </w:trPr>
        <w:tc>
          <w:tcPr>
            <w:tcW w:w="15168" w:type="dxa"/>
            <w:gridSpan w:val="4"/>
          </w:tcPr>
          <w:p w:rsidR="00074119" w:rsidRPr="00E468FB" w:rsidRDefault="00074119" w:rsidP="00EB10BE">
            <w:pPr>
              <w:tabs>
                <w:tab w:val="left" w:pos="9185"/>
              </w:tabs>
              <w:spacing w:after="0" w:line="240" w:lineRule="auto"/>
              <w:jc w:val="center"/>
              <w:rPr>
                <w:rFonts w:ascii="Times New Roman" w:hAnsi="Times New Roman"/>
                <w:b/>
                <w:sz w:val="24"/>
                <w:szCs w:val="24"/>
              </w:rPr>
            </w:pPr>
            <w:r w:rsidRPr="00E468FB">
              <w:rPr>
                <w:rFonts w:ascii="Times New Roman" w:hAnsi="Times New Roman"/>
                <w:b/>
                <w:sz w:val="24"/>
                <w:szCs w:val="24"/>
              </w:rPr>
              <w:t>НОЯБРЬ</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1.</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Мир игры</w:t>
            </w:r>
          </w:p>
        </w:tc>
        <w:tc>
          <w:tcPr>
            <w:tcW w:w="7310" w:type="dxa"/>
          </w:tcPr>
          <w:p w:rsidR="00074119" w:rsidRPr="00E468FB" w:rsidRDefault="00074119" w:rsidP="000E3B29">
            <w:pPr>
              <w:tabs>
                <w:tab w:val="left" w:pos="4817"/>
              </w:tabs>
              <w:rPr>
                <w:rFonts w:ascii="Times New Roman" w:hAnsi="Times New Roman"/>
                <w:sz w:val="24"/>
                <w:szCs w:val="24"/>
              </w:rPr>
            </w:pPr>
            <w:r w:rsidRPr="00E468FB">
              <w:rPr>
                <w:rFonts w:ascii="Times New Roman" w:hAnsi="Times New Roman"/>
                <w:sz w:val="24"/>
                <w:szCs w:val="24"/>
              </w:rPr>
              <w:t>История создания игрушек в разных уголках нашей страны. Знакомство с народными промыслами по созданию игрушек. С  эстетическими функциями народной игрушки. Участие в творческой мастерской по изготовлению и росписи игрушек.</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Создание в группе временной выставки «Игрушки старинные и современные» (совместно с родителями)  и путеводителя по выставке.</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2.</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Моя малая Родина</w:t>
            </w:r>
          </w:p>
        </w:tc>
        <w:tc>
          <w:tcPr>
            <w:tcW w:w="7310"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Главные достопримечательности малой Родины, Мой город Липецк</w:t>
            </w:r>
            <w:r w:rsidRPr="00E468FB">
              <w:rPr>
                <w:rFonts w:ascii="Times New Roman" w:hAnsi="Times New Roman"/>
                <w:b/>
                <w:sz w:val="24"/>
                <w:szCs w:val="24"/>
              </w:rPr>
              <w:t xml:space="preserve">. </w:t>
            </w:r>
            <w:r w:rsidRPr="00E468FB">
              <w:rPr>
                <w:rFonts w:ascii="Times New Roman" w:hAnsi="Times New Roman"/>
                <w:sz w:val="24"/>
                <w:szCs w:val="24"/>
              </w:rPr>
              <w:t>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объектах.Знакомство с назначением разных общественных учреждений города (детский сад, библиотека, музей, поликлиника. магазин, школа, кафе и др.)</w:t>
            </w:r>
          </w:p>
        </w:tc>
        <w:tc>
          <w:tcPr>
            <w:tcW w:w="4827"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Коллективное панно–коллаж с символами города.Презентация фотовыставки с рассказами детей о любимых местах города(совместно с родителями).</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3.</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Незнайка в школе математики</w:t>
            </w:r>
          </w:p>
        </w:tc>
        <w:tc>
          <w:tcPr>
            <w:tcW w:w="7310" w:type="dxa"/>
          </w:tcPr>
          <w:p w:rsidR="00074119" w:rsidRPr="00E468FB" w:rsidRDefault="00074119" w:rsidP="00EB10BE">
            <w:pPr>
              <w:tabs>
                <w:tab w:val="left" w:pos="4817"/>
              </w:tabs>
              <w:rPr>
                <w:sz w:val="24"/>
                <w:szCs w:val="24"/>
              </w:rPr>
            </w:pPr>
            <w:r w:rsidRPr="00E468FB">
              <w:rPr>
                <w:rFonts w:ascii="Times New Roman" w:hAnsi="Times New Roman"/>
                <w:sz w:val="24"/>
                <w:szCs w:val="24"/>
              </w:rPr>
              <w:t>Более подробно познакомить детей с  математическими и логическими играми и интересными заданиями на математическую тему:(геометрическая игра "Маленький дизайнер", "Математический планшет","Палочки Кюизенера",игры с блоками Дьенеша, игры Никитиных "Сложи квадрат",игры Воскобовича: головоломка"Чудо Крестики", "Математические корзинки","Квадрат Воскобовича", "Геоконт"- игра конструктор</w:t>
            </w:r>
            <w:r w:rsidRPr="00E468FB">
              <w:rPr>
                <w:sz w:val="24"/>
                <w:szCs w:val="24"/>
              </w:rPr>
              <w:t>).</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Математический конкурс "Умники и умницы"</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4.</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День матери</w:t>
            </w:r>
          </w:p>
        </w:tc>
        <w:tc>
          <w:tcPr>
            <w:tcW w:w="7310" w:type="dxa"/>
          </w:tcPr>
          <w:p w:rsidR="00074119" w:rsidRPr="00E468FB" w:rsidRDefault="00074119" w:rsidP="000E3B29">
            <w:pPr>
              <w:tabs>
                <w:tab w:val="left" w:pos="4817"/>
              </w:tabs>
              <w:rPr>
                <w:rFonts w:ascii="Times New Roman" w:hAnsi="Times New Roman"/>
                <w:sz w:val="24"/>
                <w:szCs w:val="24"/>
              </w:rPr>
            </w:pPr>
            <w:r w:rsidRPr="00E468FB">
              <w:rPr>
                <w:rFonts w:ascii="Times New Roman" w:hAnsi="Times New Roman"/>
                <w:sz w:val="24"/>
                <w:szCs w:val="24"/>
              </w:rPr>
              <w:t>Воспитание желания проявлять заботливое отношение к маме, выражать отношение при помощи ласковых слов.</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Оформление выставки рисунков ко Дню матери.</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5.</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Моя дружная семья</w:t>
            </w:r>
          </w:p>
        </w:tc>
        <w:tc>
          <w:tcPr>
            <w:tcW w:w="7310" w:type="dxa"/>
          </w:tcPr>
          <w:p w:rsidR="00074119" w:rsidRPr="00E468FB" w:rsidRDefault="00074119" w:rsidP="00EB10BE">
            <w:pPr>
              <w:pStyle w:val="Default"/>
            </w:pPr>
            <w:r w:rsidRPr="00E468FB">
              <w:t>Более подробно познакомить детей  с внутрисемейными традициями. Участие родителей и детей в составлении генеалогического древа.</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Генеалогическое древо. " Я и  моя семья "</w:t>
            </w:r>
          </w:p>
        </w:tc>
      </w:tr>
      <w:tr w:rsidR="00074119" w:rsidRPr="00E468FB" w:rsidTr="00EB10BE">
        <w:trPr>
          <w:trHeight w:val="285"/>
        </w:trPr>
        <w:tc>
          <w:tcPr>
            <w:tcW w:w="15168" w:type="dxa"/>
            <w:gridSpan w:val="4"/>
          </w:tcPr>
          <w:p w:rsidR="00074119" w:rsidRPr="00E468FB" w:rsidRDefault="00074119" w:rsidP="00EB10BE">
            <w:pPr>
              <w:tabs>
                <w:tab w:val="left" w:pos="9185"/>
              </w:tabs>
              <w:spacing w:after="0" w:line="240" w:lineRule="auto"/>
              <w:jc w:val="center"/>
              <w:rPr>
                <w:rFonts w:ascii="Times New Roman" w:hAnsi="Times New Roman"/>
                <w:b/>
                <w:sz w:val="24"/>
                <w:szCs w:val="24"/>
              </w:rPr>
            </w:pPr>
            <w:r w:rsidRPr="00E468FB">
              <w:rPr>
                <w:rFonts w:ascii="Times New Roman" w:hAnsi="Times New Roman"/>
                <w:b/>
                <w:sz w:val="24"/>
                <w:szCs w:val="24"/>
              </w:rPr>
              <w:t>ДЕКАБРЬ</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1.</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Мой мир</w:t>
            </w:r>
          </w:p>
        </w:tc>
        <w:tc>
          <w:tcPr>
            <w:tcW w:w="7310"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«Кто я, какой я?». Уточнение представлений ребенка о себе, своих умениях, любимых занятиях, играх, книгах, впечатлениях.</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Начало создания индивидуальных портфолио. «Мои успехи и достижения».</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2.</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Начало зимы</w:t>
            </w:r>
          </w:p>
        </w:tc>
        <w:tc>
          <w:tcPr>
            <w:tcW w:w="7310" w:type="dxa"/>
          </w:tcPr>
          <w:p w:rsidR="00074119" w:rsidRPr="00E468FB" w:rsidRDefault="00074119" w:rsidP="00EB10BE">
            <w:pPr>
              <w:pStyle w:val="Default"/>
            </w:pPr>
            <w:r w:rsidRPr="00E468FB">
              <w:t>Поиск примет весны в природе. Установление связей между изменениями в неживой и живой природе.</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Выставка рисунков детей о зиме.</w:t>
            </w:r>
          </w:p>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Вернисаж "Зимние узоры"</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3.</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Жалобная книга природы</w:t>
            </w:r>
          </w:p>
        </w:tc>
        <w:tc>
          <w:tcPr>
            <w:tcW w:w="7310" w:type="dxa"/>
          </w:tcPr>
          <w:p w:rsidR="00074119" w:rsidRPr="00E468FB" w:rsidRDefault="00074119" w:rsidP="000E3B29">
            <w:pPr>
              <w:tabs>
                <w:tab w:val="left" w:pos="4817"/>
              </w:tabs>
              <w:rPr>
                <w:rFonts w:ascii="Times New Roman" w:hAnsi="Times New Roman"/>
                <w:sz w:val="24"/>
                <w:szCs w:val="24"/>
              </w:rPr>
            </w:pPr>
            <w:r w:rsidRPr="00E468FB">
              <w:rPr>
                <w:rFonts w:ascii="Times New Roman" w:hAnsi="Times New Roman"/>
                <w:sz w:val="24"/>
                <w:szCs w:val="24"/>
              </w:rPr>
              <w:t>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w:t>
            </w:r>
          </w:p>
        </w:tc>
        <w:tc>
          <w:tcPr>
            <w:tcW w:w="4827"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Детское книгоиздательство (жалобы природы и наши ответы, поделки).</w:t>
            </w:r>
          </w:p>
          <w:p w:rsidR="00074119" w:rsidRPr="00E468FB" w:rsidRDefault="00074119" w:rsidP="000E3B29">
            <w:pPr>
              <w:tabs>
                <w:tab w:val="left" w:pos="4817"/>
              </w:tabs>
              <w:rPr>
                <w:rFonts w:ascii="Times New Roman" w:hAnsi="Times New Roman"/>
                <w:sz w:val="24"/>
                <w:szCs w:val="24"/>
              </w:rPr>
            </w:pPr>
            <w:r w:rsidRPr="00E468FB">
              <w:rPr>
                <w:rFonts w:ascii="Times New Roman" w:hAnsi="Times New Roman"/>
                <w:sz w:val="24"/>
                <w:szCs w:val="24"/>
              </w:rPr>
              <w:t>Изготовление кормушек для птиц.</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4.</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К нам приходит Новый год</w:t>
            </w:r>
          </w:p>
        </w:tc>
        <w:tc>
          <w:tcPr>
            <w:tcW w:w="7310" w:type="dxa"/>
          </w:tcPr>
          <w:p w:rsidR="00074119" w:rsidRPr="00E468FB" w:rsidRDefault="00074119" w:rsidP="00EB10BE">
            <w:pPr>
              <w:tabs>
                <w:tab w:val="left" w:pos="4817"/>
              </w:tabs>
              <w:rPr>
                <w:rFonts w:ascii="Times New Roman" w:hAnsi="Times New Roman"/>
                <w:b/>
                <w:sz w:val="24"/>
                <w:szCs w:val="24"/>
              </w:rPr>
            </w:pPr>
            <w:r w:rsidRPr="00E468FB">
              <w:rPr>
                <w:rFonts w:ascii="Times New Roman" w:hAnsi="Times New Roman"/>
                <w:sz w:val="24"/>
                <w:szCs w:val="24"/>
              </w:rPr>
              <w:t>В гостях у Деда Мороза. Мастерская Деда Мороза. Выполнение заданий от Деда Мороза по украшению группы. Изготовление новогодних игрушек и поделок.</w:t>
            </w:r>
          </w:p>
        </w:tc>
        <w:tc>
          <w:tcPr>
            <w:tcW w:w="4827" w:type="dxa"/>
          </w:tcPr>
          <w:p w:rsidR="00074119" w:rsidRPr="00E468FB" w:rsidRDefault="00074119" w:rsidP="005825D1">
            <w:pPr>
              <w:tabs>
                <w:tab w:val="left" w:pos="4817"/>
              </w:tabs>
              <w:spacing w:after="0" w:line="240" w:lineRule="auto"/>
              <w:rPr>
                <w:rFonts w:ascii="Times New Roman" w:hAnsi="Times New Roman"/>
                <w:sz w:val="24"/>
                <w:szCs w:val="24"/>
              </w:rPr>
            </w:pPr>
            <w:r w:rsidRPr="00E468FB">
              <w:rPr>
                <w:rFonts w:ascii="Times New Roman" w:hAnsi="Times New Roman"/>
                <w:sz w:val="24"/>
                <w:szCs w:val="24"/>
              </w:rPr>
              <w:t>Украшаем группу сами.(коллективный творческий проект). Конкурс украшений. Новогодний утренник. Выставка Новогодних игрушек (старинные и современные игрушки) – совместно с родителями.</w:t>
            </w:r>
          </w:p>
        </w:tc>
      </w:tr>
      <w:tr w:rsidR="00074119" w:rsidRPr="00E468FB" w:rsidTr="00EB10BE">
        <w:trPr>
          <w:trHeight w:val="277"/>
        </w:trPr>
        <w:tc>
          <w:tcPr>
            <w:tcW w:w="15168" w:type="dxa"/>
            <w:gridSpan w:val="4"/>
          </w:tcPr>
          <w:p w:rsidR="00074119" w:rsidRPr="00E468FB" w:rsidRDefault="00074119" w:rsidP="00EB10BE">
            <w:pPr>
              <w:tabs>
                <w:tab w:val="left" w:pos="9185"/>
              </w:tabs>
              <w:spacing w:after="0" w:line="240" w:lineRule="auto"/>
              <w:jc w:val="center"/>
              <w:rPr>
                <w:rFonts w:ascii="Times New Roman" w:hAnsi="Times New Roman"/>
                <w:b/>
                <w:sz w:val="24"/>
                <w:szCs w:val="24"/>
              </w:rPr>
            </w:pPr>
            <w:r w:rsidRPr="00E468FB">
              <w:rPr>
                <w:rFonts w:ascii="Times New Roman" w:hAnsi="Times New Roman"/>
                <w:b/>
                <w:sz w:val="24"/>
                <w:szCs w:val="24"/>
              </w:rPr>
              <w:t>ЯНВАРЬ</w:t>
            </w:r>
          </w:p>
        </w:tc>
      </w:tr>
      <w:tr w:rsidR="00074119" w:rsidRPr="00E468FB" w:rsidTr="00EB10BE">
        <w:trPr>
          <w:trHeight w:val="645"/>
        </w:trPr>
        <w:tc>
          <w:tcPr>
            <w:tcW w:w="713" w:type="dxa"/>
          </w:tcPr>
          <w:p w:rsidR="00074119" w:rsidRPr="00E468FB" w:rsidRDefault="00074119" w:rsidP="00EB10BE">
            <w:pPr>
              <w:pStyle w:val="Default"/>
              <w:rPr>
                <w:b/>
                <w:bCs/>
              </w:rPr>
            </w:pPr>
            <w:r w:rsidRPr="00E468FB">
              <w:rPr>
                <w:b/>
                <w:bCs/>
              </w:rPr>
              <w:t>1.</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Рождественс</w:t>
            </w:r>
          </w:p>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кое чудо</w:t>
            </w:r>
          </w:p>
        </w:tc>
        <w:tc>
          <w:tcPr>
            <w:tcW w:w="7310" w:type="dxa"/>
          </w:tcPr>
          <w:p w:rsidR="00074119" w:rsidRPr="00E468FB" w:rsidRDefault="00074119" w:rsidP="000E3B29">
            <w:pPr>
              <w:tabs>
                <w:tab w:val="left" w:pos="4817"/>
              </w:tabs>
              <w:rPr>
                <w:rFonts w:ascii="Times New Roman" w:hAnsi="Times New Roman"/>
                <w:b/>
                <w:sz w:val="24"/>
                <w:szCs w:val="24"/>
              </w:rPr>
            </w:pPr>
            <w:r w:rsidRPr="00E468FB">
              <w:rPr>
                <w:rFonts w:ascii="Times New Roman" w:hAnsi="Times New Roman"/>
                <w:sz w:val="24"/>
                <w:szCs w:val="24"/>
              </w:rPr>
              <w:t>Волшебные сказки Рождества. Знакомство с художественными произведениями о Зиме и о традициях празднования Рождества (поэзия, музыка, живопись, сказки, рассказы).</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Рождественские посиделки</w:t>
            </w:r>
          </w:p>
        </w:tc>
      </w:tr>
      <w:tr w:rsidR="00074119" w:rsidRPr="00E468FB" w:rsidTr="00EB10BE">
        <w:trPr>
          <w:trHeight w:val="645"/>
        </w:trPr>
        <w:tc>
          <w:tcPr>
            <w:tcW w:w="713" w:type="dxa"/>
          </w:tcPr>
          <w:p w:rsidR="00074119" w:rsidRPr="00E468FB" w:rsidRDefault="00074119" w:rsidP="00EB10BE">
            <w:pPr>
              <w:pStyle w:val="Default"/>
              <w:rPr>
                <w:b/>
                <w:bCs/>
              </w:rPr>
            </w:pPr>
            <w:r w:rsidRPr="00E468FB">
              <w:rPr>
                <w:b/>
                <w:bCs/>
              </w:rPr>
              <w:t>2.</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В свете искусства</w:t>
            </w:r>
          </w:p>
        </w:tc>
        <w:tc>
          <w:tcPr>
            <w:tcW w:w="7310" w:type="dxa"/>
          </w:tcPr>
          <w:p w:rsidR="00074119" w:rsidRPr="00E468FB" w:rsidRDefault="00074119" w:rsidP="00EB10BE">
            <w:pPr>
              <w:pStyle w:val="Default"/>
              <w:jc w:val="both"/>
            </w:pPr>
            <w:r w:rsidRPr="00E468FB">
              <w:t>Познакомить детей с народными промыслами нашего края.  Более подробно рассказать о романовской игрушке, которую изготавливали в селе Романово. Отличительные черты Романовской игрушки от других игрушек, например от Филимоновской и др.</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Мини - музей народной игрушки</w:t>
            </w:r>
          </w:p>
        </w:tc>
      </w:tr>
      <w:tr w:rsidR="00074119" w:rsidRPr="00E468FB" w:rsidTr="00EB10BE">
        <w:trPr>
          <w:trHeight w:val="409"/>
        </w:trPr>
        <w:tc>
          <w:tcPr>
            <w:tcW w:w="713" w:type="dxa"/>
          </w:tcPr>
          <w:p w:rsidR="00074119" w:rsidRPr="00E468FB" w:rsidRDefault="00074119" w:rsidP="00EB10BE">
            <w:pPr>
              <w:pStyle w:val="Default"/>
              <w:rPr>
                <w:b/>
                <w:bCs/>
              </w:rPr>
            </w:pPr>
            <w:r w:rsidRPr="00E468FB">
              <w:rPr>
                <w:b/>
                <w:bCs/>
              </w:rPr>
              <w:t>3.</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 xml:space="preserve"> Наши добрые дела</w:t>
            </w:r>
          </w:p>
        </w:tc>
        <w:tc>
          <w:tcPr>
            <w:tcW w:w="7310" w:type="dxa"/>
          </w:tcPr>
          <w:p w:rsidR="00074119" w:rsidRPr="00E468FB" w:rsidRDefault="00074119" w:rsidP="00EB10BE">
            <w:pPr>
              <w:pStyle w:val="ListParagraph"/>
              <w:spacing w:after="0" w:line="240" w:lineRule="auto"/>
              <w:ind w:left="0"/>
              <w:rPr>
                <w:rFonts w:ascii="Times New Roman" w:hAnsi="Times New Roman"/>
                <w:color w:val="000000"/>
                <w:sz w:val="24"/>
                <w:szCs w:val="24"/>
              </w:rPr>
            </w:pPr>
            <w:r w:rsidRPr="00E468FB">
              <w:rPr>
                <w:rFonts w:ascii="Times New Roman" w:hAnsi="Times New Roman"/>
                <w:color w:val="000000"/>
                <w:sz w:val="24"/>
                <w:szCs w:val="24"/>
              </w:rPr>
              <w:t>формирование у детей ценностных представлений о добре и зле;воспитание доброжелательного отношения друг к другу;желание и умение работать сообща, оказывая друг другу помощь</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Изготовление  альбома «Наши  добрые дела»</w:t>
            </w:r>
          </w:p>
        </w:tc>
      </w:tr>
      <w:tr w:rsidR="00074119" w:rsidRPr="00E468FB" w:rsidTr="00EB10BE">
        <w:trPr>
          <w:trHeight w:val="281"/>
        </w:trPr>
        <w:tc>
          <w:tcPr>
            <w:tcW w:w="15168" w:type="dxa"/>
            <w:gridSpan w:val="4"/>
          </w:tcPr>
          <w:p w:rsidR="00074119" w:rsidRPr="00E468FB" w:rsidRDefault="00074119" w:rsidP="00EB10BE">
            <w:pPr>
              <w:tabs>
                <w:tab w:val="left" w:pos="9185"/>
              </w:tabs>
              <w:spacing w:after="0" w:line="240" w:lineRule="auto"/>
              <w:jc w:val="center"/>
              <w:rPr>
                <w:rFonts w:ascii="Times New Roman" w:hAnsi="Times New Roman"/>
                <w:b/>
                <w:sz w:val="24"/>
                <w:szCs w:val="24"/>
              </w:rPr>
            </w:pPr>
            <w:r w:rsidRPr="00E468FB">
              <w:rPr>
                <w:rFonts w:ascii="Times New Roman" w:hAnsi="Times New Roman"/>
                <w:b/>
                <w:sz w:val="24"/>
                <w:szCs w:val="24"/>
              </w:rPr>
              <w:t>ФЕВРАЛЬ</w:t>
            </w:r>
          </w:p>
        </w:tc>
      </w:tr>
      <w:tr w:rsidR="00074119" w:rsidRPr="00E468FB" w:rsidTr="00EB10BE">
        <w:trPr>
          <w:trHeight w:val="645"/>
        </w:trPr>
        <w:tc>
          <w:tcPr>
            <w:tcW w:w="713" w:type="dxa"/>
          </w:tcPr>
          <w:p w:rsidR="00074119" w:rsidRPr="00E468FB" w:rsidRDefault="00074119" w:rsidP="00EB10BE">
            <w:pPr>
              <w:pStyle w:val="Default"/>
              <w:rPr>
                <w:b/>
                <w:bCs/>
              </w:rPr>
            </w:pPr>
            <w:r w:rsidRPr="00E468FB">
              <w:rPr>
                <w:b/>
                <w:bCs/>
              </w:rPr>
              <w:t>1.</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Профессии родителей</w:t>
            </w:r>
          </w:p>
        </w:tc>
        <w:tc>
          <w:tcPr>
            <w:tcW w:w="7310" w:type="dxa"/>
          </w:tcPr>
          <w:p w:rsidR="00074119" w:rsidRPr="00E468FB" w:rsidRDefault="00074119" w:rsidP="00EB10BE">
            <w:pPr>
              <w:pStyle w:val="Default"/>
            </w:pPr>
            <w:r w:rsidRPr="00E468FB">
              <w:t>Знакомство с конкретными профессиями, установление связи между ними.</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С/р игра «Магазин профессий»</w:t>
            </w:r>
          </w:p>
        </w:tc>
      </w:tr>
      <w:tr w:rsidR="00074119" w:rsidRPr="00E468FB" w:rsidTr="000E3B29">
        <w:trPr>
          <w:trHeight w:val="834"/>
        </w:trPr>
        <w:tc>
          <w:tcPr>
            <w:tcW w:w="713" w:type="dxa"/>
          </w:tcPr>
          <w:p w:rsidR="00074119" w:rsidRPr="00E468FB" w:rsidRDefault="00074119" w:rsidP="00EB10BE">
            <w:pPr>
              <w:pStyle w:val="Default"/>
              <w:rPr>
                <w:b/>
                <w:bCs/>
              </w:rPr>
            </w:pPr>
            <w:r w:rsidRPr="00E468FB">
              <w:rPr>
                <w:b/>
                <w:bCs/>
              </w:rPr>
              <w:t>2.</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 xml:space="preserve"> Зима. </w:t>
            </w:r>
          </w:p>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Зимние хлопоты.</w:t>
            </w:r>
          </w:p>
        </w:tc>
        <w:tc>
          <w:tcPr>
            <w:tcW w:w="7310"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 xml:space="preserve"> 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w:t>
            </w:r>
          </w:p>
        </w:tc>
        <w:tc>
          <w:tcPr>
            <w:tcW w:w="4827"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Создание картотеки опытов и экспериментов.</w:t>
            </w:r>
          </w:p>
        </w:tc>
      </w:tr>
      <w:tr w:rsidR="00074119" w:rsidRPr="00E468FB" w:rsidTr="00EB10BE">
        <w:trPr>
          <w:trHeight w:val="645"/>
        </w:trPr>
        <w:tc>
          <w:tcPr>
            <w:tcW w:w="713" w:type="dxa"/>
          </w:tcPr>
          <w:p w:rsidR="00074119" w:rsidRPr="00E468FB" w:rsidRDefault="00074119" w:rsidP="00EB10BE">
            <w:pPr>
              <w:pStyle w:val="Default"/>
              <w:rPr>
                <w:b/>
                <w:bCs/>
              </w:rPr>
            </w:pPr>
            <w:r w:rsidRPr="00E468FB">
              <w:rPr>
                <w:b/>
                <w:bCs/>
              </w:rPr>
              <w:t>3.</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Друзья спорта</w:t>
            </w:r>
          </w:p>
        </w:tc>
        <w:tc>
          <w:tcPr>
            <w:tcW w:w="7310"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Формирование знаний детей об организме человека, о здоровье и его ценности, полезных привычках, укрепляющих здоровье, о мерах профилактики. Развитие у детей устойчивого интереса к правилам и нормам здорового образа жизни.</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 xml:space="preserve">Физкультурный досуг «Физкульт-Ура!» </w:t>
            </w:r>
          </w:p>
        </w:tc>
      </w:tr>
      <w:tr w:rsidR="00074119" w:rsidRPr="00E468FB" w:rsidTr="00EB10BE">
        <w:trPr>
          <w:trHeight w:val="645"/>
        </w:trPr>
        <w:tc>
          <w:tcPr>
            <w:tcW w:w="713" w:type="dxa"/>
          </w:tcPr>
          <w:p w:rsidR="00074119" w:rsidRPr="00E468FB" w:rsidRDefault="00074119" w:rsidP="00EB10BE">
            <w:pPr>
              <w:pStyle w:val="Default"/>
              <w:rPr>
                <w:b/>
                <w:bCs/>
              </w:rPr>
            </w:pPr>
            <w:r w:rsidRPr="00E468FB">
              <w:rPr>
                <w:b/>
                <w:bCs/>
              </w:rPr>
              <w:t>4.</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Защитники Отечества</w:t>
            </w:r>
          </w:p>
        </w:tc>
        <w:tc>
          <w:tcPr>
            <w:tcW w:w="7310"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Знакомство и детей с былинными и современными защитниками Родины, их качествами, внешним обликом. Интервьюирование пап и дедушек о защите Родины.</w:t>
            </w:r>
          </w:p>
        </w:tc>
        <w:tc>
          <w:tcPr>
            <w:tcW w:w="4827"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Создание на основе интервью газеты «Защитники Отечества» Изготовление подарков для пап.</w:t>
            </w:r>
          </w:p>
        </w:tc>
      </w:tr>
      <w:tr w:rsidR="00074119" w:rsidRPr="00E468FB" w:rsidTr="00EB10BE">
        <w:trPr>
          <w:trHeight w:val="363"/>
        </w:trPr>
        <w:tc>
          <w:tcPr>
            <w:tcW w:w="15168" w:type="dxa"/>
            <w:gridSpan w:val="4"/>
          </w:tcPr>
          <w:p w:rsidR="00074119" w:rsidRPr="00E468FB" w:rsidRDefault="00074119" w:rsidP="00EB10BE">
            <w:pPr>
              <w:tabs>
                <w:tab w:val="left" w:pos="9185"/>
              </w:tabs>
              <w:spacing w:after="0" w:line="240" w:lineRule="auto"/>
              <w:jc w:val="center"/>
              <w:rPr>
                <w:rFonts w:ascii="Times New Roman" w:hAnsi="Times New Roman"/>
                <w:b/>
                <w:sz w:val="24"/>
                <w:szCs w:val="24"/>
              </w:rPr>
            </w:pPr>
            <w:r w:rsidRPr="00E468FB">
              <w:rPr>
                <w:rFonts w:ascii="Times New Roman" w:hAnsi="Times New Roman"/>
                <w:b/>
                <w:sz w:val="24"/>
                <w:szCs w:val="24"/>
              </w:rPr>
              <w:t>МАРТ</w:t>
            </w:r>
          </w:p>
        </w:tc>
      </w:tr>
      <w:tr w:rsidR="00074119" w:rsidRPr="00E468FB" w:rsidTr="00EB10BE">
        <w:trPr>
          <w:trHeight w:val="645"/>
        </w:trPr>
        <w:tc>
          <w:tcPr>
            <w:tcW w:w="713" w:type="dxa"/>
          </w:tcPr>
          <w:p w:rsidR="00074119" w:rsidRPr="00E468FB" w:rsidRDefault="00074119" w:rsidP="00EB10BE">
            <w:pPr>
              <w:pStyle w:val="Default"/>
              <w:rPr>
                <w:b/>
                <w:bCs/>
              </w:rPr>
            </w:pPr>
            <w:r w:rsidRPr="00E468FB">
              <w:rPr>
                <w:b/>
                <w:bCs/>
              </w:rPr>
              <w:t>1.</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Юные путешествен</w:t>
            </w:r>
          </w:p>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ники</w:t>
            </w:r>
          </w:p>
        </w:tc>
        <w:tc>
          <w:tcPr>
            <w:tcW w:w="7310" w:type="dxa"/>
          </w:tcPr>
          <w:p w:rsidR="00074119" w:rsidRPr="00E468FB" w:rsidRDefault="00074119" w:rsidP="000E3B29">
            <w:pPr>
              <w:tabs>
                <w:tab w:val="left" w:pos="4817"/>
              </w:tabs>
              <w:rPr>
                <w:rFonts w:ascii="Times New Roman" w:hAnsi="Times New Roman"/>
                <w:sz w:val="24"/>
                <w:szCs w:val="24"/>
              </w:rPr>
            </w:pPr>
            <w:r w:rsidRPr="00E468FB">
              <w:rPr>
                <w:rFonts w:ascii="Times New Roman" w:hAnsi="Times New Roman"/>
                <w:b/>
                <w:sz w:val="24"/>
                <w:szCs w:val="24"/>
              </w:rPr>
              <w:t>«Где мы живем?»</w:t>
            </w:r>
            <w:r w:rsidRPr="00E468FB">
              <w:rPr>
                <w:rFonts w:ascii="Times New Roman" w:hAnsi="Times New Roman"/>
                <w:sz w:val="24"/>
                <w:szCs w:val="24"/>
              </w:rPr>
              <w:t xml:space="preserve"> Знакомство с моделью земного шара-глобусом, воспитывать бережное отношение Земле  интерес к окружающему миру.</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Создание альбома "Чудеса Света"</w:t>
            </w:r>
          </w:p>
        </w:tc>
      </w:tr>
      <w:tr w:rsidR="00074119" w:rsidRPr="00E468FB" w:rsidTr="000E3B29">
        <w:trPr>
          <w:trHeight w:val="1022"/>
        </w:trPr>
        <w:tc>
          <w:tcPr>
            <w:tcW w:w="713" w:type="dxa"/>
          </w:tcPr>
          <w:p w:rsidR="00074119" w:rsidRPr="00E468FB" w:rsidRDefault="00074119" w:rsidP="00EB10BE">
            <w:pPr>
              <w:pStyle w:val="Default"/>
              <w:rPr>
                <w:b/>
                <w:bCs/>
              </w:rPr>
            </w:pPr>
            <w:r w:rsidRPr="00E468FB">
              <w:rPr>
                <w:b/>
                <w:bCs/>
              </w:rPr>
              <w:t>2.</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Женский праздник</w:t>
            </w:r>
          </w:p>
        </w:tc>
        <w:tc>
          <w:tcPr>
            <w:tcW w:w="7310" w:type="dxa"/>
          </w:tcPr>
          <w:p w:rsidR="00074119" w:rsidRPr="00E468FB" w:rsidRDefault="00074119" w:rsidP="000E3B29">
            <w:pPr>
              <w:tabs>
                <w:tab w:val="left" w:pos="4817"/>
              </w:tabs>
              <w:rPr>
                <w:rFonts w:ascii="Times New Roman" w:hAnsi="Times New Roman"/>
                <w:sz w:val="24"/>
                <w:szCs w:val="24"/>
              </w:rPr>
            </w:pPr>
            <w:r w:rsidRPr="00E468FB">
              <w:rPr>
                <w:rFonts w:ascii="Times New Roman" w:hAnsi="Times New Roman"/>
                <w:sz w:val="24"/>
                <w:szCs w:val="24"/>
              </w:rPr>
              <w:t>Знакомство с женскими образами в разных видах искусства. Рассматривание фотопортретов мам. Составление рассказов о мамах и оформление пожеланий.</w:t>
            </w:r>
          </w:p>
        </w:tc>
        <w:tc>
          <w:tcPr>
            <w:tcW w:w="4827"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Подготовка фотовыставки мам с пожеланиями и рассказами детей. Изготовление подарков для мам. Утренник.</w:t>
            </w:r>
          </w:p>
        </w:tc>
      </w:tr>
      <w:tr w:rsidR="00074119" w:rsidRPr="00E468FB" w:rsidTr="00EB10BE">
        <w:trPr>
          <w:trHeight w:val="645"/>
        </w:trPr>
        <w:tc>
          <w:tcPr>
            <w:tcW w:w="713" w:type="dxa"/>
          </w:tcPr>
          <w:p w:rsidR="00074119" w:rsidRPr="00E468FB" w:rsidRDefault="00074119" w:rsidP="00EB10BE">
            <w:pPr>
              <w:pStyle w:val="Default"/>
              <w:rPr>
                <w:b/>
                <w:bCs/>
              </w:rPr>
            </w:pPr>
            <w:r w:rsidRPr="00E468FB">
              <w:rPr>
                <w:b/>
                <w:bCs/>
              </w:rPr>
              <w:t>3.</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Весна пришла</w:t>
            </w:r>
          </w:p>
        </w:tc>
        <w:tc>
          <w:tcPr>
            <w:tcW w:w="7310"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Наблюдение за природными явлениями их изменениями в природе. Поиск примет весны в природе. Установление связей между изменениями в неживой и живой природе.</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 xml:space="preserve">Рисунки и рассказы детей о весне и весенних изменениях в природе. </w:t>
            </w:r>
          </w:p>
        </w:tc>
      </w:tr>
      <w:tr w:rsidR="00074119" w:rsidRPr="00E468FB" w:rsidTr="00EB10BE">
        <w:trPr>
          <w:trHeight w:val="645"/>
        </w:trPr>
        <w:tc>
          <w:tcPr>
            <w:tcW w:w="713" w:type="dxa"/>
          </w:tcPr>
          <w:p w:rsidR="00074119" w:rsidRPr="00E468FB" w:rsidRDefault="00074119" w:rsidP="00EB10BE">
            <w:pPr>
              <w:pStyle w:val="Default"/>
              <w:rPr>
                <w:b/>
                <w:bCs/>
              </w:rPr>
            </w:pPr>
            <w:r w:rsidRPr="00E468FB">
              <w:rPr>
                <w:b/>
                <w:bCs/>
              </w:rPr>
              <w:t>4.</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Книжкина неделя</w:t>
            </w:r>
          </w:p>
        </w:tc>
        <w:tc>
          <w:tcPr>
            <w:tcW w:w="7310" w:type="dxa"/>
          </w:tcPr>
          <w:p w:rsidR="00074119" w:rsidRPr="00E468FB" w:rsidRDefault="00074119" w:rsidP="000E3B29">
            <w:pPr>
              <w:tabs>
                <w:tab w:val="left" w:pos="4817"/>
              </w:tabs>
              <w:spacing w:after="0" w:line="240" w:lineRule="auto"/>
              <w:rPr>
                <w:rFonts w:ascii="Times New Roman" w:hAnsi="Times New Roman"/>
                <w:sz w:val="24"/>
                <w:szCs w:val="24"/>
              </w:rPr>
            </w:pPr>
            <w:r w:rsidRPr="00E468FB">
              <w:rPr>
                <w:rFonts w:ascii="Times New Roman" w:hAnsi="Times New Roman"/>
                <w:sz w:val="24"/>
                <w:szCs w:val="24"/>
              </w:rPr>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w:t>
            </w:r>
          </w:p>
        </w:tc>
        <w:tc>
          <w:tcPr>
            <w:tcW w:w="4827"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Изготовление детьми книг. Посещение областной детской библиотеки.</w:t>
            </w:r>
          </w:p>
          <w:p w:rsidR="00074119" w:rsidRPr="00E468FB"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391"/>
        </w:trPr>
        <w:tc>
          <w:tcPr>
            <w:tcW w:w="15168" w:type="dxa"/>
            <w:gridSpan w:val="4"/>
          </w:tcPr>
          <w:p w:rsidR="00074119" w:rsidRPr="00E468FB" w:rsidRDefault="00074119" w:rsidP="00EB10BE">
            <w:pPr>
              <w:tabs>
                <w:tab w:val="left" w:pos="9185"/>
              </w:tabs>
              <w:spacing w:after="0" w:line="240" w:lineRule="auto"/>
              <w:jc w:val="center"/>
              <w:rPr>
                <w:rFonts w:ascii="Times New Roman" w:hAnsi="Times New Roman"/>
                <w:b/>
                <w:sz w:val="24"/>
                <w:szCs w:val="24"/>
              </w:rPr>
            </w:pPr>
            <w:r w:rsidRPr="00E468FB">
              <w:rPr>
                <w:rFonts w:ascii="Times New Roman" w:hAnsi="Times New Roman"/>
                <w:b/>
                <w:sz w:val="24"/>
                <w:szCs w:val="24"/>
              </w:rPr>
              <w:t>АПРЕЛЬ</w:t>
            </w:r>
          </w:p>
        </w:tc>
      </w:tr>
      <w:tr w:rsidR="00074119" w:rsidRPr="00E468FB" w:rsidTr="00EB10BE">
        <w:trPr>
          <w:trHeight w:val="1012"/>
        </w:trPr>
        <w:tc>
          <w:tcPr>
            <w:tcW w:w="713" w:type="dxa"/>
          </w:tcPr>
          <w:p w:rsidR="00074119" w:rsidRPr="00E468FB" w:rsidRDefault="00074119" w:rsidP="00EB10BE">
            <w:pPr>
              <w:pStyle w:val="Default"/>
              <w:jc w:val="center"/>
              <w:rPr>
                <w:b/>
                <w:bCs/>
              </w:rPr>
            </w:pPr>
            <w:r w:rsidRPr="00E468FB">
              <w:rPr>
                <w:b/>
                <w:bCs/>
              </w:rPr>
              <w:t>1.</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Неделя здоровья</w:t>
            </w:r>
          </w:p>
        </w:tc>
        <w:tc>
          <w:tcPr>
            <w:tcW w:w="7310" w:type="dxa"/>
          </w:tcPr>
          <w:p w:rsidR="00074119" w:rsidRPr="00E468FB" w:rsidRDefault="00074119" w:rsidP="000E3B29">
            <w:pPr>
              <w:pStyle w:val="ListParagraph"/>
              <w:spacing w:after="0" w:line="240" w:lineRule="auto"/>
              <w:ind w:left="0"/>
              <w:rPr>
                <w:rFonts w:ascii="Times New Roman" w:hAnsi="Times New Roman"/>
                <w:sz w:val="24"/>
                <w:szCs w:val="24"/>
              </w:rPr>
            </w:pPr>
            <w:r w:rsidRPr="00E468FB">
              <w:rPr>
                <w:rFonts w:ascii="Times New Roman" w:hAnsi="Times New Roman"/>
                <w:sz w:val="24"/>
                <w:szCs w:val="24"/>
              </w:rPr>
              <w:t>формирование  знаний детей об организме человека, о здоровье и его ценности, полезных привычках, укрепляющих здоровье, о мерах профилактики; охране и укрепления здоровья.</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 xml:space="preserve">Спортивный праздник </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2.</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Космические просторы</w:t>
            </w:r>
          </w:p>
        </w:tc>
        <w:tc>
          <w:tcPr>
            <w:tcW w:w="7310" w:type="dxa"/>
          </w:tcPr>
          <w:p w:rsidR="00074119" w:rsidRPr="00E468FB" w:rsidRDefault="00074119" w:rsidP="000E3B29">
            <w:pPr>
              <w:tabs>
                <w:tab w:val="left" w:pos="4817"/>
              </w:tabs>
              <w:spacing w:after="0" w:line="240" w:lineRule="auto"/>
              <w:rPr>
                <w:rFonts w:ascii="Times New Roman" w:hAnsi="Times New Roman"/>
                <w:sz w:val="24"/>
                <w:szCs w:val="24"/>
              </w:rPr>
            </w:pPr>
            <w:r w:rsidRPr="00E468FB">
              <w:rPr>
                <w:rFonts w:ascii="Times New Roman" w:hAnsi="Times New Roman"/>
                <w:sz w:val="24"/>
                <w:szCs w:val="24"/>
              </w:rPr>
              <w:t xml:space="preserve"> 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жизни планет и жизни Земли, местом Земли среди планет Солнечной системы.</w:t>
            </w:r>
          </w:p>
        </w:tc>
        <w:tc>
          <w:tcPr>
            <w:tcW w:w="4827"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Сюжетно-ролевые игры «Школа космонавтов», «На ракете – в космос». Изготовление макета «Солнечная система».</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3.</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Скворцы прилетели, на крыльях весну принесли</w:t>
            </w:r>
          </w:p>
        </w:tc>
        <w:tc>
          <w:tcPr>
            <w:tcW w:w="7310" w:type="dxa"/>
          </w:tcPr>
          <w:p w:rsidR="00074119" w:rsidRPr="00B6513A" w:rsidRDefault="00074119" w:rsidP="00EB10BE">
            <w:pPr>
              <w:pStyle w:val="c10"/>
            </w:pPr>
            <w:r w:rsidRPr="00B6513A">
              <w:rPr>
                <w:rStyle w:val="c5"/>
              </w:rPr>
              <w:t xml:space="preserve">Закрепление и уточнение знаний детей </w:t>
            </w:r>
            <w:r>
              <w:rPr>
                <w:rStyle w:val="c5"/>
              </w:rPr>
              <w:t>о сезонных изменениях в природе</w:t>
            </w:r>
            <w:r w:rsidRPr="00B6513A">
              <w:rPr>
                <w:rStyle w:val="c5"/>
              </w:rPr>
              <w:t>.Обобщение понятия - перелётные и зимующие птицы. Закрепить знания детей о том какие птицы возвращаются одними из первых. Изменения в жизни растений (набухание почек, появление листочков, первых весенних цветов: одуванчик, мать-и-мачеха, лютик желтый, медуница).</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Изготовление скворечников с родителями</w:t>
            </w:r>
          </w:p>
        </w:tc>
      </w:tr>
      <w:tr w:rsidR="00074119" w:rsidRPr="00E468FB" w:rsidTr="00EB10BE">
        <w:trPr>
          <w:trHeight w:val="645"/>
        </w:trPr>
        <w:tc>
          <w:tcPr>
            <w:tcW w:w="713" w:type="dxa"/>
          </w:tcPr>
          <w:p w:rsidR="00074119" w:rsidRPr="00E468FB" w:rsidRDefault="00074119" w:rsidP="00EB10BE">
            <w:pPr>
              <w:pStyle w:val="Default"/>
              <w:jc w:val="center"/>
              <w:rPr>
                <w:b/>
                <w:bCs/>
              </w:rPr>
            </w:pPr>
            <w:r w:rsidRPr="00E468FB">
              <w:rPr>
                <w:b/>
                <w:bCs/>
              </w:rPr>
              <w:t>4.</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Проектная неделя</w:t>
            </w:r>
          </w:p>
        </w:tc>
        <w:tc>
          <w:tcPr>
            <w:tcW w:w="7310"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 xml:space="preserve"> </w:t>
            </w:r>
          </w:p>
          <w:p w:rsidR="00074119" w:rsidRPr="00E468FB" w:rsidRDefault="00074119" w:rsidP="00EB10BE">
            <w:pPr>
              <w:tabs>
                <w:tab w:val="left" w:pos="4817"/>
              </w:tabs>
              <w:rPr>
                <w:sz w:val="24"/>
                <w:szCs w:val="24"/>
              </w:rPr>
            </w:pP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427"/>
        </w:trPr>
        <w:tc>
          <w:tcPr>
            <w:tcW w:w="15168" w:type="dxa"/>
            <w:gridSpan w:val="4"/>
          </w:tcPr>
          <w:p w:rsidR="00074119" w:rsidRPr="00E468FB" w:rsidRDefault="00074119" w:rsidP="00EB10BE">
            <w:pPr>
              <w:tabs>
                <w:tab w:val="left" w:pos="9185"/>
              </w:tabs>
              <w:spacing w:after="0" w:line="240" w:lineRule="auto"/>
              <w:jc w:val="center"/>
              <w:rPr>
                <w:rFonts w:ascii="Times New Roman" w:hAnsi="Times New Roman"/>
                <w:b/>
                <w:sz w:val="24"/>
                <w:szCs w:val="24"/>
              </w:rPr>
            </w:pPr>
            <w:r w:rsidRPr="00E468FB">
              <w:rPr>
                <w:rFonts w:ascii="Times New Roman" w:hAnsi="Times New Roman"/>
                <w:b/>
                <w:sz w:val="24"/>
                <w:szCs w:val="24"/>
              </w:rPr>
              <w:t>МАЙ</w:t>
            </w:r>
          </w:p>
        </w:tc>
      </w:tr>
      <w:tr w:rsidR="00074119" w:rsidRPr="00E468FB" w:rsidTr="00EB10BE">
        <w:trPr>
          <w:trHeight w:val="645"/>
        </w:trPr>
        <w:tc>
          <w:tcPr>
            <w:tcW w:w="713" w:type="dxa"/>
          </w:tcPr>
          <w:p w:rsidR="00074119" w:rsidRPr="00E468FB" w:rsidRDefault="00074119" w:rsidP="00EB10BE">
            <w:pPr>
              <w:pStyle w:val="Default"/>
              <w:rPr>
                <w:b/>
                <w:bCs/>
              </w:rPr>
            </w:pPr>
            <w:r w:rsidRPr="00E468FB">
              <w:rPr>
                <w:b/>
                <w:bCs/>
              </w:rPr>
              <w:t>1.</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 xml:space="preserve">Имена Победы </w:t>
            </w:r>
          </w:p>
        </w:tc>
        <w:tc>
          <w:tcPr>
            <w:tcW w:w="7310" w:type="dxa"/>
          </w:tcPr>
          <w:p w:rsidR="00074119" w:rsidRPr="00E468FB" w:rsidRDefault="00074119" w:rsidP="005825D1">
            <w:pPr>
              <w:tabs>
                <w:tab w:val="left" w:pos="4817"/>
              </w:tabs>
              <w:spacing w:after="0" w:line="240" w:lineRule="auto"/>
              <w:rPr>
                <w:rFonts w:ascii="Times New Roman" w:hAnsi="Times New Roman"/>
                <w:sz w:val="24"/>
                <w:szCs w:val="24"/>
              </w:rPr>
            </w:pPr>
            <w:r w:rsidRPr="00E468FB">
              <w:rPr>
                <w:rFonts w:ascii="Times New Roman" w:hAnsi="Times New Roman"/>
                <w:sz w:val="24"/>
                <w:szCs w:val="24"/>
              </w:rPr>
              <w:t>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рассказах о войне.</w:t>
            </w:r>
          </w:p>
        </w:tc>
        <w:tc>
          <w:tcPr>
            <w:tcW w:w="4827" w:type="dxa"/>
          </w:tcPr>
          <w:p w:rsidR="00074119" w:rsidRPr="00E468FB" w:rsidRDefault="00074119" w:rsidP="000E3B29">
            <w:pPr>
              <w:tabs>
                <w:tab w:val="left" w:pos="4817"/>
              </w:tabs>
              <w:spacing w:after="0" w:line="240" w:lineRule="auto"/>
              <w:rPr>
                <w:rFonts w:ascii="Times New Roman" w:hAnsi="Times New Roman"/>
                <w:sz w:val="24"/>
                <w:szCs w:val="24"/>
              </w:rPr>
            </w:pPr>
            <w:r w:rsidRPr="00E468FB">
              <w:rPr>
                <w:rFonts w:ascii="Times New Roman" w:hAnsi="Times New Roman"/>
                <w:sz w:val="24"/>
                <w:szCs w:val="24"/>
              </w:rPr>
              <w:t>Создание группового альбома «Имена Победы», составленного из семейных страниц об участниках войны. Проект "Мы за МИР"</w:t>
            </w:r>
          </w:p>
          <w:p w:rsidR="00074119" w:rsidRPr="00E468FB" w:rsidRDefault="00074119" w:rsidP="00EB10BE">
            <w:pPr>
              <w:tabs>
                <w:tab w:val="left" w:pos="9185"/>
              </w:tabs>
              <w:spacing w:after="0" w:line="240" w:lineRule="auto"/>
              <w:rPr>
                <w:rFonts w:ascii="Times New Roman" w:hAnsi="Times New Roman"/>
                <w:sz w:val="24"/>
                <w:szCs w:val="24"/>
              </w:rPr>
            </w:pPr>
          </w:p>
        </w:tc>
      </w:tr>
      <w:tr w:rsidR="00074119" w:rsidRPr="00E468FB" w:rsidTr="005825D1">
        <w:trPr>
          <w:trHeight w:val="868"/>
        </w:trPr>
        <w:tc>
          <w:tcPr>
            <w:tcW w:w="713" w:type="dxa"/>
          </w:tcPr>
          <w:p w:rsidR="00074119" w:rsidRPr="00E468FB" w:rsidRDefault="00074119" w:rsidP="00EB10BE">
            <w:pPr>
              <w:pStyle w:val="Default"/>
              <w:rPr>
                <w:b/>
                <w:bCs/>
              </w:rPr>
            </w:pPr>
            <w:r w:rsidRPr="00E468FB">
              <w:rPr>
                <w:b/>
                <w:bCs/>
              </w:rPr>
              <w:t>2.</w:t>
            </w:r>
          </w:p>
        </w:tc>
        <w:tc>
          <w:tcPr>
            <w:tcW w:w="2318" w:type="dxa"/>
          </w:tcPr>
          <w:p w:rsidR="00074119" w:rsidRPr="00E468FB" w:rsidRDefault="00074119" w:rsidP="00EB10BE">
            <w:pPr>
              <w:rPr>
                <w:rFonts w:ascii="Times New Roman" w:hAnsi="Times New Roman"/>
                <w:b/>
                <w:color w:val="000000"/>
                <w:sz w:val="24"/>
                <w:szCs w:val="24"/>
              </w:rPr>
            </w:pPr>
            <w:r w:rsidRPr="00E468FB">
              <w:rPr>
                <w:rFonts w:ascii="Times New Roman" w:hAnsi="Times New Roman"/>
                <w:b/>
                <w:color w:val="000000"/>
                <w:sz w:val="24"/>
                <w:szCs w:val="24"/>
              </w:rPr>
              <w:t>Дорожная азбука</w:t>
            </w:r>
          </w:p>
          <w:p w:rsidR="00074119" w:rsidRPr="00E468FB" w:rsidRDefault="00074119" w:rsidP="00EB10BE">
            <w:pPr>
              <w:tabs>
                <w:tab w:val="left" w:pos="9185"/>
              </w:tabs>
              <w:spacing w:after="0" w:line="240" w:lineRule="auto"/>
              <w:rPr>
                <w:rFonts w:ascii="Times New Roman" w:hAnsi="Times New Roman"/>
                <w:b/>
                <w:bCs/>
                <w:sz w:val="24"/>
                <w:szCs w:val="24"/>
              </w:rPr>
            </w:pPr>
          </w:p>
        </w:tc>
        <w:tc>
          <w:tcPr>
            <w:tcW w:w="7310" w:type="dxa"/>
          </w:tcPr>
          <w:p w:rsidR="00074119" w:rsidRPr="00E468FB" w:rsidRDefault="00074119" w:rsidP="005825D1">
            <w:pPr>
              <w:tabs>
                <w:tab w:val="left" w:pos="4817"/>
              </w:tabs>
              <w:spacing w:after="0" w:line="240" w:lineRule="auto"/>
              <w:rPr>
                <w:rFonts w:ascii="Times New Roman" w:hAnsi="Times New Roman"/>
                <w:sz w:val="24"/>
                <w:szCs w:val="24"/>
              </w:rPr>
            </w:pPr>
            <w:r w:rsidRPr="00E468FB">
              <w:rPr>
                <w:rFonts w:ascii="Times New Roman" w:hAnsi="Times New Roman"/>
                <w:sz w:val="24"/>
                <w:szCs w:val="24"/>
              </w:rPr>
              <w:t>закрепление знаний о правилах безопасного дорожного движения в качестве пешехода и пассажира транспортного средства, правильно вести себя в транспорте и на дороге</w:t>
            </w:r>
          </w:p>
        </w:tc>
        <w:tc>
          <w:tcPr>
            <w:tcW w:w="4827" w:type="dxa"/>
          </w:tcPr>
          <w:p w:rsidR="00074119" w:rsidRPr="00E468FB" w:rsidRDefault="00074119" w:rsidP="00EB10BE">
            <w:pPr>
              <w:tabs>
                <w:tab w:val="left" w:pos="9185"/>
              </w:tabs>
              <w:spacing w:after="0" w:line="240" w:lineRule="auto"/>
              <w:rPr>
                <w:rFonts w:ascii="Times New Roman" w:hAnsi="Times New Roman"/>
                <w:sz w:val="24"/>
                <w:szCs w:val="24"/>
              </w:rPr>
            </w:pPr>
            <w:r w:rsidRPr="00E468FB">
              <w:rPr>
                <w:rFonts w:ascii="Times New Roman" w:hAnsi="Times New Roman"/>
                <w:sz w:val="24"/>
                <w:szCs w:val="24"/>
              </w:rPr>
              <w:t>Игра - КВН  «Лучший пешеход»</w:t>
            </w:r>
          </w:p>
          <w:p w:rsidR="00074119" w:rsidRPr="00E468FB" w:rsidRDefault="00074119" w:rsidP="00EB10BE">
            <w:pPr>
              <w:tabs>
                <w:tab w:val="left" w:pos="4817"/>
              </w:tabs>
              <w:rPr>
                <w:sz w:val="24"/>
                <w:szCs w:val="24"/>
              </w:rPr>
            </w:pPr>
          </w:p>
        </w:tc>
      </w:tr>
      <w:tr w:rsidR="00074119" w:rsidRPr="00E468FB" w:rsidTr="00EB10BE">
        <w:trPr>
          <w:trHeight w:val="645"/>
        </w:trPr>
        <w:tc>
          <w:tcPr>
            <w:tcW w:w="713" w:type="dxa"/>
          </w:tcPr>
          <w:p w:rsidR="00074119" w:rsidRPr="00E468FB" w:rsidRDefault="00074119" w:rsidP="00EB10BE">
            <w:pPr>
              <w:pStyle w:val="Default"/>
              <w:rPr>
                <w:b/>
                <w:bCs/>
              </w:rPr>
            </w:pPr>
            <w:r w:rsidRPr="00E468FB">
              <w:rPr>
                <w:b/>
                <w:bCs/>
              </w:rPr>
              <w:t>3.</w:t>
            </w:r>
          </w:p>
        </w:tc>
        <w:tc>
          <w:tcPr>
            <w:tcW w:w="2318" w:type="dxa"/>
          </w:tcPr>
          <w:p w:rsidR="00074119" w:rsidRPr="00E468FB" w:rsidRDefault="00074119" w:rsidP="00EB10BE">
            <w:pPr>
              <w:tabs>
                <w:tab w:val="left" w:pos="9185"/>
              </w:tabs>
              <w:spacing w:after="0" w:line="240" w:lineRule="auto"/>
              <w:rPr>
                <w:rFonts w:ascii="Times New Roman" w:hAnsi="Times New Roman"/>
                <w:b/>
                <w:bCs/>
                <w:sz w:val="24"/>
                <w:szCs w:val="24"/>
              </w:rPr>
            </w:pPr>
            <w:r w:rsidRPr="00E468FB">
              <w:rPr>
                <w:rFonts w:ascii="Times New Roman" w:hAnsi="Times New Roman"/>
                <w:b/>
                <w:bCs/>
                <w:sz w:val="24"/>
                <w:szCs w:val="24"/>
              </w:rPr>
              <w:t>Права детей в России</w:t>
            </w:r>
          </w:p>
        </w:tc>
        <w:tc>
          <w:tcPr>
            <w:tcW w:w="7310" w:type="dxa"/>
          </w:tcPr>
          <w:p w:rsidR="00074119" w:rsidRPr="00E468FB" w:rsidRDefault="00074119" w:rsidP="005825D1">
            <w:pPr>
              <w:tabs>
                <w:tab w:val="left" w:pos="4817"/>
              </w:tabs>
              <w:spacing w:after="0" w:line="240" w:lineRule="auto"/>
              <w:rPr>
                <w:rFonts w:ascii="Times New Roman" w:hAnsi="Times New Roman"/>
                <w:sz w:val="24"/>
                <w:szCs w:val="24"/>
              </w:rPr>
            </w:pPr>
            <w:r w:rsidRPr="00E468FB">
              <w:rPr>
                <w:rFonts w:ascii="Times New Roman" w:hAnsi="Times New Roman"/>
                <w:sz w:val="24"/>
                <w:szCs w:val="24"/>
              </w:rPr>
              <w:t>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tc>
        <w:tc>
          <w:tcPr>
            <w:tcW w:w="4827" w:type="dxa"/>
          </w:tcPr>
          <w:p w:rsidR="00074119" w:rsidRPr="00E468FB" w:rsidRDefault="00074119" w:rsidP="00EB10BE">
            <w:pPr>
              <w:tabs>
                <w:tab w:val="left" w:pos="4817"/>
              </w:tabs>
              <w:rPr>
                <w:rFonts w:ascii="Times New Roman" w:hAnsi="Times New Roman"/>
                <w:sz w:val="24"/>
                <w:szCs w:val="24"/>
              </w:rPr>
            </w:pPr>
            <w:r w:rsidRPr="00E468FB">
              <w:rPr>
                <w:rFonts w:ascii="Times New Roman" w:hAnsi="Times New Roman"/>
                <w:sz w:val="24"/>
                <w:szCs w:val="24"/>
              </w:rPr>
              <w:t>Изготовление странички «Детский правовой кодекс»</w:t>
            </w:r>
          </w:p>
          <w:p w:rsidR="00074119" w:rsidRPr="00E468FB" w:rsidRDefault="00074119" w:rsidP="00EB10BE">
            <w:pPr>
              <w:tabs>
                <w:tab w:val="left" w:pos="9185"/>
              </w:tabs>
              <w:spacing w:after="0" w:line="240" w:lineRule="auto"/>
              <w:rPr>
                <w:rFonts w:ascii="Times New Roman" w:hAnsi="Times New Roman"/>
                <w:sz w:val="24"/>
                <w:szCs w:val="24"/>
              </w:rPr>
            </w:pPr>
          </w:p>
        </w:tc>
      </w:tr>
      <w:tr w:rsidR="00074119" w:rsidRPr="00E468FB" w:rsidTr="005825D1">
        <w:trPr>
          <w:trHeight w:val="267"/>
        </w:trPr>
        <w:tc>
          <w:tcPr>
            <w:tcW w:w="713" w:type="dxa"/>
          </w:tcPr>
          <w:p w:rsidR="00074119" w:rsidRPr="00E468FB" w:rsidRDefault="00074119" w:rsidP="00EB10BE">
            <w:pPr>
              <w:pStyle w:val="Default"/>
              <w:rPr>
                <w:b/>
                <w:bCs/>
              </w:rPr>
            </w:pPr>
            <w:r w:rsidRPr="00E468FB">
              <w:rPr>
                <w:b/>
                <w:bCs/>
              </w:rPr>
              <w:t>4.</w:t>
            </w:r>
          </w:p>
        </w:tc>
        <w:tc>
          <w:tcPr>
            <w:tcW w:w="2318" w:type="dxa"/>
          </w:tcPr>
          <w:p w:rsidR="00074119" w:rsidRPr="00E468FB" w:rsidRDefault="00074119" w:rsidP="00EB10BE">
            <w:pPr>
              <w:rPr>
                <w:rFonts w:ascii="Times New Roman" w:hAnsi="Times New Roman"/>
                <w:b/>
                <w:sz w:val="24"/>
                <w:szCs w:val="24"/>
              </w:rPr>
            </w:pPr>
            <w:r w:rsidRPr="00E468FB">
              <w:rPr>
                <w:rFonts w:ascii="Times New Roman" w:hAnsi="Times New Roman"/>
                <w:b/>
                <w:bCs/>
                <w:sz w:val="24"/>
                <w:szCs w:val="24"/>
              </w:rPr>
              <w:t>Мы идём в музей</w:t>
            </w:r>
          </w:p>
        </w:tc>
        <w:tc>
          <w:tcPr>
            <w:tcW w:w="7310" w:type="dxa"/>
          </w:tcPr>
          <w:p w:rsidR="00074119" w:rsidRPr="00E468FB" w:rsidRDefault="00074119" w:rsidP="00EB10BE">
            <w:pPr>
              <w:pStyle w:val="Default"/>
            </w:pPr>
            <w:r w:rsidRPr="00E468FB">
              <w:t>Обогащение представлений о музее, правила поведения в музее, расширение 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w:t>
            </w:r>
          </w:p>
        </w:tc>
        <w:tc>
          <w:tcPr>
            <w:tcW w:w="4827" w:type="dxa"/>
          </w:tcPr>
          <w:p w:rsidR="00074119" w:rsidRPr="00E468FB" w:rsidRDefault="00074119" w:rsidP="00EB10BE">
            <w:pPr>
              <w:rPr>
                <w:rFonts w:ascii="Times New Roman" w:hAnsi="Times New Roman"/>
                <w:sz w:val="24"/>
                <w:szCs w:val="24"/>
              </w:rPr>
            </w:pPr>
            <w:r w:rsidRPr="00E468FB">
              <w:rPr>
                <w:rFonts w:ascii="Times New Roman" w:hAnsi="Times New Roman"/>
                <w:sz w:val="24"/>
                <w:szCs w:val="24"/>
              </w:rPr>
              <w:t>Детская дизайн-деятельность по созданию мини-музея.Сюжетно-ролевая игра «Открываем музей».</w:t>
            </w:r>
          </w:p>
        </w:tc>
      </w:tr>
    </w:tbl>
    <w:p w:rsidR="00074119" w:rsidRPr="005B7D40" w:rsidRDefault="00074119" w:rsidP="005825D1">
      <w:pPr>
        <w:tabs>
          <w:tab w:val="left" w:pos="1260"/>
        </w:tabs>
        <w:jc w:val="center"/>
        <w:rPr>
          <w:rFonts w:ascii="Times New Roman" w:hAnsi="Times New Roman"/>
          <w:b/>
          <w:sz w:val="24"/>
          <w:szCs w:val="44"/>
        </w:rPr>
      </w:pPr>
      <w:r w:rsidRPr="005B7D40">
        <w:rPr>
          <w:rFonts w:ascii="Times New Roman" w:hAnsi="Times New Roman"/>
          <w:b/>
          <w:sz w:val="24"/>
          <w:szCs w:val="44"/>
        </w:rPr>
        <w:t>4.Годовое перспективно- тематическое планирование</w:t>
      </w:r>
    </w:p>
    <w:p w:rsidR="00074119" w:rsidRPr="005B7D40" w:rsidRDefault="00074119" w:rsidP="005825D1">
      <w:pPr>
        <w:tabs>
          <w:tab w:val="left" w:pos="9185"/>
        </w:tabs>
        <w:spacing w:after="0" w:line="240" w:lineRule="auto"/>
        <w:jc w:val="center"/>
        <w:rPr>
          <w:rFonts w:ascii="Times New Roman" w:hAnsi="Times New Roman"/>
          <w:b/>
          <w:bCs/>
          <w:iCs/>
          <w:sz w:val="24"/>
          <w:szCs w:val="28"/>
        </w:rPr>
      </w:pPr>
      <w:r w:rsidRPr="005B7D40">
        <w:rPr>
          <w:rFonts w:ascii="Times New Roman" w:hAnsi="Times New Roman"/>
          <w:b/>
          <w:bCs/>
          <w:iCs/>
          <w:sz w:val="24"/>
          <w:szCs w:val="28"/>
        </w:rPr>
        <w:t>Образовательная область "Речевое  развитие"</w:t>
      </w:r>
    </w:p>
    <w:p w:rsidR="00074119" w:rsidRDefault="00074119" w:rsidP="005825D1">
      <w:pPr>
        <w:tabs>
          <w:tab w:val="left" w:pos="9185"/>
        </w:tabs>
        <w:spacing w:after="0" w:line="240" w:lineRule="auto"/>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xml:space="preserve">: </w:t>
      </w:r>
      <w:r w:rsidRPr="005B7D40">
        <w:rPr>
          <w:rFonts w:ascii="Times New Roman" w:hAnsi="Times New Roman"/>
          <w:bCs/>
          <w:sz w:val="24"/>
          <w:szCs w:val="28"/>
        </w:rPr>
        <w:t>развитие речи.</w:t>
      </w:r>
    </w:p>
    <w:p w:rsidR="00074119" w:rsidRPr="005B7D40" w:rsidRDefault="00074119" w:rsidP="005825D1">
      <w:pPr>
        <w:tabs>
          <w:tab w:val="left" w:pos="9185"/>
        </w:tabs>
        <w:spacing w:after="0" w:line="240" w:lineRule="auto"/>
        <w:rPr>
          <w:rFonts w:ascii="Times New Roman" w:hAnsi="Times New Roman"/>
          <w:bCs/>
          <w:sz w:val="24"/>
          <w:szCs w:val="28"/>
        </w:rPr>
      </w:pPr>
    </w:p>
    <w:tbl>
      <w:tblPr>
        <w:tblW w:w="152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7480"/>
        <w:gridCol w:w="3402"/>
        <w:gridCol w:w="1703"/>
      </w:tblGrid>
      <w:tr w:rsidR="00074119" w:rsidRPr="00E468FB" w:rsidTr="005825D1">
        <w:trPr>
          <w:trHeight w:val="713"/>
        </w:trPr>
        <w:tc>
          <w:tcPr>
            <w:tcW w:w="2694" w:type="dxa"/>
          </w:tcPr>
          <w:p w:rsidR="00074119" w:rsidRPr="005B7D40" w:rsidRDefault="00074119"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w:t>
            </w:r>
          </w:p>
        </w:tc>
        <w:tc>
          <w:tcPr>
            <w:tcW w:w="7480" w:type="dxa"/>
          </w:tcPr>
          <w:p w:rsidR="00074119" w:rsidRPr="005B7D40" w:rsidRDefault="00074119"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Задачи</w:t>
            </w:r>
          </w:p>
        </w:tc>
        <w:tc>
          <w:tcPr>
            <w:tcW w:w="3402" w:type="dxa"/>
          </w:tcPr>
          <w:p w:rsidR="00074119" w:rsidRPr="005B7D40" w:rsidRDefault="00074119"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701" w:type="dxa"/>
          </w:tcPr>
          <w:p w:rsidR="00074119" w:rsidRPr="005B7D40" w:rsidRDefault="00074119"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074119" w:rsidRPr="00E468FB" w:rsidTr="005825D1">
        <w:trPr>
          <w:trHeight w:val="329"/>
        </w:trPr>
        <w:tc>
          <w:tcPr>
            <w:tcW w:w="15279" w:type="dxa"/>
            <w:gridSpan w:val="4"/>
          </w:tcPr>
          <w:p w:rsidR="00074119" w:rsidRPr="005B7D40" w:rsidRDefault="00074119" w:rsidP="00EC39A2">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1.</w:t>
            </w:r>
            <w:r w:rsidRPr="00E468FB">
              <w:rPr>
                <w:rFonts w:ascii="Times New Roman" w:hAnsi="Times New Roman"/>
                <w:b/>
                <w:sz w:val="24"/>
                <w:szCs w:val="28"/>
              </w:rPr>
              <w:t xml:space="preserve"> Пересказ сказки "Умей обождать" </w:t>
            </w:r>
          </w:p>
          <w:p w:rsidR="00074119" w:rsidRPr="005B7D40" w:rsidRDefault="00074119" w:rsidP="00EC39A2">
            <w:pPr>
              <w:tabs>
                <w:tab w:val="left" w:pos="9185"/>
              </w:tabs>
              <w:spacing w:after="0" w:line="240" w:lineRule="auto"/>
              <w:rPr>
                <w:rFonts w:ascii="Times New Roman" w:hAnsi="Times New Roman"/>
                <w:b/>
                <w:sz w:val="24"/>
                <w:szCs w:val="28"/>
                <w:highlight w:val="yellow"/>
              </w:rPr>
            </w:pPr>
            <w:r w:rsidRPr="005B7D40">
              <w:rPr>
                <w:rFonts w:ascii="Times New Roman" w:hAnsi="Times New Roman"/>
                <w:b/>
                <w:bCs/>
                <w:sz w:val="24"/>
                <w:szCs w:val="28"/>
                <w:highlight w:val="yellow"/>
              </w:rPr>
              <w:t xml:space="preserve"> </w:t>
            </w:r>
          </w:p>
        </w:tc>
        <w:tc>
          <w:tcPr>
            <w:tcW w:w="7480" w:type="dxa"/>
          </w:tcPr>
          <w:p w:rsidR="00074119" w:rsidRPr="00E468FB" w:rsidRDefault="00074119" w:rsidP="004500A1">
            <w:pPr>
              <w:spacing w:after="0" w:line="240" w:lineRule="auto"/>
              <w:rPr>
                <w:rFonts w:ascii="Times New Roman" w:hAnsi="Times New Roman"/>
                <w:sz w:val="24"/>
                <w:szCs w:val="28"/>
              </w:rPr>
            </w:pPr>
            <w:r w:rsidRPr="00E468FB">
              <w:rPr>
                <w:rFonts w:ascii="Times New Roman" w:hAnsi="Times New Roman"/>
                <w:sz w:val="24"/>
                <w:szCs w:val="28"/>
              </w:rPr>
              <w:t xml:space="preserve">Обучать детей пересказывать произведение по частям; привлечь их внимание к иллюстрациям. </w:t>
            </w:r>
          </w:p>
          <w:p w:rsidR="00074119" w:rsidRPr="00E468FB" w:rsidRDefault="00074119" w:rsidP="004500A1">
            <w:pPr>
              <w:spacing w:after="0" w:line="240" w:lineRule="auto"/>
              <w:rPr>
                <w:rFonts w:ascii="Times New Roman" w:hAnsi="Times New Roman"/>
                <w:sz w:val="24"/>
                <w:szCs w:val="28"/>
              </w:rPr>
            </w:pPr>
            <w:r w:rsidRPr="00E468FB">
              <w:rPr>
                <w:rFonts w:ascii="Times New Roman" w:hAnsi="Times New Roman"/>
                <w:sz w:val="24"/>
                <w:szCs w:val="28"/>
              </w:rPr>
              <w:t xml:space="preserve">Воспитывать литературно-художественный вкус и любовь к книге. </w:t>
            </w:r>
          </w:p>
          <w:p w:rsidR="00074119" w:rsidRPr="00E468FB" w:rsidRDefault="00074119" w:rsidP="003A6A84">
            <w:pPr>
              <w:spacing w:after="0" w:line="240" w:lineRule="auto"/>
              <w:rPr>
                <w:rFonts w:ascii="Times New Roman" w:hAnsi="Times New Roman"/>
                <w:sz w:val="24"/>
                <w:szCs w:val="28"/>
              </w:rPr>
            </w:pPr>
            <w:r w:rsidRPr="00E468FB">
              <w:rPr>
                <w:rFonts w:ascii="Times New Roman" w:hAnsi="Times New Roman"/>
                <w:sz w:val="24"/>
                <w:szCs w:val="28"/>
              </w:rPr>
              <w:t>Развивать умение участвовать в коллективных разговорах.</w:t>
            </w:r>
          </w:p>
          <w:p w:rsidR="00074119" w:rsidRPr="00E468FB" w:rsidRDefault="00074119" w:rsidP="003A6A84">
            <w:pPr>
              <w:spacing w:after="0" w:line="240" w:lineRule="auto"/>
              <w:rPr>
                <w:rFonts w:ascii="Times New Roman" w:hAnsi="Times New Roman"/>
                <w:sz w:val="24"/>
                <w:szCs w:val="28"/>
              </w:rPr>
            </w:pPr>
          </w:p>
          <w:p w:rsidR="00074119" w:rsidRPr="00E468FB" w:rsidRDefault="00074119" w:rsidP="003A6A84">
            <w:pPr>
              <w:spacing w:after="0" w:line="240" w:lineRule="auto"/>
              <w:rPr>
                <w:rFonts w:ascii="Times New Roman" w:hAnsi="Times New Roman"/>
                <w:sz w:val="24"/>
                <w:szCs w:val="28"/>
              </w:rPr>
            </w:pP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 xml:space="preserve"> Гербова В.В. "Развитие речи в старшей группе" с.40</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841"/>
        </w:trPr>
        <w:tc>
          <w:tcPr>
            <w:tcW w:w="2694" w:type="dxa"/>
          </w:tcPr>
          <w:p w:rsidR="00074119" w:rsidRPr="00E468FB" w:rsidRDefault="00074119" w:rsidP="005E7A1F">
            <w:pPr>
              <w:spacing w:after="0" w:line="240" w:lineRule="auto"/>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Составле</w:t>
            </w:r>
          </w:p>
          <w:p w:rsidR="00074119" w:rsidRPr="00E468FB" w:rsidRDefault="00074119" w:rsidP="005825D1">
            <w:pPr>
              <w:spacing w:after="0" w:line="240" w:lineRule="auto"/>
              <w:rPr>
                <w:rFonts w:ascii="Times New Roman" w:hAnsi="Times New Roman"/>
                <w:b/>
                <w:sz w:val="24"/>
                <w:szCs w:val="28"/>
              </w:rPr>
            </w:pPr>
            <w:r w:rsidRPr="00E468FB">
              <w:rPr>
                <w:rFonts w:ascii="Times New Roman" w:hAnsi="Times New Roman"/>
                <w:b/>
                <w:sz w:val="24"/>
                <w:szCs w:val="28"/>
              </w:rPr>
              <w:t>ние детьми рассказов на тему:«Знакомьтесь - наш детский сад".</w:t>
            </w:r>
          </w:p>
        </w:tc>
        <w:tc>
          <w:tcPr>
            <w:tcW w:w="7480" w:type="dxa"/>
          </w:tcPr>
          <w:p w:rsidR="00074119" w:rsidRPr="00E468FB" w:rsidRDefault="00074119" w:rsidP="005E7A1F">
            <w:pPr>
              <w:spacing w:after="0" w:line="240" w:lineRule="auto"/>
              <w:rPr>
                <w:rFonts w:ascii="Times New Roman" w:hAnsi="Times New Roman"/>
                <w:b/>
                <w:sz w:val="24"/>
                <w:szCs w:val="28"/>
              </w:rPr>
            </w:pPr>
            <w:r w:rsidRPr="00E468FB">
              <w:rPr>
                <w:rFonts w:ascii="Times New Roman" w:hAnsi="Times New Roman"/>
                <w:sz w:val="24"/>
                <w:szCs w:val="28"/>
              </w:rPr>
              <w:t xml:space="preserve">Учить детей составлять последовательные и интересные описания по памяти групповой комнаты, зала, и других помещений детского сада, а так же некоторых интерьеров здания; </w:t>
            </w:r>
          </w:p>
          <w:p w:rsidR="00074119" w:rsidRPr="00E468FB" w:rsidRDefault="00074119" w:rsidP="003A6A84">
            <w:pPr>
              <w:spacing w:after="0" w:line="240" w:lineRule="auto"/>
              <w:rPr>
                <w:rFonts w:ascii="Times New Roman" w:hAnsi="Times New Roman"/>
                <w:sz w:val="24"/>
                <w:szCs w:val="28"/>
              </w:rPr>
            </w:pPr>
            <w:r w:rsidRPr="00E468FB">
              <w:rPr>
                <w:rFonts w:ascii="Times New Roman" w:hAnsi="Times New Roman"/>
                <w:sz w:val="24"/>
                <w:szCs w:val="28"/>
              </w:rPr>
              <w:t xml:space="preserve">Развивать умение  соблюдать этику общения в условиях коллективного взаимодействия. </w:t>
            </w:r>
          </w:p>
          <w:p w:rsidR="00074119" w:rsidRPr="00E468FB" w:rsidRDefault="00074119" w:rsidP="003A6A84">
            <w:pPr>
              <w:spacing w:after="0" w:line="240" w:lineRule="auto"/>
              <w:rPr>
                <w:rFonts w:ascii="Times New Roman" w:hAnsi="Times New Roman"/>
                <w:sz w:val="24"/>
                <w:szCs w:val="28"/>
              </w:rPr>
            </w:pP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Гербова В.В. "Развитие речи в старшей группе" с.77</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409"/>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Перессказ сказки "Лиса и рак"</w:t>
            </w:r>
          </w:p>
        </w:tc>
        <w:tc>
          <w:tcPr>
            <w:tcW w:w="7480" w:type="dxa"/>
          </w:tcPr>
          <w:p w:rsidR="00074119"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связно, последовательно и выразительно рассказать сказку без помощи вопросов воспитателя; подвести к составлению описательного рассказа по картине"Лиса". Учить образовывать близкие по смыслу однокоренные слова, использовать в речи слова с противоположным значением (большой - маленький, сильный -  слабый, быстро - медленно)</w:t>
            </w:r>
            <w:r>
              <w:rPr>
                <w:rFonts w:ascii="Times New Roman" w:hAnsi="Times New Roman"/>
                <w:sz w:val="24"/>
                <w:szCs w:val="28"/>
              </w:rPr>
              <w:t>. Развивать голосовой аппарат (</w:t>
            </w:r>
            <w:r w:rsidRPr="005B7D40">
              <w:rPr>
                <w:rFonts w:ascii="Times New Roman" w:hAnsi="Times New Roman"/>
                <w:sz w:val="24"/>
                <w:szCs w:val="28"/>
              </w:rPr>
              <w:t>произнесение чистоговорок громко, тихо, шёпотом)</w:t>
            </w:r>
          </w:p>
          <w:p w:rsidR="00074119" w:rsidRPr="005B7D40" w:rsidRDefault="00074119" w:rsidP="00EC39A2">
            <w:pPr>
              <w:tabs>
                <w:tab w:val="left" w:pos="9185"/>
              </w:tabs>
              <w:spacing w:after="0" w:line="240" w:lineRule="auto"/>
              <w:rPr>
                <w:rFonts w:ascii="Times New Roman" w:hAnsi="Times New Roman"/>
                <w:sz w:val="24"/>
                <w:szCs w:val="28"/>
              </w:rPr>
            </w:pP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с.24</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4.Составле</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ние сюжетного рассказа по картине "Кошка с котятами"</w:t>
            </w:r>
          </w:p>
        </w:tc>
        <w:tc>
          <w:tcPr>
            <w:tcW w:w="7480" w:type="dxa"/>
          </w:tcPr>
          <w:p w:rsidR="00074119"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небольшой сюжетный рассказ по картине: рассказывать о событиях, предшествовавших изображенным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животных.</w:t>
            </w:r>
          </w:p>
          <w:p w:rsidR="00074119" w:rsidRPr="005B7D40" w:rsidRDefault="00074119" w:rsidP="00EC39A2">
            <w:pPr>
              <w:tabs>
                <w:tab w:val="left" w:pos="9185"/>
              </w:tabs>
              <w:spacing w:after="0" w:line="240" w:lineRule="auto"/>
              <w:rPr>
                <w:rFonts w:ascii="Times New Roman" w:hAnsi="Times New Roman"/>
                <w:sz w:val="24"/>
                <w:szCs w:val="28"/>
              </w:rPr>
            </w:pP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с.26</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389"/>
        </w:trPr>
        <w:tc>
          <w:tcPr>
            <w:tcW w:w="15279" w:type="dxa"/>
            <w:gridSpan w:val="4"/>
          </w:tcPr>
          <w:p w:rsidR="00074119" w:rsidRPr="005B7D40" w:rsidRDefault="00074119" w:rsidP="00E049C8">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ОКТЯБРЬ</w:t>
            </w: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1.Рассказывание о личных впечатле</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ниях на тему:"Наши игрушки"</w:t>
            </w:r>
          </w:p>
        </w:tc>
        <w:tc>
          <w:tcPr>
            <w:tcW w:w="7480" w:type="dxa"/>
          </w:tcPr>
          <w:p w:rsidR="00074119" w:rsidRPr="00E468FB" w:rsidRDefault="00074119" w:rsidP="00CA73E4">
            <w:pPr>
              <w:spacing w:after="0" w:line="240" w:lineRule="auto"/>
              <w:rPr>
                <w:rFonts w:ascii="Times New Roman" w:hAnsi="Times New Roman"/>
                <w:sz w:val="24"/>
                <w:szCs w:val="28"/>
              </w:rPr>
            </w:pPr>
            <w:r w:rsidRPr="00E468FB">
              <w:rPr>
                <w:rFonts w:ascii="Times New Roman" w:hAnsi="Times New Roman"/>
                <w:sz w:val="24"/>
                <w:szCs w:val="28"/>
              </w:rPr>
              <w:t xml:space="preserve">Учить давать описание внешнего вида игрушки, рассказывать о том, как с ней можно играть, какие игрушки есть в детском саду; </w:t>
            </w:r>
          </w:p>
          <w:p w:rsidR="00074119" w:rsidRPr="00E468FB" w:rsidRDefault="00074119" w:rsidP="005F136A">
            <w:pPr>
              <w:spacing w:after="0" w:line="240" w:lineRule="auto"/>
              <w:rPr>
                <w:rFonts w:ascii="Times New Roman" w:hAnsi="Times New Roman"/>
                <w:sz w:val="24"/>
                <w:szCs w:val="28"/>
              </w:rPr>
            </w:pPr>
            <w:r w:rsidRPr="00E468FB">
              <w:rPr>
                <w:rFonts w:ascii="Times New Roman" w:hAnsi="Times New Roman"/>
                <w:sz w:val="24"/>
                <w:szCs w:val="28"/>
              </w:rPr>
              <w:t xml:space="preserve">Учить произносить слова со звуками "с" и "з" отчетливо и внятно, выделять эти звуки из слов, слова с этими звуками из фраз; Регулировать силу голоса (произнесение фразы и отдельные слова громко, тихо и шепотом), произносить фразы на одном выдохе а звуки «с» и «з»  в словах протяжно. </w:t>
            </w:r>
          </w:p>
          <w:p w:rsidR="00074119" w:rsidRPr="00E468FB" w:rsidRDefault="00074119" w:rsidP="005825D1">
            <w:pPr>
              <w:spacing w:after="0" w:line="240" w:lineRule="auto"/>
              <w:rPr>
                <w:rFonts w:ascii="Times New Roman" w:hAnsi="Times New Roman"/>
                <w:sz w:val="24"/>
                <w:szCs w:val="28"/>
              </w:rPr>
            </w:pPr>
            <w:r w:rsidRPr="00E468FB">
              <w:rPr>
                <w:rFonts w:ascii="Times New Roman" w:hAnsi="Times New Roman"/>
                <w:sz w:val="24"/>
                <w:szCs w:val="28"/>
              </w:rPr>
              <w:t>Развивать умение игрового и делового общения со сверстниками.</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с.32</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2.Составление рассказа по скороговор</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ке</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Формировать навыки связной речи. Учить использовать в речи сложноподчинённые предложения, называть игрушки, предметы, подбирать предметы, подбирать слова, близкие по смыслу. Уточнить и закрепить правильное произношение звуков "с" и "ц", учить дифференцировать эти звуки на слух и в собственной речи, очётливо произносить слова и фразы с этими звуками, произносить фразы в различном темпе (умеренно, быстро, медленно), с разной силой голоса (громко, тихо, шёпотом)</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с.33</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3.Пересказ рассказа Н. Калининой "Разве так играют?"</w:t>
            </w:r>
          </w:p>
        </w:tc>
        <w:tc>
          <w:tcPr>
            <w:tcW w:w="7480" w:type="dxa"/>
          </w:tcPr>
          <w:p w:rsidR="00074119" w:rsidRPr="00E468FB" w:rsidRDefault="00074119" w:rsidP="00FB3C5E">
            <w:pPr>
              <w:spacing w:after="0" w:line="240" w:lineRule="auto"/>
              <w:rPr>
                <w:rFonts w:ascii="Times New Roman" w:hAnsi="Times New Roman"/>
                <w:sz w:val="24"/>
                <w:szCs w:val="28"/>
              </w:rPr>
            </w:pPr>
            <w:r w:rsidRPr="00E468FB">
              <w:rPr>
                <w:rFonts w:ascii="Times New Roman" w:hAnsi="Times New Roman"/>
                <w:sz w:val="24"/>
                <w:szCs w:val="28"/>
              </w:rPr>
              <w:t>Учить выразительно пересказывать текст;</w:t>
            </w:r>
          </w:p>
          <w:p w:rsidR="00074119" w:rsidRPr="00E468FB" w:rsidRDefault="00074119" w:rsidP="00FB3C5E">
            <w:pPr>
              <w:spacing w:after="0" w:line="240" w:lineRule="auto"/>
              <w:rPr>
                <w:rFonts w:ascii="Times New Roman" w:hAnsi="Times New Roman"/>
                <w:sz w:val="24"/>
                <w:szCs w:val="28"/>
              </w:rPr>
            </w:pPr>
            <w:r w:rsidRPr="00E468FB">
              <w:rPr>
                <w:rFonts w:ascii="Times New Roman" w:hAnsi="Times New Roman"/>
                <w:sz w:val="24"/>
                <w:szCs w:val="28"/>
              </w:rPr>
              <w:t>Активизировать в речи глаголы, учить подбирать по смыслу глаголы к существительным;</w:t>
            </w:r>
          </w:p>
          <w:p w:rsidR="00074119" w:rsidRPr="00E468FB" w:rsidRDefault="00074119" w:rsidP="00FB3C5E">
            <w:pPr>
              <w:spacing w:after="0" w:line="240" w:lineRule="auto"/>
              <w:rPr>
                <w:rFonts w:ascii="Times New Roman" w:hAnsi="Times New Roman"/>
                <w:sz w:val="24"/>
                <w:szCs w:val="28"/>
              </w:rPr>
            </w:pPr>
            <w:r w:rsidRPr="00E468FB">
              <w:rPr>
                <w:rFonts w:ascii="Times New Roman" w:hAnsi="Times New Roman"/>
                <w:sz w:val="24"/>
                <w:szCs w:val="28"/>
              </w:rPr>
              <w:t>Учить подбирать по смыслу глаголы к существительным;</w:t>
            </w:r>
          </w:p>
          <w:p w:rsidR="00074119" w:rsidRPr="00E468FB" w:rsidRDefault="00074119" w:rsidP="005825D1">
            <w:pPr>
              <w:spacing w:after="0" w:line="240" w:lineRule="auto"/>
              <w:rPr>
                <w:rFonts w:ascii="Times New Roman" w:hAnsi="Times New Roman"/>
                <w:sz w:val="24"/>
                <w:szCs w:val="28"/>
              </w:rPr>
            </w:pPr>
            <w:r w:rsidRPr="00E468FB">
              <w:rPr>
                <w:rFonts w:ascii="Times New Roman" w:hAnsi="Times New Roman"/>
                <w:sz w:val="24"/>
                <w:szCs w:val="28"/>
              </w:rPr>
              <w:t>Учить образованию форм единственного и множественного числа существительных.</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с.38</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4.Составле</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ние сюжетного рассказа по картине "Мы играем в кубики. Строим дом"</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 Уточнить и закрепить правильное произношение звуков "ш" и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с.41</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389"/>
        </w:trPr>
        <w:tc>
          <w:tcPr>
            <w:tcW w:w="15279" w:type="dxa"/>
            <w:gridSpan w:val="4"/>
          </w:tcPr>
          <w:p w:rsidR="00074119" w:rsidRPr="005B7D40" w:rsidRDefault="00074119" w:rsidP="00D9009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1.Составле</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ние  рассказов на темы стихотворе</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ний</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рассказывать связно, не отступая от заданной темы. Упражнять в образовании названий детёнышей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сложноподчиненные предложения.</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с.44</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2.Составле</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ние рассказа на заданную тему</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короткий рассказ на заданную тему. 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с.48</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551"/>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Пересказ рассказа Е Чарушина "Лисята"</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 согласовывать прилагательные с существительными в роде и числе. Учить пользоваться восклицательной интонацией.</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с.50</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4.Составле</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ние рассказа по картине "Ежи" </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рассказ по картине, используя имеющиеся у них знания о жизни диких животных (ежей). Активизировать в речи сложноподчиненные предложения; формировать умение понимать смысл образных выражений в загадках. Уточнить и закрепить правильное произношение звуков "ч" и "щ"; учить различать эти звуки, отчетливо и внятно произносить звуки "ч" и "щ", выделять их в словах.</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с.52</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5. Составление рассказа на тему "Домашнее животное" </w:t>
            </w:r>
          </w:p>
        </w:tc>
        <w:tc>
          <w:tcPr>
            <w:tcW w:w="7480" w:type="dxa"/>
          </w:tcPr>
          <w:p w:rsidR="00074119" w:rsidRPr="00E468FB" w:rsidRDefault="00074119" w:rsidP="002F53FF">
            <w:pPr>
              <w:spacing w:after="0" w:line="240" w:lineRule="auto"/>
              <w:rPr>
                <w:rFonts w:ascii="Times New Roman" w:hAnsi="Times New Roman"/>
                <w:sz w:val="24"/>
                <w:szCs w:val="28"/>
              </w:rPr>
            </w:pPr>
            <w:r w:rsidRPr="00E468FB">
              <w:rPr>
                <w:rFonts w:ascii="Times New Roman" w:hAnsi="Times New Roman"/>
                <w:sz w:val="24"/>
                <w:szCs w:val="28"/>
              </w:rPr>
              <w:t>Учить рассказывать о своих личных впечатлениях;</w:t>
            </w:r>
          </w:p>
          <w:p w:rsidR="00074119" w:rsidRPr="00E468FB" w:rsidRDefault="00074119" w:rsidP="002F53FF">
            <w:pPr>
              <w:spacing w:after="0" w:line="240" w:lineRule="auto"/>
              <w:rPr>
                <w:rFonts w:ascii="Times New Roman" w:hAnsi="Times New Roman"/>
                <w:sz w:val="24"/>
                <w:szCs w:val="28"/>
              </w:rPr>
            </w:pPr>
            <w:r w:rsidRPr="00E468FB">
              <w:rPr>
                <w:rFonts w:ascii="Times New Roman" w:hAnsi="Times New Roman"/>
                <w:sz w:val="24"/>
                <w:szCs w:val="28"/>
              </w:rPr>
              <w:t>Учить употреблению трудных форм родительного падежа множественного числа существительных;</w:t>
            </w:r>
          </w:p>
          <w:p w:rsidR="00074119" w:rsidRPr="00E468FB" w:rsidRDefault="00074119" w:rsidP="002F53FF">
            <w:pPr>
              <w:spacing w:after="0" w:line="240" w:lineRule="auto"/>
              <w:rPr>
                <w:rFonts w:ascii="Times New Roman" w:hAnsi="Times New Roman"/>
                <w:sz w:val="24"/>
                <w:szCs w:val="28"/>
              </w:rPr>
            </w:pPr>
            <w:r w:rsidRPr="00E468FB">
              <w:rPr>
                <w:rFonts w:ascii="Times New Roman" w:hAnsi="Times New Roman"/>
                <w:sz w:val="24"/>
                <w:szCs w:val="28"/>
              </w:rPr>
              <w:t>Развивать монологическую речь;</w:t>
            </w:r>
          </w:p>
          <w:p w:rsidR="00074119" w:rsidRPr="00E468FB" w:rsidRDefault="00074119" w:rsidP="00061170">
            <w:pPr>
              <w:spacing w:after="0" w:line="240" w:lineRule="auto"/>
              <w:rPr>
                <w:rFonts w:ascii="Times New Roman" w:hAnsi="Times New Roman"/>
                <w:sz w:val="24"/>
                <w:szCs w:val="28"/>
              </w:rPr>
            </w:pPr>
            <w:r w:rsidRPr="00E468FB">
              <w:rPr>
                <w:rFonts w:ascii="Times New Roman" w:hAnsi="Times New Roman"/>
                <w:sz w:val="24"/>
                <w:szCs w:val="28"/>
              </w:rPr>
              <w:t>Воспитывать умение отбирать для рассказа интересные факты и события. Воспитывать умение задавать друг другу вопросы.</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с.55</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371"/>
        </w:trPr>
        <w:tc>
          <w:tcPr>
            <w:tcW w:w="15279" w:type="dxa"/>
            <w:gridSpan w:val="4"/>
          </w:tcPr>
          <w:p w:rsidR="00074119" w:rsidRPr="005B7D40" w:rsidRDefault="00074119" w:rsidP="00D9009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ДЕКАБРЬ</w:t>
            </w: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1.Составле</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ние рассказа о предметах посуды</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(глубокая - мелкая, большой - маленький, высокий - низкий) многозначных слов (глубокий, мелкий).</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с.58</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Пересказ рассказа </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 Калини</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ной "Про снежный колобок"</w:t>
            </w:r>
          </w:p>
        </w:tc>
        <w:tc>
          <w:tcPr>
            <w:tcW w:w="7480" w:type="dxa"/>
          </w:tcPr>
          <w:p w:rsidR="00074119" w:rsidRPr="00E468FB" w:rsidRDefault="00074119" w:rsidP="002B3416">
            <w:pPr>
              <w:tabs>
                <w:tab w:val="left" w:pos="4817"/>
              </w:tabs>
              <w:spacing w:after="0" w:line="240" w:lineRule="auto"/>
              <w:rPr>
                <w:rFonts w:ascii="Times New Roman" w:hAnsi="Times New Roman"/>
                <w:sz w:val="24"/>
                <w:szCs w:val="28"/>
              </w:rPr>
            </w:pPr>
            <w:r w:rsidRPr="00E468FB">
              <w:rPr>
                <w:rFonts w:ascii="Times New Roman" w:hAnsi="Times New Roman"/>
                <w:sz w:val="24"/>
                <w:szCs w:val="28"/>
              </w:rPr>
              <w:t>Учить передавать художественный текст связно,</w:t>
            </w:r>
          </w:p>
          <w:p w:rsidR="00074119" w:rsidRPr="00E468FB" w:rsidRDefault="00074119" w:rsidP="002B3416">
            <w:pPr>
              <w:tabs>
                <w:tab w:val="left" w:pos="4817"/>
              </w:tabs>
              <w:spacing w:after="0" w:line="240" w:lineRule="auto"/>
              <w:rPr>
                <w:rFonts w:ascii="Times New Roman" w:hAnsi="Times New Roman"/>
                <w:sz w:val="24"/>
                <w:szCs w:val="28"/>
              </w:rPr>
            </w:pPr>
            <w:r w:rsidRPr="00E468FB">
              <w:rPr>
                <w:rFonts w:ascii="Times New Roman" w:hAnsi="Times New Roman"/>
                <w:sz w:val="24"/>
                <w:szCs w:val="28"/>
              </w:rPr>
              <w:t xml:space="preserve"> последовательно, выразительно, без помощи вопросов воспитателя;</w:t>
            </w:r>
          </w:p>
          <w:p w:rsidR="00074119" w:rsidRPr="00E468FB" w:rsidRDefault="00074119" w:rsidP="00061170">
            <w:pPr>
              <w:tabs>
                <w:tab w:val="left" w:pos="4817"/>
              </w:tabs>
              <w:spacing w:after="0" w:line="240" w:lineRule="auto"/>
              <w:rPr>
                <w:rFonts w:ascii="Times New Roman" w:hAnsi="Times New Roman"/>
                <w:sz w:val="24"/>
                <w:szCs w:val="28"/>
              </w:rPr>
            </w:pPr>
            <w:r w:rsidRPr="00E468FB">
              <w:rPr>
                <w:rFonts w:ascii="Times New Roman" w:hAnsi="Times New Roman"/>
                <w:sz w:val="24"/>
                <w:szCs w:val="28"/>
              </w:rPr>
              <w:t xml:space="preserve"> Учить подбирать подходящие по смыслу определения (активизация прилагательных); закрепить умение употреблять трудные формы родительного падежа мн. числа существительных (ботинок, чулок, носков, тапочек, рукавичек, варежек); обратить внимание на формы изменения глагола «хотеть»;привлечь внимание к громкости и четкости произнесения слов. Воспитывать умение слушать рассказ товарища.</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с.61</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3.Составле</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ние  рассказа по картине "Река замерзла"</w:t>
            </w:r>
          </w:p>
        </w:tc>
        <w:tc>
          <w:tcPr>
            <w:tcW w:w="7480" w:type="dxa"/>
          </w:tcPr>
          <w:p w:rsidR="00074119" w:rsidRPr="00E468FB" w:rsidRDefault="00074119" w:rsidP="000E6F7C">
            <w:pPr>
              <w:spacing w:after="0" w:line="240" w:lineRule="auto"/>
              <w:rPr>
                <w:rFonts w:ascii="Times New Roman" w:hAnsi="Times New Roman"/>
                <w:sz w:val="24"/>
                <w:szCs w:val="28"/>
              </w:rPr>
            </w:pPr>
            <w:r w:rsidRPr="00E468FB">
              <w:rPr>
                <w:rFonts w:ascii="Times New Roman" w:hAnsi="Times New Roman"/>
                <w:sz w:val="24"/>
                <w:szCs w:val="28"/>
              </w:rPr>
              <w:t>Учить составлять рассказ по картине,  при описании событий указывать место и время действия;</w:t>
            </w:r>
          </w:p>
          <w:p w:rsidR="00074119" w:rsidRPr="00E468FB" w:rsidRDefault="00074119" w:rsidP="000E6F7C">
            <w:pPr>
              <w:spacing w:after="0" w:line="240" w:lineRule="auto"/>
              <w:rPr>
                <w:rFonts w:ascii="Times New Roman" w:hAnsi="Times New Roman"/>
                <w:sz w:val="24"/>
                <w:szCs w:val="28"/>
              </w:rPr>
            </w:pPr>
            <w:r w:rsidRPr="00E468FB">
              <w:rPr>
                <w:rFonts w:ascii="Times New Roman" w:hAnsi="Times New Roman"/>
                <w:sz w:val="24"/>
                <w:szCs w:val="28"/>
              </w:rPr>
              <w:t>Учить согласовывать в роде глагол прошедшего времени с существительными;</w:t>
            </w:r>
          </w:p>
          <w:p w:rsidR="00074119" w:rsidRPr="00E468FB" w:rsidRDefault="00074119" w:rsidP="000E6F7C">
            <w:pPr>
              <w:spacing w:after="0" w:line="240" w:lineRule="auto"/>
              <w:rPr>
                <w:rFonts w:ascii="Times New Roman" w:hAnsi="Times New Roman"/>
                <w:sz w:val="24"/>
                <w:szCs w:val="28"/>
              </w:rPr>
            </w:pPr>
            <w:r w:rsidRPr="00E468FB">
              <w:rPr>
                <w:rFonts w:ascii="Times New Roman" w:hAnsi="Times New Roman"/>
                <w:sz w:val="24"/>
                <w:szCs w:val="28"/>
              </w:rPr>
              <w:t>Закрепить правильное произношение звуков "с" и "щ";</w:t>
            </w:r>
          </w:p>
          <w:p w:rsidR="00074119" w:rsidRPr="00E468FB" w:rsidRDefault="00074119" w:rsidP="000E6F7C">
            <w:pPr>
              <w:spacing w:after="0" w:line="240" w:lineRule="auto"/>
              <w:rPr>
                <w:rFonts w:ascii="Times New Roman" w:hAnsi="Times New Roman"/>
                <w:sz w:val="24"/>
                <w:szCs w:val="28"/>
              </w:rPr>
            </w:pPr>
            <w:r w:rsidRPr="00E468FB">
              <w:rPr>
                <w:rFonts w:ascii="Times New Roman" w:hAnsi="Times New Roman"/>
                <w:sz w:val="24"/>
                <w:szCs w:val="28"/>
              </w:rPr>
              <w:t>Различать эти звуки, произносить их протяжно, на одном выдохе;</w:t>
            </w:r>
          </w:p>
          <w:p w:rsidR="00074119" w:rsidRPr="00E468FB" w:rsidRDefault="00074119" w:rsidP="00061170">
            <w:pPr>
              <w:spacing w:after="0" w:line="240" w:lineRule="auto"/>
              <w:rPr>
                <w:rFonts w:ascii="Times New Roman" w:hAnsi="Times New Roman"/>
                <w:sz w:val="24"/>
                <w:szCs w:val="28"/>
              </w:rPr>
            </w:pPr>
            <w:r w:rsidRPr="00E468FB">
              <w:rPr>
                <w:rFonts w:ascii="Times New Roman" w:hAnsi="Times New Roman"/>
                <w:sz w:val="24"/>
                <w:szCs w:val="28"/>
              </w:rPr>
              <w:t>Развивать монологическую речь.</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с.64</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4.Составле</w:t>
            </w:r>
          </w:p>
          <w:p w:rsidR="00074119" w:rsidRPr="005B7D40" w:rsidRDefault="00074119"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ние  рассказа на тему "Игры зимой"</w:t>
            </w:r>
          </w:p>
        </w:tc>
        <w:tc>
          <w:tcPr>
            <w:tcW w:w="7480" w:type="dxa"/>
          </w:tcPr>
          <w:p w:rsidR="00074119" w:rsidRPr="00E468FB" w:rsidRDefault="00074119" w:rsidP="0089742C">
            <w:pPr>
              <w:spacing w:after="0" w:line="240" w:lineRule="auto"/>
              <w:rPr>
                <w:rFonts w:ascii="Times New Roman" w:hAnsi="Times New Roman"/>
                <w:sz w:val="24"/>
                <w:szCs w:val="28"/>
              </w:rPr>
            </w:pPr>
            <w:r w:rsidRPr="00E468FB">
              <w:rPr>
                <w:rFonts w:ascii="Times New Roman" w:hAnsi="Times New Roman"/>
                <w:sz w:val="24"/>
                <w:szCs w:val="28"/>
              </w:rPr>
              <w:t xml:space="preserve"> Учить составлять связный рассказ о впечатлениях из личного опыта, не отступая от заданной темы;</w:t>
            </w:r>
          </w:p>
          <w:p w:rsidR="00074119" w:rsidRPr="00E468FB" w:rsidRDefault="00074119" w:rsidP="0089742C">
            <w:pPr>
              <w:spacing w:after="0" w:line="240" w:lineRule="auto"/>
              <w:rPr>
                <w:rFonts w:ascii="Times New Roman" w:hAnsi="Times New Roman"/>
                <w:sz w:val="24"/>
                <w:szCs w:val="28"/>
              </w:rPr>
            </w:pPr>
            <w:r w:rsidRPr="00E468FB">
              <w:rPr>
                <w:rFonts w:ascii="Times New Roman" w:hAnsi="Times New Roman"/>
                <w:sz w:val="24"/>
                <w:szCs w:val="28"/>
              </w:rPr>
              <w:t>Учить употреблять предлоги с пространственным значением;</w:t>
            </w:r>
          </w:p>
          <w:p w:rsidR="00074119" w:rsidRPr="00E468FB" w:rsidRDefault="00074119" w:rsidP="0089742C">
            <w:pPr>
              <w:spacing w:after="0" w:line="240" w:lineRule="auto"/>
              <w:rPr>
                <w:rFonts w:ascii="Times New Roman" w:hAnsi="Times New Roman"/>
                <w:sz w:val="24"/>
                <w:szCs w:val="28"/>
              </w:rPr>
            </w:pPr>
            <w:r w:rsidRPr="00E468FB">
              <w:rPr>
                <w:rFonts w:ascii="Times New Roman" w:hAnsi="Times New Roman"/>
                <w:sz w:val="24"/>
                <w:szCs w:val="28"/>
              </w:rPr>
              <w:t>Учить отчетливо и внятно произносить фразы, насыщенные словами со звуками "с" и "ш", говорить с разной громкостью голоса;</w:t>
            </w:r>
          </w:p>
          <w:p w:rsidR="00074119" w:rsidRPr="00E468FB" w:rsidRDefault="00074119" w:rsidP="00061170">
            <w:pPr>
              <w:spacing w:after="0" w:line="240" w:lineRule="auto"/>
              <w:rPr>
                <w:rFonts w:ascii="Times New Roman" w:hAnsi="Times New Roman"/>
                <w:sz w:val="24"/>
                <w:szCs w:val="28"/>
              </w:rPr>
            </w:pPr>
            <w:r w:rsidRPr="00E468FB">
              <w:rPr>
                <w:rFonts w:ascii="Times New Roman" w:hAnsi="Times New Roman"/>
                <w:sz w:val="24"/>
                <w:szCs w:val="28"/>
              </w:rPr>
              <w:t>Воспитывать желание говорить правильно.</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с.67</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327"/>
        </w:trPr>
        <w:tc>
          <w:tcPr>
            <w:tcW w:w="15279" w:type="dxa"/>
            <w:gridSpan w:val="4"/>
          </w:tcPr>
          <w:p w:rsidR="00074119" w:rsidRPr="005B7D40" w:rsidRDefault="00074119" w:rsidP="005069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ЯНВАРЬ</w:t>
            </w: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Составле</w:t>
            </w:r>
          </w:p>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ние рассказа</w:t>
            </w:r>
          </w:p>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на темы скорого</w:t>
            </w:r>
          </w:p>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ворок</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самостоятельно составлять короткий рассказ на темы скороговорок. Закрепить представления о многозначности слова и словах, противоположных по смыслу. Учить образованию форм родительного падежа множественного числа существительных.</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с.70</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117"/>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Пересказ сказки "Петух да собака"</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пересказывать сказку без помощи вопросов воспитателя, выразительно предавая диалог действующих лиц. Учить подбирать прилагательные и глаголы к существительным лиса и собака.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с.74</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550"/>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Составление рассказа по картине "Северные олени "</w:t>
            </w:r>
          </w:p>
        </w:tc>
        <w:tc>
          <w:tcPr>
            <w:tcW w:w="7480" w:type="dxa"/>
          </w:tcPr>
          <w:p w:rsidR="00074119" w:rsidRPr="00E468FB" w:rsidRDefault="00074119" w:rsidP="00EC6B49">
            <w:pPr>
              <w:tabs>
                <w:tab w:val="left" w:pos="4817"/>
              </w:tabs>
              <w:spacing w:after="0" w:line="240" w:lineRule="auto"/>
              <w:rPr>
                <w:rFonts w:ascii="Times New Roman" w:hAnsi="Times New Roman"/>
                <w:sz w:val="24"/>
                <w:szCs w:val="28"/>
              </w:rPr>
            </w:pPr>
            <w:r w:rsidRPr="00E468FB">
              <w:rPr>
                <w:rFonts w:ascii="Times New Roman" w:hAnsi="Times New Roman"/>
                <w:sz w:val="24"/>
                <w:szCs w:val="28"/>
              </w:rPr>
              <w:t xml:space="preserve"> Учить составлять сюжетный рассказ по картине, используя свои знания о внешнем виде и жизни животных;</w:t>
            </w:r>
            <w:r w:rsidRPr="00E468FB">
              <w:rPr>
                <w:rFonts w:ascii="Times New Roman" w:hAnsi="Times New Roman"/>
                <w:i/>
                <w:sz w:val="24"/>
                <w:szCs w:val="28"/>
              </w:rPr>
              <w:t xml:space="preserve"> </w:t>
            </w:r>
            <w:r w:rsidRPr="00E468FB">
              <w:rPr>
                <w:rFonts w:ascii="Times New Roman" w:hAnsi="Times New Roman"/>
                <w:sz w:val="24"/>
                <w:szCs w:val="28"/>
              </w:rPr>
              <w:t>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 животных с уменьшительными суффиксами.</w:t>
            </w:r>
          </w:p>
          <w:p w:rsidR="00074119" w:rsidRPr="00E468FB" w:rsidRDefault="00074119" w:rsidP="00061170">
            <w:pPr>
              <w:tabs>
                <w:tab w:val="left" w:pos="4817"/>
              </w:tabs>
              <w:spacing w:after="0" w:line="240" w:lineRule="auto"/>
              <w:rPr>
                <w:rFonts w:ascii="Times New Roman" w:hAnsi="Times New Roman"/>
                <w:sz w:val="24"/>
                <w:szCs w:val="28"/>
              </w:rPr>
            </w:pPr>
            <w:r w:rsidRPr="00E468FB">
              <w:rPr>
                <w:rFonts w:ascii="Times New Roman" w:hAnsi="Times New Roman"/>
                <w:sz w:val="24"/>
                <w:szCs w:val="28"/>
              </w:rPr>
              <w:t xml:space="preserve"> Уточнить и закрепить правильное произношение звуков /ч*/ и /ц/; учить различать звуки, отчетливо и внятно произносить слова с этими звуками. Воспитывать любовь к животным Севера.</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с.76</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278"/>
        </w:trPr>
        <w:tc>
          <w:tcPr>
            <w:tcW w:w="15279" w:type="dxa"/>
            <w:gridSpan w:val="4"/>
          </w:tcPr>
          <w:p w:rsidR="00074119" w:rsidRPr="005B7D40" w:rsidRDefault="00074119" w:rsidP="005069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Составление описательного рассказа на тему "Зима"</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p>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при описании событий указывать время действия, используя разные типы предложений (простые, распространенные и сложные). Учить подбирать определения к заданным словам, совершенствовать синтаксические навыки, используя ситуацию "письменной речи" (ребенок рассказывает, воспитатель записывает рассказ). Приучать правильно пользоваться вопросительной интонацией, делить трёхсложные слова на слоги.</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с.79</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Ознаком</w:t>
            </w:r>
          </w:p>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Ление с предложе</w:t>
            </w:r>
          </w:p>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нием</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Дать представление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 Учить подбирать слова, сходные по звучанию, в заданном воспитателем ритме. Учить  произносить чистоговорки с разной силой голоса.</w:t>
            </w:r>
          </w:p>
          <w:p w:rsidR="00074119" w:rsidRPr="005B7D40" w:rsidRDefault="00074119" w:rsidP="00EC39A2">
            <w:pPr>
              <w:tabs>
                <w:tab w:val="left" w:pos="9185"/>
              </w:tabs>
              <w:spacing w:after="0" w:line="240" w:lineRule="auto"/>
              <w:rPr>
                <w:rFonts w:ascii="Times New Roman" w:hAnsi="Times New Roman"/>
                <w:sz w:val="24"/>
                <w:szCs w:val="28"/>
              </w:rPr>
            </w:pP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с.84</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Пересказ сказки "Лиса и кувшин"</w:t>
            </w:r>
          </w:p>
        </w:tc>
        <w:tc>
          <w:tcPr>
            <w:tcW w:w="7480" w:type="dxa"/>
          </w:tcPr>
          <w:p w:rsidR="00074119" w:rsidRPr="00E468FB" w:rsidRDefault="00074119" w:rsidP="006A76F4">
            <w:pPr>
              <w:spacing w:after="0" w:line="240" w:lineRule="auto"/>
              <w:rPr>
                <w:rFonts w:ascii="Times New Roman" w:hAnsi="Times New Roman"/>
                <w:sz w:val="24"/>
                <w:szCs w:val="28"/>
              </w:rPr>
            </w:pPr>
            <w:r w:rsidRPr="00E468FB">
              <w:rPr>
                <w:rFonts w:ascii="Times New Roman" w:hAnsi="Times New Roman"/>
                <w:sz w:val="24"/>
                <w:szCs w:val="28"/>
              </w:rPr>
              <w:t>Учить рассказывать сказку без наводящих вопросов, выразительно;</w:t>
            </w:r>
          </w:p>
          <w:p w:rsidR="00074119" w:rsidRPr="00E468FB" w:rsidRDefault="00074119" w:rsidP="006A76F4">
            <w:pPr>
              <w:spacing w:after="0" w:line="240" w:lineRule="auto"/>
              <w:rPr>
                <w:rFonts w:ascii="Times New Roman" w:hAnsi="Times New Roman"/>
                <w:sz w:val="24"/>
                <w:szCs w:val="28"/>
              </w:rPr>
            </w:pPr>
            <w:r w:rsidRPr="00E468FB">
              <w:rPr>
                <w:rFonts w:ascii="Times New Roman" w:hAnsi="Times New Roman"/>
                <w:sz w:val="24"/>
                <w:szCs w:val="28"/>
              </w:rPr>
              <w:t>Учить подбирать синонимы к глаголам, составлять предложения с заданными словами, правильно сочетая их по смыслу;</w:t>
            </w:r>
          </w:p>
          <w:p w:rsidR="00074119" w:rsidRPr="00E468FB" w:rsidRDefault="00074119" w:rsidP="006A76F4">
            <w:pPr>
              <w:spacing w:after="0" w:line="240" w:lineRule="auto"/>
              <w:rPr>
                <w:rFonts w:ascii="Times New Roman" w:hAnsi="Times New Roman"/>
                <w:sz w:val="24"/>
                <w:szCs w:val="28"/>
              </w:rPr>
            </w:pPr>
            <w:r w:rsidRPr="00E468FB">
              <w:rPr>
                <w:rFonts w:ascii="Times New Roman" w:hAnsi="Times New Roman"/>
                <w:sz w:val="24"/>
                <w:szCs w:val="28"/>
              </w:rPr>
              <w:t>Учить составлять в игре из отдельных слов предложения;</w:t>
            </w:r>
          </w:p>
          <w:p w:rsidR="00074119" w:rsidRPr="00E468FB" w:rsidRDefault="00074119" w:rsidP="006A76F4">
            <w:pPr>
              <w:spacing w:after="0" w:line="240" w:lineRule="auto"/>
              <w:rPr>
                <w:rFonts w:ascii="Times New Roman" w:hAnsi="Times New Roman"/>
                <w:sz w:val="24"/>
                <w:szCs w:val="28"/>
              </w:rPr>
            </w:pPr>
            <w:r w:rsidRPr="00E468FB">
              <w:rPr>
                <w:rFonts w:ascii="Times New Roman" w:hAnsi="Times New Roman"/>
                <w:sz w:val="24"/>
                <w:szCs w:val="28"/>
              </w:rPr>
              <w:t>Формировать умение выражать свою точку зрения;</w:t>
            </w:r>
          </w:p>
          <w:p w:rsidR="00074119" w:rsidRPr="00E468FB" w:rsidRDefault="00074119" w:rsidP="00061170">
            <w:pPr>
              <w:spacing w:after="0" w:line="240" w:lineRule="auto"/>
              <w:rPr>
                <w:rFonts w:ascii="Times New Roman" w:hAnsi="Times New Roman"/>
                <w:sz w:val="24"/>
                <w:szCs w:val="28"/>
              </w:rPr>
            </w:pPr>
            <w:r w:rsidRPr="00E468FB">
              <w:rPr>
                <w:rFonts w:ascii="Times New Roman" w:hAnsi="Times New Roman"/>
                <w:sz w:val="24"/>
                <w:szCs w:val="28"/>
              </w:rPr>
              <w:t>Развивать речевое творчество.</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с.88</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Составление рассказа по картине "Лошадь с жеребенком"</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описательный  рассказ по картине, используя наиболее точные слова для обозначения цвета, величины. Закреплять в игре умение строить предложение из заданных слов, менять порядок слов в предложении. Формировать умение отчетливо произносить скороговорки в разном темпе и с разной силой голоса.</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с.90</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327"/>
        </w:trPr>
        <w:tc>
          <w:tcPr>
            <w:tcW w:w="15279" w:type="dxa"/>
            <w:gridSpan w:val="4"/>
          </w:tcPr>
          <w:p w:rsidR="00074119" w:rsidRPr="005B7D40" w:rsidRDefault="00074119" w:rsidP="005069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Составление рассказа на тему " Как цыпленок заблудился"</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самостоятельно продолжать и завершать рассказ, начатый воспитателем. Формировать умение составлять из данного предложения новое путем последовательной замены слов. Закреплять представления о слоге и ударении.</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с.92</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Составление рассказа на заданную тему</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Уточнить значения слов мебель и посуда. Учить самостоятельно образовывать названия посуды, формировать умение строить предложения.</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с.94</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834"/>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Пересказ рассказа Л. Толстого "Пожарные собаки"</w:t>
            </w:r>
          </w:p>
        </w:tc>
        <w:tc>
          <w:tcPr>
            <w:tcW w:w="7480" w:type="dxa"/>
          </w:tcPr>
          <w:p w:rsidR="00074119" w:rsidRPr="00E468FB" w:rsidRDefault="00074119" w:rsidP="00670B1E">
            <w:pPr>
              <w:spacing w:after="0" w:line="240" w:lineRule="auto"/>
              <w:rPr>
                <w:rFonts w:ascii="Times New Roman" w:hAnsi="Times New Roman"/>
                <w:sz w:val="24"/>
                <w:szCs w:val="28"/>
              </w:rPr>
            </w:pPr>
            <w:r w:rsidRPr="00E468FB">
              <w:rPr>
                <w:rFonts w:ascii="Times New Roman" w:hAnsi="Times New Roman"/>
                <w:sz w:val="24"/>
                <w:szCs w:val="28"/>
              </w:rPr>
              <w:t>Учить связно, последовательно, выразительно пересказывать художественный текст без наводящих вопросов;</w:t>
            </w:r>
          </w:p>
          <w:p w:rsidR="00074119" w:rsidRPr="00E468FB" w:rsidRDefault="00074119" w:rsidP="00670B1E">
            <w:pPr>
              <w:spacing w:after="0" w:line="240" w:lineRule="auto"/>
              <w:rPr>
                <w:rFonts w:ascii="Times New Roman" w:hAnsi="Times New Roman"/>
                <w:sz w:val="24"/>
                <w:szCs w:val="28"/>
              </w:rPr>
            </w:pPr>
            <w:r w:rsidRPr="00E468FB">
              <w:rPr>
                <w:rFonts w:ascii="Times New Roman" w:hAnsi="Times New Roman"/>
                <w:sz w:val="24"/>
                <w:szCs w:val="28"/>
              </w:rPr>
              <w:t>Развивать чувство ритма и рифмы (составление шуток - чистоговорок);</w:t>
            </w:r>
          </w:p>
          <w:p w:rsidR="00074119" w:rsidRPr="00E468FB" w:rsidRDefault="00074119" w:rsidP="00670B1E">
            <w:pPr>
              <w:spacing w:after="0" w:line="240" w:lineRule="auto"/>
              <w:rPr>
                <w:rFonts w:ascii="Times New Roman" w:hAnsi="Times New Roman"/>
                <w:sz w:val="24"/>
                <w:szCs w:val="28"/>
              </w:rPr>
            </w:pPr>
            <w:r w:rsidRPr="00E468FB">
              <w:rPr>
                <w:rFonts w:ascii="Times New Roman" w:hAnsi="Times New Roman"/>
                <w:sz w:val="24"/>
                <w:szCs w:val="28"/>
              </w:rPr>
              <w:t>Развивать умение участвовать в коллективных  разговорах;</w:t>
            </w:r>
          </w:p>
          <w:p w:rsidR="00074119" w:rsidRPr="00E468FB" w:rsidRDefault="00074119" w:rsidP="00061170">
            <w:pPr>
              <w:spacing w:after="0" w:line="240" w:lineRule="auto"/>
              <w:rPr>
                <w:rFonts w:ascii="Times New Roman" w:hAnsi="Times New Roman"/>
                <w:sz w:val="24"/>
                <w:szCs w:val="28"/>
              </w:rPr>
            </w:pPr>
            <w:r w:rsidRPr="00E468FB">
              <w:rPr>
                <w:rFonts w:ascii="Times New Roman" w:hAnsi="Times New Roman"/>
                <w:sz w:val="24"/>
                <w:szCs w:val="28"/>
              </w:rPr>
              <w:t>Воспитывать интерес к окружающему.</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с.97</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Составление сюжетного рассказа по набору игрушек</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сюжетный рассказ, выбирая для него соответствующих персонажей (игрушки),давать описание и характеристику персонажей, вводить в повествование диалог. Учить подбирать определения к  заданным словам. Учить составлять предложения из набора слов с помощью воспитателя и из двух - трех слов - самостоятельно.</w:t>
            </w:r>
          </w:p>
          <w:p w:rsidR="00074119" w:rsidRPr="005B7D40" w:rsidRDefault="00074119" w:rsidP="00EC39A2">
            <w:pPr>
              <w:tabs>
                <w:tab w:val="left" w:pos="9185"/>
              </w:tabs>
              <w:spacing w:after="0" w:line="240" w:lineRule="auto"/>
              <w:rPr>
                <w:rFonts w:ascii="Times New Roman" w:hAnsi="Times New Roman"/>
                <w:sz w:val="24"/>
                <w:szCs w:val="28"/>
              </w:rPr>
            </w:pP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с.99</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325"/>
        </w:trPr>
        <w:tc>
          <w:tcPr>
            <w:tcW w:w="15279" w:type="dxa"/>
            <w:gridSpan w:val="4"/>
          </w:tcPr>
          <w:p w:rsidR="00074119" w:rsidRPr="005B7D40" w:rsidRDefault="00074119" w:rsidP="005069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Сочинение на тему "Приключения зайца"</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 заяц, учить согласовывать прилагательные с существительными в роде и числе.</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с.101</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Составление рассказа на предложен</w:t>
            </w:r>
          </w:p>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ную тему</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с.103</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3. Пересказ рассказа </w:t>
            </w:r>
          </w:p>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Я. Тайца "Послуш</w:t>
            </w:r>
          </w:p>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ный дождик"</w:t>
            </w:r>
          </w:p>
          <w:p w:rsidR="00074119" w:rsidRPr="005B7D40" w:rsidRDefault="00074119" w:rsidP="00EC39A2">
            <w:pPr>
              <w:tabs>
                <w:tab w:val="left" w:pos="9185"/>
              </w:tabs>
              <w:spacing w:after="0" w:line="240" w:lineRule="auto"/>
              <w:rPr>
                <w:rFonts w:ascii="Times New Roman" w:hAnsi="Times New Roman"/>
                <w:b/>
                <w:sz w:val="24"/>
                <w:szCs w:val="28"/>
              </w:rPr>
            </w:pP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пересказывать текст в ситуации письменной речи (ребенок диктует - взрослый записывает). Подвести  к образованию названий профессий исходя из занятий, активизировать в речи названия профессий и действий. Учить называть предметы, необходимые людям той или иной профессии.</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с.106</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Составление рассказа по картине "Зайцы"</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придумывать сказку по предложенному плану, включать в рассказ описание внешнего вида персонажей и их характеристику. Учить образовывать существительные от глаголов и прилагательных. Учить определять ударение в двухсложном слове.</w:t>
            </w:r>
          </w:p>
          <w:p w:rsidR="00074119" w:rsidRPr="005B7D40" w:rsidRDefault="00074119" w:rsidP="00EC39A2">
            <w:pPr>
              <w:tabs>
                <w:tab w:val="left" w:pos="9185"/>
              </w:tabs>
              <w:spacing w:after="0" w:line="240" w:lineRule="auto"/>
              <w:rPr>
                <w:rFonts w:ascii="Times New Roman" w:hAnsi="Times New Roman"/>
                <w:sz w:val="24"/>
                <w:szCs w:val="28"/>
              </w:rPr>
            </w:pP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с.108</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389"/>
        </w:trPr>
        <w:tc>
          <w:tcPr>
            <w:tcW w:w="15279" w:type="dxa"/>
            <w:gridSpan w:val="4"/>
          </w:tcPr>
          <w:p w:rsidR="00074119" w:rsidRPr="005B7D40" w:rsidRDefault="00074119" w:rsidP="005069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1.Составле</w:t>
            </w:r>
          </w:p>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ние рассказа на тему "Как Серёжа нашёл щенка"</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придумывать сказку по предложенному плану, образно описывая место действия, настроение героя. Учить построению сложных предложений в ситуации письменной речи, давать задания на образование слов - названий профессий.</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с.110</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Пересказ сказки</w:t>
            </w:r>
          </w:p>
          <w:p w:rsidR="00074119" w:rsidRPr="005B7D40" w:rsidRDefault="00074119"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 В. Сутеева "Кораблик"</w:t>
            </w:r>
          </w:p>
        </w:tc>
        <w:tc>
          <w:tcPr>
            <w:tcW w:w="7480"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связно рассказывать сказку, выразительно передавать диалоги персонажей, соблюдать композицию сказки. Учить понимать и объяснять смысл поговорок.</w:t>
            </w: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с.111</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825D1" w:rsidRDefault="00074119" w:rsidP="005825D1">
            <w:pPr>
              <w:spacing w:after="0" w:line="240" w:lineRule="auto"/>
              <w:rPr>
                <w:rFonts w:ascii="Times New Roman" w:hAnsi="Times New Roman"/>
                <w:b/>
                <w:sz w:val="24"/>
                <w:szCs w:val="28"/>
              </w:rPr>
            </w:pPr>
            <w:r w:rsidRPr="005B7D40">
              <w:rPr>
                <w:rFonts w:ascii="Times New Roman" w:hAnsi="Times New Roman"/>
                <w:b/>
                <w:sz w:val="24"/>
                <w:szCs w:val="28"/>
              </w:rPr>
              <w:t>3.</w:t>
            </w:r>
            <w:r w:rsidRPr="00E468FB">
              <w:rPr>
                <w:rFonts w:ascii="Times New Roman" w:hAnsi="Times New Roman"/>
                <w:b/>
                <w:sz w:val="24"/>
                <w:szCs w:val="28"/>
              </w:rPr>
              <w:t xml:space="preserve"> </w:t>
            </w:r>
            <w:r w:rsidRPr="005B7D40">
              <w:rPr>
                <w:rFonts w:ascii="Times New Roman" w:hAnsi="Times New Roman"/>
                <w:b/>
                <w:sz w:val="24"/>
                <w:szCs w:val="28"/>
              </w:rPr>
              <w:t>Составление расска</w:t>
            </w:r>
            <w:r>
              <w:rPr>
                <w:rFonts w:ascii="Times New Roman" w:hAnsi="Times New Roman"/>
                <w:b/>
                <w:sz w:val="24"/>
                <w:szCs w:val="28"/>
              </w:rPr>
              <w:t>за по сюжетной картине «Семья».</w:t>
            </w:r>
          </w:p>
        </w:tc>
        <w:tc>
          <w:tcPr>
            <w:tcW w:w="7480" w:type="dxa"/>
          </w:tcPr>
          <w:p w:rsidR="00074119" w:rsidRPr="005B7D40" w:rsidRDefault="00074119" w:rsidP="00247E0D">
            <w:pPr>
              <w:spacing w:after="0" w:line="240" w:lineRule="auto"/>
              <w:rPr>
                <w:rFonts w:ascii="Times New Roman" w:hAnsi="Times New Roman"/>
                <w:sz w:val="24"/>
                <w:szCs w:val="28"/>
              </w:rPr>
            </w:pPr>
            <w:r w:rsidRPr="005B7D40">
              <w:rPr>
                <w:rFonts w:ascii="Times New Roman" w:hAnsi="Times New Roman"/>
                <w:sz w:val="24"/>
                <w:szCs w:val="28"/>
              </w:rPr>
              <w:t>учить детей составлять описательные рассказы по картине, развивать связную речь, работать над правильностью грамматической речи.</w:t>
            </w:r>
          </w:p>
          <w:p w:rsidR="00074119" w:rsidRPr="005B7D40" w:rsidRDefault="00074119" w:rsidP="00247E0D">
            <w:pPr>
              <w:spacing w:after="0" w:line="240" w:lineRule="auto"/>
              <w:rPr>
                <w:rFonts w:ascii="Times New Roman" w:hAnsi="Times New Roman"/>
                <w:b/>
                <w:sz w:val="24"/>
                <w:szCs w:val="28"/>
              </w:rPr>
            </w:pPr>
          </w:p>
          <w:p w:rsidR="00074119" w:rsidRPr="005B7D40" w:rsidRDefault="00074119" w:rsidP="00EC39A2">
            <w:pPr>
              <w:tabs>
                <w:tab w:val="left" w:pos="9185"/>
              </w:tabs>
              <w:spacing w:after="0" w:line="240" w:lineRule="auto"/>
              <w:rPr>
                <w:rFonts w:ascii="Times New Roman" w:hAnsi="Times New Roman"/>
                <w:sz w:val="24"/>
                <w:szCs w:val="28"/>
              </w:rPr>
            </w:pP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Смирнова. Развитие речи. с.</w:t>
            </w:r>
            <w:r w:rsidRPr="005B7D40">
              <w:rPr>
                <w:rFonts w:ascii="Times New Roman" w:hAnsi="Times New Roman"/>
                <w:sz w:val="24"/>
                <w:szCs w:val="28"/>
              </w:rPr>
              <w:t xml:space="preserve"> 58</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r w:rsidR="00074119" w:rsidRPr="00E468FB" w:rsidTr="005825D1">
        <w:trPr>
          <w:trHeight w:val="1348"/>
        </w:trPr>
        <w:tc>
          <w:tcPr>
            <w:tcW w:w="2694" w:type="dxa"/>
          </w:tcPr>
          <w:p w:rsidR="00074119" w:rsidRPr="005B7D40" w:rsidRDefault="00074119" w:rsidP="007F3954">
            <w:pPr>
              <w:spacing w:after="0" w:line="240" w:lineRule="auto"/>
              <w:rPr>
                <w:rFonts w:ascii="Times New Roman" w:hAnsi="Times New Roman"/>
                <w:b/>
                <w:sz w:val="24"/>
                <w:szCs w:val="28"/>
              </w:rPr>
            </w:pPr>
            <w:r w:rsidRPr="005B7D40">
              <w:rPr>
                <w:rFonts w:ascii="Times New Roman" w:hAnsi="Times New Roman"/>
                <w:b/>
                <w:sz w:val="24"/>
                <w:szCs w:val="28"/>
              </w:rPr>
              <w:t>4.</w:t>
            </w:r>
            <w:r w:rsidRPr="00E468FB">
              <w:rPr>
                <w:rFonts w:ascii="Times New Roman" w:hAnsi="Times New Roman"/>
                <w:b/>
                <w:sz w:val="24"/>
                <w:szCs w:val="28"/>
              </w:rPr>
              <w:t xml:space="preserve"> </w:t>
            </w:r>
            <w:r w:rsidRPr="005B7D40">
              <w:rPr>
                <w:rFonts w:ascii="Times New Roman" w:hAnsi="Times New Roman"/>
                <w:b/>
                <w:sz w:val="24"/>
                <w:szCs w:val="28"/>
              </w:rPr>
              <w:t>Пересказ сказки "Сказка о мертвой царевне и  о семи богатырях"</w:t>
            </w:r>
          </w:p>
        </w:tc>
        <w:tc>
          <w:tcPr>
            <w:tcW w:w="7480" w:type="dxa"/>
          </w:tcPr>
          <w:p w:rsidR="00074119" w:rsidRPr="005B7D40" w:rsidRDefault="00074119" w:rsidP="001F5C18">
            <w:pPr>
              <w:spacing w:after="0" w:line="240" w:lineRule="auto"/>
              <w:rPr>
                <w:rFonts w:ascii="Times New Roman" w:hAnsi="Times New Roman"/>
                <w:sz w:val="24"/>
                <w:szCs w:val="28"/>
              </w:rPr>
            </w:pPr>
            <w:r w:rsidRPr="005B7D40">
              <w:rPr>
                <w:rFonts w:ascii="Times New Roman" w:hAnsi="Times New Roman"/>
                <w:sz w:val="24"/>
                <w:szCs w:val="28"/>
              </w:rPr>
              <w:t>Учить пересказывать сказку без помощи воспитателя;</w:t>
            </w:r>
          </w:p>
          <w:p w:rsidR="00074119" w:rsidRPr="005B7D40" w:rsidRDefault="00074119" w:rsidP="001F5C18">
            <w:pPr>
              <w:spacing w:after="0" w:line="240" w:lineRule="auto"/>
              <w:rPr>
                <w:rFonts w:ascii="Times New Roman" w:hAnsi="Times New Roman"/>
                <w:sz w:val="24"/>
                <w:szCs w:val="28"/>
              </w:rPr>
            </w:pPr>
            <w:r w:rsidRPr="005B7D40">
              <w:rPr>
                <w:rFonts w:ascii="Times New Roman" w:hAnsi="Times New Roman"/>
                <w:sz w:val="24"/>
                <w:szCs w:val="28"/>
              </w:rPr>
              <w:t>Выразительно передавая диалог действующих лиц;</w:t>
            </w:r>
          </w:p>
          <w:p w:rsidR="00074119" w:rsidRPr="005B7D40" w:rsidRDefault="00074119" w:rsidP="001F5C18">
            <w:pPr>
              <w:spacing w:after="0" w:line="240" w:lineRule="auto"/>
              <w:rPr>
                <w:rFonts w:ascii="Times New Roman" w:hAnsi="Times New Roman"/>
                <w:sz w:val="24"/>
                <w:szCs w:val="28"/>
              </w:rPr>
            </w:pPr>
            <w:r w:rsidRPr="005B7D40">
              <w:rPr>
                <w:rFonts w:ascii="Times New Roman" w:hAnsi="Times New Roman"/>
                <w:sz w:val="24"/>
                <w:szCs w:val="28"/>
              </w:rPr>
              <w:t>Учить использовать сложноподчиненные и вопросительные предложения;</w:t>
            </w:r>
          </w:p>
          <w:p w:rsidR="00074119" w:rsidRPr="005B7D40" w:rsidRDefault="00074119" w:rsidP="001F5C18">
            <w:pPr>
              <w:spacing w:after="0" w:line="240" w:lineRule="auto"/>
              <w:rPr>
                <w:rFonts w:ascii="Times New Roman" w:hAnsi="Times New Roman"/>
                <w:sz w:val="24"/>
                <w:szCs w:val="28"/>
              </w:rPr>
            </w:pPr>
            <w:r w:rsidRPr="005B7D40">
              <w:rPr>
                <w:rFonts w:ascii="Times New Roman" w:hAnsi="Times New Roman"/>
                <w:sz w:val="24"/>
                <w:szCs w:val="28"/>
              </w:rPr>
              <w:t>Развивать монологическую и диалогическую речь;</w:t>
            </w:r>
          </w:p>
          <w:p w:rsidR="00074119" w:rsidRDefault="00074119" w:rsidP="005B7D40">
            <w:pPr>
              <w:spacing w:after="0" w:line="240" w:lineRule="auto"/>
              <w:rPr>
                <w:rFonts w:ascii="Times New Roman" w:hAnsi="Times New Roman"/>
                <w:sz w:val="24"/>
                <w:szCs w:val="28"/>
              </w:rPr>
            </w:pPr>
            <w:r w:rsidRPr="005B7D40">
              <w:rPr>
                <w:rFonts w:ascii="Times New Roman" w:hAnsi="Times New Roman"/>
                <w:sz w:val="24"/>
                <w:szCs w:val="28"/>
              </w:rPr>
              <w:t>Воспитывать лю</w:t>
            </w:r>
            <w:r>
              <w:rPr>
                <w:rFonts w:ascii="Times New Roman" w:hAnsi="Times New Roman"/>
                <w:sz w:val="24"/>
                <w:szCs w:val="28"/>
              </w:rPr>
              <w:t xml:space="preserve">бовь к творчеству А.С. Пушкина </w:t>
            </w:r>
          </w:p>
          <w:p w:rsidR="00074119" w:rsidRPr="005B7D40" w:rsidRDefault="00074119" w:rsidP="005B7D40">
            <w:pPr>
              <w:spacing w:after="0" w:line="240" w:lineRule="auto"/>
              <w:rPr>
                <w:rFonts w:ascii="Times New Roman" w:hAnsi="Times New Roman"/>
                <w:sz w:val="24"/>
                <w:szCs w:val="28"/>
              </w:rPr>
            </w:pPr>
          </w:p>
        </w:tc>
        <w:tc>
          <w:tcPr>
            <w:tcW w:w="3402" w:type="dxa"/>
          </w:tcPr>
          <w:p w:rsidR="00074119" w:rsidRPr="005B7D40" w:rsidRDefault="00074119" w:rsidP="00EC39A2">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Гербова В.В. "Развитие речи в старшей группе" с.146</w:t>
            </w:r>
          </w:p>
        </w:tc>
        <w:tc>
          <w:tcPr>
            <w:tcW w:w="1701" w:type="dxa"/>
          </w:tcPr>
          <w:p w:rsidR="00074119" w:rsidRPr="005B7D40" w:rsidRDefault="00074119" w:rsidP="00EC39A2">
            <w:pPr>
              <w:tabs>
                <w:tab w:val="left" w:pos="9185"/>
              </w:tabs>
              <w:spacing w:after="0" w:line="240" w:lineRule="auto"/>
              <w:rPr>
                <w:rFonts w:ascii="Times New Roman" w:hAnsi="Times New Roman"/>
                <w:sz w:val="24"/>
                <w:szCs w:val="28"/>
              </w:rPr>
            </w:pPr>
          </w:p>
        </w:tc>
      </w:tr>
    </w:tbl>
    <w:p w:rsidR="00074119" w:rsidRDefault="00074119" w:rsidP="008F769A">
      <w:pPr>
        <w:tabs>
          <w:tab w:val="left" w:pos="9185"/>
        </w:tabs>
        <w:rPr>
          <w:rFonts w:ascii="Times New Roman" w:hAnsi="Times New Roman"/>
          <w:sz w:val="24"/>
          <w:szCs w:val="28"/>
        </w:rPr>
      </w:pPr>
    </w:p>
    <w:p w:rsidR="00074119" w:rsidRDefault="00074119" w:rsidP="008F769A">
      <w:pPr>
        <w:tabs>
          <w:tab w:val="left" w:pos="9185"/>
        </w:tabs>
        <w:rPr>
          <w:rFonts w:ascii="Times New Roman" w:hAnsi="Times New Roman"/>
          <w:sz w:val="24"/>
          <w:szCs w:val="28"/>
        </w:rPr>
      </w:pPr>
    </w:p>
    <w:p w:rsidR="00074119" w:rsidRDefault="00074119" w:rsidP="008F769A">
      <w:pPr>
        <w:tabs>
          <w:tab w:val="left" w:pos="9185"/>
        </w:tabs>
        <w:rPr>
          <w:rFonts w:ascii="Times New Roman" w:hAnsi="Times New Roman"/>
          <w:sz w:val="24"/>
          <w:szCs w:val="28"/>
        </w:rPr>
      </w:pPr>
    </w:p>
    <w:p w:rsidR="00074119" w:rsidRDefault="00074119" w:rsidP="008F769A">
      <w:pPr>
        <w:tabs>
          <w:tab w:val="left" w:pos="9185"/>
        </w:tabs>
        <w:rPr>
          <w:rFonts w:ascii="Times New Roman" w:hAnsi="Times New Roman"/>
          <w:sz w:val="24"/>
          <w:szCs w:val="28"/>
        </w:rPr>
      </w:pPr>
    </w:p>
    <w:p w:rsidR="00074119" w:rsidRPr="005B7D40" w:rsidRDefault="00074119" w:rsidP="008F769A">
      <w:pPr>
        <w:tabs>
          <w:tab w:val="left" w:pos="9185"/>
        </w:tabs>
        <w:rPr>
          <w:rFonts w:ascii="Times New Roman" w:hAnsi="Times New Roman"/>
          <w:sz w:val="24"/>
          <w:szCs w:val="28"/>
        </w:rPr>
      </w:pPr>
    </w:p>
    <w:p w:rsidR="00074119" w:rsidRPr="005B7D40" w:rsidRDefault="00074119" w:rsidP="008F769A">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"Речевое развитие"</w:t>
      </w:r>
    </w:p>
    <w:p w:rsidR="00074119" w:rsidRPr="00CB18AF" w:rsidRDefault="00074119" w:rsidP="00CB18AF">
      <w:pPr>
        <w:tabs>
          <w:tab w:val="left" w:pos="9185"/>
        </w:tabs>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"Подготовка к обучению грамоте"</w:t>
      </w:r>
    </w:p>
    <w:tbl>
      <w:tblPr>
        <w:tblW w:w="156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7137"/>
        <w:gridCol w:w="4028"/>
        <w:gridCol w:w="2275"/>
      </w:tblGrid>
      <w:tr w:rsidR="00074119" w:rsidRPr="00E468FB" w:rsidTr="00CB18AF">
        <w:trPr>
          <w:trHeight w:val="595"/>
        </w:trPr>
        <w:tc>
          <w:tcPr>
            <w:tcW w:w="2160" w:type="dxa"/>
          </w:tcPr>
          <w:p w:rsidR="00074119" w:rsidRPr="00E468FB" w:rsidRDefault="00074119" w:rsidP="00CB18AF">
            <w:pPr>
              <w:tabs>
                <w:tab w:val="left" w:pos="4817"/>
              </w:tabs>
              <w:rPr>
                <w:rFonts w:ascii="Times New Roman" w:hAnsi="Times New Roman"/>
                <w:bCs/>
                <w:sz w:val="24"/>
                <w:szCs w:val="28"/>
              </w:rPr>
            </w:pPr>
            <w:r w:rsidRPr="00E468FB">
              <w:rPr>
                <w:rFonts w:ascii="Times New Roman" w:hAnsi="Times New Roman"/>
                <w:bCs/>
                <w:sz w:val="24"/>
                <w:szCs w:val="28"/>
              </w:rPr>
              <w:t>Название темы</w:t>
            </w:r>
          </w:p>
        </w:tc>
        <w:tc>
          <w:tcPr>
            <w:tcW w:w="7134" w:type="dxa"/>
          </w:tcPr>
          <w:p w:rsidR="00074119" w:rsidRPr="00E468FB" w:rsidRDefault="00074119" w:rsidP="00CB18AF">
            <w:pPr>
              <w:tabs>
                <w:tab w:val="left" w:pos="4817"/>
              </w:tabs>
              <w:rPr>
                <w:rFonts w:ascii="Times New Roman" w:hAnsi="Times New Roman"/>
                <w:bCs/>
                <w:sz w:val="24"/>
                <w:szCs w:val="28"/>
              </w:rPr>
            </w:pPr>
            <w:r w:rsidRPr="00E468FB">
              <w:rPr>
                <w:rFonts w:ascii="Times New Roman" w:hAnsi="Times New Roman"/>
                <w:bCs/>
                <w:sz w:val="24"/>
                <w:szCs w:val="28"/>
              </w:rPr>
              <w:t>Задачи</w:t>
            </w:r>
          </w:p>
        </w:tc>
        <w:tc>
          <w:tcPr>
            <w:tcW w:w="4026" w:type="dxa"/>
          </w:tcPr>
          <w:p w:rsidR="00074119" w:rsidRPr="00E468FB" w:rsidRDefault="00074119" w:rsidP="00CB18AF">
            <w:pPr>
              <w:tabs>
                <w:tab w:val="left" w:pos="4817"/>
              </w:tabs>
              <w:rPr>
                <w:rFonts w:ascii="Times New Roman" w:hAnsi="Times New Roman"/>
                <w:bCs/>
                <w:sz w:val="24"/>
                <w:szCs w:val="28"/>
              </w:rPr>
            </w:pPr>
            <w:r w:rsidRPr="00E468FB">
              <w:rPr>
                <w:rFonts w:ascii="Times New Roman" w:hAnsi="Times New Roman"/>
                <w:bCs/>
                <w:sz w:val="24"/>
                <w:szCs w:val="28"/>
              </w:rPr>
              <w:t>Источник методической литературы</w:t>
            </w:r>
          </w:p>
        </w:tc>
        <w:tc>
          <w:tcPr>
            <w:tcW w:w="2274" w:type="dxa"/>
          </w:tcPr>
          <w:p w:rsidR="00074119" w:rsidRPr="00E468FB" w:rsidRDefault="00074119" w:rsidP="00CB18AF">
            <w:pPr>
              <w:tabs>
                <w:tab w:val="left" w:pos="4817"/>
              </w:tabs>
              <w:rPr>
                <w:rFonts w:ascii="Times New Roman" w:hAnsi="Times New Roman"/>
                <w:bCs/>
                <w:sz w:val="24"/>
                <w:szCs w:val="28"/>
              </w:rPr>
            </w:pPr>
            <w:r w:rsidRPr="00E468FB">
              <w:rPr>
                <w:rFonts w:ascii="Times New Roman" w:hAnsi="Times New Roman"/>
                <w:bCs/>
                <w:sz w:val="24"/>
                <w:szCs w:val="28"/>
              </w:rPr>
              <w:t>Отметка о проведении</w:t>
            </w:r>
          </w:p>
        </w:tc>
      </w:tr>
      <w:tr w:rsidR="00074119" w:rsidRPr="00E468FB" w:rsidTr="00CB18AF">
        <w:trPr>
          <w:trHeight w:val="329"/>
        </w:trPr>
        <w:tc>
          <w:tcPr>
            <w:tcW w:w="15594" w:type="dxa"/>
            <w:gridSpan w:val="4"/>
          </w:tcPr>
          <w:p w:rsidR="00074119" w:rsidRPr="00E468FB" w:rsidRDefault="00074119" w:rsidP="00CB18AF">
            <w:pPr>
              <w:tabs>
                <w:tab w:val="left" w:pos="4817"/>
              </w:tabs>
              <w:rPr>
                <w:rFonts w:ascii="Times New Roman" w:hAnsi="Times New Roman"/>
                <w:b/>
                <w:bCs/>
                <w:sz w:val="24"/>
                <w:szCs w:val="28"/>
              </w:rPr>
            </w:pPr>
            <w:r w:rsidRPr="00E468FB">
              <w:rPr>
                <w:rFonts w:ascii="Times New Roman" w:hAnsi="Times New Roman"/>
                <w:b/>
                <w:bCs/>
                <w:sz w:val="24"/>
                <w:szCs w:val="28"/>
              </w:rPr>
              <w:t>Сентябрь</w:t>
            </w:r>
          </w:p>
        </w:tc>
      </w:tr>
      <w:tr w:rsidR="00074119" w:rsidRPr="00E468FB" w:rsidTr="00CB18AF">
        <w:trPr>
          <w:trHeight w:val="1069"/>
        </w:trPr>
        <w:tc>
          <w:tcPr>
            <w:tcW w:w="2160" w:type="dxa"/>
          </w:tcPr>
          <w:p w:rsidR="00074119" w:rsidRPr="00E468FB" w:rsidRDefault="00074119" w:rsidP="00CB18AF">
            <w:pPr>
              <w:tabs>
                <w:tab w:val="left" w:pos="4817"/>
              </w:tabs>
              <w:rPr>
                <w:rFonts w:ascii="Times New Roman" w:hAnsi="Times New Roman"/>
                <w:b/>
                <w:bCs/>
                <w:sz w:val="24"/>
                <w:szCs w:val="28"/>
              </w:rPr>
            </w:pPr>
            <w:r w:rsidRPr="00E468FB">
              <w:rPr>
                <w:rFonts w:ascii="Times New Roman" w:hAnsi="Times New Roman"/>
                <w:b/>
                <w:bCs/>
                <w:sz w:val="24"/>
                <w:szCs w:val="28"/>
              </w:rPr>
              <w:t xml:space="preserve">1. Занятие </w:t>
            </w:r>
          </w:p>
          <w:p w:rsidR="00074119" w:rsidRPr="00E468FB" w:rsidRDefault="00074119" w:rsidP="00CB18AF">
            <w:pPr>
              <w:tabs>
                <w:tab w:val="left" w:pos="4817"/>
              </w:tabs>
              <w:rPr>
                <w:rFonts w:ascii="Times New Roman" w:hAnsi="Times New Roman"/>
                <w:b/>
                <w:bCs/>
                <w:sz w:val="24"/>
                <w:szCs w:val="28"/>
              </w:rPr>
            </w:pPr>
            <w:r w:rsidRPr="00E468FB">
              <w:rPr>
                <w:rFonts w:ascii="Times New Roman" w:hAnsi="Times New Roman"/>
                <w:b/>
                <w:bCs/>
                <w:sz w:val="24"/>
                <w:szCs w:val="28"/>
              </w:rPr>
              <w:t>№ 1</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Развитие фонематического слуха, умение различать звуки и буквы. Совершенствовать произносительные навыки, развивать внимание, аналитические способности, воображение.</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с.324</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841"/>
        </w:trPr>
        <w:tc>
          <w:tcPr>
            <w:tcW w:w="2160" w:type="dxa"/>
          </w:tcPr>
          <w:p w:rsidR="00074119" w:rsidRPr="00E468FB" w:rsidRDefault="00074119" w:rsidP="00CB18AF">
            <w:pPr>
              <w:tabs>
                <w:tab w:val="left" w:pos="4817"/>
              </w:tabs>
              <w:rPr>
                <w:rFonts w:ascii="Times New Roman" w:hAnsi="Times New Roman"/>
                <w:b/>
                <w:bCs/>
                <w:sz w:val="24"/>
                <w:szCs w:val="28"/>
              </w:rPr>
            </w:pPr>
            <w:r w:rsidRPr="00E468FB">
              <w:rPr>
                <w:rFonts w:ascii="Times New Roman" w:hAnsi="Times New Roman"/>
                <w:b/>
                <w:sz w:val="24"/>
                <w:szCs w:val="28"/>
              </w:rPr>
              <w:t>2.</w:t>
            </w:r>
            <w:r w:rsidRPr="00E468FB">
              <w:rPr>
                <w:rFonts w:ascii="Times New Roman" w:hAnsi="Times New Roman"/>
                <w:b/>
                <w:bCs/>
                <w:sz w:val="24"/>
                <w:szCs w:val="28"/>
              </w:rPr>
              <w:t xml:space="preserve"> Занятие </w:t>
            </w:r>
          </w:p>
          <w:p w:rsidR="00074119" w:rsidRPr="00E468FB" w:rsidRDefault="00074119" w:rsidP="00CB18AF">
            <w:pPr>
              <w:tabs>
                <w:tab w:val="left" w:pos="4817"/>
              </w:tabs>
              <w:rPr>
                <w:rFonts w:ascii="Times New Roman" w:hAnsi="Times New Roman"/>
                <w:b/>
                <w:bCs/>
                <w:sz w:val="24"/>
                <w:szCs w:val="28"/>
              </w:rPr>
            </w:pPr>
            <w:r w:rsidRPr="00E468FB">
              <w:rPr>
                <w:rFonts w:ascii="Times New Roman" w:hAnsi="Times New Roman"/>
                <w:b/>
                <w:bCs/>
                <w:sz w:val="24"/>
                <w:szCs w:val="28"/>
              </w:rPr>
              <w:t>№ 2</w:t>
            </w:r>
          </w:p>
          <w:p w:rsidR="00074119" w:rsidRPr="00E468FB" w:rsidRDefault="00074119" w:rsidP="00CB18AF">
            <w:pPr>
              <w:tabs>
                <w:tab w:val="left" w:pos="4817"/>
              </w:tabs>
              <w:rPr>
                <w:rFonts w:ascii="Times New Roman" w:hAnsi="Times New Roman"/>
                <w:b/>
                <w:sz w:val="24"/>
                <w:szCs w:val="28"/>
              </w:rPr>
            </w:pP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Развивать фонематическое восприятие, слоговой анализ слов. Развивать умения различать слова по длительности звучания, совершенствование артикуляционной чёткости в произнесении многосложных слов, расширять словарь, развивать внимание.</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с.326</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036"/>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3.Занятие №3</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 xml:space="preserve">Расширять представления о звуке "А "и букве "А". Развивать умение выделять его в речевом потоке (на звуковом, слоговом  и словесном уровне). </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с.328</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267"/>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4. Занятие №4</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"О" и букве "О". Развивать умение выделять его в речевом потоке (на звуковом, слоговом  и словесном уровне). Развивать умение систематизировать лексический материал по звуковому признаку, развивать связную речь.</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с.331</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389"/>
        </w:trPr>
        <w:tc>
          <w:tcPr>
            <w:tcW w:w="15594" w:type="dxa"/>
            <w:gridSpan w:val="4"/>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ОКТЯБРЬ</w:t>
            </w:r>
          </w:p>
        </w:tc>
      </w:tr>
      <w:tr w:rsidR="00074119" w:rsidRPr="00E468FB" w:rsidTr="00CB18AF">
        <w:trPr>
          <w:trHeight w:val="1025"/>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1.Занятие №5</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"Э" и букве "Э". Развивать фонематический слух. Закреплять представление о различии звука и буквы, активизировать внимание, память.</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с.333</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789"/>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2.Занятие №6</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"И" и букве "И". Учить производить звуковой и слоговой анализ.</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с.336</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705"/>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3. Занятие №7</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"Ы" и букве "Ы".  Закреплять умения определять положение звука в слове. Развивать навыки изменения слов путём добавления и исключения звука. Развивать связную речь, внимание, память. Воспитывать самостоятельность и старательность при выполнении самостоятельных заданий.</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с.339</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752"/>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4. Занятие №8</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 xml:space="preserve">Развивать умение различать звуки "И" - "Ы". Учить производить звуковой анализ слов различного слогового состава. </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с.341</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389"/>
        </w:trPr>
        <w:tc>
          <w:tcPr>
            <w:tcW w:w="15594" w:type="dxa"/>
            <w:gridSpan w:val="4"/>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НОЯБРЬ</w:t>
            </w:r>
          </w:p>
        </w:tc>
      </w:tr>
      <w:tr w:rsidR="00074119" w:rsidRPr="00E468FB" w:rsidTr="00CB18AF">
        <w:trPr>
          <w:trHeight w:val="943"/>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1.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9</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"У" и букве "У".  Закреплять умение определять положение звука в слове, отличать от других близких звуков. Развивать связную речь, внимание, память.</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Бенеев Р.Н. "По дороге к азбуке" с.343</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2.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10</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Гласны звуки. Закрепить и расширить представление о гласных звуках, их сходстве и различии. Закрепить представления о смыслоразличительной роли, развитие связной речи, речемыслительной деятельности, памяти, словесного внимания.</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с.345</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3.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11</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 xml:space="preserve">Звук "М". Согласные звуки. Слоги. </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"М". Развивать умение выделять его в речевом потоке (на слоговом, звуковом и словесном уровне), закрепление знаний о согласных и гласных звуках, их сходстве и различии.</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с.347</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4.Занятие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12</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Твёрдые и мягкие согласные. Звук "М".</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Закреплять представления о букве "М" и звуках "М" - "М*". Развивать навыки различения твёрдых и мягких согласных звуков, звуков и букв. Закреплять умения образовывать и изменять слоги с помощью звуковых обозначений, формирование опыта чтения слогов, развитие грамматического строя, уточнение и расширение словарного запаса.</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с.350</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5.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13</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"Н". Закреплять представления о различии гласных и согласных звуков, твёрдых и мягких согласных; развитие фонематического восприятия, звукового анализа слогов и слогового анализа слов.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с.353</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371"/>
        </w:trPr>
        <w:tc>
          <w:tcPr>
            <w:tcW w:w="15594" w:type="dxa"/>
            <w:gridSpan w:val="4"/>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ДЕКАБРЬ</w:t>
            </w: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1.Занятие</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 № 14</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Закреплять представления о букве "Н" и звуках "Н" и "Н*", различение согласных звуков по твёрдости - мягкости, гласных и согласных звуков, звуков и букв. Совершенствовать умения звукового анализа и изменения слогов и слогового синтеза слов.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с.355</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9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2. Занятие</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15</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"П". Совершенствовать умения звукового анализа и изменения слогов и слогового синтеза слов.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с.358</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3.Занятие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16</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Закреплять представления о букве "П" и звуках "П" и "П*", различение согласных звуков по твёрдости - мягкости, гласных и согласных звуков, звуков и букв. Развивать внимание, мышление, память.</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с.360</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409"/>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4. Занятие</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17</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"Т". Закреплять умения производить мыслительные операции анализа, синтеза, сравнения, восполнения на основе звукового и слогового состава слов. Совершенствование умения определять положение звука в слове, развитие диалогической речи. Воспитание аккуратности и старательности при выполнении самостоятельных заданий.</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с.362</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327"/>
        </w:trPr>
        <w:tc>
          <w:tcPr>
            <w:tcW w:w="15594" w:type="dxa"/>
            <w:gridSpan w:val="4"/>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ЯНВАРЬ</w:t>
            </w: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1.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18</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Закрепление  представления о букве "Т" и звуках "Т" и "Т*", различение согласных звуков по твердости - мягкости (на звуковом, слоговом и словесном уровне), звуков и букв.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с.365</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2.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19</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"К", развитие умения систематизировать тематическую лексику по звуковому признаку, совершенствование фонетико -фонематических процессов, умения осуществлять сложные виды звукового и слогового анализа, умения преобразовывать слова путём добавления, повторов, замены, перестановки звуков и слогов.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с.367</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3.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20</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Закрепление  представления о букве "К" и звуках "К" и "К*", различение согласных звуков по твердости - мягкости (на звуковом, слоговом и словесном уровне), звуков и букв. Обогащение опыта чтения слогов, развитие диалогической речи.</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с.369</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278"/>
        </w:trPr>
        <w:tc>
          <w:tcPr>
            <w:tcW w:w="15594" w:type="dxa"/>
            <w:gridSpan w:val="4"/>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ФЕВРАЛЬ</w:t>
            </w: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1.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21</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"Х", развитие фонематических представлений, умения делать звуковой и слоговой анализ. Совершенствовать опыт чтения слогов, развивать связную речь.</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Бенеев Р.Н. "По дороге к азбуке" с.371</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2.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22</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Закрепление  представления о букве "Х" и звуках "Х" и "Х*", развитие фонематического восприятия и фонематического слуха, закрепление умения различать твёрдые и мягкие согласные, звуки и буквы. Обогащение опыта чтения слогов, совершенствование умения конструировать слова на основе звукового и слогового состава других слов.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с.374</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3.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23</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Звуки "К" - "Х", "К*" - "Х*"</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навыки различения согласных звуков, умения выделять их в речевом потоке на звуковом, слоговом и словесном уровнях, развитие внутренней речи.</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с.376</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4.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24</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 "Ф".</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Расширять представление о звуке "Ф", развивать фонетико - фонематические процессы, закреплять умения осуществлять речемыслительные операции анализа, синтеза, перестановки и замены на основе звукового и слогового состава слов.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с.378</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327"/>
        </w:trPr>
        <w:tc>
          <w:tcPr>
            <w:tcW w:w="15594" w:type="dxa"/>
            <w:gridSpan w:val="4"/>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МАРТ</w:t>
            </w: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1.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25</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 "Ф".</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Закрепление  представления о букве "Ф" и звуках "Ф" и "Ф*", развитие фонематического восприятия и фонематического слуха, закрепление умения различать твёрдые и мягкие согласные, звуки и буквы. Обогащение опыта чтения слогов, совершенствование умения конструировать слова на основе звукового и слогового состава других слов.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с.380</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2.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26</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 "Й"</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Расширить представления о букве "Й" и звуке "Й", обогащение опыта чтения слогов, различение оптически сходных букв. Учить составлять словосочетания по опорным словам.</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с.383</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409"/>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3.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27</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Дружные звуки. Звуки "Й,О", буква "Ё".</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Закреплять представления о букве "Ё" и звуках "Й,О", расширять представления о гласных звуках, различение гласных первого и второго рядов. Обогащение опыта чтения слогов, совершенствование умения конструировать слова на основе звукового и слогового состава других слов.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с.385</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4.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28</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Звуки "Й*У", буква "Ю".</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Закрепить представление о букве "Ю" и звуках"Й*У", расширение представлений о гласных звуках, различение гласных первого и второго ряда (йотированных), дифференциация йотированных гласных между собой , уточнение различий между фонемой и графемой, различение оптически сходных букв; предупреждение ошибок на письме, связанных с буквами Ю,У,О и Ё.</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с.387</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325"/>
        </w:trPr>
        <w:tc>
          <w:tcPr>
            <w:tcW w:w="15594" w:type="dxa"/>
            <w:gridSpan w:val="4"/>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АПРЕЛЬ</w:t>
            </w: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1.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29</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Звуки "Й*А"</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Закрепить представление о букве "Я" и звуках "Й*, А",расширять представления о гласных звуках, различение гласных первого и второго ряда (йотированных), дифференциация йотированных гласных между собой ,предупреждение ошибок на письме связанных с буквами "Я" и "А".</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с.389</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2.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30</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Закрепление представлений о букве "Е" и звуках "Й*,Э", расширять представления о гласных звуках, различение гласных первого и второго ряда, уточнение различий между звуком и буквой, предупреждение ошибок на письме связанных с буквами "Ё" "Э" и  "Е".</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с.391</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3.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31</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Звуки "Й*Э","Й*О","Й*У","Й*А".</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Закрепить представления о йотированных гласных, совершенствование умений выделять их в речевом потоке, различать между собой. Учить отличать от гласных первого ряда.</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с.394</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4.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32</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 "Л".</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Расширить представления о звуке "Л", совершенствование умений сложного слогового анализа (выделение и перестановка слогов, восполнение слогового состава слов), расширение словаря, связной речи, памяти, словесного внимания, мышления.</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с.396</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389"/>
        </w:trPr>
        <w:tc>
          <w:tcPr>
            <w:tcW w:w="15594" w:type="dxa"/>
            <w:gridSpan w:val="4"/>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МАЙ</w:t>
            </w: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1.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33</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 "Л*".</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Закрепить представление о букве "Л" и звуках "Л"- "Л*",умение различать звуки и буквы, согласные звуки по твердости - мягкости, совершенствование опыта чтения слогов.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с.399</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2.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34</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Звуки "Л*" - "Й*"</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Расширить знания различения звуков "Л*" и "Й*". Учить выделять их в речевом потоке на звуковом, слоговом и словесном уровне.</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с.402</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3.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35</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Звуки "В" и "В*".</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Закрепить представление о букве "В" и звуках "В" - "В*", умение различать звуки и буквы, согласные по твердости - мягкости, обогащение опыта чтения слогов.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с.404</w:t>
            </w:r>
          </w:p>
        </w:tc>
        <w:tc>
          <w:tcPr>
            <w:tcW w:w="2274" w:type="dxa"/>
          </w:tcPr>
          <w:p w:rsidR="00074119" w:rsidRPr="00E468FB" w:rsidRDefault="00074119" w:rsidP="00CB18AF">
            <w:pPr>
              <w:tabs>
                <w:tab w:val="left" w:pos="4817"/>
              </w:tabs>
              <w:rPr>
                <w:rFonts w:ascii="Times New Roman" w:hAnsi="Times New Roman"/>
                <w:sz w:val="24"/>
                <w:szCs w:val="28"/>
              </w:rPr>
            </w:pPr>
          </w:p>
        </w:tc>
      </w:tr>
      <w:tr w:rsidR="00074119" w:rsidRPr="00E468FB" w:rsidTr="00CB18AF">
        <w:trPr>
          <w:trHeight w:val="1348"/>
        </w:trPr>
        <w:tc>
          <w:tcPr>
            <w:tcW w:w="2160" w:type="dxa"/>
          </w:tcPr>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xml:space="preserve">4. Занятие </w:t>
            </w:r>
          </w:p>
          <w:p w:rsidR="00074119" w:rsidRPr="00E468FB" w:rsidRDefault="00074119" w:rsidP="00CB18AF">
            <w:pPr>
              <w:tabs>
                <w:tab w:val="left" w:pos="4817"/>
              </w:tabs>
              <w:rPr>
                <w:rFonts w:ascii="Times New Roman" w:hAnsi="Times New Roman"/>
                <w:b/>
                <w:sz w:val="24"/>
                <w:szCs w:val="28"/>
              </w:rPr>
            </w:pPr>
            <w:r w:rsidRPr="00E468FB">
              <w:rPr>
                <w:rFonts w:ascii="Times New Roman" w:hAnsi="Times New Roman"/>
                <w:b/>
                <w:sz w:val="24"/>
                <w:szCs w:val="28"/>
              </w:rPr>
              <w:t>№ 36</w:t>
            </w:r>
          </w:p>
        </w:tc>
        <w:tc>
          <w:tcPr>
            <w:tcW w:w="7134"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Звуки "В" - "Ф", "В*" - "Ф*"</w:t>
            </w:r>
          </w:p>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Развивать умение дифференцировать согласные звуки по твёрдости - мягкости, звонкости - глухости, совершенствование способности производить сложный звуковой и слоговой анализ слов.</w:t>
            </w:r>
          </w:p>
        </w:tc>
        <w:tc>
          <w:tcPr>
            <w:tcW w:w="4026" w:type="dxa"/>
          </w:tcPr>
          <w:p w:rsidR="00074119" w:rsidRPr="00E468FB" w:rsidRDefault="00074119" w:rsidP="00CB18AF">
            <w:pPr>
              <w:tabs>
                <w:tab w:val="left" w:pos="4817"/>
              </w:tabs>
              <w:rPr>
                <w:rFonts w:ascii="Times New Roman" w:hAnsi="Times New Roman"/>
                <w:sz w:val="24"/>
                <w:szCs w:val="28"/>
              </w:rPr>
            </w:pPr>
            <w:r w:rsidRPr="00E468FB">
              <w:rPr>
                <w:rFonts w:ascii="Times New Roman" w:hAnsi="Times New Roman"/>
                <w:sz w:val="24"/>
                <w:szCs w:val="28"/>
              </w:rPr>
              <w:t>Кислова Т.Р. Бунеев Р.Н. "По дороге к азбуке" с.406</w:t>
            </w:r>
          </w:p>
        </w:tc>
        <w:tc>
          <w:tcPr>
            <w:tcW w:w="2274" w:type="dxa"/>
          </w:tcPr>
          <w:p w:rsidR="00074119" w:rsidRPr="00E468FB" w:rsidRDefault="00074119" w:rsidP="00CB18AF">
            <w:pPr>
              <w:tabs>
                <w:tab w:val="left" w:pos="4817"/>
              </w:tabs>
              <w:rPr>
                <w:rFonts w:ascii="Times New Roman" w:hAnsi="Times New Roman"/>
                <w:sz w:val="24"/>
                <w:szCs w:val="28"/>
              </w:rPr>
            </w:pPr>
          </w:p>
        </w:tc>
      </w:tr>
    </w:tbl>
    <w:p w:rsidR="00074119" w:rsidRPr="005B7D40" w:rsidRDefault="00074119" w:rsidP="007F3954">
      <w:pPr>
        <w:tabs>
          <w:tab w:val="left" w:pos="4817"/>
        </w:tabs>
        <w:rPr>
          <w:rFonts w:ascii="Times New Roman" w:hAnsi="Times New Roman"/>
          <w:sz w:val="24"/>
          <w:szCs w:val="28"/>
        </w:rPr>
      </w:pPr>
    </w:p>
    <w:p w:rsidR="00074119" w:rsidRDefault="00074119" w:rsidP="007F3954">
      <w:pPr>
        <w:tabs>
          <w:tab w:val="left" w:pos="4817"/>
        </w:tabs>
        <w:rPr>
          <w:rFonts w:ascii="Times New Roman" w:hAnsi="Times New Roman"/>
          <w:sz w:val="24"/>
          <w:szCs w:val="28"/>
        </w:rPr>
      </w:pPr>
    </w:p>
    <w:p w:rsidR="00074119" w:rsidRDefault="00074119" w:rsidP="007F3954">
      <w:pPr>
        <w:tabs>
          <w:tab w:val="left" w:pos="4817"/>
        </w:tabs>
        <w:rPr>
          <w:rFonts w:ascii="Times New Roman" w:hAnsi="Times New Roman"/>
          <w:sz w:val="24"/>
          <w:szCs w:val="28"/>
        </w:rPr>
      </w:pPr>
    </w:p>
    <w:p w:rsidR="00074119" w:rsidRPr="005B7D40" w:rsidRDefault="00074119" w:rsidP="007F3954">
      <w:pPr>
        <w:tabs>
          <w:tab w:val="left" w:pos="4817"/>
        </w:tabs>
        <w:rPr>
          <w:rFonts w:ascii="Times New Roman" w:hAnsi="Times New Roman"/>
          <w:sz w:val="24"/>
          <w:szCs w:val="28"/>
        </w:rPr>
      </w:pPr>
    </w:p>
    <w:p w:rsidR="00074119" w:rsidRPr="005B7D40" w:rsidRDefault="00074119" w:rsidP="00D7155B">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"Речевое развитие"</w:t>
      </w:r>
    </w:p>
    <w:p w:rsidR="00074119" w:rsidRPr="001303AD" w:rsidRDefault="00074119" w:rsidP="001303AD">
      <w:pPr>
        <w:tabs>
          <w:tab w:val="left" w:pos="9185"/>
        </w:tabs>
        <w:rPr>
          <w:rFonts w:ascii="Times New Roman" w:hAnsi="Times New Roman"/>
          <w:bCs/>
          <w:sz w:val="24"/>
          <w:szCs w:val="24"/>
        </w:rPr>
      </w:pPr>
      <w:r w:rsidRPr="001303AD">
        <w:rPr>
          <w:rFonts w:ascii="Times New Roman" w:hAnsi="Times New Roman"/>
          <w:sz w:val="24"/>
          <w:szCs w:val="24"/>
          <w:u w:val="single"/>
        </w:rPr>
        <w:t>Образовательная ситуация</w:t>
      </w:r>
      <w:r w:rsidRPr="001303AD">
        <w:rPr>
          <w:rFonts w:ascii="Times New Roman" w:hAnsi="Times New Roman"/>
          <w:sz w:val="24"/>
          <w:szCs w:val="24"/>
        </w:rPr>
        <w:t>: "Восприятие художественной литературы"</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7134"/>
        <w:gridCol w:w="4026"/>
        <w:gridCol w:w="2274"/>
      </w:tblGrid>
      <w:tr w:rsidR="00074119" w:rsidRPr="00E468FB" w:rsidTr="00EB10BE">
        <w:trPr>
          <w:trHeight w:val="1003"/>
        </w:trPr>
        <w:tc>
          <w:tcPr>
            <w:tcW w:w="2160" w:type="dxa"/>
          </w:tcPr>
          <w:p w:rsidR="00074119" w:rsidRPr="001303AD" w:rsidRDefault="00074119" w:rsidP="00EB10BE">
            <w:pPr>
              <w:tabs>
                <w:tab w:val="left" w:pos="9185"/>
              </w:tabs>
              <w:spacing w:after="0" w:line="240" w:lineRule="auto"/>
              <w:jc w:val="center"/>
              <w:rPr>
                <w:rFonts w:ascii="Times New Roman" w:hAnsi="Times New Roman"/>
                <w:bCs/>
                <w:sz w:val="24"/>
                <w:szCs w:val="24"/>
              </w:rPr>
            </w:pPr>
            <w:r w:rsidRPr="001303AD">
              <w:rPr>
                <w:rFonts w:ascii="Times New Roman" w:hAnsi="Times New Roman"/>
                <w:bCs/>
                <w:sz w:val="24"/>
                <w:szCs w:val="24"/>
              </w:rPr>
              <w:t>Название темы</w:t>
            </w:r>
          </w:p>
        </w:tc>
        <w:tc>
          <w:tcPr>
            <w:tcW w:w="7134" w:type="dxa"/>
          </w:tcPr>
          <w:p w:rsidR="00074119" w:rsidRPr="001303AD" w:rsidRDefault="00074119" w:rsidP="00EB10BE">
            <w:pPr>
              <w:tabs>
                <w:tab w:val="left" w:pos="9185"/>
              </w:tabs>
              <w:spacing w:after="0" w:line="240" w:lineRule="auto"/>
              <w:jc w:val="center"/>
              <w:rPr>
                <w:rFonts w:ascii="Times New Roman" w:hAnsi="Times New Roman"/>
                <w:bCs/>
                <w:sz w:val="24"/>
                <w:szCs w:val="24"/>
              </w:rPr>
            </w:pPr>
            <w:r w:rsidRPr="001303AD">
              <w:rPr>
                <w:rFonts w:ascii="Times New Roman" w:hAnsi="Times New Roman"/>
                <w:bCs/>
                <w:sz w:val="24"/>
                <w:szCs w:val="24"/>
              </w:rPr>
              <w:t>Задачи</w:t>
            </w:r>
          </w:p>
        </w:tc>
        <w:tc>
          <w:tcPr>
            <w:tcW w:w="4026" w:type="dxa"/>
          </w:tcPr>
          <w:p w:rsidR="00074119" w:rsidRPr="001303AD" w:rsidRDefault="00074119" w:rsidP="00EB10BE">
            <w:pPr>
              <w:tabs>
                <w:tab w:val="left" w:pos="9185"/>
              </w:tabs>
              <w:spacing w:after="0" w:line="240" w:lineRule="auto"/>
              <w:jc w:val="center"/>
              <w:rPr>
                <w:rFonts w:ascii="Times New Roman" w:hAnsi="Times New Roman"/>
                <w:bCs/>
                <w:sz w:val="24"/>
                <w:szCs w:val="24"/>
              </w:rPr>
            </w:pPr>
            <w:r w:rsidRPr="001303AD">
              <w:rPr>
                <w:rFonts w:ascii="Times New Roman" w:hAnsi="Times New Roman"/>
                <w:bCs/>
                <w:sz w:val="24"/>
                <w:szCs w:val="24"/>
              </w:rPr>
              <w:t>Источник методической литературы</w:t>
            </w:r>
          </w:p>
        </w:tc>
        <w:tc>
          <w:tcPr>
            <w:tcW w:w="2274" w:type="dxa"/>
          </w:tcPr>
          <w:p w:rsidR="00074119" w:rsidRPr="001303AD" w:rsidRDefault="00074119" w:rsidP="00EB10BE">
            <w:pPr>
              <w:tabs>
                <w:tab w:val="left" w:pos="9185"/>
              </w:tabs>
              <w:spacing w:after="0" w:line="240" w:lineRule="auto"/>
              <w:jc w:val="center"/>
              <w:rPr>
                <w:rFonts w:ascii="Times New Roman" w:hAnsi="Times New Roman"/>
                <w:bCs/>
                <w:sz w:val="24"/>
                <w:szCs w:val="24"/>
              </w:rPr>
            </w:pPr>
            <w:r w:rsidRPr="001303AD">
              <w:rPr>
                <w:rFonts w:ascii="Times New Roman" w:hAnsi="Times New Roman"/>
                <w:bCs/>
                <w:sz w:val="24"/>
                <w:szCs w:val="24"/>
              </w:rPr>
              <w:t>Отметка о проведении</w:t>
            </w:r>
          </w:p>
        </w:tc>
      </w:tr>
      <w:tr w:rsidR="00074119" w:rsidRPr="00E468FB" w:rsidTr="00EB10BE">
        <w:trPr>
          <w:trHeight w:val="329"/>
        </w:trPr>
        <w:tc>
          <w:tcPr>
            <w:tcW w:w="15594" w:type="dxa"/>
            <w:gridSpan w:val="4"/>
          </w:tcPr>
          <w:p w:rsidR="00074119" w:rsidRPr="001303AD" w:rsidRDefault="00074119" w:rsidP="00EB10BE">
            <w:pPr>
              <w:tabs>
                <w:tab w:val="left" w:pos="9185"/>
              </w:tabs>
              <w:spacing w:after="0" w:line="240" w:lineRule="auto"/>
              <w:jc w:val="center"/>
              <w:rPr>
                <w:rFonts w:ascii="Times New Roman" w:hAnsi="Times New Roman"/>
                <w:b/>
                <w:bCs/>
                <w:sz w:val="24"/>
                <w:szCs w:val="24"/>
              </w:rPr>
            </w:pPr>
            <w:r w:rsidRPr="001303AD">
              <w:rPr>
                <w:rFonts w:ascii="Times New Roman" w:hAnsi="Times New Roman"/>
                <w:b/>
                <w:bCs/>
                <w:sz w:val="24"/>
                <w:szCs w:val="24"/>
              </w:rPr>
              <w:t>Сентябрь</w:t>
            </w: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bCs/>
                <w:sz w:val="24"/>
                <w:szCs w:val="24"/>
              </w:rPr>
            </w:pPr>
            <w:r w:rsidRPr="001303AD">
              <w:rPr>
                <w:rFonts w:ascii="Times New Roman" w:hAnsi="Times New Roman"/>
                <w:b/>
                <w:bCs/>
                <w:sz w:val="24"/>
                <w:szCs w:val="24"/>
              </w:rPr>
              <w:t>1.Впечатле</w:t>
            </w:r>
          </w:p>
          <w:p w:rsidR="00074119" w:rsidRPr="001303AD" w:rsidRDefault="00074119" w:rsidP="00EB10BE">
            <w:pPr>
              <w:tabs>
                <w:tab w:val="left" w:pos="9185"/>
              </w:tabs>
              <w:spacing w:after="0" w:line="240" w:lineRule="auto"/>
              <w:rPr>
                <w:rFonts w:ascii="Times New Roman" w:hAnsi="Times New Roman"/>
                <w:b/>
                <w:bCs/>
                <w:sz w:val="24"/>
                <w:szCs w:val="24"/>
              </w:rPr>
            </w:pPr>
            <w:r w:rsidRPr="001303AD">
              <w:rPr>
                <w:rFonts w:ascii="Times New Roman" w:hAnsi="Times New Roman"/>
                <w:b/>
                <w:bCs/>
                <w:sz w:val="24"/>
                <w:szCs w:val="24"/>
              </w:rPr>
              <w:t>ния о лете</w:t>
            </w:r>
          </w:p>
          <w:p w:rsidR="00074119" w:rsidRPr="001303AD" w:rsidRDefault="00074119" w:rsidP="00EB10BE">
            <w:pPr>
              <w:tabs>
                <w:tab w:val="left" w:pos="9185"/>
              </w:tabs>
              <w:spacing w:after="0" w:line="240" w:lineRule="auto"/>
              <w:rPr>
                <w:rFonts w:ascii="Times New Roman" w:hAnsi="Times New Roman"/>
                <w:b/>
                <w:sz w:val="24"/>
                <w:szCs w:val="24"/>
              </w:rPr>
            </w:pPr>
          </w:p>
        </w:tc>
        <w:tc>
          <w:tcPr>
            <w:tcW w:w="7134" w:type="dxa"/>
          </w:tcPr>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i/>
                <w:sz w:val="24"/>
                <w:szCs w:val="24"/>
              </w:rPr>
              <w:t>"Винни - Пух и все - все - все"</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Задачи:</w:t>
            </w:r>
            <w:r w:rsidRPr="001303AD">
              <w:rPr>
                <w:rFonts w:ascii="Times New Roman" w:hAnsi="Times New Roman"/>
                <w:sz w:val="24"/>
                <w:szCs w:val="24"/>
              </w:rPr>
              <w:t xml:space="preserve"> Развивать умение эмоционально воспринимать образное содержание сказки, последовательность событий. Помогать придумывать новые эпизоды, названия.</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с.114</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841"/>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2.Детский сад</w:t>
            </w:r>
          </w:p>
        </w:tc>
        <w:tc>
          <w:tcPr>
            <w:tcW w:w="7134" w:type="dxa"/>
          </w:tcPr>
          <w:p w:rsidR="00074119" w:rsidRPr="00E468FB" w:rsidRDefault="00074119" w:rsidP="001303AD">
            <w:pPr>
              <w:tabs>
                <w:tab w:val="left" w:pos="9185"/>
              </w:tabs>
              <w:spacing w:after="0" w:line="240" w:lineRule="auto"/>
              <w:rPr>
                <w:rFonts w:ascii="Times New Roman" w:hAnsi="Times New Roman"/>
                <w:b/>
                <w:i/>
                <w:sz w:val="24"/>
                <w:szCs w:val="24"/>
              </w:rPr>
            </w:pPr>
            <w:r w:rsidRPr="00E468FB">
              <w:rPr>
                <w:rFonts w:ascii="Times New Roman" w:hAnsi="Times New Roman"/>
                <w:b/>
                <w:i/>
                <w:sz w:val="24"/>
                <w:szCs w:val="24"/>
              </w:rPr>
              <w:t>«Сказка про игрушечный городок» С. Прокофьевой</w:t>
            </w:r>
          </w:p>
          <w:p w:rsidR="00074119" w:rsidRPr="00E468FB" w:rsidRDefault="00074119" w:rsidP="001303AD">
            <w:pPr>
              <w:spacing w:line="240" w:lineRule="auto"/>
              <w:rPr>
                <w:rFonts w:ascii="Times New Roman" w:hAnsi="Times New Roman"/>
                <w:sz w:val="24"/>
                <w:szCs w:val="24"/>
              </w:rPr>
            </w:pPr>
            <w:r w:rsidRPr="00E468FB">
              <w:rPr>
                <w:rFonts w:ascii="Times New Roman" w:hAnsi="Times New Roman"/>
                <w:b/>
                <w:sz w:val="24"/>
                <w:szCs w:val="24"/>
              </w:rPr>
              <w:t>Задачи:</w:t>
            </w:r>
            <w:r w:rsidRPr="00E468FB">
              <w:rPr>
                <w:rFonts w:ascii="Times New Roman" w:hAnsi="Times New Roman"/>
                <w:sz w:val="24"/>
                <w:szCs w:val="24"/>
              </w:rPr>
              <w:t>познакомить детей с новым произведением; учить внимательно слушать; развивать словесно-логическое мышление.</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E468FB" w:rsidRDefault="00074119" w:rsidP="00EB10BE">
            <w:pPr>
              <w:rPr>
                <w:rFonts w:ascii="Times New Roman" w:hAnsi="Times New Roman"/>
                <w:sz w:val="24"/>
                <w:szCs w:val="24"/>
              </w:rPr>
            </w:pPr>
            <w:r w:rsidRPr="00E468FB">
              <w:rPr>
                <w:rFonts w:ascii="Times New Roman" w:hAnsi="Times New Roman"/>
                <w:sz w:val="24"/>
                <w:szCs w:val="24"/>
              </w:rPr>
              <w:t xml:space="preserve"> Бобкова Т.И. «Ознакомление с художественной литературой», с. 9</w:t>
            </w:r>
          </w:p>
          <w:p w:rsidR="00074119" w:rsidRPr="001303AD" w:rsidRDefault="00074119" w:rsidP="00EB10BE">
            <w:pPr>
              <w:tabs>
                <w:tab w:val="left" w:pos="9185"/>
              </w:tabs>
              <w:spacing w:after="0" w:line="240" w:lineRule="auto"/>
              <w:rPr>
                <w:rFonts w:ascii="Times New Roman" w:hAnsi="Times New Roman"/>
                <w:sz w:val="24"/>
                <w:szCs w:val="24"/>
              </w:rPr>
            </w:pP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3. Всё про меня</w:t>
            </w:r>
          </w:p>
        </w:tc>
        <w:tc>
          <w:tcPr>
            <w:tcW w:w="7134" w:type="dxa"/>
          </w:tcPr>
          <w:p w:rsidR="00074119" w:rsidRPr="001303AD" w:rsidRDefault="00074119" w:rsidP="001303AD">
            <w:pPr>
              <w:tabs>
                <w:tab w:val="left" w:pos="9185"/>
              </w:tabs>
              <w:spacing w:after="0" w:line="240" w:lineRule="auto"/>
              <w:rPr>
                <w:rFonts w:ascii="Times New Roman" w:hAnsi="Times New Roman"/>
                <w:b/>
                <w:sz w:val="24"/>
                <w:szCs w:val="24"/>
              </w:rPr>
            </w:pPr>
            <w:r w:rsidRPr="001303AD">
              <w:rPr>
                <w:rFonts w:ascii="Times New Roman" w:hAnsi="Times New Roman"/>
                <w:b/>
                <w:i/>
                <w:sz w:val="24"/>
                <w:szCs w:val="24"/>
              </w:rPr>
              <w:t>"Составление сказок по пословицам"</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Задачи:</w:t>
            </w:r>
            <w:r w:rsidRPr="001303AD">
              <w:rPr>
                <w:rFonts w:ascii="Times New Roman" w:hAnsi="Times New Roman"/>
                <w:sz w:val="24"/>
                <w:szCs w:val="24"/>
              </w:rPr>
              <w:t xml:space="preserve"> Закреплять знания о жанровых особенностях произведений малых форм (потешки, песенки, загадки, чистоговорки, пословицы). Учить понимать переносное значение образных выражений; развивать умение составлять сказки по пословицам с использованием образных выражений. Формировать выразительность, точность речи.</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с.119</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4. Мир вокруг нас</w:t>
            </w:r>
          </w:p>
        </w:tc>
        <w:tc>
          <w:tcPr>
            <w:tcW w:w="7134" w:type="dxa"/>
          </w:tcPr>
          <w:p w:rsidR="00074119" w:rsidRPr="00E468FB" w:rsidRDefault="00074119" w:rsidP="001303AD">
            <w:pPr>
              <w:spacing w:line="240" w:lineRule="auto"/>
              <w:jc w:val="both"/>
              <w:rPr>
                <w:rFonts w:ascii="Times New Roman" w:hAnsi="Times New Roman"/>
                <w:b/>
                <w:i/>
                <w:sz w:val="24"/>
                <w:szCs w:val="24"/>
              </w:rPr>
            </w:pPr>
            <w:r w:rsidRPr="00E468FB">
              <w:rPr>
                <w:rFonts w:ascii="Times New Roman" w:hAnsi="Times New Roman"/>
                <w:sz w:val="24"/>
                <w:szCs w:val="24"/>
              </w:rPr>
              <w:t>«</w:t>
            </w:r>
            <w:r w:rsidRPr="00E468FB">
              <w:rPr>
                <w:rFonts w:ascii="Times New Roman" w:hAnsi="Times New Roman"/>
                <w:b/>
                <w:i/>
                <w:sz w:val="24"/>
                <w:szCs w:val="24"/>
              </w:rPr>
              <w:t>Малые фольклорные формы. Составление рассказов по пословицам.</w:t>
            </w:r>
          </w:p>
          <w:p w:rsidR="00074119" w:rsidRPr="00E468FB" w:rsidRDefault="00074119" w:rsidP="001303AD">
            <w:pPr>
              <w:spacing w:line="240" w:lineRule="auto"/>
              <w:jc w:val="both"/>
              <w:rPr>
                <w:rFonts w:ascii="Times New Roman" w:hAnsi="Times New Roman"/>
                <w:sz w:val="24"/>
                <w:szCs w:val="24"/>
              </w:rPr>
            </w:pPr>
            <w:r w:rsidRPr="00E468FB">
              <w:rPr>
                <w:rFonts w:ascii="Times New Roman" w:hAnsi="Times New Roman"/>
                <w:b/>
                <w:sz w:val="24"/>
                <w:szCs w:val="24"/>
              </w:rPr>
              <w:t>Задачи:</w:t>
            </w:r>
            <w:r w:rsidRPr="00E468FB">
              <w:rPr>
                <w:rFonts w:ascii="Times New Roman" w:hAnsi="Times New Roman"/>
                <w:sz w:val="24"/>
                <w:szCs w:val="24"/>
              </w:rPr>
              <w:t>Дать детям представления о жанровых особенностях, назначении пословиц и поговорок, их отличии от произведений других малых фольклорных форм; учить осмысливать значение пословиц, составлять по ним небольшие рассказы, сказки, отражающие это значение.</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E468FB" w:rsidRDefault="00074119" w:rsidP="00EB10BE">
            <w:pPr>
              <w:jc w:val="both"/>
              <w:rPr>
                <w:rFonts w:ascii="Times New Roman" w:hAnsi="Times New Roman"/>
                <w:sz w:val="24"/>
                <w:szCs w:val="24"/>
              </w:rPr>
            </w:pPr>
            <w:r w:rsidRPr="00E468FB">
              <w:rPr>
                <w:rFonts w:ascii="Times New Roman" w:hAnsi="Times New Roman"/>
                <w:sz w:val="24"/>
                <w:szCs w:val="24"/>
              </w:rPr>
              <w:t>Ушакова О.С.,</w:t>
            </w:r>
          </w:p>
          <w:p w:rsidR="00074119" w:rsidRPr="00E468FB" w:rsidRDefault="00074119" w:rsidP="00EB10BE">
            <w:pPr>
              <w:jc w:val="both"/>
              <w:rPr>
                <w:rFonts w:ascii="Times New Roman" w:hAnsi="Times New Roman"/>
                <w:sz w:val="24"/>
                <w:szCs w:val="24"/>
              </w:rPr>
            </w:pPr>
            <w:r w:rsidRPr="00E468FB">
              <w:rPr>
                <w:rFonts w:ascii="Times New Roman" w:hAnsi="Times New Roman"/>
                <w:sz w:val="24"/>
                <w:szCs w:val="24"/>
              </w:rPr>
              <w:t>Гавриш Н.В.«Знакомим детей с литературой». с.91</w:t>
            </w:r>
          </w:p>
          <w:p w:rsidR="00074119" w:rsidRPr="001303AD" w:rsidRDefault="00074119" w:rsidP="00EB10BE">
            <w:pPr>
              <w:tabs>
                <w:tab w:val="left" w:pos="9185"/>
              </w:tabs>
              <w:spacing w:after="0" w:line="240" w:lineRule="auto"/>
              <w:rPr>
                <w:rFonts w:ascii="Times New Roman" w:hAnsi="Times New Roman"/>
                <w:sz w:val="24"/>
                <w:szCs w:val="24"/>
              </w:rPr>
            </w:pP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389"/>
        </w:trPr>
        <w:tc>
          <w:tcPr>
            <w:tcW w:w="15594" w:type="dxa"/>
            <w:gridSpan w:val="4"/>
          </w:tcPr>
          <w:p w:rsidR="00074119" w:rsidRPr="001303AD" w:rsidRDefault="00074119" w:rsidP="001303AD">
            <w:pPr>
              <w:tabs>
                <w:tab w:val="left" w:pos="9185"/>
              </w:tabs>
              <w:spacing w:after="0" w:line="240" w:lineRule="auto"/>
              <w:jc w:val="center"/>
              <w:rPr>
                <w:rFonts w:ascii="Times New Roman" w:hAnsi="Times New Roman"/>
                <w:b/>
                <w:sz w:val="24"/>
                <w:szCs w:val="24"/>
              </w:rPr>
            </w:pPr>
            <w:r w:rsidRPr="001303AD">
              <w:rPr>
                <w:rFonts w:ascii="Times New Roman" w:hAnsi="Times New Roman"/>
                <w:b/>
                <w:sz w:val="24"/>
                <w:szCs w:val="24"/>
              </w:rPr>
              <w:t>ОКТЯБРЬ</w:t>
            </w: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1.Старикам везде у нас почёт</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Сказка Д. Родари "Большая морковка". Сопоставительный анализ с русской народной сказкой "Репка"</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Учить чувствовать и понимать сходство и различие в построении сюжетов, идеях двух сказок. Помогать детям замечать выразительные средства, понимать целесообразность их использования в тексте.</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с.118</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2.Осень.</w:t>
            </w:r>
          </w:p>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Как мы следы осени искали.</w:t>
            </w:r>
          </w:p>
        </w:tc>
        <w:tc>
          <w:tcPr>
            <w:tcW w:w="7134" w:type="dxa"/>
          </w:tcPr>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«Заучивание стихотворения И. Мазнина  «Осень»</w:t>
            </w:r>
          </w:p>
          <w:p w:rsidR="00074119" w:rsidRPr="001303AD" w:rsidRDefault="00074119" w:rsidP="001303AD">
            <w:pPr>
              <w:spacing w:line="240" w:lineRule="auto"/>
              <w:rPr>
                <w:rFonts w:ascii="Times New Roman" w:hAnsi="Times New Roman"/>
                <w:sz w:val="24"/>
                <w:szCs w:val="24"/>
              </w:rPr>
            </w:pPr>
            <w:r w:rsidRPr="00E468FB">
              <w:rPr>
                <w:rFonts w:ascii="Times New Roman" w:hAnsi="Times New Roman"/>
                <w:b/>
                <w:i/>
                <w:sz w:val="24"/>
                <w:szCs w:val="24"/>
              </w:rPr>
              <w:t>Задачи</w:t>
            </w:r>
            <w:r w:rsidRPr="00E468FB">
              <w:rPr>
                <w:rFonts w:ascii="Times New Roman" w:hAnsi="Times New Roman"/>
                <w:sz w:val="24"/>
                <w:szCs w:val="24"/>
              </w:rPr>
              <w:t xml:space="preserve">: закрепить знания детей о признаках осени в процессе рассматривания иллюстраций, вызвать эмоциональный отклик на картины осенней природы, желание выразить свои впечатления в образном слове; учить выразительно читать стихотворения наизусть, передавая интонацией задумчивость, грусть. </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Гавриш Н.В. "Знакомим дошкольников с литературой" с.86</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3.Дары осени. Откуда хлеб пришёл</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Норвежская народная сказка "Пирог"</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Задачи:</w:t>
            </w:r>
            <w:r w:rsidRPr="001303AD">
              <w:rPr>
                <w:rFonts w:ascii="Times New Roman" w:hAnsi="Times New Roman"/>
                <w:sz w:val="24"/>
                <w:szCs w:val="24"/>
              </w:rPr>
              <w:t xml:space="preserve"> Учить находить сходство и различие в сюжете, идее, характерах героев похожих сказок разных народов. Замечать выразительные средства, понимать целесообразность их использования в тексте.</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с.112</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4.Страна в которой я живу</w:t>
            </w:r>
          </w:p>
        </w:tc>
        <w:tc>
          <w:tcPr>
            <w:tcW w:w="7134" w:type="dxa"/>
          </w:tcPr>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Чтение стихотворения А. Прокопьевой «На широком просторе»</w:t>
            </w:r>
            <w:r w:rsidRPr="00E468FB">
              <w:rPr>
                <w:rFonts w:ascii="Times New Roman" w:hAnsi="Times New Roman"/>
                <w:b/>
                <w:i/>
                <w:sz w:val="24"/>
                <w:szCs w:val="24"/>
              </w:rPr>
              <w:tab/>
            </w:r>
            <w:r w:rsidRPr="00E468FB">
              <w:rPr>
                <w:rFonts w:ascii="Times New Roman" w:hAnsi="Times New Roman"/>
                <w:b/>
                <w:i/>
                <w:sz w:val="24"/>
                <w:szCs w:val="24"/>
              </w:rPr>
              <w:tab/>
            </w:r>
          </w:p>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Задачи</w:t>
            </w:r>
            <w:r w:rsidRPr="00E468FB">
              <w:rPr>
                <w:rFonts w:ascii="Times New Roman" w:hAnsi="Times New Roman"/>
                <w:sz w:val="24"/>
                <w:szCs w:val="24"/>
              </w:rPr>
              <w:t>: обобщить знания о Родине, закреплять умение поддерживать беседу, отвечать на вопросы полным ответом.</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E468FB" w:rsidRDefault="00074119" w:rsidP="00EB10BE">
            <w:pPr>
              <w:rPr>
                <w:rFonts w:ascii="Times New Roman" w:hAnsi="Times New Roman"/>
                <w:b/>
                <w:i/>
                <w:sz w:val="24"/>
                <w:szCs w:val="24"/>
              </w:rPr>
            </w:pPr>
            <w:r w:rsidRPr="00E468FB">
              <w:rPr>
                <w:rFonts w:ascii="Times New Roman" w:hAnsi="Times New Roman"/>
                <w:sz w:val="24"/>
                <w:szCs w:val="24"/>
              </w:rPr>
              <w:t xml:space="preserve"> Бобкова Т.И.  «Ознакомление с художественной литературой», с. 105</w:t>
            </w:r>
          </w:p>
          <w:p w:rsidR="00074119" w:rsidRPr="001303AD" w:rsidRDefault="00074119" w:rsidP="00EB10BE">
            <w:pPr>
              <w:tabs>
                <w:tab w:val="left" w:pos="9185"/>
              </w:tabs>
              <w:spacing w:after="0" w:line="240" w:lineRule="auto"/>
              <w:rPr>
                <w:rFonts w:ascii="Times New Roman" w:hAnsi="Times New Roman"/>
                <w:sz w:val="24"/>
                <w:szCs w:val="24"/>
              </w:rPr>
            </w:pP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389"/>
        </w:trPr>
        <w:tc>
          <w:tcPr>
            <w:tcW w:w="15594" w:type="dxa"/>
            <w:gridSpan w:val="4"/>
          </w:tcPr>
          <w:p w:rsidR="00074119" w:rsidRPr="001303AD" w:rsidRDefault="00074119" w:rsidP="001303AD">
            <w:pPr>
              <w:tabs>
                <w:tab w:val="left" w:pos="9185"/>
              </w:tabs>
              <w:spacing w:after="0" w:line="240" w:lineRule="auto"/>
              <w:jc w:val="center"/>
              <w:rPr>
                <w:rFonts w:ascii="Times New Roman" w:hAnsi="Times New Roman"/>
                <w:b/>
                <w:sz w:val="24"/>
                <w:szCs w:val="24"/>
              </w:rPr>
            </w:pPr>
            <w:r w:rsidRPr="001303AD">
              <w:rPr>
                <w:rFonts w:ascii="Times New Roman" w:hAnsi="Times New Roman"/>
                <w:b/>
                <w:sz w:val="24"/>
                <w:szCs w:val="24"/>
              </w:rPr>
              <w:t>НОЯБРЬ</w:t>
            </w: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1. Мир игры</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Как мышка научила ребятишек в бирюльки играть</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Познакомить детей  с игрушками древней Руси, со устаревшими словами и выражениями. Учить понимать данные слова и выражения.</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Шорыгина Т.А. "Мудрые сказки" с.15</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2.Моя малая Родина</w:t>
            </w:r>
          </w:p>
        </w:tc>
        <w:tc>
          <w:tcPr>
            <w:tcW w:w="7134" w:type="dxa"/>
          </w:tcPr>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Чтение рассказа И. Ильина «Машины на нашей улице»</w:t>
            </w:r>
            <w:r w:rsidRPr="00E468FB">
              <w:rPr>
                <w:rFonts w:ascii="Times New Roman" w:hAnsi="Times New Roman"/>
                <w:b/>
                <w:i/>
                <w:sz w:val="24"/>
                <w:szCs w:val="24"/>
              </w:rPr>
              <w:tab/>
            </w:r>
            <w:r w:rsidRPr="00E468FB">
              <w:rPr>
                <w:rFonts w:ascii="Times New Roman" w:hAnsi="Times New Roman"/>
                <w:b/>
                <w:i/>
                <w:sz w:val="24"/>
                <w:szCs w:val="24"/>
              </w:rPr>
              <w:tab/>
            </w:r>
          </w:p>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Задачи</w:t>
            </w:r>
            <w:r w:rsidRPr="00E468FB">
              <w:rPr>
                <w:rFonts w:ascii="Times New Roman" w:hAnsi="Times New Roman"/>
                <w:sz w:val="24"/>
                <w:szCs w:val="24"/>
              </w:rPr>
              <w:t>: закреплять знания детей о транспорте, продолжать объяснять им жанровые особенности рассказа.</w:t>
            </w:r>
          </w:p>
          <w:p w:rsidR="00074119" w:rsidRPr="001303AD" w:rsidRDefault="00074119" w:rsidP="001303AD">
            <w:pPr>
              <w:spacing w:line="240" w:lineRule="auto"/>
              <w:rPr>
                <w:rFonts w:ascii="Times New Roman" w:hAnsi="Times New Roman"/>
                <w:sz w:val="24"/>
                <w:szCs w:val="24"/>
              </w:rPr>
            </w:pPr>
          </w:p>
        </w:tc>
        <w:tc>
          <w:tcPr>
            <w:tcW w:w="4026" w:type="dxa"/>
          </w:tcPr>
          <w:p w:rsidR="00074119" w:rsidRPr="00E468FB" w:rsidRDefault="00074119" w:rsidP="00EB10BE">
            <w:pPr>
              <w:rPr>
                <w:rFonts w:ascii="Times New Roman" w:hAnsi="Times New Roman"/>
                <w:color w:val="FF0000"/>
                <w:sz w:val="24"/>
                <w:szCs w:val="24"/>
              </w:rPr>
            </w:pPr>
            <w:r w:rsidRPr="00E468FB">
              <w:rPr>
                <w:rFonts w:ascii="Times New Roman" w:hAnsi="Times New Roman"/>
                <w:sz w:val="24"/>
                <w:szCs w:val="24"/>
              </w:rPr>
              <w:t xml:space="preserve"> Бобкова Т.И. «Ознакомление с художественной литературой», с. 101</w:t>
            </w:r>
          </w:p>
          <w:p w:rsidR="00074119" w:rsidRPr="001303AD" w:rsidRDefault="00074119" w:rsidP="00EB10BE">
            <w:pPr>
              <w:tabs>
                <w:tab w:val="left" w:pos="9185"/>
              </w:tabs>
              <w:spacing w:after="0" w:line="240" w:lineRule="auto"/>
              <w:rPr>
                <w:rFonts w:ascii="Times New Roman" w:hAnsi="Times New Roman"/>
                <w:sz w:val="24"/>
                <w:szCs w:val="24"/>
              </w:rPr>
            </w:pP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3.Матема</w:t>
            </w:r>
          </w:p>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тическая неделя"Нез</w:t>
            </w:r>
          </w:p>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найка в школе математики"</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Малые фольклорные формы. Составление рассказов по пословицам.</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Сформировать представление о жанровых особенностях, назначении пословиц и поговорок, их отличии от других малых фольклорных форм. Учить осмысливать значение пословиц, составлять небольшие рассказы, сказки, отражающие смысл пословиц.</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с.111</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4.День матери</w:t>
            </w:r>
          </w:p>
        </w:tc>
        <w:tc>
          <w:tcPr>
            <w:tcW w:w="7134" w:type="dxa"/>
          </w:tcPr>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Чтение татарской народной сказки «Три дочери» и рассказа В. Осеевой «Три сына»</w:t>
            </w:r>
            <w:r w:rsidRPr="00E468FB">
              <w:rPr>
                <w:rFonts w:ascii="Times New Roman" w:hAnsi="Times New Roman"/>
                <w:b/>
                <w:i/>
                <w:sz w:val="24"/>
                <w:szCs w:val="24"/>
              </w:rPr>
              <w:tab/>
            </w:r>
          </w:p>
          <w:p w:rsidR="00074119" w:rsidRPr="00E468FB" w:rsidRDefault="00074119" w:rsidP="001303AD">
            <w:pPr>
              <w:spacing w:line="240" w:lineRule="auto"/>
              <w:rPr>
                <w:rFonts w:ascii="Times New Roman" w:hAnsi="Times New Roman"/>
                <w:color w:val="FF0000"/>
                <w:sz w:val="24"/>
                <w:szCs w:val="24"/>
              </w:rPr>
            </w:pPr>
            <w:r w:rsidRPr="00E468FB">
              <w:rPr>
                <w:rFonts w:ascii="Times New Roman" w:hAnsi="Times New Roman"/>
                <w:b/>
                <w:i/>
                <w:sz w:val="24"/>
                <w:szCs w:val="24"/>
              </w:rPr>
              <w:t>Задачи</w:t>
            </w:r>
            <w:r w:rsidRPr="00E468FB">
              <w:rPr>
                <w:rFonts w:ascii="Times New Roman" w:hAnsi="Times New Roman"/>
                <w:sz w:val="24"/>
                <w:szCs w:val="24"/>
              </w:rPr>
              <w:t>: учить детей чувствовать и понимать характеры персонажей, воспринимать своеобразие построения сюжета, замечать жанровые особенности композиции и языка сказки и рассказа; учить детей передавать свое отношение к персонажам.</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с.117</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5. Моя дружная семья</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Русская народная сказка "Сестрица Алёнушка и братец Иванушка"</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 xml:space="preserve">Развивать умение замечать использовать выразительные средства языка сказки (повторы, "сказочные" слова образные выражения) </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с.98</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371"/>
        </w:trPr>
        <w:tc>
          <w:tcPr>
            <w:tcW w:w="15594" w:type="dxa"/>
            <w:gridSpan w:val="4"/>
          </w:tcPr>
          <w:p w:rsidR="00074119" w:rsidRPr="001303AD" w:rsidRDefault="00074119" w:rsidP="001303AD">
            <w:pPr>
              <w:tabs>
                <w:tab w:val="left" w:pos="9185"/>
              </w:tabs>
              <w:spacing w:after="0" w:line="240" w:lineRule="auto"/>
              <w:jc w:val="center"/>
              <w:rPr>
                <w:rFonts w:ascii="Times New Roman" w:hAnsi="Times New Roman"/>
                <w:b/>
                <w:sz w:val="24"/>
                <w:szCs w:val="24"/>
              </w:rPr>
            </w:pPr>
            <w:r w:rsidRPr="001303AD">
              <w:rPr>
                <w:rFonts w:ascii="Times New Roman" w:hAnsi="Times New Roman"/>
                <w:b/>
                <w:sz w:val="24"/>
                <w:szCs w:val="24"/>
              </w:rPr>
              <w:t>ДЕКАБРЬ</w:t>
            </w: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1.Мой мир</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Малые фольклорные формы. Пословицы, поговорки, загадки, скороговорки.</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Задачи:</w:t>
            </w:r>
            <w:r w:rsidRPr="001303AD">
              <w:rPr>
                <w:rFonts w:ascii="Times New Roman" w:hAnsi="Times New Roman"/>
                <w:sz w:val="24"/>
                <w:szCs w:val="24"/>
              </w:rPr>
              <w:t xml:space="preserve"> Закрепить знания о жанровых особенностях малых фольклорных форм (загадки, скороговорки, пословицы, поговорки).</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Учить составлять рассказы по пословицам с использованием образных выражений.</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с.125</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 xml:space="preserve">2.Начало зимы </w:t>
            </w:r>
          </w:p>
        </w:tc>
        <w:tc>
          <w:tcPr>
            <w:tcW w:w="7134" w:type="dxa"/>
          </w:tcPr>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Чтение рассказа Н. Носова «На горке»</w:t>
            </w:r>
            <w:r w:rsidRPr="00E468FB">
              <w:rPr>
                <w:rFonts w:ascii="Times New Roman" w:hAnsi="Times New Roman"/>
                <w:b/>
                <w:i/>
                <w:sz w:val="24"/>
                <w:szCs w:val="24"/>
              </w:rPr>
              <w:tab/>
            </w:r>
            <w:r w:rsidRPr="00E468FB">
              <w:rPr>
                <w:rFonts w:ascii="Times New Roman" w:hAnsi="Times New Roman"/>
                <w:b/>
                <w:i/>
                <w:sz w:val="24"/>
                <w:szCs w:val="24"/>
              </w:rPr>
              <w:tab/>
            </w:r>
          </w:p>
          <w:p w:rsidR="00074119" w:rsidRPr="00E468FB" w:rsidRDefault="00074119" w:rsidP="001303AD">
            <w:pPr>
              <w:spacing w:line="240" w:lineRule="auto"/>
              <w:rPr>
                <w:rFonts w:ascii="Times New Roman" w:hAnsi="Times New Roman"/>
                <w:color w:val="FF0000"/>
                <w:sz w:val="24"/>
                <w:szCs w:val="24"/>
              </w:rPr>
            </w:pPr>
            <w:r w:rsidRPr="00E468FB">
              <w:rPr>
                <w:rFonts w:ascii="Times New Roman" w:hAnsi="Times New Roman"/>
                <w:b/>
                <w:i/>
                <w:sz w:val="24"/>
                <w:szCs w:val="24"/>
              </w:rPr>
              <w:t>Задачи</w:t>
            </w:r>
            <w:r w:rsidRPr="00E468FB">
              <w:rPr>
                <w:rFonts w:ascii="Times New Roman" w:hAnsi="Times New Roman"/>
                <w:sz w:val="24"/>
                <w:szCs w:val="24"/>
              </w:rPr>
              <w:t>: 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с.123</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3.Жалобная книга природы</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Стихотворение И. Сурикова "Зима"</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Учить выразительно читать наизусть стихотворение, передавая интонацией любование зимней природой. Находить пейзажную картину по образному описанию и обосновывать свой выбор.</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с.95</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4.К нам приходит Новый год</w:t>
            </w:r>
          </w:p>
        </w:tc>
        <w:tc>
          <w:tcPr>
            <w:tcW w:w="7134" w:type="dxa"/>
          </w:tcPr>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Заучивание стихотворения О. Высотской  «Новый год»</w:t>
            </w:r>
            <w:r w:rsidRPr="00E468FB">
              <w:rPr>
                <w:rFonts w:ascii="Times New Roman" w:hAnsi="Times New Roman"/>
                <w:b/>
                <w:i/>
                <w:sz w:val="24"/>
                <w:szCs w:val="24"/>
              </w:rPr>
              <w:tab/>
            </w:r>
            <w:r w:rsidRPr="00E468FB">
              <w:rPr>
                <w:rFonts w:ascii="Times New Roman" w:hAnsi="Times New Roman"/>
                <w:b/>
                <w:i/>
                <w:sz w:val="24"/>
                <w:szCs w:val="24"/>
              </w:rPr>
              <w:tab/>
            </w:r>
          </w:p>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Задачи</w:t>
            </w:r>
            <w:r w:rsidRPr="00E468FB">
              <w:rPr>
                <w:rFonts w:ascii="Times New Roman" w:hAnsi="Times New Roman"/>
                <w:sz w:val="24"/>
                <w:szCs w:val="24"/>
              </w:rPr>
              <w:t>: учить детей выразительно читать наизусть стихотворение, передавая интонацией радость приближения Нового года, ожидание чуда.</w:t>
            </w:r>
          </w:p>
        </w:tc>
        <w:tc>
          <w:tcPr>
            <w:tcW w:w="4026" w:type="dxa"/>
          </w:tcPr>
          <w:p w:rsidR="00074119" w:rsidRPr="00E468FB" w:rsidRDefault="00074119" w:rsidP="00EB10BE">
            <w:pPr>
              <w:rPr>
                <w:rFonts w:ascii="Times New Roman" w:hAnsi="Times New Roman"/>
                <w:color w:val="FF0000"/>
                <w:sz w:val="24"/>
                <w:szCs w:val="24"/>
              </w:rPr>
            </w:pPr>
            <w:r w:rsidRPr="00E468FB">
              <w:rPr>
                <w:rFonts w:ascii="Times New Roman" w:hAnsi="Times New Roman"/>
                <w:sz w:val="24"/>
                <w:szCs w:val="24"/>
              </w:rPr>
              <w:t>Бобкова Т.И. «Ознакомление с художественной литературой», с. 88</w:t>
            </w:r>
          </w:p>
          <w:p w:rsidR="00074119" w:rsidRPr="001303AD" w:rsidRDefault="00074119" w:rsidP="00EB10BE">
            <w:pPr>
              <w:tabs>
                <w:tab w:val="left" w:pos="9185"/>
              </w:tabs>
              <w:spacing w:after="0" w:line="240" w:lineRule="auto"/>
              <w:rPr>
                <w:rFonts w:ascii="Times New Roman" w:hAnsi="Times New Roman"/>
                <w:sz w:val="24"/>
                <w:szCs w:val="24"/>
              </w:rPr>
            </w:pP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327"/>
        </w:trPr>
        <w:tc>
          <w:tcPr>
            <w:tcW w:w="15594" w:type="dxa"/>
            <w:gridSpan w:val="4"/>
          </w:tcPr>
          <w:p w:rsidR="00074119" w:rsidRPr="001303AD" w:rsidRDefault="00074119" w:rsidP="001303AD">
            <w:pPr>
              <w:tabs>
                <w:tab w:val="left" w:pos="9185"/>
              </w:tabs>
              <w:spacing w:after="0" w:line="240" w:lineRule="auto"/>
              <w:jc w:val="center"/>
              <w:rPr>
                <w:rFonts w:ascii="Times New Roman" w:hAnsi="Times New Roman"/>
                <w:b/>
                <w:sz w:val="24"/>
                <w:szCs w:val="24"/>
              </w:rPr>
            </w:pPr>
            <w:r w:rsidRPr="001303AD">
              <w:rPr>
                <w:rFonts w:ascii="Times New Roman" w:hAnsi="Times New Roman"/>
                <w:b/>
                <w:sz w:val="24"/>
                <w:szCs w:val="24"/>
              </w:rPr>
              <w:t>ЯНВАРЬ</w:t>
            </w: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1.Рождествен</w:t>
            </w:r>
          </w:p>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ское чудо</w:t>
            </w:r>
          </w:p>
        </w:tc>
        <w:tc>
          <w:tcPr>
            <w:tcW w:w="7134" w:type="dxa"/>
          </w:tcPr>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Заучивание стихотворения И.Сурикова «Зима»</w:t>
            </w:r>
          </w:p>
          <w:p w:rsidR="00074119" w:rsidRPr="00E468FB" w:rsidRDefault="00074119" w:rsidP="001303AD">
            <w:pPr>
              <w:spacing w:line="240" w:lineRule="auto"/>
              <w:rPr>
                <w:rFonts w:ascii="Times New Roman" w:hAnsi="Times New Roman"/>
                <w:sz w:val="24"/>
                <w:szCs w:val="24"/>
              </w:rPr>
            </w:pPr>
            <w:r w:rsidRPr="00E468FB">
              <w:rPr>
                <w:rFonts w:ascii="Times New Roman" w:hAnsi="Times New Roman"/>
                <w:sz w:val="24"/>
                <w:szCs w:val="24"/>
              </w:rPr>
              <w:t xml:space="preserve">Задачи: учить детей выразительно читать наизусть стихотворение, передавая интонацией любование зимней природой, чувствовать , понимать и воспроизводить образный язык стихотворения, находить пейзажную картину по образному описанию, обосновывать свой выбор; упражнять в подборе эпитетов, сравнений, метафор для описания зимней природы. Воспитывать любовь к поэзии, родной природе. </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Гавриш Н.В. "Знакомим дошкольников с литературой" с.99</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2. В свете искусства</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Русская народная сказка "Хвосты"</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Учить осмысливать характеры персонажей, замечать изобразительно - выразительные средства, помогающие раскрытию содержанию сказки. Обогащать словарь эпитетами, сравнениями.</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с.106</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3.Наши добрые дела</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Рассказ Е.Пермяка "Самое страшное"</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Задачи:</w:t>
            </w:r>
            <w:r w:rsidRPr="001303AD">
              <w:rPr>
                <w:rFonts w:ascii="Times New Roman" w:hAnsi="Times New Roman"/>
                <w:sz w:val="24"/>
                <w:szCs w:val="24"/>
              </w:rPr>
              <w:t xml:space="preserve"> Учить пересказывать текст в ситуации письменной речи. Формировать умение понимать переносное значение фразеологизмов, пословиц и подбирать определения к заданному слову.</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с.134</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278"/>
        </w:trPr>
        <w:tc>
          <w:tcPr>
            <w:tcW w:w="15594" w:type="dxa"/>
            <w:gridSpan w:val="4"/>
          </w:tcPr>
          <w:p w:rsidR="00074119" w:rsidRPr="001303AD" w:rsidRDefault="00074119" w:rsidP="001303AD">
            <w:pPr>
              <w:tabs>
                <w:tab w:val="left" w:pos="9185"/>
              </w:tabs>
              <w:spacing w:after="0" w:line="240" w:lineRule="auto"/>
              <w:jc w:val="center"/>
              <w:rPr>
                <w:rFonts w:ascii="Times New Roman" w:hAnsi="Times New Roman"/>
                <w:b/>
                <w:sz w:val="24"/>
                <w:szCs w:val="24"/>
              </w:rPr>
            </w:pPr>
            <w:r w:rsidRPr="001303AD">
              <w:rPr>
                <w:rFonts w:ascii="Times New Roman" w:hAnsi="Times New Roman"/>
                <w:b/>
                <w:sz w:val="24"/>
                <w:szCs w:val="24"/>
              </w:rPr>
              <w:t>ФЕВРАЛЬ</w:t>
            </w: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1.Профессии родителей</w:t>
            </w:r>
          </w:p>
        </w:tc>
        <w:tc>
          <w:tcPr>
            <w:tcW w:w="7134" w:type="dxa"/>
          </w:tcPr>
          <w:p w:rsidR="00074119" w:rsidRPr="00E468FB" w:rsidRDefault="00074119" w:rsidP="001303AD">
            <w:pPr>
              <w:spacing w:line="240" w:lineRule="auto"/>
              <w:rPr>
                <w:rFonts w:ascii="Times New Roman" w:hAnsi="Times New Roman"/>
                <w:sz w:val="24"/>
                <w:szCs w:val="24"/>
              </w:rPr>
            </w:pPr>
            <w:r w:rsidRPr="001303AD">
              <w:rPr>
                <w:rFonts w:ascii="Times New Roman" w:hAnsi="Times New Roman"/>
                <w:b/>
                <w:i/>
                <w:sz w:val="24"/>
                <w:szCs w:val="24"/>
              </w:rPr>
              <w:t>"История одного магазина"</w:t>
            </w:r>
          </w:p>
          <w:p w:rsidR="00074119" w:rsidRPr="001303AD" w:rsidRDefault="00074119" w:rsidP="001303AD">
            <w:pPr>
              <w:spacing w:line="240" w:lineRule="auto"/>
              <w:rPr>
                <w:rFonts w:ascii="Times New Roman" w:hAnsi="Times New Roman"/>
                <w:b/>
                <w:sz w:val="24"/>
                <w:szCs w:val="24"/>
              </w:rPr>
            </w:pPr>
            <w:r w:rsidRPr="00E468FB">
              <w:rPr>
                <w:rFonts w:ascii="Times New Roman" w:hAnsi="Times New Roman"/>
                <w:b/>
                <w:sz w:val="24"/>
                <w:szCs w:val="24"/>
              </w:rPr>
              <w:t>Задачи:</w:t>
            </w:r>
            <w:r w:rsidRPr="00E468FB">
              <w:rPr>
                <w:rFonts w:ascii="Times New Roman" w:hAnsi="Times New Roman"/>
                <w:sz w:val="24"/>
                <w:szCs w:val="24"/>
              </w:rPr>
              <w:t>познакомить детейс профессией "скорняк". Рассказать чем занимается этот человек и как важен его труд для людей.</w:t>
            </w:r>
          </w:p>
        </w:tc>
        <w:tc>
          <w:tcPr>
            <w:tcW w:w="4026" w:type="dxa"/>
          </w:tcPr>
          <w:p w:rsidR="00074119" w:rsidRPr="00E468FB" w:rsidRDefault="00074119" w:rsidP="00EB10BE">
            <w:pPr>
              <w:rPr>
                <w:rFonts w:ascii="Times New Roman" w:hAnsi="Times New Roman"/>
                <w:color w:val="FF0000"/>
                <w:sz w:val="24"/>
                <w:szCs w:val="24"/>
              </w:rPr>
            </w:pPr>
            <w:r w:rsidRPr="001303AD">
              <w:rPr>
                <w:rFonts w:ascii="Times New Roman" w:hAnsi="Times New Roman"/>
                <w:sz w:val="24"/>
                <w:szCs w:val="24"/>
              </w:rPr>
              <w:t>Алябьева Е.А. "Сказки о предметах и их свойствах" с.32</w:t>
            </w:r>
          </w:p>
          <w:p w:rsidR="00074119" w:rsidRPr="001303AD" w:rsidRDefault="00074119" w:rsidP="00EB10BE">
            <w:pPr>
              <w:tabs>
                <w:tab w:val="left" w:pos="9185"/>
              </w:tabs>
              <w:spacing w:after="0" w:line="240" w:lineRule="auto"/>
              <w:rPr>
                <w:rFonts w:ascii="Times New Roman" w:hAnsi="Times New Roman"/>
                <w:sz w:val="24"/>
                <w:szCs w:val="24"/>
              </w:rPr>
            </w:pP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2.Зима. Зимние хлопоты</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Стихотворения о зиме</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Учить эмоционально воспринимать и осознавать образное содержание поэтического текста.</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с.81</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3.Друзья спорта</w:t>
            </w:r>
          </w:p>
        </w:tc>
        <w:tc>
          <w:tcPr>
            <w:tcW w:w="7134" w:type="dxa"/>
          </w:tcPr>
          <w:p w:rsidR="00074119" w:rsidRPr="00E468FB" w:rsidRDefault="00074119" w:rsidP="001303AD">
            <w:pPr>
              <w:spacing w:line="240" w:lineRule="auto"/>
              <w:rPr>
                <w:rFonts w:ascii="Times New Roman" w:hAnsi="Times New Roman"/>
                <w:b/>
                <w:i/>
                <w:color w:val="FF0000"/>
                <w:sz w:val="24"/>
                <w:szCs w:val="24"/>
              </w:rPr>
            </w:pPr>
            <w:r w:rsidRPr="00E468FB">
              <w:rPr>
                <w:rFonts w:ascii="Times New Roman" w:hAnsi="Times New Roman"/>
                <w:b/>
                <w:i/>
                <w:sz w:val="24"/>
                <w:szCs w:val="24"/>
              </w:rPr>
              <w:t>Чтение стихотворения С. Михалкова «Дядя Степа»</w:t>
            </w:r>
          </w:p>
          <w:p w:rsidR="00074119" w:rsidRPr="00E468FB" w:rsidRDefault="00074119" w:rsidP="001303AD">
            <w:pPr>
              <w:spacing w:line="240" w:lineRule="auto"/>
              <w:rPr>
                <w:rFonts w:ascii="Times New Roman" w:hAnsi="Times New Roman"/>
                <w:b/>
                <w:i/>
                <w:color w:val="FF0000"/>
                <w:sz w:val="24"/>
                <w:szCs w:val="24"/>
              </w:rPr>
            </w:pPr>
            <w:r w:rsidRPr="00E468FB">
              <w:rPr>
                <w:rFonts w:ascii="Times New Roman" w:hAnsi="Times New Roman"/>
                <w:b/>
                <w:i/>
                <w:sz w:val="24"/>
                <w:szCs w:val="24"/>
              </w:rPr>
              <w:t>Задачи</w:t>
            </w:r>
            <w:r w:rsidRPr="00E468FB">
              <w:rPr>
                <w:rFonts w:ascii="Times New Roman" w:hAnsi="Times New Roman"/>
                <w:sz w:val="24"/>
                <w:szCs w:val="24"/>
              </w:rPr>
              <w:t>: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Гавриш Н.В. "Знакомим дошкольников с литературой" с.108</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4.Защитники Отечества</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Русская народная сказка "Крылатый, мохнатый да масляный"</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Учить понимать характеры и поступки героев, придумывать другое окончание сказки. Знакомить с новыми фразеологизмам  (душа в душу, водой не разольёшь).</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с.115</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327"/>
        </w:trPr>
        <w:tc>
          <w:tcPr>
            <w:tcW w:w="15594" w:type="dxa"/>
            <w:gridSpan w:val="4"/>
          </w:tcPr>
          <w:p w:rsidR="00074119" w:rsidRPr="001303AD" w:rsidRDefault="00074119" w:rsidP="001303AD">
            <w:pPr>
              <w:tabs>
                <w:tab w:val="left" w:pos="9185"/>
              </w:tabs>
              <w:spacing w:after="0" w:line="240" w:lineRule="auto"/>
              <w:jc w:val="center"/>
              <w:rPr>
                <w:rFonts w:ascii="Times New Roman" w:hAnsi="Times New Roman"/>
                <w:b/>
                <w:sz w:val="24"/>
                <w:szCs w:val="24"/>
              </w:rPr>
            </w:pPr>
            <w:r w:rsidRPr="001303AD">
              <w:rPr>
                <w:rFonts w:ascii="Times New Roman" w:hAnsi="Times New Roman"/>
                <w:b/>
                <w:sz w:val="24"/>
                <w:szCs w:val="24"/>
              </w:rPr>
              <w:t>МАРТ</w:t>
            </w: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1.Юные путешественники</w:t>
            </w:r>
          </w:p>
        </w:tc>
        <w:tc>
          <w:tcPr>
            <w:tcW w:w="7134" w:type="dxa"/>
          </w:tcPr>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 xml:space="preserve">Чтение словацкой  сказки «У солнышка в гостях» </w:t>
            </w:r>
          </w:p>
          <w:p w:rsidR="00074119" w:rsidRPr="00E468FB" w:rsidRDefault="00074119" w:rsidP="001303AD">
            <w:pPr>
              <w:spacing w:line="240" w:lineRule="auto"/>
              <w:rPr>
                <w:rFonts w:ascii="Times New Roman" w:hAnsi="Times New Roman"/>
                <w:sz w:val="24"/>
                <w:szCs w:val="24"/>
              </w:rPr>
            </w:pPr>
            <w:r w:rsidRPr="00E468FB">
              <w:rPr>
                <w:rFonts w:ascii="Times New Roman" w:hAnsi="Times New Roman"/>
                <w:b/>
                <w:i/>
                <w:sz w:val="24"/>
                <w:szCs w:val="24"/>
              </w:rPr>
              <w:t>Задачи</w:t>
            </w:r>
            <w:r w:rsidRPr="00E468FB">
              <w:rPr>
                <w:rFonts w:ascii="Times New Roman" w:hAnsi="Times New Roman"/>
                <w:sz w:val="24"/>
                <w:szCs w:val="24"/>
              </w:rPr>
              <w:t>: Учить детей воспринимать наиболее яркие выразительные языковые средства в тексте и соотносить их с содержанием; подбирать синонимы к глаголам, строить синонимические и антонимические ряды к заданному определению, придумывать предложения с заданными словами.</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Гавриш Н.В. "Знакомим дошкольников с литературой" с.124</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2.Женский праздник</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Стихотворение Я. Акима "Мама"</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Задачи:</w:t>
            </w:r>
            <w:r w:rsidRPr="001303AD">
              <w:rPr>
                <w:rFonts w:ascii="Times New Roman" w:hAnsi="Times New Roman"/>
                <w:sz w:val="24"/>
                <w:szCs w:val="24"/>
              </w:rPr>
              <w:t xml:space="preserve"> Учить выразительно читать стихотворение наизусть.</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с.66</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3.Весна пришла</w:t>
            </w:r>
          </w:p>
        </w:tc>
        <w:tc>
          <w:tcPr>
            <w:tcW w:w="7134" w:type="dxa"/>
          </w:tcPr>
          <w:p w:rsidR="00074119" w:rsidRPr="00E468FB" w:rsidRDefault="00074119" w:rsidP="001303AD">
            <w:pPr>
              <w:spacing w:line="240" w:lineRule="auto"/>
              <w:rPr>
                <w:rFonts w:ascii="Times New Roman" w:hAnsi="Times New Roman"/>
                <w:b/>
                <w:i/>
                <w:color w:val="FF0000"/>
                <w:sz w:val="24"/>
                <w:szCs w:val="24"/>
              </w:rPr>
            </w:pPr>
            <w:r w:rsidRPr="00E468FB">
              <w:rPr>
                <w:rFonts w:ascii="Times New Roman" w:hAnsi="Times New Roman"/>
                <w:b/>
                <w:i/>
                <w:sz w:val="24"/>
                <w:szCs w:val="24"/>
              </w:rPr>
              <w:t>Заучивание  стихотворения С. Маршака  «Стихи о весне»</w:t>
            </w:r>
            <w:r w:rsidRPr="00E468FB">
              <w:rPr>
                <w:rFonts w:ascii="Times New Roman" w:hAnsi="Times New Roman"/>
                <w:b/>
                <w:i/>
                <w:color w:val="FF0000"/>
                <w:sz w:val="24"/>
                <w:szCs w:val="24"/>
              </w:rPr>
              <w:tab/>
            </w:r>
            <w:r w:rsidRPr="00E468FB">
              <w:rPr>
                <w:rFonts w:ascii="Times New Roman" w:hAnsi="Times New Roman"/>
                <w:b/>
                <w:i/>
                <w:color w:val="FF0000"/>
                <w:sz w:val="24"/>
                <w:szCs w:val="24"/>
              </w:rPr>
              <w:tab/>
            </w:r>
          </w:p>
          <w:p w:rsidR="00074119" w:rsidRPr="00E468FB" w:rsidRDefault="00074119" w:rsidP="001303AD">
            <w:pPr>
              <w:spacing w:line="240" w:lineRule="auto"/>
              <w:rPr>
                <w:rFonts w:ascii="Times New Roman" w:hAnsi="Times New Roman"/>
                <w:sz w:val="24"/>
                <w:szCs w:val="24"/>
              </w:rPr>
            </w:pPr>
            <w:r w:rsidRPr="00E468FB">
              <w:rPr>
                <w:rFonts w:ascii="Times New Roman" w:hAnsi="Times New Roman"/>
                <w:b/>
                <w:i/>
                <w:sz w:val="24"/>
                <w:szCs w:val="24"/>
              </w:rPr>
              <w:t>Задачи</w:t>
            </w:r>
            <w:r w:rsidRPr="00E468FB">
              <w:rPr>
                <w:rFonts w:ascii="Times New Roman" w:hAnsi="Times New Roman"/>
                <w:sz w:val="24"/>
                <w:szCs w:val="24"/>
              </w:rPr>
              <w:t>: Учить детей чувствовать напевность, ритмичность языка стихотворения, передавать свое отношение к содержанию; формировать навыки выразительного исполнения стихотворения.</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Гавриш Н.В. "Знакомим дошкольников с литературой" с.113</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4.Книжкина неделя</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Литературная викторина "Наши любимые поэты".</w:t>
            </w:r>
          </w:p>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Стихотворения А. Барто, С. Михалкова.</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систематизировать знания о литературном творчестве А. Барто, С. Михалкова.</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Развивать умение выразительно читать стихотворения.</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с.129</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325"/>
        </w:trPr>
        <w:tc>
          <w:tcPr>
            <w:tcW w:w="15594" w:type="dxa"/>
            <w:gridSpan w:val="4"/>
          </w:tcPr>
          <w:p w:rsidR="00074119" w:rsidRPr="001303AD" w:rsidRDefault="00074119" w:rsidP="001303AD">
            <w:pPr>
              <w:tabs>
                <w:tab w:val="left" w:pos="9185"/>
              </w:tabs>
              <w:spacing w:after="0" w:line="240" w:lineRule="auto"/>
              <w:jc w:val="center"/>
              <w:rPr>
                <w:rFonts w:ascii="Times New Roman" w:hAnsi="Times New Roman"/>
                <w:b/>
                <w:sz w:val="24"/>
                <w:szCs w:val="24"/>
              </w:rPr>
            </w:pPr>
            <w:r w:rsidRPr="001303AD">
              <w:rPr>
                <w:rFonts w:ascii="Times New Roman" w:hAnsi="Times New Roman"/>
                <w:b/>
                <w:sz w:val="24"/>
                <w:szCs w:val="24"/>
              </w:rPr>
              <w:t>АПРЕЛЬ</w:t>
            </w: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1.Неделя здоровья</w:t>
            </w:r>
          </w:p>
        </w:tc>
        <w:tc>
          <w:tcPr>
            <w:tcW w:w="7134" w:type="dxa"/>
          </w:tcPr>
          <w:p w:rsidR="00074119" w:rsidRPr="00E468FB" w:rsidRDefault="00074119" w:rsidP="001303AD">
            <w:pPr>
              <w:spacing w:line="240" w:lineRule="auto"/>
              <w:rPr>
                <w:rFonts w:ascii="Times New Roman" w:hAnsi="Times New Roman"/>
                <w:b/>
                <w:i/>
                <w:color w:val="FF0000"/>
                <w:sz w:val="24"/>
                <w:szCs w:val="24"/>
              </w:rPr>
            </w:pPr>
            <w:r w:rsidRPr="00E468FB">
              <w:rPr>
                <w:rFonts w:ascii="Times New Roman" w:hAnsi="Times New Roman"/>
                <w:b/>
                <w:i/>
                <w:sz w:val="24"/>
                <w:szCs w:val="24"/>
              </w:rPr>
              <w:t>Чтение русской народной сказки  «У страха глаза велики»</w:t>
            </w:r>
            <w:r w:rsidRPr="00E468FB">
              <w:rPr>
                <w:rFonts w:ascii="Times New Roman" w:hAnsi="Times New Roman"/>
                <w:b/>
                <w:i/>
                <w:color w:val="FF0000"/>
                <w:sz w:val="24"/>
                <w:szCs w:val="24"/>
              </w:rPr>
              <w:tab/>
            </w:r>
            <w:r w:rsidRPr="00E468FB">
              <w:rPr>
                <w:rFonts w:ascii="Times New Roman" w:hAnsi="Times New Roman"/>
                <w:b/>
                <w:i/>
                <w:color w:val="FF0000"/>
                <w:sz w:val="24"/>
                <w:szCs w:val="24"/>
              </w:rPr>
              <w:tab/>
            </w:r>
          </w:p>
          <w:p w:rsidR="00074119" w:rsidRPr="00E468FB" w:rsidRDefault="00074119" w:rsidP="001303AD">
            <w:pPr>
              <w:spacing w:line="240" w:lineRule="auto"/>
              <w:rPr>
                <w:rFonts w:ascii="Times New Roman" w:hAnsi="Times New Roman"/>
                <w:sz w:val="24"/>
                <w:szCs w:val="24"/>
              </w:rPr>
            </w:pPr>
            <w:r w:rsidRPr="00E468FB">
              <w:rPr>
                <w:rFonts w:ascii="Times New Roman" w:hAnsi="Times New Roman"/>
                <w:b/>
                <w:i/>
                <w:sz w:val="24"/>
                <w:szCs w:val="24"/>
              </w:rPr>
              <w:t>Задачи</w:t>
            </w:r>
            <w:r w:rsidRPr="00E468FB">
              <w:rPr>
                <w:rFonts w:ascii="Times New Roman" w:hAnsi="Times New Roman"/>
                <w:sz w:val="24"/>
                <w:szCs w:val="24"/>
              </w:rPr>
              <w:t>: учить детей понимать эмоционально-образное содержание произведения; познакомить с шуточной сказкой «У страха глаза велики»; уточнить представления детей о жанровых особенностях произведения; подводить детей к пониманию значения пословиц, их места и значения в речи; учить придумывать связное повествование по содержанию пословицы.</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Гавриш Н.В. "Знакомим дошкольников с литературой" с.82</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2.Космичес</w:t>
            </w:r>
          </w:p>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кие просторы</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Нанайская народная сказка"Айога"</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Задачи:</w:t>
            </w:r>
            <w:r w:rsidRPr="001303AD">
              <w:rPr>
                <w:rFonts w:ascii="Times New Roman" w:hAnsi="Times New Roman"/>
                <w:sz w:val="24"/>
                <w:szCs w:val="24"/>
              </w:rPr>
              <w:t xml:space="preserve"> учить понимать и оценивать характер главного героя сказки. Закреплять знания о жанровых особенностях литературных произведений. Формировать умение понимать переносное значение пословиц, поговорок.</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с.122</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3.Скворцы прилетели, на крыльях весну принесли</w:t>
            </w:r>
          </w:p>
          <w:p w:rsidR="00074119" w:rsidRPr="001303AD" w:rsidRDefault="00074119" w:rsidP="00EB10BE">
            <w:pPr>
              <w:tabs>
                <w:tab w:val="left" w:pos="9185"/>
              </w:tabs>
              <w:spacing w:after="0" w:line="240" w:lineRule="auto"/>
              <w:rPr>
                <w:rFonts w:ascii="Times New Roman" w:hAnsi="Times New Roman"/>
                <w:b/>
                <w:sz w:val="24"/>
                <w:szCs w:val="24"/>
              </w:rPr>
            </w:pPr>
          </w:p>
        </w:tc>
        <w:tc>
          <w:tcPr>
            <w:tcW w:w="7134" w:type="dxa"/>
          </w:tcPr>
          <w:p w:rsidR="00074119" w:rsidRPr="00E468FB" w:rsidRDefault="00074119" w:rsidP="001303AD">
            <w:pPr>
              <w:spacing w:line="240" w:lineRule="auto"/>
              <w:rPr>
                <w:rFonts w:ascii="Times New Roman" w:hAnsi="Times New Roman"/>
                <w:b/>
                <w:i/>
                <w:sz w:val="24"/>
                <w:szCs w:val="24"/>
              </w:rPr>
            </w:pPr>
            <w:r w:rsidRPr="00E468FB">
              <w:rPr>
                <w:rFonts w:ascii="Times New Roman" w:hAnsi="Times New Roman"/>
                <w:b/>
                <w:i/>
                <w:sz w:val="24"/>
                <w:szCs w:val="24"/>
              </w:rPr>
              <w:t>Заучивание стихотворения Я. Акима  «Апрель» Задачи</w:t>
            </w:r>
            <w:r w:rsidRPr="00E468FB">
              <w:rPr>
                <w:rFonts w:ascii="Times New Roman" w:hAnsi="Times New Roman"/>
                <w:sz w:val="24"/>
                <w:szCs w:val="24"/>
              </w:rPr>
              <w:t>: учить детей выразительно читать наизусть стихотворение, передавая интонацией задушевность, нежное отношение к еще робкой весне; воспроизводить в своей речи образные выражения из текста.</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Гавриш Н.В. "Знакомим дошкольников с литературой" с.119</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4.Дружат дети всей земли</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Чувашская народная сказка "Мышка Вострохвостик"</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Задачи:</w:t>
            </w:r>
            <w:r w:rsidRPr="001303AD">
              <w:rPr>
                <w:rFonts w:ascii="Times New Roman" w:hAnsi="Times New Roman"/>
                <w:sz w:val="24"/>
                <w:szCs w:val="24"/>
              </w:rPr>
              <w:t>Формировать эмоционально - образное восприятие произведения и навыки творческого рассказывания. Учить осмысливать идею произведения.</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Закреплять знания о жанровых особенностях сказки.</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с.108</w:t>
            </w:r>
          </w:p>
          <w:p w:rsidR="00074119" w:rsidRPr="001303AD" w:rsidRDefault="00074119" w:rsidP="00EB10BE">
            <w:pPr>
              <w:tabs>
                <w:tab w:val="left" w:pos="9185"/>
              </w:tabs>
              <w:spacing w:after="0" w:line="240" w:lineRule="auto"/>
              <w:rPr>
                <w:rFonts w:ascii="Times New Roman" w:hAnsi="Times New Roman"/>
                <w:sz w:val="24"/>
                <w:szCs w:val="24"/>
              </w:rPr>
            </w:pP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389"/>
        </w:trPr>
        <w:tc>
          <w:tcPr>
            <w:tcW w:w="15594" w:type="dxa"/>
            <w:gridSpan w:val="4"/>
          </w:tcPr>
          <w:p w:rsidR="00074119" w:rsidRPr="001303AD" w:rsidRDefault="00074119" w:rsidP="001303AD">
            <w:pPr>
              <w:tabs>
                <w:tab w:val="left" w:pos="9185"/>
              </w:tabs>
              <w:spacing w:after="0" w:line="240" w:lineRule="auto"/>
              <w:jc w:val="center"/>
              <w:rPr>
                <w:rFonts w:ascii="Times New Roman" w:hAnsi="Times New Roman"/>
                <w:b/>
                <w:sz w:val="24"/>
                <w:szCs w:val="24"/>
              </w:rPr>
            </w:pPr>
            <w:r w:rsidRPr="001303AD">
              <w:rPr>
                <w:rFonts w:ascii="Times New Roman" w:hAnsi="Times New Roman"/>
                <w:b/>
                <w:sz w:val="24"/>
                <w:szCs w:val="24"/>
              </w:rPr>
              <w:t>МАЙ</w:t>
            </w: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1.Имена Победы</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Русская народная сказка "Хаврошечка". Анализ пословиц, фразеологизмов.</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учить понимать целесообразность использования в литературном произведении выразительно - изобразительных средств.</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Обогащать речь фразеологизмами, развивать умение понимать их переносное значение.</w:t>
            </w:r>
          </w:p>
          <w:p w:rsidR="00074119" w:rsidRPr="001303AD" w:rsidRDefault="00074119" w:rsidP="001303AD">
            <w:pPr>
              <w:tabs>
                <w:tab w:val="left" w:pos="9185"/>
              </w:tabs>
              <w:spacing w:after="0" w:line="240" w:lineRule="auto"/>
              <w:rPr>
                <w:rFonts w:ascii="Times New Roman" w:hAnsi="Times New Roman"/>
                <w:b/>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с.127</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1303AD">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2</w:t>
            </w:r>
            <w:r>
              <w:rPr>
                <w:rFonts w:ascii="Times New Roman" w:hAnsi="Times New Roman"/>
                <w:b/>
                <w:sz w:val="24"/>
                <w:szCs w:val="24"/>
              </w:rPr>
              <w:t>.</w:t>
            </w:r>
            <w:r w:rsidRPr="001303AD">
              <w:rPr>
                <w:rFonts w:ascii="Times New Roman" w:hAnsi="Times New Roman"/>
                <w:b/>
                <w:sz w:val="24"/>
                <w:szCs w:val="24"/>
              </w:rPr>
              <w:t xml:space="preserve"> Дорожная азбука</w:t>
            </w:r>
          </w:p>
        </w:tc>
        <w:tc>
          <w:tcPr>
            <w:tcW w:w="7134" w:type="dxa"/>
          </w:tcPr>
          <w:p w:rsidR="00074119" w:rsidRPr="001303AD" w:rsidRDefault="00074119" w:rsidP="001303AD">
            <w:pPr>
              <w:tabs>
                <w:tab w:val="left" w:pos="9185"/>
              </w:tabs>
              <w:spacing w:after="0" w:line="240" w:lineRule="auto"/>
              <w:rPr>
                <w:rFonts w:ascii="Times New Roman" w:hAnsi="Times New Roman"/>
                <w:b/>
                <w:i/>
                <w:sz w:val="24"/>
                <w:szCs w:val="24"/>
              </w:rPr>
            </w:pPr>
            <w:r w:rsidRPr="001303AD">
              <w:rPr>
                <w:rFonts w:ascii="Times New Roman" w:hAnsi="Times New Roman"/>
                <w:b/>
                <w:i/>
                <w:sz w:val="24"/>
                <w:szCs w:val="24"/>
              </w:rPr>
              <w:t>Стихотворение С. Есенина "Черёмуха"</w:t>
            </w:r>
          </w:p>
          <w:p w:rsidR="00074119" w:rsidRPr="001303AD" w:rsidRDefault="00074119" w:rsidP="001303AD">
            <w:pPr>
              <w:tabs>
                <w:tab w:val="left" w:pos="9185"/>
              </w:tabs>
              <w:spacing w:after="0" w:line="240" w:lineRule="auto"/>
              <w:rPr>
                <w:rFonts w:ascii="Times New Roman" w:hAnsi="Times New Roman"/>
                <w:sz w:val="24"/>
                <w:szCs w:val="24"/>
              </w:rPr>
            </w:pPr>
            <w:r w:rsidRPr="001303AD">
              <w:rPr>
                <w:rFonts w:ascii="Times New Roman" w:hAnsi="Times New Roman"/>
                <w:b/>
                <w:sz w:val="24"/>
                <w:szCs w:val="24"/>
              </w:rPr>
              <w:t xml:space="preserve">Задачи: </w:t>
            </w:r>
            <w:r w:rsidRPr="001303AD">
              <w:rPr>
                <w:rFonts w:ascii="Times New Roman" w:hAnsi="Times New Roman"/>
                <w:sz w:val="24"/>
                <w:szCs w:val="24"/>
              </w:rPr>
              <w:t>учить выразительно читать наизусть стихотворение, самостоятельно подбирать эпитеты, сравнения для образного описания картин весенней природы.</w:t>
            </w: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с.131</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EB10BE">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3.Права детей в России</w:t>
            </w:r>
          </w:p>
        </w:tc>
        <w:tc>
          <w:tcPr>
            <w:tcW w:w="7134" w:type="dxa"/>
          </w:tcPr>
          <w:p w:rsidR="00074119" w:rsidRPr="00E468FB" w:rsidRDefault="00074119" w:rsidP="001303AD">
            <w:pPr>
              <w:spacing w:line="240" w:lineRule="auto"/>
              <w:rPr>
                <w:rFonts w:ascii="Times New Roman" w:hAnsi="Times New Roman"/>
                <w:b/>
                <w:sz w:val="24"/>
                <w:szCs w:val="24"/>
              </w:rPr>
            </w:pPr>
            <w:r w:rsidRPr="00E468FB">
              <w:rPr>
                <w:rFonts w:ascii="Times New Roman" w:hAnsi="Times New Roman"/>
                <w:b/>
                <w:i/>
                <w:sz w:val="24"/>
                <w:szCs w:val="24"/>
              </w:rPr>
              <w:t>«Чтение английской сказки «Три поросенка».</w:t>
            </w:r>
          </w:p>
          <w:p w:rsidR="00074119" w:rsidRPr="00E468FB" w:rsidRDefault="00074119" w:rsidP="001303AD">
            <w:pPr>
              <w:spacing w:line="240" w:lineRule="auto"/>
              <w:rPr>
                <w:rFonts w:ascii="Times New Roman" w:hAnsi="Times New Roman"/>
                <w:color w:val="FF0000"/>
                <w:sz w:val="24"/>
                <w:szCs w:val="24"/>
              </w:rPr>
            </w:pPr>
            <w:r w:rsidRPr="00E468FB">
              <w:rPr>
                <w:rFonts w:ascii="Times New Roman" w:hAnsi="Times New Roman"/>
                <w:b/>
                <w:i/>
                <w:sz w:val="24"/>
                <w:szCs w:val="24"/>
              </w:rPr>
              <w:t>Задачи</w:t>
            </w:r>
            <w:r w:rsidRPr="00E468FB">
              <w:rPr>
                <w:rFonts w:ascii="Times New Roman" w:hAnsi="Times New Roman"/>
                <w:sz w:val="24"/>
                <w:szCs w:val="24"/>
              </w:rPr>
              <w:t>: учить детей понимать эмоционально-образное содержание сказки, ее идею; развивать образность речи детей: умение подбирать определения, сравнения к заданному слову; подводить детей к пониманию значения фразеологизмов, пословиц.</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"Ознакомление дошкольников с литературой и развитие речи" с.105</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r w:rsidR="00074119" w:rsidRPr="00E468FB" w:rsidTr="00EB10BE">
        <w:trPr>
          <w:trHeight w:val="1348"/>
        </w:trPr>
        <w:tc>
          <w:tcPr>
            <w:tcW w:w="2160" w:type="dxa"/>
          </w:tcPr>
          <w:p w:rsidR="00074119" w:rsidRPr="001303AD" w:rsidRDefault="00074119" w:rsidP="001303AD">
            <w:pPr>
              <w:tabs>
                <w:tab w:val="left" w:pos="9185"/>
              </w:tabs>
              <w:spacing w:after="0" w:line="240" w:lineRule="auto"/>
              <w:rPr>
                <w:rFonts w:ascii="Times New Roman" w:hAnsi="Times New Roman"/>
                <w:b/>
                <w:sz w:val="24"/>
                <w:szCs w:val="24"/>
              </w:rPr>
            </w:pPr>
            <w:r w:rsidRPr="001303AD">
              <w:rPr>
                <w:rFonts w:ascii="Times New Roman" w:hAnsi="Times New Roman"/>
                <w:b/>
                <w:sz w:val="24"/>
                <w:szCs w:val="24"/>
              </w:rPr>
              <w:t>4. Мы идём в музей</w:t>
            </w:r>
          </w:p>
        </w:tc>
        <w:tc>
          <w:tcPr>
            <w:tcW w:w="7134" w:type="dxa"/>
          </w:tcPr>
          <w:p w:rsidR="00074119" w:rsidRPr="00E468FB" w:rsidRDefault="00074119" w:rsidP="001303AD">
            <w:pPr>
              <w:spacing w:line="240" w:lineRule="auto"/>
              <w:rPr>
                <w:rFonts w:ascii="Times New Roman" w:hAnsi="Times New Roman"/>
                <w:b/>
                <w:i/>
                <w:color w:val="FF0000"/>
                <w:sz w:val="24"/>
                <w:szCs w:val="24"/>
              </w:rPr>
            </w:pPr>
            <w:r w:rsidRPr="00E468FB">
              <w:rPr>
                <w:rFonts w:ascii="Times New Roman" w:hAnsi="Times New Roman"/>
                <w:b/>
                <w:i/>
                <w:sz w:val="24"/>
                <w:szCs w:val="24"/>
              </w:rPr>
              <w:t>Чтение «Сказки о рыбаке и рыбке»</w:t>
            </w:r>
            <w:r w:rsidRPr="00E468FB">
              <w:rPr>
                <w:rFonts w:ascii="Times New Roman" w:hAnsi="Times New Roman"/>
                <w:b/>
                <w:i/>
                <w:color w:val="FF0000"/>
                <w:sz w:val="24"/>
                <w:szCs w:val="24"/>
              </w:rPr>
              <w:tab/>
            </w:r>
            <w:r w:rsidRPr="00E468FB">
              <w:rPr>
                <w:rFonts w:ascii="Times New Roman" w:hAnsi="Times New Roman"/>
                <w:b/>
                <w:i/>
                <w:color w:val="FF0000"/>
                <w:sz w:val="24"/>
                <w:szCs w:val="24"/>
              </w:rPr>
              <w:tab/>
            </w:r>
          </w:p>
          <w:p w:rsidR="00074119" w:rsidRPr="00E468FB" w:rsidRDefault="00074119" w:rsidP="001303AD">
            <w:pPr>
              <w:spacing w:line="240" w:lineRule="auto"/>
              <w:rPr>
                <w:rFonts w:ascii="Times New Roman" w:hAnsi="Times New Roman"/>
                <w:sz w:val="24"/>
                <w:szCs w:val="24"/>
              </w:rPr>
            </w:pPr>
            <w:r w:rsidRPr="00E468FB">
              <w:rPr>
                <w:rFonts w:ascii="Times New Roman" w:hAnsi="Times New Roman"/>
                <w:b/>
                <w:i/>
                <w:sz w:val="24"/>
                <w:szCs w:val="24"/>
              </w:rPr>
              <w:t>Задачи</w:t>
            </w:r>
            <w:r w:rsidRPr="00E468FB">
              <w:rPr>
                <w:rFonts w:ascii="Times New Roman" w:hAnsi="Times New Roman"/>
                <w:sz w:val="24"/>
                <w:szCs w:val="24"/>
              </w:rPr>
              <w:t>: углублять и расширять знания детей о творчестве А. С. Пушкина; воспитывать умение  эмоционально воспринимать образное содержание сказки, замечать и выделять изобразительно-выразительные средства, понимать их значение.</w:t>
            </w:r>
          </w:p>
          <w:p w:rsidR="00074119" w:rsidRPr="001303AD" w:rsidRDefault="00074119" w:rsidP="001303AD">
            <w:pPr>
              <w:tabs>
                <w:tab w:val="left" w:pos="9185"/>
              </w:tabs>
              <w:spacing w:after="0" w:line="240" w:lineRule="auto"/>
              <w:rPr>
                <w:rFonts w:ascii="Times New Roman" w:hAnsi="Times New Roman"/>
                <w:sz w:val="24"/>
                <w:szCs w:val="24"/>
              </w:rPr>
            </w:pPr>
          </w:p>
        </w:tc>
        <w:tc>
          <w:tcPr>
            <w:tcW w:w="4026" w:type="dxa"/>
          </w:tcPr>
          <w:p w:rsidR="00074119" w:rsidRPr="001303AD" w:rsidRDefault="00074119" w:rsidP="00EB10BE">
            <w:pPr>
              <w:tabs>
                <w:tab w:val="left" w:pos="9185"/>
              </w:tabs>
              <w:spacing w:after="0" w:line="240" w:lineRule="auto"/>
              <w:rPr>
                <w:rFonts w:ascii="Times New Roman" w:hAnsi="Times New Roman"/>
                <w:sz w:val="24"/>
                <w:szCs w:val="24"/>
              </w:rPr>
            </w:pPr>
            <w:r w:rsidRPr="001303AD">
              <w:rPr>
                <w:rFonts w:ascii="Times New Roman" w:hAnsi="Times New Roman"/>
                <w:sz w:val="24"/>
                <w:szCs w:val="24"/>
              </w:rPr>
              <w:t>Ушакова О.С., Гавриш Н.В. "Знакомим дошкольников с литературой" с.172</w:t>
            </w:r>
          </w:p>
        </w:tc>
        <w:tc>
          <w:tcPr>
            <w:tcW w:w="2274" w:type="dxa"/>
          </w:tcPr>
          <w:p w:rsidR="00074119" w:rsidRPr="001303AD" w:rsidRDefault="00074119" w:rsidP="00EB10BE">
            <w:pPr>
              <w:tabs>
                <w:tab w:val="left" w:pos="9185"/>
              </w:tabs>
              <w:spacing w:after="0" w:line="240" w:lineRule="auto"/>
              <w:rPr>
                <w:rFonts w:ascii="Times New Roman" w:hAnsi="Times New Roman"/>
                <w:sz w:val="24"/>
                <w:szCs w:val="24"/>
              </w:rPr>
            </w:pPr>
          </w:p>
        </w:tc>
      </w:tr>
    </w:tbl>
    <w:p w:rsidR="00074119" w:rsidRPr="005B7D40" w:rsidRDefault="00074119" w:rsidP="005B7D40">
      <w:pPr>
        <w:tabs>
          <w:tab w:val="left" w:pos="4817"/>
        </w:tabs>
        <w:rPr>
          <w:rFonts w:ascii="Times New Roman" w:hAnsi="Times New Roman"/>
          <w:sz w:val="24"/>
          <w:szCs w:val="28"/>
        </w:rPr>
      </w:pPr>
      <w:r w:rsidRPr="005B7D40">
        <w:rPr>
          <w:rFonts w:ascii="Times New Roman" w:hAnsi="Times New Roman"/>
          <w:sz w:val="24"/>
          <w:szCs w:val="28"/>
        </w:rPr>
        <w:t xml:space="preserve"> </w:t>
      </w:r>
    </w:p>
    <w:p w:rsidR="00074119" w:rsidRPr="005B7D40" w:rsidRDefault="00074119" w:rsidP="00ED7D2A">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"Познавательное развитие"</w:t>
      </w:r>
    </w:p>
    <w:p w:rsidR="00074119" w:rsidRPr="005B7D40" w:rsidRDefault="00074119" w:rsidP="00ED7D2A">
      <w:pPr>
        <w:tabs>
          <w:tab w:val="left" w:pos="9185"/>
        </w:tabs>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"Ознакомление с природным миром"</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7764"/>
        <w:gridCol w:w="3260"/>
        <w:gridCol w:w="1984"/>
      </w:tblGrid>
      <w:tr w:rsidR="00074119" w:rsidRPr="00E468FB" w:rsidTr="00C05A14">
        <w:trPr>
          <w:trHeight w:val="1003"/>
        </w:trPr>
        <w:tc>
          <w:tcPr>
            <w:tcW w:w="2160" w:type="dxa"/>
          </w:tcPr>
          <w:p w:rsidR="00074119" w:rsidRPr="005B7D40" w:rsidRDefault="00074119"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 недели</w:t>
            </w:r>
          </w:p>
        </w:tc>
        <w:tc>
          <w:tcPr>
            <w:tcW w:w="7764" w:type="dxa"/>
          </w:tcPr>
          <w:p w:rsidR="00074119" w:rsidRPr="005B7D40" w:rsidRDefault="00074119"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Тема образовательной деятельности, задачи</w:t>
            </w:r>
          </w:p>
        </w:tc>
        <w:tc>
          <w:tcPr>
            <w:tcW w:w="3260" w:type="dxa"/>
          </w:tcPr>
          <w:p w:rsidR="00074119" w:rsidRPr="005B7D40" w:rsidRDefault="00074119"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984" w:type="dxa"/>
          </w:tcPr>
          <w:p w:rsidR="00074119" w:rsidRPr="005B7D40" w:rsidRDefault="00074119"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074119" w:rsidRPr="00E468FB" w:rsidTr="00C05A14">
        <w:trPr>
          <w:trHeight w:val="329"/>
        </w:trPr>
        <w:tc>
          <w:tcPr>
            <w:tcW w:w="15168" w:type="dxa"/>
            <w:gridSpan w:val="4"/>
          </w:tcPr>
          <w:p w:rsidR="00074119" w:rsidRPr="005B7D40" w:rsidRDefault="00074119" w:rsidP="00ED7D2A">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074119" w:rsidRPr="00E468FB" w:rsidTr="005B7D40">
        <w:trPr>
          <w:trHeight w:val="692"/>
        </w:trPr>
        <w:tc>
          <w:tcPr>
            <w:tcW w:w="2160" w:type="dxa"/>
          </w:tcPr>
          <w:p w:rsidR="00074119" w:rsidRPr="005B7D40" w:rsidRDefault="00074119" w:rsidP="00ED7D2A">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1.Впечат</w:t>
            </w:r>
          </w:p>
          <w:p w:rsidR="00074119" w:rsidRPr="005B7D40" w:rsidRDefault="00074119" w:rsidP="00ED7D2A">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ления о лете</w:t>
            </w:r>
          </w:p>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bCs/>
                <w:sz w:val="24"/>
                <w:szCs w:val="28"/>
              </w:rPr>
              <w:t xml:space="preserve"> </w:t>
            </w:r>
          </w:p>
        </w:tc>
        <w:tc>
          <w:tcPr>
            <w:tcW w:w="7764" w:type="dxa"/>
          </w:tcPr>
          <w:p w:rsidR="00074119" w:rsidRPr="00E468FB" w:rsidRDefault="00074119" w:rsidP="001303AD">
            <w:pPr>
              <w:spacing w:line="240" w:lineRule="auto"/>
              <w:rPr>
                <w:rFonts w:ascii="Times New Roman" w:hAnsi="Times New Roman"/>
                <w:b/>
                <w:i/>
                <w:sz w:val="24"/>
                <w:szCs w:val="28"/>
              </w:rPr>
            </w:pPr>
            <w:r w:rsidRPr="00E468FB">
              <w:rPr>
                <w:rFonts w:ascii="Times New Roman" w:hAnsi="Times New Roman"/>
                <w:sz w:val="24"/>
                <w:szCs w:val="28"/>
              </w:rPr>
              <w:t>"</w:t>
            </w:r>
            <w:r w:rsidRPr="00E468FB">
              <w:rPr>
                <w:rFonts w:ascii="Times New Roman" w:hAnsi="Times New Roman"/>
                <w:b/>
                <w:i/>
                <w:sz w:val="24"/>
                <w:szCs w:val="28"/>
              </w:rPr>
              <w:t>Рассматривание и сравнение овощей и фруктов"</w:t>
            </w:r>
          </w:p>
          <w:p w:rsidR="00074119" w:rsidRPr="00E468FB" w:rsidRDefault="00074119" w:rsidP="001303AD">
            <w:pPr>
              <w:spacing w:line="240" w:lineRule="auto"/>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Закрепить знание детей о характерных свойствах овощей и фруктов (форма, цвет, вкус, особенности поверхности); уточнить кто и где выращивает овощи и фрукты (на огороде - овощеводы, в саду - садоводы); развивать умение ребят сравнивать объекты, используя модели (форма, цвет, характер поверхности, рост, вкус, место произрастания - сад, огород); сформировать представление о плоде и семени, ввести модель плода и семени.</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с.198</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841"/>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Детский сад</w:t>
            </w:r>
          </w:p>
        </w:tc>
        <w:tc>
          <w:tcPr>
            <w:tcW w:w="7764" w:type="dxa"/>
          </w:tcPr>
          <w:p w:rsidR="00074119" w:rsidRPr="005B7D40" w:rsidRDefault="00074119" w:rsidP="001303AD">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Беседа "Речка, реченька, река"</w:t>
            </w:r>
          </w:p>
          <w:p w:rsidR="00074119" w:rsidRPr="005B7D40" w:rsidRDefault="00074119" w:rsidP="001303AD">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Расширять понятия об окружающем мире, учить составлять по памяти описательный рассказ о знакомых реках.</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с.204</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5B7D40">
        <w:trPr>
          <w:trHeight w:val="984"/>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Всё про меня</w:t>
            </w:r>
          </w:p>
        </w:tc>
        <w:tc>
          <w:tcPr>
            <w:tcW w:w="7764" w:type="dxa"/>
          </w:tcPr>
          <w:p w:rsidR="00074119" w:rsidRPr="005B7D40" w:rsidRDefault="00074119" w:rsidP="001303AD">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Рассказ педагога ""Чудесное яблоко, или "Зеркало души"</w:t>
            </w:r>
          </w:p>
          <w:p w:rsidR="00074119" w:rsidRPr="005B7D40" w:rsidRDefault="00074119" w:rsidP="001303AD">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Познакомить с органом чувств - глазом и его основными функциями. Формировать познавательный интерес к человеку.</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с.203</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Мир вокруг нас (Домашние животные)</w:t>
            </w:r>
          </w:p>
        </w:tc>
        <w:tc>
          <w:tcPr>
            <w:tcW w:w="7764" w:type="dxa"/>
          </w:tcPr>
          <w:p w:rsidR="00074119" w:rsidRPr="00E468FB" w:rsidRDefault="00074119" w:rsidP="001303AD">
            <w:pPr>
              <w:tabs>
                <w:tab w:val="left" w:pos="9185"/>
              </w:tabs>
              <w:spacing w:after="0" w:line="240" w:lineRule="auto"/>
              <w:rPr>
                <w:rFonts w:ascii="Times New Roman" w:hAnsi="Times New Roman"/>
                <w:b/>
                <w:i/>
                <w:sz w:val="24"/>
                <w:szCs w:val="28"/>
              </w:rPr>
            </w:pPr>
            <w:r w:rsidRPr="00E468FB">
              <w:rPr>
                <w:rFonts w:ascii="Times New Roman" w:hAnsi="Times New Roman"/>
                <w:sz w:val="24"/>
                <w:szCs w:val="28"/>
              </w:rPr>
              <w:t>«</w:t>
            </w:r>
            <w:r w:rsidRPr="00E468FB">
              <w:rPr>
                <w:rFonts w:ascii="Times New Roman" w:hAnsi="Times New Roman"/>
                <w:b/>
                <w:i/>
                <w:sz w:val="24"/>
                <w:szCs w:val="28"/>
              </w:rPr>
              <w:t>Беседа о домашних животных»</w:t>
            </w:r>
          </w:p>
          <w:p w:rsidR="00074119" w:rsidRPr="00E468FB" w:rsidRDefault="00074119" w:rsidP="001303AD">
            <w:pPr>
              <w:spacing w:line="240" w:lineRule="auto"/>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Закрепить понятие «домашние животные»; учить составлять описательные рассказы о домашних животных с использованием моделей; развивать творческое воображение.</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с.199</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389"/>
        </w:trPr>
        <w:tc>
          <w:tcPr>
            <w:tcW w:w="15168" w:type="dxa"/>
            <w:gridSpan w:val="4"/>
          </w:tcPr>
          <w:p w:rsidR="00074119" w:rsidRPr="005B7D40" w:rsidRDefault="00074119" w:rsidP="001303AD">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ОКТЯБРЬ</w:t>
            </w: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1.Старикам везде у нас почёт</w:t>
            </w:r>
          </w:p>
        </w:tc>
        <w:tc>
          <w:tcPr>
            <w:tcW w:w="7764" w:type="dxa"/>
          </w:tcPr>
          <w:p w:rsidR="00074119" w:rsidRPr="005B7D40" w:rsidRDefault="00074119" w:rsidP="001303AD">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"Экскурсия в осенний парк"</w:t>
            </w:r>
          </w:p>
          <w:p w:rsidR="00074119" w:rsidRPr="005B7D40" w:rsidRDefault="00074119" w:rsidP="001303AD">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расширять знания детей о состоянии растений осенью (прекращения роста, пожелтение и опадание листьев, наличие плодов и семян), особенностях поведения птиц. Учить различать деревья и кусты по окраске листьев.</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с.35</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2.Осень. Как мы следы осени искали</w:t>
            </w:r>
          </w:p>
        </w:tc>
        <w:tc>
          <w:tcPr>
            <w:tcW w:w="7764" w:type="dxa"/>
          </w:tcPr>
          <w:p w:rsidR="00074119" w:rsidRPr="00E468FB" w:rsidRDefault="00074119" w:rsidP="001303AD">
            <w:pPr>
              <w:tabs>
                <w:tab w:val="left" w:pos="9185"/>
              </w:tabs>
              <w:spacing w:after="0" w:line="240" w:lineRule="auto"/>
              <w:rPr>
                <w:rFonts w:ascii="Times New Roman" w:hAnsi="Times New Roman"/>
                <w:b/>
                <w:i/>
                <w:sz w:val="24"/>
                <w:szCs w:val="28"/>
              </w:rPr>
            </w:pPr>
            <w:r w:rsidRPr="00E468FB">
              <w:rPr>
                <w:rFonts w:ascii="Times New Roman" w:hAnsi="Times New Roman"/>
                <w:b/>
                <w:i/>
                <w:sz w:val="24"/>
                <w:szCs w:val="28"/>
              </w:rPr>
              <w:t>Беседа "Унылая пора! Очей очарованье!.."</w:t>
            </w:r>
          </w:p>
          <w:p w:rsidR="00074119" w:rsidRPr="00E468FB" w:rsidRDefault="00074119" w:rsidP="001303AD">
            <w:pPr>
              <w:spacing w:line="240" w:lineRule="auto"/>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Закрепить представление детей о золотом периоде осени; Учить устанавливать связи между изменениями в неживой природе и изменениями в жизни растений и животных; Развивать память детей, воображение, мышление; Активизировать словарный запас (заморозок, ледостав); Развивать умение видеть поэтическую красоту золотой осени.</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с.335</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5B7D40">
        <w:trPr>
          <w:trHeight w:val="692"/>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3.Дары осени. Откуда хлеб пришёл</w:t>
            </w:r>
          </w:p>
        </w:tc>
        <w:tc>
          <w:tcPr>
            <w:tcW w:w="7764" w:type="dxa"/>
          </w:tcPr>
          <w:p w:rsidR="00074119" w:rsidRPr="005B7D40" w:rsidRDefault="00074119" w:rsidP="001303AD">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Рассматривание злаковых растений (пшеница - овёс, ячмень - рожь)</w:t>
            </w:r>
          </w:p>
          <w:p w:rsidR="00074119" w:rsidRPr="00E468FB" w:rsidRDefault="00074119" w:rsidP="001303AD">
            <w:pPr>
              <w:spacing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Познакомить детей со злаковыми растениями, из которых выпекают чёрный и белый хлеб.</w:t>
            </w:r>
            <w:r w:rsidRPr="00E468FB">
              <w:rPr>
                <w:rFonts w:ascii="Times New Roman" w:hAnsi="Times New Roman"/>
                <w:sz w:val="24"/>
                <w:szCs w:val="28"/>
              </w:rPr>
              <w:t xml:space="preserve"> Учить распознавать эти растения по их характерным особенностям (пшеница - колос двурядный, тугой с короткими волосинками, золотой, а овес - колос с метелкой, зернышки и волоски длинные, напоминают сережки; ячмень - зернышки округлые, колос серого цвета, длинные но короче чем у овса волосинки, рожь - колосок крепкий, коричневато - золотистый, почти без волосков); Учить отвечать на вопросы полными предложениями, использовать выражения из загадок.</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с.202</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4.Страна в которой я живу</w:t>
            </w:r>
          </w:p>
        </w:tc>
        <w:tc>
          <w:tcPr>
            <w:tcW w:w="7764" w:type="dxa"/>
          </w:tcPr>
          <w:p w:rsidR="00074119" w:rsidRPr="005B7D40" w:rsidRDefault="00074119" w:rsidP="001303A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w:t>
            </w:r>
            <w:r w:rsidRPr="005B7D40">
              <w:rPr>
                <w:rFonts w:ascii="Times New Roman" w:hAnsi="Times New Roman"/>
                <w:b/>
                <w:i/>
                <w:sz w:val="24"/>
                <w:szCs w:val="28"/>
              </w:rPr>
              <w:t>Пернатые обитатели осеннего парка</w:t>
            </w:r>
            <w:r w:rsidRPr="005B7D40">
              <w:rPr>
                <w:rFonts w:ascii="Times New Roman" w:hAnsi="Times New Roman"/>
                <w:sz w:val="24"/>
                <w:szCs w:val="28"/>
              </w:rPr>
              <w:t>"</w:t>
            </w:r>
          </w:p>
          <w:p w:rsidR="00074119" w:rsidRPr="005B7D40" w:rsidRDefault="00074119" w:rsidP="001303AD">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воспитывать доброе и заботливое отношение к птицам, желание охранять пернатых друзей, помогать им. Закреплять знания о перелётных и зимующих  птицах, познакомить с особенностями их жизни, питания, поведения.</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с.51</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389"/>
        </w:trPr>
        <w:tc>
          <w:tcPr>
            <w:tcW w:w="15168" w:type="dxa"/>
            <w:gridSpan w:val="4"/>
          </w:tcPr>
          <w:p w:rsidR="00074119" w:rsidRPr="005B7D40" w:rsidRDefault="00074119" w:rsidP="001303AD">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Pr>
                <w:rFonts w:ascii="Times New Roman" w:hAnsi="Times New Roman"/>
                <w:b/>
                <w:sz w:val="24"/>
                <w:szCs w:val="28"/>
              </w:rPr>
              <w:t>3</w:t>
            </w:r>
            <w:r w:rsidRPr="005B7D40">
              <w:rPr>
                <w:rFonts w:ascii="Times New Roman" w:hAnsi="Times New Roman"/>
                <w:b/>
                <w:sz w:val="24"/>
                <w:szCs w:val="28"/>
              </w:rPr>
              <w:t>. Математическая неделя</w:t>
            </w:r>
          </w:p>
          <w:p w:rsidR="00074119" w:rsidRPr="005B7D40" w:rsidRDefault="00074119" w:rsidP="00ED7D2A">
            <w:pPr>
              <w:tabs>
                <w:tab w:val="left" w:pos="9185"/>
              </w:tabs>
              <w:spacing w:after="0" w:line="240" w:lineRule="auto"/>
              <w:rPr>
                <w:rFonts w:ascii="Times New Roman" w:hAnsi="Times New Roman"/>
                <w:b/>
                <w:sz w:val="24"/>
                <w:szCs w:val="28"/>
              </w:rPr>
            </w:pPr>
          </w:p>
        </w:tc>
        <w:tc>
          <w:tcPr>
            <w:tcW w:w="7764" w:type="dxa"/>
          </w:tcPr>
          <w:p w:rsidR="00074119" w:rsidRPr="00E468FB" w:rsidRDefault="00074119" w:rsidP="001303AD">
            <w:pPr>
              <w:spacing w:line="240" w:lineRule="auto"/>
              <w:rPr>
                <w:rFonts w:ascii="Times New Roman" w:hAnsi="Times New Roman"/>
                <w:sz w:val="24"/>
                <w:szCs w:val="28"/>
              </w:rPr>
            </w:pPr>
            <w:r w:rsidRPr="00E468FB">
              <w:rPr>
                <w:rFonts w:ascii="Times New Roman" w:hAnsi="Times New Roman"/>
                <w:b/>
                <w:i/>
                <w:sz w:val="24"/>
                <w:szCs w:val="28"/>
              </w:rPr>
              <w:t>"Дом под крышей голубой".</w:t>
            </w:r>
          </w:p>
          <w:p w:rsidR="00074119" w:rsidRPr="005B7D40" w:rsidRDefault="00074119" w:rsidP="001303AD">
            <w:pPr>
              <w:spacing w:line="240" w:lineRule="auto"/>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Дать детям понять, что природа - это наш общий дом; Учить детей различать природу и не природу, называть объекты живой и не живой природы; Составлять небольшие рассказы на тему: "Я путешествую на облаке", воспитывать любовь к природе, умение сопереживать</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с.47</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2.Моя малая родина</w:t>
            </w:r>
          </w:p>
        </w:tc>
        <w:tc>
          <w:tcPr>
            <w:tcW w:w="7764" w:type="dxa"/>
          </w:tcPr>
          <w:p w:rsidR="00074119" w:rsidRPr="005B7D40" w:rsidRDefault="00074119" w:rsidP="001303AD">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"Кто живёт в реке и  в озере"</w:t>
            </w:r>
          </w:p>
          <w:p w:rsidR="00074119" w:rsidRPr="005B7D40" w:rsidRDefault="00074119" w:rsidP="001303AD">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закрепить знания детей о пресноводных обитателях рек и озер. Развивать умение классифицировать рыб, водоплавающих птиц, гнездящихся на берегах озер и рек.</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с.211</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692"/>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Pr>
                <w:rFonts w:ascii="Times New Roman" w:hAnsi="Times New Roman"/>
                <w:b/>
                <w:sz w:val="24"/>
                <w:szCs w:val="28"/>
              </w:rPr>
              <w:t>1</w:t>
            </w:r>
            <w:r w:rsidRPr="005B7D40">
              <w:rPr>
                <w:rFonts w:ascii="Times New Roman" w:hAnsi="Times New Roman"/>
                <w:b/>
                <w:sz w:val="24"/>
                <w:szCs w:val="28"/>
              </w:rPr>
              <w:t>. Мир игры</w:t>
            </w:r>
          </w:p>
        </w:tc>
        <w:tc>
          <w:tcPr>
            <w:tcW w:w="7764" w:type="dxa"/>
          </w:tcPr>
          <w:p w:rsidR="00074119" w:rsidRPr="005B7D40" w:rsidRDefault="00074119" w:rsidP="001303AD">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"Беседа о волшебнице воде"</w:t>
            </w:r>
          </w:p>
          <w:p w:rsidR="00074119" w:rsidRPr="005B7D40" w:rsidRDefault="00074119" w:rsidP="001303AD">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рассказать о значении воды в нашей жизни, показать, где, в каком виде существует вода, рассказать о разнообразии состояний воды. Уточнить представления детей о свойствах воды.</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с.36</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Тугушева Г.П.  Чистякова А.Е.</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"экспериментальная деятельность" с.43</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409"/>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День матери</w:t>
            </w:r>
          </w:p>
        </w:tc>
        <w:tc>
          <w:tcPr>
            <w:tcW w:w="7764" w:type="dxa"/>
          </w:tcPr>
          <w:p w:rsidR="00074119" w:rsidRPr="00E468FB" w:rsidRDefault="00074119" w:rsidP="001303AD">
            <w:pPr>
              <w:spacing w:line="240" w:lineRule="auto"/>
              <w:rPr>
                <w:rFonts w:ascii="Times New Roman" w:hAnsi="Times New Roman"/>
                <w:b/>
                <w:i/>
                <w:sz w:val="24"/>
                <w:szCs w:val="28"/>
              </w:rPr>
            </w:pPr>
            <w:r w:rsidRPr="00E468FB">
              <w:rPr>
                <w:rFonts w:ascii="Times New Roman" w:hAnsi="Times New Roman"/>
                <w:sz w:val="24"/>
                <w:szCs w:val="28"/>
              </w:rPr>
              <w:t xml:space="preserve"> </w:t>
            </w:r>
            <w:r w:rsidRPr="00E468FB">
              <w:rPr>
                <w:rFonts w:ascii="Times New Roman" w:hAnsi="Times New Roman"/>
                <w:b/>
                <w:i/>
                <w:sz w:val="24"/>
                <w:szCs w:val="28"/>
              </w:rPr>
              <w:t>"Приключения мамонтенка".</w:t>
            </w:r>
          </w:p>
          <w:p w:rsidR="00074119" w:rsidRPr="00E468FB" w:rsidRDefault="00074119" w:rsidP="001303AD">
            <w:pPr>
              <w:spacing w:line="240" w:lineRule="auto"/>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Закрепить знания о четырех классах животных: насекомых, птицах, зверях, рыбах; Учить детей выделять характерные признаки с помощью моделей каждого класса животных; Тренировать детей  в систематизации понятий по заданному признаку; Обогащать словарный запас.</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с.356</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5. Моя дружная семья</w:t>
            </w:r>
          </w:p>
        </w:tc>
        <w:tc>
          <w:tcPr>
            <w:tcW w:w="7764" w:type="dxa"/>
          </w:tcPr>
          <w:p w:rsidR="00074119" w:rsidRPr="00E468FB" w:rsidRDefault="00074119" w:rsidP="001303AD">
            <w:pPr>
              <w:spacing w:line="240" w:lineRule="auto"/>
              <w:rPr>
                <w:rFonts w:ascii="Times New Roman" w:hAnsi="Times New Roman"/>
                <w:b/>
                <w:i/>
                <w:sz w:val="24"/>
                <w:szCs w:val="28"/>
              </w:rPr>
            </w:pPr>
            <w:r w:rsidRPr="00E468FB">
              <w:rPr>
                <w:rFonts w:ascii="Times New Roman" w:hAnsi="Times New Roman"/>
                <w:b/>
                <w:i/>
                <w:sz w:val="24"/>
                <w:szCs w:val="28"/>
              </w:rPr>
              <w:t>"Беседа о домашних животных"</w:t>
            </w:r>
          </w:p>
          <w:p w:rsidR="00074119" w:rsidRPr="00E468FB" w:rsidRDefault="00074119" w:rsidP="001303AD">
            <w:pPr>
              <w:spacing w:line="240" w:lineRule="auto"/>
              <w:rPr>
                <w:rFonts w:ascii="Times New Roman" w:hAnsi="Times New Roman"/>
                <w:sz w:val="24"/>
                <w:szCs w:val="28"/>
                <w:u w:val="single"/>
              </w:rPr>
            </w:pPr>
            <w:r w:rsidRPr="00E468FB">
              <w:rPr>
                <w:rFonts w:ascii="Times New Roman" w:hAnsi="Times New Roman"/>
                <w:b/>
                <w:sz w:val="24"/>
                <w:szCs w:val="28"/>
              </w:rPr>
              <w:t>Задачи:</w:t>
            </w:r>
            <w:r w:rsidRPr="00E468FB">
              <w:rPr>
                <w:rFonts w:ascii="Times New Roman" w:hAnsi="Times New Roman"/>
                <w:sz w:val="24"/>
                <w:szCs w:val="28"/>
              </w:rPr>
              <w:t xml:space="preserve">  прививать любовь к домашним животным, познакомить с различными породами собак, дать представление о том, как собаки помогают человеку в жизни.</w:t>
            </w:r>
          </w:p>
        </w:tc>
        <w:tc>
          <w:tcPr>
            <w:tcW w:w="3260" w:type="dxa"/>
          </w:tcPr>
          <w:p w:rsidR="00074119" w:rsidRPr="005B7D40" w:rsidRDefault="00074119" w:rsidP="00644F8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с.72</w:t>
            </w:r>
          </w:p>
          <w:p w:rsidR="00074119" w:rsidRPr="005B7D40" w:rsidRDefault="00074119" w:rsidP="00ED7D2A">
            <w:pPr>
              <w:tabs>
                <w:tab w:val="left" w:pos="9185"/>
              </w:tabs>
              <w:spacing w:after="0" w:line="240" w:lineRule="auto"/>
              <w:rPr>
                <w:rFonts w:ascii="Times New Roman" w:hAnsi="Times New Roman"/>
                <w:sz w:val="24"/>
                <w:szCs w:val="28"/>
              </w:rPr>
            </w:pP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371"/>
        </w:trPr>
        <w:tc>
          <w:tcPr>
            <w:tcW w:w="15168" w:type="dxa"/>
            <w:gridSpan w:val="4"/>
          </w:tcPr>
          <w:p w:rsidR="00074119" w:rsidRPr="005B7D40" w:rsidRDefault="00074119"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ДЕКАБРЬ</w:t>
            </w: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Мой мир</w:t>
            </w:r>
          </w:p>
        </w:tc>
        <w:tc>
          <w:tcPr>
            <w:tcW w:w="7764" w:type="dxa"/>
          </w:tcPr>
          <w:p w:rsidR="00074119" w:rsidRPr="00E468FB" w:rsidRDefault="00074119" w:rsidP="00A331C2">
            <w:pPr>
              <w:rPr>
                <w:rFonts w:ascii="Times New Roman" w:hAnsi="Times New Roman"/>
                <w:b/>
                <w:i/>
                <w:sz w:val="24"/>
                <w:szCs w:val="28"/>
              </w:rPr>
            </w:pPr>
            <w:r w:rsidRPr="00E468FB">
              <w:rPr>
                <w:rFonts w:ascii="Times New Roman" w:hAnsi="Times New Roman"/>
                <w:sz w:val="24"/>
                <w:szCs w:val="28"/>
              </w:rPr>
              <w:t xml:space="preserve"> </w:t>
            </w:r>
            <w:r w:rsidRPr="00E468FB">
              <w:rPr>
                <w:rFonts w:ascii="Times New Roman" w:hAnsi="Times New Roman"/>
                <w:b/>
                <w:i/>
                <w:sz w:val="24"/>
                <w:szCs w:val="28"/>
              </w:rPr>
              <w:t>"Наши умные помощники - органы чувств"</w:t>
            </w:r>
          </w:p>
          <w:p w:rsidR="00074119" w:rsidRPr="005B7D40" w:rsidRDefault="00074119" w:rsidP="00A331C2">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Сформировать у детей представление о различных средствах и способах познания окружающего мира. Определить роль органов чувств и восприятия окружающего мира. Помочь понять детям, почему мы называем органами чувств нашими добрыми помощниками; Работать над развитием зрительного, слухового, вкусового, тактильно-двигательного восприятия. Учить понимать, что правильное восприятие предмета является необходимым для дальнейшей деятельности; Закрепить у детей знания о необходимости тщательного ухода за нашими органами чувств, о соблюдении правил личной гигиены; Развивать умение детей анализировать мимику человека.</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с.231</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Начало зимы</w:t>
            </w:r>
          </w:p>
        </w:tc>
        <w:tc>
          <w:tcPr>
            <w:tcW w:w="7764" w:type="dxa"/>
          </w:tcPr>
          <w:p w:rsidR="00074119" w:rsidRPr="00E468FB" w:rsidRDefault="00074119" w:rsidP="0003316A">
            <w:pPr>
              <w:rPr>
                <w:rFonts w:ascii="Times New Roman" w:hAnsi="Times New Roman"/>
                <w:b/>
                <w:i/>
                <w:sz w:val="24"/>
                <w:szCs w:val="28"/>
              </w:rPr>
            </w:pPr>
            <w:r w:rsidRPr="00E468FB">
              <w:rPr>
                <w:rFonts w:ascii="Times New Roman" w:hAnsi="Times New Roman"/>
                <w:b/>
                <w:i/>
                <w:sz w:val="24"/>
                <w:szCs w:val="28"/>
              </w:rPr>
              <w:t xml:space="preserve">"Зима в лесу". </w:t>
            </w:r>
            <w:r w:rsidRPr="00E468FB">
              <w:rPr>
                <w:rFonts w:ascii="Times New Roman" w:hAnsi="Times New Roman"/>
                <w:b/>
                <w:sz w:val="24"/>
                <w:szCs w:val="28"/>
              </w:rPr>
              <w:t>Задачи:</w:t>
            </w:r>
            <w:r w:rsidRPr="00E468FB">
              <w:rPr>
                <w:rFonts w:ascii="Times New Roman" w:hAnsi="Times New Roman"/>
                <w:sz w:val="24"/>
                <w:szCs w:val="28"/>
              </w:rPr>
              <w:t xml:space="preserve">  Уточнить и расширить представление детей об образе жизни лесных зверей (белка, заяц, волк, медведь, лось, еж) зимой; Обобщить знания детей о типичных повадках зверей зимой, способов защиты от врагов, добывание пищи; Активизировать словарь: "нора", "дупло", "хищник".</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с.222</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5B7D40">
        <w:trPr>
          <w:trHeight w:val="409"/>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Жалобная книга природы</w:t>
            </w:r>
          </w:p>
        </w:tc>
        <w:tc>
          <w:tcPr>
            <w:tcW w:w="7764" w:type="dxa"/>
          </w:tcPr>
          <w:p w:rsidR="00074119" w:rsidRPr="00E468FB" w:rsidRDefault="00074119" w:rsidP="00D50CAA">
            <w:pPr>
              <w:rPr>
                <w:rFonts w:ascii="Times New Roman" w:hAnsi="Times New Roman"/>
                <w:b/>
                <w:i/>
                <w:sz w:val="24"/>
                <w:szCs w:val="28"/>
              </w:rPr>
            </w:pPr>
            <w:r w:rsidRPr="00E468FB">
              <w:rPr>
                <w:rFonts w:ascii="Times New Roman" w:hAnsi="Times New Roman"/>
                <w:sz w:val="24"/>
                <w:szCs w:val="28"/>
              </w:rPr>
              <w:t xml:space="preserve"> </w:t>
            </w:r>
            <w:r w:rsidRPr="00E468FB">
              <w:rPr>
                <w:rFonts w:ascii="Times New Roman" w:hAnsi="Times New Roman"/>
                <w:b/>
                <w:i/>
                <w:sz w:val="24"/>
                <w:szCs w:val="28"/>
              </w:rPr>
              <w:t>"Загадки природы"</w:t>
            </w:r>
          </w:p>
          <w:p w:rsidR="00074119" w:rsidRPr="00E468FB" w:rsidRDefault="00074119" w:rsidP="00C05A14">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Обобщить представления детей о типичных экосистемах (лес, луг, водоем, пустыня); Развивать умение самостоятельно устанавливать взаимосвязи в экосистемах: при исчезновении каких - либо живых организмов в составе сообщества изменяются условия среды, что может привести к гибели других организмов.</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с.406</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102"/>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4.К нам приходит Новый год</w:t>
            </w:r>
          </w:p>
        </w:tc>
        <w:tc>
          <w:tcPr>
            <w:tcW w:w="7764" w:type="dxa"/>
          </w:tcPr>
          <w:p w:rsidR="00074119" w:rsidRPr="005B7D40" w:rsidRDefault="00074119"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"Беседа о том, кто как зимует"</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расширять и углублять представление о зимовке зверей, птиц, рыб, насекомых.</w:t>
            </w:r>
          </w:p>
          <w:p w:rsidR="00074119" w:rsidRPr="005B7D40" w:rsidRDefault="00074119" w:rsidP="00ED7D2A">
            <w:pPr>
              <w:tabs>
                <w:tab w:val="left" w:pos="9185"/>
              </w:tabs>
              <w:spacing w:after="0" w:line="240" w:lineRule="auto"/>
              <w:rPr>
                <w:rFonts w:ascii="Times New Roman" w:hAnsi="Times New Roman"/>
                <w:sz w:val="24"/>
                <w:szCs w:val="28"/>
              </w:rPr>
            </w:pP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с.59</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327"/>
        </w:trPr>
        <w:tc>
          <w:tcPr>
            <w:tcW w:w="15168" w:type="dxa"/>
            <w:gridSpan w:val="4"/>
          </w:tcPr>
          <w:p w:rsidR="00074119" w:rsidRPr="005B7D40" w:rsidRDefault="00074119"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ЯНВАРЬ</w:t>
            </w:r>
          </w:p>
        </w:tc>
      </w:tr>
      <w:tr w:rsidR="00074119" w:rsidRPr="00E468FB" w:rsidTr="00C05A14">
        <w:trPr>
          <w:trHeight w:val="834"/>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1.Рождественское чудо</w:t>
            </w:r>
          </w:p>
        </w:tc>
        <w:tc>
          <w:tcPr>
            <w:tcW w:w="7764" w:type="dxa"/>
          </w:tcPr>
          <w:p w:rsidR="00074119" w:rsidRPr="00E468FB" w:rsidRDefault="00074119" w:rsidP="00021943">
            <w:pPr>
              <w:rPr>
                <w:rFonts w:ascii="Times New Roman" w:hAnsi="Times New Roman"/>
                <w:b/>
                <w:i/>
                <w:sz w:val="24"/>
                <w:szCs w:val="28"/>
              </w:rPr>
            </w:pPr>
            <w:r w:rsidRPr="00E468FB">
              <w:rPr>
                <w:rFonts w:ascii="Times New Roman" w:hAnsi="Times New Roman"/>
                <w:b/>
                <w:i/>
                <w:sz w:val="24"/>
                <w:szCs w:val="28"/>
              </w:rPr>
              <w:t>Экологическая викторина «Знатоки природы»</w:t>
            </w:r>
          </w:p>
          <w:p w:rsidR="00074119" w:rsidRPr="00E468FB" w:rsidRDefault="00074119" w:rsidP="00661FFA">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закреплять знания детей о природе. Вырабатывать умение быстро находить правильный ответ, Воспитывать любовь к природе и бережное отношение к ней.</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с.220</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В свете искусства</w:t>
            </w:r>
          </w:p>
        </w:tc>
        <w:tc>
          <w:tcPr>
            <w:tcW w:w="7764" w:type="dxa"/>
          </w:tcPr>
          <w:p w:rsidR="00074119" w:rsidRPr="00E468FB" w:rsidRDefault="00074119" w:rsidP="00B455BD">
            <w:pPr>
              <w:rPr>
                <w:rFonts w:ascii="Times New Roman" w:hAnsi="Times New Roman"/>
                <w:b/>
                <w:i/>
                <w:sz w:val="24"/>
                <w:szCs w:val="28"/>
              </w:rPr>
            </w:pPr>
            <w:r w:rsidRPr="00E468FB">
              <w:rPr>
                <w:rFonts w:ascii="Times New Roman" w:hAnsi="Times New Roman"/>
                <w:sz w:val="24"/>
                <w:szCs w:val="28"/>
              </w:rPr>
              <w:t xml:space="preserve">  </w:t>
            </w:r>
            <w:r w:rsidRPr="00E468FB">
              <w:rPr>
                <w:rFonts w:ascii="Times New Roman" w:hAnsi="Times New Roman"/>
                <w:b/>
                <w:i/>
                <w:sz w:val="24"/>
                <w:szCs w:val="28"/>
              </w:rPr>
              <w:t>Рассматривание картины К. Юона "Русская зима".</w:t>
            </w:r>
          </w:p>
          <w:p w:rsidR="00074119" w:rsidRPr="00E468FB" w:rsidRDefault="00074119" w:rsidP="00B455BD">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Сформировать представление детей о пейзажной живописи, любовь к зимним явлениям природы; Сообщить детям, что отсчет каждого нового года начинается с 1 января.</w:t>
            </w:r>
          </w:p>
        </w:tc>
        <w:tc>
          <w:tcPr>
            <w:tcW w:w="3260" w:type="dxa"/>
          </w:tcPr>
          <w:p w:rsidR="00074119" w:rsidRPr="005B7D40" w:rsidRDefault="00074119" w:rsidP="00B455B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с.67</w:t>
            </w:r>
          </w:p>
          <w:p w:rsidR="00074119" w:rsidRPr="005B7D40" w:rsidRDefault="00074119" w:rsidP="00ED7D2A">
            <w:pPr>
              <w:tabs>
                <w:tab w:val="left" w:pos="9185"/>
              </w:tabs>
              <w:spacing w:after="0" w:line="240" w:lineRule="auto"/>
              <w:rPr>
                <w:rFonts w:ascii="Times New Roman" w:hAnsi="Times New Roman"/>
                <w:sz w:val="24"/>
                <w:szCs w:val="28"/>
              </w:rPr>
            </w:pP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w:t>
            </w:r>
            <w:r>
              <w:rPr>
                <w:rFonts w:ascii="Times New Roman" w:hAnsi="Times New Roman"/>
                <w:b/>
                <w:sz w:val="24"/>
                <w:szCs w:val="28"/>
              </w:rPr>
              <w:t xml:space="preserve"> Наши добрые дела</w:t>
            </w:r>
          </w:p>
        </w:tc>
        <w:tc>
          <w:tcPr>
            <w:tcW w:w="7764" w:type="dxa"/>
          </w:tcPr>
          <w:p w:rsidR="00074119" w:rsidRPr="005B7D40" w:rsidRDefault="00074119"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"Экскурсия в зимний лес"</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уточнить и расширить знания о характерных признаках зимы (холодно, мороз, солнце не греет).Закрепить умение находить и узнавать зимующих птиц.</w:t>
            </w:r>
          </w:p>
        </w:tc>
        <w:tc>
          <w:tcPr>
            <w:tcW w:w="3260" w:type="dxa"/>
          </w:tcPr>
          <w:p w:rsidR="00074119" w:rsidRPr="005B7D40" w:rsidRDefault="00074119" w:rsidP="001424C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с.70</w:t>
            </w:r>
          </w:p>
          <w:p w:rsidR="00074119" w:rsidRPr="005B7D40" w:rsidRDefault="00074119" w:rsidP="00ED7D2A">
            <w:pPr>
              <w:tabs>
                <w:tab w:val="left" w:pos="9185"/>
              </w:tabs>
              <w:spacing w:after="0" w:line="240" w:lineRule="auto"/>
              <w:rPr>
                <w:rFonts w:ascii="Times New Roman" w:hAnsi="Times New Roman"/>
                <w:sz w:val="24"/>
                <w:szCs w:val="28"/>
              </w:rPr>
            </w:pP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278"/>
        </w:trPr>
        <w:tc>
          <w:tcPr>
            <w:tcW w:w="15168" w:type="dxa"/>
            <w:gridSpan w:val="4"/>
          </w:tcPr>
          <w:p w:rsidR="00074119" w:rsidRPr="005B7D40" w:rsidRDefault="00074119"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Профессии родителей</w:t>
            </w:r>
          </w:p>
        </w:tc>
        <w:tc>
          <w:tcPr>
            <w:tcW w:w="7764" w:type="dxa"/>
          </w:tcPr>
          <w:p w:rsidR="00074119" w:rsidRPr="005B7D40" w:rsidRDefault="00074119"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"Путешествие в зимний лес"</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закрепить знания детей о сезонных изменениях в жизни лесных обитателей. повторить правила поведения на природе. Развивать интерес к миру природы.</w:t>
            </w:r>
          </w:p>
        </w:tc>
        <w:tc>
          <w:tcPr>
            <w:tcW w:w="3260" w:type="dxa"/>
          </w:tcPr>
          <w:p w:rsidR="00074119" w:rsidRPr="005B7D40" w:rsidRDefault="00074119" w:rsidP="00AE625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AE625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с.76</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Зима "Зимние хлопоты"</w:t>
            </w:r>
          </w:p>
        </w:tc>
        <w:tc>
          <w:tcPr>
            <w:tcW w:w="7764" w:type="dxa"/>
          </w:tcPr>
          <w:p w:rsidR="00074119" w:rsidRPr="00E468FB" w:rsidRDefault="00074119" w:rsidP="00AE6254">
            <w:pPr>
              <w:rPr>
                <w:rFonts w:ascii="Times New Roman" w:hAnsi="Times New Roman"/>
                <w:b/>
                <w:i/>
                <w:sz w:val="24"/>
                <w:szCs w:val="28"/>
              </w:rPr>
            </w:pPr>
            <w:r w:rsidRPr="00E468FB">
              <w:rPr>
                <w:rFonts w:ascii="Times New Roman" w:hAnsi="Times New Roman"/>
                <w:b/>
                <w:i/>
                <w:sz w:val="24"/>
                <w:szCs w:val="28"/>
              </w:rPr>
              <w:t>"Беседа о зимующих и перелетных птицах".</w:t>
            </w:r>
          </w:p>
          <w:p w:rsidR="00074119" w:rsidRPr="00E468FB" w:rsidRDefault="00074119" w:rsidP="00AE6254">
            <w:pPr>
              <w:rPr>
                <w:rFonts w:ascii="Times New Roman" w:hAnsi="Times New Roman"/>
                <w:b/>
                <w:i/>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птиц (исчезновение основного корма, замерзание водоемов, земли, отмирание вегетативных частей растений), классифицировать птиц на зимующих (ворона, галка, воробей, синица) и перелетных (ласточка, грач, утка, стриж, скворец) на основе установления связи между характером корма и возможностью его добывания; Обогащать словарь путем введения слов: корм, перелетные, зимующие; Воспитывать любовь к птицам, желание помогать им в зимних условиях.</w:t>
            </w:r>
          </w:p>
        </w:tc>
        <w:tc>
          <w:tcPr>
            <w:tcW w:w="3260" w:type="dxa"/>
          </w:tcPr>
          <w:p w:rsidR="00074119" w:rsidRPr="005B7D40" w:rsidRDefault="00074119" w:rsidP="00AE625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с.64</w:t>
            </w:r>
          </w:p>
          <w:p w:rsidR="00074119" w:rsidRPr="005B7D40" w:rsidRDefault="00074119" w:rsidP="00ED7D2A">
            <w:pPr>
              <w:tabs>
                <w:tab w:val="left" w:pos="9185"/>
              </w:tabs>
              <w:spacing w:after="0" w:line="240" w:lineRule="auto"/>
              <w:rPr>
                <w:rFonts w:ascii="Times New Roman" w:hAnsi="Times New Roman"/>
                <w:sz w:val="24"/>
                <w:szCs w:val="28"/>
              </w:rPr>
            </w:pP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Друзья спорта</w:t>
            </w:r>
          </w:p>
        </w:tc>
        <w:tc>
          <w:tcPr>
            <w:tcW w:w="7764" w:type="dxa"/>
          </w:tcPr>
          <w:p w:rsidR="00074119" w:rsidRPr="00E468FB" w:rsidRDefault="00074119" w:rsidP="00E34587">
            <w:pPr>
              <w:rPr>
                <w:rFonts w:ascii="Times New Roman" w:hAnsi="Times New Roman"/>
                <w:b/>
                <w:i/>
                <w:sz w:val="24"/>
                <w:szCs w:val="28"/>
              </w:rPr>
            </w:pPr>
            <w:r w:rsidRPr="00E468FB">
              <w:rPr>
                <w:rFonts w:ascii="Times New Roman" w:hAnsi="Times New Roman"/>
                <w:sz w:val="24"/>
                <w:szCs w:val="28"/>
              </w:rPr>
              <w:t xml:space="preserve"> </w:t>
            </w:r>
            <w:r w:rsidRPr="00E468FB">
              <w:rPr>
                <w:rFonts w:ascii="Times New Roman" w:hAnsi="Times New Roman"/>
                <w:b/>
                <w:i/>
                <w:sz w:val="24"/>
                <w:szCs w:val="28"/>
              </w:rPr>
              <w:t>"Мы - друзья природы"</w:t>
            </w:r>
          </w:p>
          <w:p w:rsidR="00074119" w:rsidRPr="00E468FB" w:rsidRDefault="00074119" w:rsidP="00661FFA">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Закрепить у детей знания о правилах поведения в природе; Учить бережному и доброму отношению к природе и друг другу.</w:t>
            </w:r>
          </w:p>
        </w:tc>
        <w:tc>
          <w:tcPr>
            <w:tcW w:w="3260" w:type="dxa"/>
          </w:tcPr>
          <w:p w:rsidR="00074119" w:rsidRPr="005B7D40" w:rsidRDefault="00074119" w:rsidP="00E3458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с.85</w:t>
            </w:r>
          </w:p>
          <w:p w:rsidR="00074119" w:rsidRPr="005B7D40" w:rsidRDefault="00074119" w:rsidP="00ED7D2A">
            <w:pPr>
              <w:tabs>
                <w:tab w:val="left" w:pos="9185"/>
              </w:tabs>
              <w:spacing w:after="0" w:line="240" w:lineRule="auto"/>
              <w:rPr>
                <w:rFonts w:ascii="Times New Roman" w:hAnsi="Times New Roman"/>
                <w:sz w:val="24"/>
                <w:szCs w:val="28"/>
              </w:rPr>
            </w:pP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trHeight w:val="409"/>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Защитники Отечества</w:t>
            </w:r>
          </w:p>
        </w:tc>
        <w:tc>
          <w:tcPr>
            <w:tcW w:w="7764" w:type="dxa"/>
          </w:tcPr>
          <w:p w:rsidR="00074119" w:rsidRPr="005B7D40" w:rsidRDefault="00074119"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"Беседа о зиме".</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Конкретизировать и углубить представление о зиме, состояние погоды, типичные осадки, явления природы, состояние растений, особенности жизни домашних и диких животных.</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с.79</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327"/>
        </w:trPr>
        <w:tc>
          <w:tcPr>
            <w:tcW w:w="15168" w:type="dxa"/>
            <w:gridSpan w:val="4"/>
          </w:tcPr>
          <w:p w:rsidR="00074119" w:rsidRPr="005B7D40" w:rsidRDefault="00074119"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Юные путешественники</w:t>
            </w:r>
          </w:p>
        </w:tc>
        <w:tc>
          <w:tcPr>
            <w:tcW w:w="7764" w:type="dxa"/>
          </w:tcPr>
          <w:p w:rsidR="00074119" w:rsidRPr="00E468FB" w:rsidRDefault="00074119" w:rsidP="001810F6">
            <w:pPr>
              <w:rPr>
                <w:rFonts w:ascii="Times New Roman" w:hAnsi="Times New Roman"/>
                <w:b/>
                <w:i/>
                <w:sz w:val="24"/>
                <w:szCs w:val="28"/>
              </w:rPr>
            </w:pPr>
            <w:r w:rsidRPr="00E468FB">
              <w:rPr>
                <w:rFonts w:ascii="Times New Roman" w:hAnsi="Times New Roman"/>
                <w:b/>
                <w:i/>
                <w:sz w:val="24"/>
                <w:szCs w:val="28"/>
              </w:rPr>
              <w:t>"Как поссорились март и февраль".</w:t>
            </w:r>
          </w:p>
          <w:p w:rsidR="00074119" w:rsidRPr="00E468FB" w:rsidRDefault="00074119" w:rsidP="001810F6">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Продолжать формировать у детей представления о марте как месяце пробуждения природы; развивать умение различать нарастающие изменения в неживой природе: увеличение светового дня, появление проталин, капели, кучевых облаков. Закрепить знания о том, что в марте есть день весеннего равноденствия (21 марте день равен ночи); Дать знания об изменениях в жизни животных и птиц: воробьи устраивают дуэли, синички поют, в середине марта прилетают грачи, в конце марта прилетают скворцы, у зайчихи родились зайчата, у медведицы - медвежата, у белки - бельчата; Воспитывать интерес к народному календарю.</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с.393</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Женский </w:t>
            </w:r>
          </w:p>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Праздник</w:t>
            </w:r>
          </w:p>
        </w:tc>
        <w:tc>
          <w:tcPr>
            <w:tcW w:w="7764" w:type="dxa"/>
          </w:tcPr>
          <w:p w:rsidR="00074119" w:rsidRPr="005B7D40" w:rsidRDefault="00074119"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"Черенкование комнатных растений"</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Закреплять знания детей об условиях, необходимых для роста растений, об уходе за ними. Воспитывать у детей интерес и пробудить желание ухаживать за комнатными растениями.</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с.243</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Весна пришла</w:t>
            </w:r>
          </w:p>
        </w:tc>
        <w:tc>
          <w:tcPr>
            <w:tcW w:w="7764" w:type="dxa"/>
          </w:tcPr>
          <w:p w:rsidR="00074119" w:rsidRPr="005B7D40" w:rsidRDefault="00074119"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"У нас в гостях животные"</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Закреплять знания детей о животных, упражнять в умении обобщать животных по существенным признакам (звери, птицы, рыбы).  Учить группировать животных по способу приспособления к окружающей среде (домашние - дикие, хищные - тровоядные). Развивать логическое мышление, умение отстаивать свои суждения.</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с.241</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4.Книжкина неделя</w:t>
            </w:r>
          </w:p>
        </w:tc>
        <w:tc>
          <w:tcPr>
            <w:tcW w:w="7764" w:type="dxa"/>
          </w:tcPr>
          <w:p w:rsidR="00074119" w:rsidRPr="005B7D40" w:rsidRDefault="00074119"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"Муравьи - санитары леса"</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закрепить знания детей о муравьях, их образе жизни. Сформировать представление о роли муравьев в жизни леса. Воспитывать бережное отношение к муравьм. </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с.246</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325"/>
        </w:trPr>
        <w:tc>
          <w:tcPr>
            <w:tcW w:w="15168" w:type="dxa"/>
            <w:gridSpan w:val="4"/>
          </w:tcPr>
          <w:p w:rsidR="00074119" w:rsidRPr="005B7D40" w:rsidRDefault="00074119"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Pr>
                <w:rFonts w:ascii="Times New Roman" w:hAnsi="Times New Roman"/>
                <w:b/>
                <w:sz w:val="24"/>
                <w:szCs w:val="28"/>
              </w:rPr>
              <w:t xml:space="preserve"> Неделя здоровья</w:t>
            </w:r>
          </w:p>
        </w:tc>
        <w:tc>
          <w:tcPr>
            <w:tcW w:w="7764" w:type="dxa"/>
          </w:tcPr>
          <w:p w:rsidR="00074119" w:rsidRPr="00E468FB" w:rsidRDefault="00074119" w:rsidP="00072413">
            <w:pPr>
              <w:rPr>
                <w:rFonts w:ascii="Times New Roman" w:hAnsi="Times New Roman"/>
                <w:b/>
                <w:i/>
                <w:sz w:val="24"/>
                <w:szCs w:val="28"/>
              </w:rPr>
            </w:pPr>
            <w:r w:rsidRPr="00E468FB">
              <w:rPr>
                <w:rFonts w:ascii="Times New Roman" w:hAnsi="Times New Roman"/>
                <w:b/>
                <w:i/>
                <w:sz w:val="24"/>
                <w:szCs w:val="28"/>
              </w:rPr>
              <w:t>"Экологическая сказка «Ручеек»".</w:t>
            </w:r>
          </w:p>
          <w:p w:rsidR="00074119" w:rsidRPr="00E468FB" w:rsidRDefault="00074119" w:rsidP="00072413">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развивать познавательные способности детей; воспитывать заботливое отношение к природе; развивать логическое, системное мышление. Учить бережному отношению к живой природе.</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с.247</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2.Космичес</w:t>
            </w:r>
          </w:p>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кие просторы</w:t>
            </w:r>
          </w:p>
        </w:tc>
        <w:tc>
          <w:tcPr>
            <w:tcW w:w="7764" w:type="dxa"/>
          </w:tcPr>
          <w:p w:rsidR="00074119" w:rsidRPr="00E468FB" w:rsidRDefault="00074119" w:rsidP="00FB21A7">
            <w:pPr>
              <w:rPr>
                <w:rFonts w:ascii="Times New Roman" w:hAnsi="Times New Roman"/>
                <w:b/>
                <w:i/>
                <w:sz w:val="24"/>
                <w:szCs w:val="28"/>
              </w:rPr>
            </w:pPr>
            <w:r w:rsidRPr="00E468FB">
              <w:rPr>
                <w:rFonts w:ascii="Times New Roman" w:hAnsi="Times New Roman"/>
                <w:b/>
                <w:i/>
                <w:sz w:val="24"/>
                <w:szCs w:val="28"/>
              </w:rPr>
              <w:t>"Что и как человек ест".</w:t>
            </w:r>
          </w:p>
          <w:p w:rsidR="00074119" w:rsidRPr="00E468FB" w:rsidRDefault="00074119" w:rsidP="00064256">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Выявить различия в употреблении пищи животным и человеком; Объяснить детям, почему необходимо обрабатывать сырую пищу; Закрепить сведения о том, как питаются в космосе космонавты.</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с.243</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Скворцы прилетели, на крыльях весну принесли</w:t>
            </w:r>
          </w:p>
          <w:p w:rsidR="00074119" w:rsidRPr="005B7D40" w:rsidRDefault="00074119" w:rsidP="00ED7D2A">
            <w:pPr>
              <w:tabs>
                <w:tab w:val="left" w:pos="9185"/>
              </w:tabs>
              <w:spacing w:after="0" w:line="240" w:lineRule="auto"/>
              <w:rPr>
                <w:rFonts w:ascii="Times New Roman" w:hAnsi="Times New Roman"/>
                <w:b/>
                <w:sz w:val="24"/>
                <w:szCs w:val="28"/>
              </w:rPr>
            </w:pPr>
          </w:p>
        </w:tc>
        <w:tc>
          <w:tcPr>
            <w:tcW w:w="7764" w:type="dxa"/>
          </w:tcPr>
          <w:p w:rsidR="00074119" w:rsidRPr="00E468FB" w:rsidRDefault="00074119" w:rsidP="00FB21A7">
            <w:pPr>
              <w:rPr>
                <w:rFonts w:ascii="Times New Roman" w:hAnsi="Times New Roman"/>
                <w:b/>
                <w:i/>
                <w:sz w:val="24"/>
                <w:szCs w:val="28"/>
              </w:rPr>
            </w:pPr>
            <w:r w:rsidRPr="00E468FB">
              <w:rPr>
                <w:rFonts w:ascii="Times New Roman" w:hAnsi="Times New Roman"/>
                <w:sz w:val="24"/>
                <w:szCs w:val="28"/>
              </w:rPr>
              <w:t xml:space="preserve"> </w:t>
            </w:r>
            <w:r w:rsidRPr="00E468FB">
              <w:rPr>
                <w:rFonts w:ascii="Times New Roman" w:hAnsi="Times New Roman"/>
                <w:b/>
                <w:i/>
                <w:sz w:val="24"/>
                <w:szCs w:val="28"/>
              </w:rPr>
              <w:t>"Доктора леса" Путешествие в весенний лес.</w:t>
            </w:r>
          </w:p>
          <w:p w:rsidR="00074119" w:rsidRPr="00E468FB" w:rsidRDefault="00074119" w:rsidP="00FB21A7">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Продолжать формировать умение находить связи между изменениями в неживой и живой природе; Закрепить знания детей о птицах, которые помогают сохранить лес от вредных насекомых; Развивать зрительную память; Развивать логическое системное мышление; Продолжать работать над дыханием, дикцией, интонацией, выразительностью.</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с.253</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4.Дружат дети всей земли</w:t>
            </w:r>
          </w:p>
        </w:tc>
        <w:tc>
          <w:tcPr>
            <w:tcW w:w="7764" w:type="dxa"/>
          </w:tcPr>
          <w:p w:rsidR="00074119" w:rsidRPr="00E468FB" w:rsidRDefault="00074119" w:rsidP="00076E04">
            <w:pPr>
              <w:rPr>
                <w:rFonts w:ascii="Times New Roman" w:hAnsi="Times New Roman"/>
                <w:b/>
                <w:i/>
                <w:sz w:val="24"/>
                <w:szCs w:val="28"/>
              </w:rPr>
            </w:pPr>
            <w:r w:rsidRPr="00E468FB">
              <w:rPr>
                <w:rFonts w:ascii="Times New Roman" w:hAnsi="Times New Roman"/>
                <w:b/>
                <w:i/>
                <w:sz w:val="24"/>
                <w:szCs w:val="28"/>
              </w:rPr>
              <w:t xml:space="preserve">"Почему земля кормит"     </w:t>
            </w:r>
            <w:r w:rsidRPr="00E468FB">
              <w:rPr>
                <w:rFonts w:ascii="Times New Roman" w:hAnsi="Times New Roman"/>
                <w:b/>
                <w:sz w:val="24"/>
                <w:szCs w:val="28"/>
              </w:rPr>
              <w:t>Задачи:</w:t>
            </w:r>
            <w:r w:rsidRPr="00E468FB">
              <w:rPr>
                <w:rFonts w:ascii="Times New Roman" w:hAnsi="Times New Roman"/>
                <w:sz w:val="24"/>
                <w:szCs w:val="28"/>
              </w:rPr>
              <w:t xml:space="preserve">  Познакомить детей с компонентами, которые входят в состав почвы, при помощи опытов; Воспитывать познавательный интерес и развивать навыки исследовательской деятельности.</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с.420</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389"/>
        </w:trPr>
        <w:tc>
          <w:tcPr>
            <w:tcW w:w="15168" w:type="dxa"/>
            <w:gridSpan w:val="4"/>
          </w:tcPr>
          <w:p w:rsidR="00074119" w:rsidRPr="005B7D40" w:rsidRDefault="00074119"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Имена Победы</w:t>
            </w:r>
          </w:p>
        </w:tc>
        <w:tc>
          <w:tcPr>
            <w:tcW w:w="7764" w:type="dxa"/>
          </w:tcPr>
          <w:p w:rsidR="00074119" w:rsidRPr="00E468FB" w:rsidRDefault="00074119" w:rsidP="00661FFA">
            <w:pPr>
              <w:rPr>
                <w:rFonts w:ascii="Times New Roman" w:hAnsi="Times New Roman"/>
                <w:b/>
                <w:i/>
                <w:sz w:val="24"/>
                <w:szCs w:val="28"/>
              </w:rPr>
            </w:pPr>
            <w:r w:rsidRPr="00E468FB">
              <w:rPr>
                <w:rFonts w:ascii="Times New Roman" w:hAnsi="Times New Roman"/>
                <w:b/>
                <w:i/>
                <w:sz w:val="24"/>
                <w:szCs w:val="28"/>
              </w:rPr>
              <w:t xml:space="preserve">Беседа "Кто такой человек".    </w:t>
            </w:r>
            <w:r w:rsidRPr="00E468FB">
              <w:rPr>
                <w:rFonts w:ascii="Times New Roman" w:hAnsi="Times New Roman"/>
                <w:b/>
                <w:sz w:val="24"/>
                <w:szCs w:val="28"/>
              </w:rPr>
              <w:t>Задачи:</w:t>
            </w:r>
            <w:r w:rsidRPr="00E468FB">
              <w:rPr>
                <w:rFonts w:ascii="Times New Roman" w:hAnsi="Times New Roman"/>
                <w:sz w:val="24"/>
                <w:szCs w:val="28"/>
              </w:rPr>
              <w:t xml:space="preserve">  Уточнить знания детей о человеке в сравнении с животным и растительным миром; Показать что человек ближе всего относится к группе зверей; Рассказать о том, как человек использует богатства природы и как он их охраняет; Воспитывать отношение к человеку как к естественному объекту природы; Воспитывать любовь и бережное отношение к природе.</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с.422</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125"/>
        </w:trPr>
        <w:tc>
          <w:tcPr>
            <w:tcW w:w="2160" w:type="dxa"/>
          </w:tcPr>
          <w:p w:rsidR="00074119" w:rsidRPr="005B7D40" w:rsidRDefault="00074119" w:rsidP="001303AD">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Pr>
                <w:rFonts w:ascii="Times New Roman" w:hAnsi="Times New Roman"/>
                <w:b/>
                <w:sz w:val="24"/>
                <w:szCs w:val="28"/>
              </w:rPr>
              <w:t xml:space="preserve"> Дорожная азбука</w:t>
            </w:r>
          </w:p>
        </w:tc>
        <w:tc>
          <w:tcPr>
            <w:tcW w:w="7764" w:type="dxa"/>
          </w:tcPr>
          <w:p w:rsidR="00074119" w:rsidRPr="005B7D40" w:rsidRDefault="00074119"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"Проверим слух"</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показать детям, как человек слышит.</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Марудова Е.В. Ознакомление дошкольников с окружающим миром. с.63</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3.Права детей в России</w:t>
            </w:r>
          </w:p>
        </w:tc>
        <w:tc>
          <w:tcPr>
            <w:tcW w:w="7764" w:type="dxa"/>
          </w:tcPr>
          <w:p w:rsidR="00074119" w:rsidRPr="005B7D40" w:rsidRDefault="00074119"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"Заключительная беседа о весне".</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Закрепить знания детей о весенних изменениях в живой и неживой природе(прибавление светового дня, количество солнечных дней, цвет неба и т.д.) Развивать умение сравнивать различные периоды весны. Воспитывать радостное, заботливое отношение детей к природе.</w:t>
            </w:r>
          </w:p>
        </w:tc>
        <w:tc>
          <w:tcPr>
            <w:tcW w:w="3260"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с.258</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C05A14">
        <w:trPr>
          <w:trHeight w:val="1348"/>
        </w:trPr>
        <w:tc>
          <w:tcPr>
            <w:tcW w:w="2160" w:type="dxa"/>
          </w:tcPr>
          <w:p w:rsidR="00074119" w:rsidRPr="005B7D40" w:rsidRDefault="00074119" w:rsidP="001303AD">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Мы идём в музей</w:t>
            </w:r>
          </w:p>
        </w:tc>
        <w:tc>
          <w:tcPr>
            <w:tcW w:w="7764" w:type="dxa"/>
          </w:tcPr>
          <w:p w:rsidR="00074119" w:rsidRPr="005B7D40" w:rsidRDefault="00074119"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"Лекарственные растения"</w:t>
            </w:r>
          </w:p>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 творческое воображение.</w:t>
            </w:r>
          </w:p>
        </w:tc>
        <w:tc>
          <w:tcPr>
            <w:tcW w:w="3260" w:type="dxa"/>
          </w:tcPr>
          <w:p w:rsidR="00074119" w:rsidRPr="005B7D40" w:rsidRDefault="00074119" w:rsidP="006053B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6053B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с.180</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bl>
    <w:p w:rsidR="00074119" w:rsidRDefault="00074119" w:rsidP="00064256">
      <w:pPr>
        <w:tabs>
          <w:tab w:val="left" w:pos="4817"/>
        </w:tabs>
        <w:rPr>
          <w:rFonts w:ascii="Times New Roman" w:hAnsi="Times New Roman"/>
          <w:sz w:val="24"/>
          <w:szCs w:val="28"/>
        </w:rPr>
      </w:pPr>
    </w:p>
    <w:p w:rsidR="00074119" w:rsidRDefault="00074119" w:rsidP="00064256">
      <w:pPr>
        <w:tabs>
          <w:tab w:val="left" w:pos="4817"/>
        </w:tabs>
        <w:rPr>
          <w:rFonts w:ascii="Times New Roman" w:hAnsi="Times New Roman"/>
          <w:sz w:val="24"/>
          <w:szCs w:val="28"/>
        </w:rPr>
      </w:pPr>
    </w:p>
    <w:p w:rsidR="00074119" w:rsidRDefault="00074119" w:rsidP="00064256">
      <w:pPr>
        <w:tabs>
          <w:tab w:val="left" w:pos="4817"/>
        </w:tabs>
        <w:rPr>
          <w:rFonts w:ascii="Times New Roman" w:hAnsi="Times New Roman"/>
          <w:sz w:val="24"/>
          <w:szCs w:val="28"/>
        </w:rPr>
      </w:pPr>
    </w:p>
    <w:p w:rsidR="00074119" w:rsidRDefault="00074119" w:rsidP="00064256">
      <w:pPr>
        <w:tabs>
          <w:tab w:val="left" w:pos="4817"/>
        </w:tabs>
        <w:rPr>
          <w:rFonts w:ascii="Times New Roman" w:hAnsi="Times New Roman"/>
          <w:sz w:val="24"/>
          <w:szCs w:val="28"/>
        </w:rPr>
      </w:pPr>
    </w:p>
    <w:p w:rsidR="00074119" w:rsidRDefault="00074119" w:rsidP="00064256">
      <w:pPr>
        <w:tabs>
          <w:tab w:val="left" w:pos="4817"/>
        </w:tabs>
        <w:rPr>
          <w:rFonts w:ascii="Times New Roman" w:hAnsi="Times New Roman"/>
          <w:sz w:val="24"/>
          <w:szCs w:val="28"/>
        </w:rPr>
      </w:pPr>
    </w:p>
    <w:p w:rsidR="00074119" w:rsidRDefault="00074119" w:rsidP="00064256">
      <w:pPr>
        <w:tabs>
          <w:tab w:val="left" w:pos="4817"/>
        </w:tabs>
        <w:rPr>
          <w:rFonts w:ascii="Times New Roman" w:hAnsi="Times New Roman"/>
          <w:sz w:val="24"/>
          <w:szCs w:val="28"/>
        </w:rPr>
      </w:pPr>
    </w:p>
    <w:p w:rsidR="00074119" w:rsidRDefault="00074119" w:rsidP="00064256">
      <w:pPr>
        <w:tabs>
          <w:tab w:val="left" w:pos="4817"/>
        </w:tabs>
        <w:rPr>
          <w:rFonts w:ascii="Times New Roman" w:hAnsi="Times New Roman"/>
          <w:sz w:val="24"/>
          <w:szCs w:val="28"/>
        </w:rPr>
      </w:pPr>
    </w:p>
    <w:p w:rsidR="00074119" w:rsidRDefault="00074119" w:rsidP="00064256">
      <w:pPr>
        <w:tabs>
          <w:tab w:val="left" w:pos="4817"/>
        </w:tabs>
        <w:rPr>
          <w:rFonts w:ascii="Times New Roman" w:hAnsi="Times New Roman"/>
          <w:sz w:val="24"/>
          <w:szCs w:val="28"/>
        </w:rPr>
      </w:pPr>
    </w:p>
    <w:p w:rsidR="00074119" w:rsidRPr="005B7D40" w:rsidRDefault="00074119" w:rsidP="00064256">
      <w:pPr>
        <w:tabs>
          <w:tab w:val="left" w:pos="4817"/>
        </w:tabs>
        <w:rPr>
          <w:rFonts w:ascii="Times New Roman" w:hAnsi="Times New Roman"/>
          <w:sz w:val="24"/>
          <w:szCs w:val="28"/>
        </w:rPr>
      </w:pPr>
    </w:p>
    <w:p w:rsidR="00074119" w:rsidRPr="005B7D40" w:rsidRDefault="00074119" w:rsidP="00050C8F">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"Познавательное развитие"</w:t>
      </w:r>
    </w:p>
    <w:p w:rsidR="00074119" w:rsidRPr="005B7D40" w:rsidRDefault="00074119" w:rsidP="00050C8F">
      <w:pPr>
        <w:tabs>
          <w:tab w:val="left" w:pos="9185"/>
        </w:tabs>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"Ознакомление с окружающим миром"</w:t>
      </w: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7796"/>
        <w:gridCol w:w="3402"/>
        <w:gridCol w:w="1843"/>
      </w:tblGrid>
      <w:tr w:rsidR="00074119" w:rsidRPr="00E468FB" w:rsidTr="00064256">
        <w:trPr>
          <w:trHeight w:val="1003"/>
        </w:trPr>
        <w:tc>
          <w:tcPr>
            <w:tcW w:w="1986" w:type="dxa"/>
          </w:tcPr>
          <w:p w:rsidR="00074119" w:rsidRPr="005B7D40" w:rsidRDefault="00074119"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 недели</w:t>
            </w:r>
          </w:p>
        </w:tc>
        <w:tc>
          <w:tcPr>
            <w:tcW w:w="7796" w:type="dxa"/>
          </w:tcPr>
          <w:p w:rsidR="00074119" w:rsidRPr="005B7D40" w:rsidRDefault="00074119"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Тема образовательной деятельности, задачи</w:t>
            </w:r>
          </w:p>
        </w:tc>
        <w:tc>
          <w:tcPr>
            <w:tcW w:w="3402" w:type="dxa"/>
          </w:tcPr>
          <w:p w:rsidR="00074119" w:rsidRPr="005B7D40" w:rsidRDefault="00074119"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843" w:type="dxa"/>
          </w:tcPr>
          <w:p w:rsidR="00074119" w:rsidRPr="005B7D40" w:rsidRDefault="00074119"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074119" w:rsidRPr="00E468FB" w:rsidTr="00064256">
        <w:trPr>
          <w:trHeight w:val="329"/>
        </w:trPr>
        <w:tc>
          <w:tcPr>
            <w:tcW w:w="15027" w:type="dxa"/>
            <w:gridSpan w:val="4"/>
          </w:tcPr>
          <w:p w:rsidR="00074119" w:rsidRPr="005B7D40" w:rsidRDefault="00074119" w:rsidP="000C30F3">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1.Впечат</w:t>
            </w:r>
          </w:p>
          <w:p w:rsidR="00074119" w:rsidRPr="005B7D40" w:rsidRDefault="00074119" w:rsidP="000C30F3">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ления о лете</w:t>
            </w:r>
          </w:p>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bCs/>
                <w:sz w:val="24"/>
                <w:szCs w:val="28"/>
              </w:rPr>
              <w:t xml:space="preserve"> </w:t>
            </w:r>
          </w:p>
        </w:tc>
        <w:tc>
          <w:tcPr>
            <w:tcW w:w="7796" w:type="dxa"/>
          </w:tcPr>
          <w:p w:rsidR="00074119" w:rsidRPr="00E468FB" w:rsidRDefault="00074119" w:rsidP="001B456E">
            <w:pPr>
              <w:rPr>
                <w:rFonts w:ascii="Times New Roman" w:hAnsi="Times New Roman"/>
                <w:b/>
                <w:i/>
                <w:sz w:val="24"/>
                <w:szCs w:val="28"/>
              </w:rPr>
            </w:pPr>
            <w:r w:rsidRPr="00E468FB">
              <w:rPr>
                <w:rFonts w:ascii="Times New Roman" w:hAnsi="Times New Roman"/>
                <w:sz w:val="24"/>
                <w:szCs w:val="28"/>
              </w:rPr>
              <w:t xml:space="preserve"> </w:t>
            </w:r>
            <w:r w:rsidRPr="00E468FB">
              <w:rPr>
                <w:rFonts w:ascii="Times New Roman" w:hAnsi="Times New Roman"/>
                <w:b/>
                <w:i/>
                <w:sz w:val="24"/>
                <w:szCs w:val="28"/>
              </w:rPr>
              <w:t>"Как мы отдыхаем"</w:t>
            </w:r>
          </w:p>
          <w:p w:rsidR="00074119" w:rsidRPr="00E468FB" w:rsidRDefault="00074119" w:rsidP="001B456E">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Познакомить с понятием "отдых"  и показать его необходимость;</w:t>
            </w:r>
          </w:p>
          <w:p w:rsidR="00074119" w:rsidRPr="00E468FB" w:rsidRDefault="00074119" w:rsidP="001B456E">
            <w:pPr>
              <w:rPr>
                <w:rFonts w:ascii="Times New Roman" w:hAnsi="Times New Roman"/>
                <w:sz w:val="24"/>
                <w:szCs w:val="28"/>
              </w:rPr>
            </w:pPr>
            <w:r w:rsidRPr="00E468FB">
              <w:rPr>
                <w:rFonts w:ascii="Times New Roman" w:hAnsi="Times New Roman"/>
                <w:sz w:val="24"/>
                <w:szCs w:val="28"/>
              </w:rPr>
              <w:t>Формировать представление о том, что люди не только работают, но и отдыхают, учить ценить свободное время, заполнять его разумным и интересным делом.</w:t>
            </w:r>
          </w:p>
        </w:tc>
        <w:tc>
          <w:tcPr>
            <w:tcW w:w="3402"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с.19</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Всё про меня</w:t>
            </w:r>
          </w:p>
        </w:tc>
        <w:tc>
          <w:tcPr>
            <w:tcW w:w="7796" w:type="dxa"/>
          </w:tcPr>
          <w:p w:rsidR="00074119" w:rsidRPr="00E468FB" w:rsidRDefault="00074119" w:rsidP="00655655">
            <w:pPr>
              <w:rPr>
                <w:rFonts w:ascii="Times New Roman" w:hAnsi="Times New Roman"/>
                <w:b/>
                <w:i/>
                <w:sz w:val="24"/>
                <w:szCs w:val="28"/>
              </w:rPr>
            </w:pPr>
            <w:r w:rsidRPr="00E468FB">
              <w:rPr>
                <w:rFonts w:ascii="Times New Roman" w:hAnsi="Times New Roman"/>
                <w:b/>
                <w:i/>
                <w:sz w:val="24"/>
                <w:szCs w:val="28"/>
              </w:rPr>
              <w:t>"Что я знаю о себе".</w:t>
            </w:r>
          </w:p>
          <w:p w:rsidR="00074119" w:rsidRPr="00E468FB" w:rsidRDefault="00074119" w:rsidP="00655655">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осознавать себя как человека, как неповторимую личность, чувствовать свой организм, тело, оценивать свои возможности, способности, находить общее сходство с другими детьми и понимать существенные отличия.</w:t>
            </w:r>
          </w:p>
        </w:tc>
        <w:tc>
          <w:tcPr>
            <w:tcW w:w="3402"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с.7</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89"/>
        </w:trPr>
        <w:tc>
          <w:tcPr>
            <w:tcW w:w="15027"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ОКТЯБРЬ</w:t>
            </w: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1.Старикам везде у нас почёт</w:t>
            </w:r>
          </w:p>
        </w:tc>
        <w:tc>
          <w:tcPr>
            <w:tcW w:w="7796"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"Взрослые и дети".</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Развивать интерес к миру взрослых людей, вызвать желание подражать в достойном поведении. Воспитывать доброжелательное отношение к взрослым, учить понимать, что взрослые - это первые помощники и защитники детей.</w:t>
            </w:r>
          </w:p>
        </w:tc>
        <w:tc>
          <w:tcPr>
            <w:tcW w:w="3402"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с.9</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5B7D40">
        <w:trPr>
          <w:trHeight w:val="409"/>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3.Дары осени. Откуда хлеб пришёл</w:t>
            </w:r>
          </w:p>
        </w:tc>
        <w:tc>
          <w:tcPr>
            <w:tcW w:w="7796" w:type="dxa"/>
          </w:tcPr>
          <w:p w:rsidR="00074119" w:rsidRPr="00E468FB" w:rsidRDefault="00074119" w:rsidP="004D1666">
            <w:pPr>
              <w:rPr>
                <w:rFonts w:ascii="Times New Roman" w:hAnsi="Times New Roman"/>
                <w:b/>
                <w:i/>
                <w:sz w:val="24"/>
                <w:szCs w:val="28"/>
              </w:rPr>
            </w:pPr>
            <w:r w:rsidRPr="00E468FB">
              <w:rPr>
                <w:rFonts w:ascii="Times New Roman" w:hAnsi="Times New Roman"/>
                <w:b/>
                <w:i/>
                <w:sz w:val="24"/>
                <w:szCs w:val="28"/>
              </w:rPr>
              <w:t>"Хлеб - всему голова"</w:t>
            </w:r>
          </w:p>
          <w:p w:rsidR="00074119" w:rsidRPr="00E468FB" w:rsidRDefault="00074119" w:rsidP="00BA4419">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w:t>
            </w:r>
          </w:p>
        </w:tc>
        <w:tc>
          <w:tcPr>
            <w:tcW w:w="3402"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с.24</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89"/>
        </w:trPr>
        <w:tc>
          <w:tcPr>
            <w:tcW w:w="15027"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2.Моя малая родина</w:t>
            </w:r>
          </w:p>
        </w:tc>
        <w:tc>
          <w:tcPr>
            <w:tcW w:w="7796"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продолжить формирование представлений, о родном городе, его достопримечательностях, символике города. Воспитывать чувство восхищения, любви, гордости за свой город. Развивать эмоциональную отзывчивость на красоту родного края, любознательность.</w:t>
            </w:r>
          </w:p>
        </w:tc>
        <w:tc>
          <w:tcPr>
            <w:tcW w:w="3402"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Лаврова Л.Н. Чеботарёва И.В.</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""Проектная деятельность с дошкольниками по краеведению" с.28</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 4. День матери</w:t>
            </w:r>
          </w:p>
        </w:tc>
        <w:tc>
          <w:tcPr>
            <w:tcW w:w="7796"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"Я и моя семья"</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формировать представление о семье как о людях, которые живут вместе, любят друг друга, заботятся друг о друге, воспитывают желание заботиться о близких, развивать чувство гордости за свою семью.</w:t>
            </w:r>
          </w:p>
        </w:tc>
        <w:tc>
          <w:tcPr>
            <w:tcW w:w="3402"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с.10</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Блинова Г.М. "Познавательное развитие детей 5-7 лет". с.29</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71"/>
        </w:trPr>
        <w:tc>
          <w:tcPr>
            <w:tcW w:w="15027"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ДЕКАБРЬ</w:t>
            </w: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Начало зимы</w:t>
            </w:r>
          </w:p>
        </w:tc>
        <w:tc>
          <w:tcPr>
            <w:tcW w:w="7796"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"Витамины укрепляют здоровье".</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познакомить с понятием "витамины",закрепить знания о необходимости наличия витаминов в организме человека, о полезных продуктах особенно в зимнее время.</w:t>
            </w:r>
          </w:p>
        </w:tc>
        <w:tc>
          <w:tcPr>
            <w:tcW w:w="3402" w:type="dxa"/>
          </w:tcPr>
          <w:p w:rsidR="00074119" w:rsidRPr="005B7D40" w:rsidRDefault="00074119" w:rsidP="0061225F">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с.66</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4.К нам приходит Новый год</w:t>
            </w:r>
          </w:p>
        </w:tc>
        <w:tc>
          <w:tcPr>
            <w:tcW w:w="7796" w:type="dxa"/>
          </w:tcPr>
          <w:p w:rsidR="00074119" w:rsidRPr="00E468FB" w:rsidRDefault="00074119" w:rsidP="000569D2">
            <w:pPr>
              <w:rPr>
                <w:rFonts w:ascii="Times New Roman" w:hAnsi="Times New Roman"/>
                <w:b/>
                <w:i/>
                <w:sz w:val="24"/>
                <w:szCs w:val="28"/>
              </w:rPr>
            </w:pPr>
            <w:r w:rsidRPr="00E468FB">
              <w:rPr>
                <w:rFonts w:ascii="Times New Roman" w:hAnsi="Times New Roman"/>
                <w:sz w:val="24"/>
                <w:szCs w:val="28"/>
              </w:rPr>
              <w:t xml:space="preserve"> </w:t>
            </w:r>
            <w:r w:rsidRPr="00E468FB">
              <w:rPr>
                <w:rFonts w:ascii="Times New Roman" w:hAnsi="Times New Roman"/>
                <w:b/>
                <w:i/>
                <w:sz w:val="24"/>
                <w:szCs w:val="28"/>
              </w:rPr>
              <w:t>«Снежный ковёр метели».</w:t>
            </w:r>
          </w:p>
          <w:p w:rsidR="00074119" w:rsidRPr="00E468FB" w:rsidRDefault="00074119" w:rsidP="000569D2">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Уточнить знания детей о природных явлениях: вьюга,  буран,  метель. Познакомить с техникой, помогающей людям убирать снег, способами защиты от зимних морозов. Развивать познавательную активность, любознательность. Воспитывать уважение к людям труда.</w:t>
            </w:r>
          </w:p>
        </w:tc>
        <w:tc>
          <w:tcPr>
            <w:tcW w:w="3402"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Алябьева Е.А. "Сказки о предметах и их свойствах" с.59</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27"/>
        </w:trPr>
        <w:tc>
          <w:tcPr>
            <w:tcW w:w="15027"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ЯНВАРЬ</w:t>
            </w:r>
          </w:p>
        </w:tc>
      </w:tr>
      <w:tr w:rsidR="00074119" w:rsidRPr="00E468FB" w:rsidTr="005B7D40">
        <w:trPr>
          <w:trHeight w:val="1042"/>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В свете искусства</w:t>
            </w:r>
          </w:p>
        </w:tc>
        <w:tc>
          <w:tcPr>
            <w:tcW w:w="7796"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"Ночь в музее".</w:t>
            </w:r>
          </w:p>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воспитывать любовь, уважение интерес к народному творчеству, изобразительному искусству.</w:t>
            </w:r>
          </w:p>
        </w:tc>
        <w:tc>
          <w:tcPr>
            <w:tcW w:w="3402"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Алябьева Е.А. "Сказки о предметах и их свойствах" с.37</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278"/>
        </w:trPr>
        <w:tc>
          <w:tcPr>
            <w:tcW w:w="15027"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Профессии родителей</w:t>
            </w:r>
          </w:p>
        </w:tc>
        <w:tc>
          <w:tcPr>
            <w:tcW w:w="7796"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"Все работы хороши выбирай на вкус..."</w:t>
            </w:r>
          </w:p>
          <w:p w:rsidR="00074119" w:rsidRPr="005B7D40" w:rsidRDefault="00074119" w:rsidP="007D5945">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познакомить с профессией дизайнера. Воспитывать уважение к труду людей всех профессий.</w:t>
            </w:r>
          </w:p>
        </w:tc>
        <w:tc>
          <w:tcPr>
            <w:tcW w:w="3402" w:type="dxa"/>
          </w:tcPr>
          <w:p w:rsidR="00074119" w:rsidRPr="005B7D40" w:rsidRDefault="00074119" w:rsidP="000569D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0569D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с.124,162,168.</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Друзья спорта</w:t>
            </w:r>
          </w:p>
        </w:tc>
        <w:tc>
          <w:tcPr>
            <w:tcW w:w="7796" w:type="dxa"/>
          </w:tcPr>
          <w:p w:rsidR="00074119" w:rsidRPr="00E468FB" w:rsidRDefault="00074119" w:rsidP="00813321">
            <w:pPr>
              <w:rPr>
                <w:rFonts w:ascii="Times New Roman" w:hAnsi="Times New Roman"/>
                <w:b/>
                <w:i/>
                <w:sz w:val="24"/>
                <w:szCs w:val="28"/>
              </w:rPr>
            </w:pPr>
            <w:r w:rsidRPr="00E468FB">
              <w:rPr>
                <w:rFonts w:ascii="Times New Roman" w:hAnsi="Times New Roman"/>
                <w:sz w:val="24"/>
                <w:szCs w:val="28"/>
              </w:rPr>
              <w:t xml:space="preserve"> </w:t>
            </w:r>
            <w:r w:rsidRPr="00E468FB">
              <w:rPr>
                <w:rFonts w:ascii="Times New Roman" w:hAnsi="Times New Roman"/>
                <w:b/>
                <w:i/>
                <w:sz w:val="24"/>
                <w:szCs w:val="28"/>
              </w:rPr>
              <w:t>"Спорт – это здоровье".</w:t>
            </w:r>
          </w:p>
          <w:p w:rsidR="00074119" w:rsidRPr="00E468FB" w:rsidRDefault="00074119" w:rsidP="00813321">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закреплять знания о различных видах спорта, об Олимпиаде; учить пантомимой изображать знакомые виды спорта; развивать интерес к различным видам спорта, желание заниматься спортом; совершенствовать навыки лепки из пластилина.</w:t>
            </w:r>
          </w:p>
        </w:tc>
        <w:tc>
          <w:tcPr>
            <w:tcW w:w="3402" w:type="dxa"/>
          </w:tcPr>
          <w:p w:rsidR="00074119" w:rsidRPr="005B7D40" w:rsidRDefault="00074119" w:rsidP="0081332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с.81</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27"/>
        </w:trPr>
        <w:tc>
          <w:tcPr>
            <w:tcW w:w="15027"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Женский </w:t>
            </w:r>
          </w:p>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Праздник</w:t>
            </w:r>
          </w:p>
        </w:tc>
        <w:tc>
          <w:tcPr>
            <w:tcW w:w="7796"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"Традиции моей семьи".</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воспитывать интерес к традициям своей семьи. Познакомить с понятием "родословная", с особенностями образования фамилии, имен и отчеств. Расширять представления о семейном досуге.</w:t>
            </w:r>
          </w:p>
        </w:tc>
        <w:tc>
          <w:tcPr>
            <w:tcW w:w="3402" w:type="dxa"/>
          </w:tcPr>
          <w:p w:rsidR="00074119" w:rsidRPr="005B7D40" w:rsidRDefault="00074119"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с.126</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4.Книжкина неделя</w:t>
            </w:r>
          </w:p>
        </w:tc>
        <w:tc>
          <w:tcPr>
            <w:tcW w:w="7796"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"Путешествие в прошлое книги ".</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познакомить с историей возникновения книги и её созданием. Рассказать об истории книги в разные времена, в разных государствах. Воспитывать бережное отношение к книгам.</w:t>
            </w:r>
          </w:p>
        </w:tc>
        <w:tc>
          <w:tcPr>
            <w:tcW w:w="3402" w:type="dxa"/>
          </w:tcPr>
          <w:p w:rsidR="00074119" w:rsidRPr="005B7D40" w:rsidRDefault="00074119"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с.107.</w:t>
            </w:r>
          </w:p>
          <w:p w:rsidR="00074119" w:rsidRPr="005B7D40" w:rsidRDefault="00074119"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Алябьева Е.А. "Сказки о предметах и их свойствах" с.39</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25"/>
        </w:trPr>
        <w:tc>
          <w:tcPr>
            <w:tcW w:w="15027"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r>
      <w:tr w:rsidR="00074119" w:rsidRPr="00E468FB" w:rsidTr="00064256">
        <w:trPr>
          <w:trHeight w:val="1348"/>
        </w:trPr>
        <w:tc>
          <w:tcPr>
            <w:tcW w:w="1986" w:type="dxa"/>
          </w:tcPr>
          <w:p w:rsidR="00074119" w:rsidRPr="005B7D40" w:rsidRDefault="00074119" w:rsidP="001303AD">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w:t>
            </w:r>
            <w:r>
              <w:rPr>
                <w:rFonts w:ascii="Times New Roman" w:hAnsi="Times New Roman"/>
                <w:b/>
                <w:sz w:val="24"/>
                <w:szCs w:val="28"/>
              </w:rPr>
              <w:t>Неделя здоровья</w:t>
            </w:r>
          </w:p>
        </w:tc>
        <w:tc>
          <w:tcPr>
            <w:tcW w:w="7796"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"Я на представлении".</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воспитывать уважение к труду людей творческих профессий - артистов, работников цирка, прививать им нормы правильного поведения в местах проведения культурно - массовых мероприятий.</w:t>
            </w:r>
          </w:p>
        </w:tc>
        <w:tc>
          <w:tcPr>
            <w:tcW w:w="3402" w:type="dxa"/>
          </w:tcPr>
          <w:p w:rsidR="00074119" w:rsidRPr="005B7D40" w:rsidRDefault="00074119"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с.81</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Скворцы прилетели, на крыльях весну принесли</w:t>
            </w:r>
          </w:p>
          <w:p w:rsidR="00074119" w:rsidRPr="005B7D40" w:rsidRDefault="00074119" w:rsidP="000C30F3">
            <w:pPr>
              <w:tabs>
                <w:tab w:val="left" w:pos="9185"/>
              </w:tabs>
              <w:spacing w:after="0" w:line="240" w:lineRule="auto"/>
              <w:rPr>
                <w:rFonts w:ascii="Times New Roman" w:hAnsi="Times New Roman"/>
                <w:b/>
                <w:sz w:val="24"/>
                <w:szCs w:val="28"/>
              </w:rPr>
            </w:pPr>
          </w:p>
        </w:tc>
        <w:tc>
          <w:tcPr>
            <w:tcW w:w="7796" w:type="dxa"/>
          </w:tcPr>
          <w:p w:rsidR="00074119" w:rsidRPr="00E468FB" w:rsidRDefault="00074119" w:rsidP="00927E36">
            <w:pPr>
              <w:rPr>
                <w:rFonts w:ascii="Times New Roman" w:hAnsi="Times New Roman"/>
                <w:b/>
                <w:i/>
                <w:sz w:val="24"/>
                <w:szCs w:val="28"/>
              </w:rPr>
            </w:pPr>
            <w:r w:rsidRPr="00E468FB">
              <w:rPr>
                <w:rFonts w:ascii="Times New Roman" w:hAnsi="Times New Roman"/>
                <w:b/>
                <w:i/>
                <w:sz w:val="24"/>
                <w:szCs w:val="28"/>
              </w:rPr>
              <w:t>"Безопасность на природе".</w:t>
            </w:r>
          </w:p>
          <w:p w:rsidR="00074119" w:rsidRPr="00E468FB" w:rsidRDefault="00074119" w:rsidP="00BA4419">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Знакомить детей с правилами поведения на природе во время грозы, во время пожара; Дать детям знания о правилах поведения при встрече с разными насекомыми.</w:t>
            </w:r>
          </w:p>
        </w:tc>
        <w:tc>
          <w:tcPr>
            <w:tcW w:w="3402" w:type="dxa"/>
          </w:tcPr>
          <w:p w:rsidR="00074119" w:rsidRPr="005B7D40" w:rsidRDefault="00074119" w:rsidP="00927E36">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с.195</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89"/>
        </w:trPr>
        <w:tc>
          <w:tcPr>
            <w:tcW w:w="15027"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r>
      <w:tr w:rsidR="00074119" w:rsidRPr="00E468FB" w:rsidTr="00064256">
        <w:trPr>
          <w:trHeight w:val="1348"/>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Имена Победы</w:t>
            </w:r>
          </w:p>
        </w:tc>
        <w:tc>
          <w:tcPr>
            <w:tcW w:w="7796"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"День Победы".</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уточнять и расширять представление о Великой Отечественной войне. Воспитывать уважение к памяти воинов - победителей. Формировать уважительное отношение к старшему поколению.</w:t>
            </w:r>
          </w:p>
        </w:tc>
        <w:tc>
          <w:tcPr>
            <w:tcW w:w="3402" w:type="dxa"/>
          </w:tcPr>
          <w:p w:rsidR="00074119" w:rsidRPr="005B7D40" w:rsidRDefault="00074119" w:rsidP="005059FC">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5059FC">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с.131</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692"/>
        </w:trPr>
        <w:tc>
          <w:tcPr>
            <w:tcW w:w="1986"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3.Права детей в России</w:t>
            </w:r>
          </w:p>
        </w:tc>
        <w:tc>
          <w:tcPr>
            <w:tcW w:w="7796"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"Я - ребенок, имею право".</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продолжать знакомить с Декларацией прав человека (право на жилище, свободу, защиту от унижения, жестокости). Развивать умение отстаивать свои права и уважать права других людей, понимать и выполнять свои обязанности. Воспитывать сочувствие, желание помочь другим людям.</w:t>
            </w:r>
          </w:p>
        </w:tc>
        <w:tc>
          <w:tcPr>
            <w:tcW w:w="3402" w:type="dxa"/>
          </w:tcPr>
          <w:p w:rsidR="00074119" w:rsidRPr="005B7D40" w:rsidRDefault="00074119" w:rsidP="005059FC">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5059FC">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с.64</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bl>
    <w:p w:rsidR="00074119" w:rsidRPr="005B7D40" w:rsidRDefault="00074119" w:rsidP="00BA4419">
      <w:pPr>
        <w:tabs>
          <w:tab w:val="left" w:pos="4817"/>
        </w:tabs>
        <w:rPr>
          <w:rFonts w:ascii="Times New Roman" w:hAnsi="Times New Roman"/>
          <w:sz w:val="24"/>
          <w:szCs w:val="28"/>
        </w:rPr>
      </w:pPr>
    </w:p>
    <w:p w:rsidR="00074119" w:rsidRPr="005B7D40" w:rsidRDefault="00074119" w:rsidP="00050C8F">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"Социально – коммуникативное развитие"</w:t>
      </w:r>
    </w:p>
    <w:p w:rsidR="00074119" w:rsidRPr="005B7D40" w:rsidRDefault="00074119" w:rsidP="00050C8F">
      <w:pPr>
        <w:tabs>
          <w:tab w:val="left" w:pos="9185"/>
        </w:tabs>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"Мир социальных отношений"</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7938"/>
        <w:gridCol w:w="3260"/>
        <w:gridCol w:w="1843"/>
      </w:tblGrid>
      <w:tr w:rsidR="00074119" w:rsidRPr="00E468FB" w:rsidTr="00064256">
        <w:trPr>
          <w:trHeight w:val="771"/>
        </w:trPr>
        <w:tc>
          <w:tcPr>
            <w:tcW w:w="1702" w:type="dxa"/>
          </w:tcPr>
          <w:p w:rsidR="00074119" w:rsidRPr="005B7D40" w:rsidRDefault="00074119"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 недели</w:t>
            </w:r>
          </w:p>
        </w:tc>
        <w:tc>
          <w:tcPr>
            <w:tcW w:w="7938" w:type="dxa"/>
          </w:tcPr>
          <w:p w:rsidR="00074119" w:rsidRPr="005B7D40" w:rsidRDefault="00074119"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Тема образовательной деятельности, задачи</w:t>
            </w:r>
          </w:p>
        </w:tc>
        <w:tc>
          <w:tcPr>
            <w:tcW w:w="3260" w:type="dxa"/>
          </w:tcPr>
          <w:p w:rsidR="00074119" w:rsidRPr="005B7D40" w:rsidRDefault="00074119"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843" w:type="dxa"/>
          </w:tcPr>
          <w:p w:rsidR="00074119" w:rsidRPr="005B7D40" w:rsidRDefault="00074119"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074119" w:rsidRPr="00E468FB" w:rsidTr="00064256">
        <w:trPr>
          <w:trHeight w:val="329"/>
        </w:trPr>
        <w:tc>
          <w:tcPr>
            <w:tcW w:w="14743" w:type="dxa"/>
            <w:gridSpan w:val="4"/>
          </w:tcPr>
          <w:p w:rsidR="00074119" w:rsidRPr="005B7D40" w:rsidRDefault="00074119" w:rsidP="000C30F3">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074119" w:rsidRPr="00E468FB" w:rsidTr="00064256">
        <w:trPr>
          <w:trHeight w:val="841"/>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Детский сад</w:t>
            </w:r>
          </w:p>
        </w:tc>
        <w:tc>
          <w:tcPr>
            <w:tcW w:w="7938" w:type="dxa"/>
          </w:tcPr>
          <w:p w:rsidR="00074119" w:rsidRPr="00E468FB" w:rsidRDefault="00074119" w:rsidP="00F4697B">
            <w:pPr>
              <w:rPr>
                <w:rFonts w:ascii="Times New Roman" w:hAnsi="Times New Roman"/>
                <w:b/>
                <w:i/>
                <w:sz w:val="24"/>
                <w:szCs w:val="28"/>
              </w:rPr>
            </w:pPr>
            <w:r w:rsidRPr="00E468FB">
              <w:rPr>
                <w:rFonts w:ascii="Times New Roman" w:hAnsi="Times New Roman"/>
                <w:b/>
                <w:i/>
                <w:sz w:val="24"/>
                <w:szCs w:val="28"/>
              </w:rPr>
              <w:t>"Детский сад - моя вторая семья".</w:t>
            </w:r>
          </w:p>
          <w:p w:rsidR="00074119" w:rsidRPr="00E468FB" w:rsidRDefault="00074119" w:rsidP="00BA4419">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Вызывать положительные эмоции в беседе о семье, о детском саде, развивать логическое мышление, умение выражать свои чувства, развивать связную речь; Способствовать развитию воображения, развивать творчество; в тестировании "Детский сад - моя вторая семья" выявить комфортность ребенка в детском саду.</w:t>
            </w:r>
          </w:p>
        </w:tc>
        <w:tc>
          <w:tcPr>
            <w:tcW w:w="3260" w:type="dxa"/>
          </w:tcPr>
          <w:p w:rsidR="00074119" w:rsidRPr="005B7D40" w:rsidRDefault="00074119" w:rsidP="00F4697B">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с.12</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551"/>
        </w:trPr>
        <w:tc>
          <w:tcPr>
            <w:tcW w:w="1702" w:type="dxa"/>
          </w:tcPr>
          <w:p w:rsidR="00074119" w:rsidRPr="005B7D40" w:rsidRDefault="00074119" w:rsidP="0023086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Мир вокруг нас </w:t>
            </w:r>
          </w:p>
        </w:tc>
        <w:tc>
          <w:tcPr>
            <w:tcW w:w="7938" w:type="dxa"/>
          </w:tcPr>
          <w:p w:rsidR="00074119" w:rsidRPr="005B7D40" w:rsidRDefault="00074119" w:rsidP="00A46EC6">
            <w:pPr>
              <w:rPr>
                <w:rFonts w:ascii="Times New Roman" w:hAnsi="Times New Roman"/>
                <w:b/>
                <w:sz w:val="24"/>
                <w:szCs w:val="28"/>
              </w:rPr>
            </w:pPr>
            <w:r w:rsidRPr="005B7D40">
              <w:rPr>
                <w:rFonts w:ascii="Times New Roman" w:hAnsi="Times New Roman"/>
                <w:b/>
                <w:i/>
                <w:sz w:val="24"/>
                <w:szCs w:val="28"/>
              </w:rPr>
              <w:t>"Микробы".</w:t>
            </w:r>
          </w:p>
          <w:p w:rsidR="00074119" w:rsidRPr="005B7D40" w:rsidRDefault="00074119" w:rsidP="00A46EC6">
            <w:pPr>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познакомить детей с простейшими животными организмами - микробами. Дать детям элементарные знания о микробах и о способах защиты от них.</w:t>
            </w:r>
          </w:p>
        </w:tc>
        <w:tc>
          <w:tcPr>
            <w:tcW w:w="3260"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 Блинова Г.М. "Познавательное развитие детей 5-7 лет". с.47</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89"/>
        </w:trPr>
        <w:tc>
          <w:tcPr>
            <w:tcW w:w="14743"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ОКТЯБРЬ</w:t>
            </w: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1.Осень. Как мы следы осени искали</w:t>
            </w:r>
          </w:p>
        </w:tc>
        <w:tc>
          <w:tcPr>
            <w:tcW w:w="7938" w:type="dxa"/>
          </w:tcPr>
          <w:p w:rsidR="00074119" w:rsidRPr="00E468FB" w:rsidRDefault="00074119" w:rsidP="000C30F3">
            <w:pPr>
              <w:rPr>
                <w:rFonts w:ascii="Times New Roman" w:hAnsi="Times New Roman"/>
                <w:b/>
                <w:i/>
                <w:sz w:val="24"/>
                <w:szCs w:val="28"/>
              </w:rPr>
            </w:pPr>
            <w:r w:rsidRPr="00E468FB">
              <w:rPr>
                <w:rFonts w:ascii="Times New Roman" w:hAnsi="Times New Roman"/>
                <w:b/>
                <w:i/>
                <w:sz w:val="24"/>
                <w:szCs w:val="28"/>
              </w:rPr>
              <w:t>"Здоровая пища".</w:t>
            </w:r>
          </w:p>
          <w:p w:rsidR="00074119" w:rsidRPr="00E468FB" w:rsidRDefault="00074119" w:rsidP="00BA4419">
            <w:pPr>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рассказать детям, что здоровье зависит от правильного питания: еда должна быть не только вкусной, но и полезной. Закрепить понятие о пользе витаминов.</w:t>
            </w:r>
          </w:p>
        </w:tc>
        <w:tc>
          <w:tcPr>
            <w:tcW w:w="3260"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Блинова Г.М. "Познавательное развитие детей 5-7 лет". с.44</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42.Страна в которой я живу</w:t>
            </w:r>
          </w:p>
        </w:tc>
        <w:tc>
          <w:tcPr>
            <w:tcW w:w="7938" w:type="dxa"/>
          </w:tcPr>
          <w:p w:rsidR="00074119" w:rsidRPr="00E468FB" w:rsidRDefault="00074119" w:rsidP="00DD7A9D">
            <w:pPr>
              <w:rPr>
                <w:rFonts w:ascii="Times New Roman" w:hAnsi="Times New Roman"/>
                <w:b/>
                <w:i/>
                <w:sz w:val="24"/>
                <w:szCs w:val="28"/>
              </w:rPr>
            </w:pPr>
            <w:r w:rsidRPr="00E468FB">
              <w:rPr>
                <w:rFonts w:ascii="Times New Roman" w:hAnsi="Times New Roman"/>
                <w:sz w:val="24"/>
                <w:szCs w:val="28"/>
              </w:rPr>
              <w:t xml:space="preserve"> </w:t>
            </w:r>
            <w:r w:rsidRPr="00E468FB">
              <w:rPr>
                <w:rFonts w:ascii="Times New Roman" w:hAnsi="Times New Roman"/>
                <w:b/>
                <w:i/>
                <w:sz w:val="24"/>
                <w:szCs w:val="28"/>
              </w:rPr>
              <w:t>"Я люблю тебя, Россия!"</w:t>
            </w:r>
          </w:p>
          <w:p w:rsidR="00074119" w:rsidRPr="00E468FB" w:rsidRDefault="00074119" w:rsidP="00E76E78">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Воспитывать любовь к родной Отчизне, чувство гордости за свою страну Россию; Познакомить детей с Российским гербом, флагом и гимном; Развивать интерес к историческому прошлому России.</w:t>
            </w:r>
          </w:p>
        </w:tc>
        <w:tc>
          <w:tcPr>
            <w:tcW w:w="3260" w:type="dxa"/>
          </w:tcPr>
          <w:p w:rsidR="00074119" w:rsidRPr="005B7D40" w:rsidRDefault="00074119" w:rsidP="00DD7A9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с.121</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89"/>
        </w:trPr>
        <w:tc>
          <w:tcPr>
            <w:tcW w:w="14743"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1.Математическая неделя</w:t>
            </w:r>
          </w:p>
        </w:tc>
        <w:tc>
          <w:tcPr>
            <w:tcW w:w="7938"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"Службы "01","02","03" всегда на страже".</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 xml:space="preserve">познакомить со службами спасения </w:t>
            </w:r>
            <w:r w:rsidRPr="005B7D40">
              <w:rPr>
                <w:rFonts w:ascii="Times New Roman" w:hAnsi="Times New Roman"/>
                <w:b/>
                <w:i/>
                <w:sz w:val="24"/>
                <w:szCs w:val="28"/>
              </w:rPr>
              <w:t xml:space="preserve">"01","02","03", </w:t>
            </w:r>
            <w:r w:rsidRPr="005B7D40">
              <w:rPr>
                <w:rFonts w:ascii="Times New Roman" w:hAnsi="Times New Roman"/>
                <w:sz w:val="24"/>
                <w:szCs w:val="28"/>
              </w:rPr>
              <w:t>учить детей рассказывать по предложенным картинкам, по впечатлениям  из личного опыта, воспитывать нравственные качества, вызывать желание помогать людям в беде, вызвать чувство сострадания и ответственности.</w:t>
            </w:r>
          </w:p>
        </w:tc>
        <w:tc>
          <w:tcPr>
            <w:tcW w:w="3260"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с.37</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Мир игры</w:t>
            </w:r>
          </w:p>
        </w:tc>
        <w:tc>
          <w:tcPr>
            <w:tcW w:w="7938" w:type="dxa"/>
          </w:tcPr>
          <w:p w:rsidR="00074119" w:rsidRPr="00E468FB" w:rsidRDefault="00074119" w:rsidP="00E76E78">
            <w:pPr>
              <w:rPr>
                <w:rFonts w:ascii="Times New Roman" w:hAnsi="Times New Roman"/>
                <w:b/>
                <w:i/>
                <w:sz w:val="24"/>
                <w:szCs w:val="28"/>
              </w:rPr>
            </w:pPr>
            <w:r w:rsidRPr="005B7D40">
              <w:rPr>
                <w:rFonts w:ascii="Times New Roman" w:hAnsi="Times New Roman"/>
                <w:sz w:val="24"/>
                <w:szCs w:val="28"/>
              </w:rPr>
              <w:t xml:space="preserve"> </w:t>
            </w:r>
            <w:r w:rsidRPr="00E468FB">
              <w:rPr>
                <w:rFonts w:ascii="Times New Roman" w:hAnsi="Times New Roman"/>
                <w:b/>
                <w:i/>
                <w:sz w:val="24"/>
                <w:szCs w:val="28"/>
              </w:rPr>
              <w:t>"Учимся играть и работать дружно".</w:t>
            </w:r>
          </w:p>
          <w:p w:rsidR="00074119" w:rsidRPr="005B7D40" w:rsidRDefault="00074119" w:rsidP="00E76E78">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умению контролировать свое поведение; Совершенствовать себя как личность через общение с людьми; Сдерживать себя и прислушиваться к мнению других; Учить детей согласовывать свои действия с действиями партнера при выполнении работы вдвоем.</w:t>
            </w:r>
          </w:p>
        </w:tc>
        <w:tc>
          <w:tcPr>
            <w:tcW w:w="3260" w:type="dxa"/>
          </w:tcPr>
          <w:p w:rsidR="00074119" w:rsidRPr="005B7D40" w:rsidRDefault="00074119" w:rsidP="00E76E7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 Волчкова В.Н. Степанова Н.В. "Конспекты занятий в старшей группе детского сада" с.143</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 </w:t>
            </w: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 3. Моя дружная семья</w:t>
            </w:r>
          </w:p>
        </w:tc>
        <w:tc>
          <w:tcPr>
            <w:tcW w:w="7938" w:type="dxa"/>
          </w:tcPr>
          <w:p w:rsidR="00074119" w:rsidRPr="00E468FB" w:rsidRDefault="00074119" w:rsidP="00B20E46">
            <w:pPr>
              <w:rPr>
                <w:rFonts w:ascii="Times New Roman" w:hAnsi="Times New Roman"/>
                <w:b/>
                <w:i/>
                <w:sz w:val="24"/>
                <w:szCs w:val="28"/>
              </w:rPr>
            </w:pPr>
            <w:r w:rsidRPr="00E468FB">
              <w:rPr>
                <w:rFonts w:ascii="Times New Roman" w:hAnsi="Times New Roman"/>
                <w:b/>
                <w:i/>
                <w:sz w:val="24"/>
                <w:szCs w:val="28"/>
              </w:rPr>
              <w:t xml:space="preserve">"Я и моя семья" </w:t>
            </w:r>
          </w:p>
          <w:p w:rsidR="00074119" w:rsidRPr="00E468FB" w:rsidRDefault="00074119" w:rsidP="00B20E46">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формировать представление о семья как о людях, которые живут вместе, любят друг друга, заботятся друг о друге; воспитывать желание заботиться о близких; развивать чувство гордости за свою семью.</w:t>
            </w:r>
          </w:p>
        </w:tc>
        <w:tc>
          <w:tcPr>
            <w:tcW w:w="3260" w:type="dxa"/>
          </w:tcPr>
          <w:p w:rsidR="00074119" w:rsidRPr="005B7D40" w:rsidRDefault="00074119" w:rsidP="00B20E46">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с.10</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71"/>
        </w:trPr>
        <w:tc>
          <w:tcPr>
            <w:tcW w:w="14743"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ДЕКАБРЬ</w:t>
            </w: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Мой мир</w:t>
            </w:r>
          </w:p>
        </w:tc>
        <w:tc>
          <w:tcPr>
            <w:tcW w:w="7938"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"Мои друзья".</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закрепить понятие "друзья", учить понимать значение слов "знакомые", "друзья". Учить ценить дружбу, беречь её, воспитывать чувство взаимовыручки, взаимопомощи, прививать любовь к людям.</w:t>
            </w:r>
          </w:p>
        </w:tc>
        <w:tc>
          <w:tcPr>
            <w:tcW w:w="3260" w:type="dxa"/>
          </w:tcPr>
          <w:p w:rsidR="00074119" w:rsidRPr="005B7D40" w:rsidRDefault="00074119" w:rsidP="00C0460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с.13</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Жалобная книга природы</w:t>
            </w:r>
          </w:p>
        </w:tc>
        <w:tc>
          <w:tcPr>
            <w:tcW w:w="7938"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"Береги природу Липецкого края".</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закрепить знания о правилах поведения в лесу. Закрепить знания детей о природе родного края, вызвать чувство восхищения красотой русской природы.</w:t>
            </w:r>
          </w:p>
        </w:tc>
        <w:tc>
          <w:tcPr>
            <w:tcW w:w="3260" w:type="dxa"/>
          </w:tcPr>
          <w:p w:rsidR="00074119" w:rsidRPr="005B7D40" w:rsidRDefault="00074119" w:rsidP="0036053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Лаврова Л.Н. Чеботарёва И.В.</w:t>
            </w:r>
          </w:p>
          <w:p w:rsidR="00074119" w:rsidRPr="005B7D40" w:rsidRDefault="00074119" w:rsidP="0036053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""Проектная деятельность с дошкольниками по краеведению" с.12</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27"/>
        </w:trPr>
        <w:tc>
          <w:tcPr>
            <w:tcW w:w="14743"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ЯНВАРЬ</w:t>
            </w: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1.Рождественское чудо</w:t>
            </w:r>
          </w:p>
        </w:tc>
        <w:tc>
          <w:tcPr>
            <w:tcW w:w="7938" w:type="dxa"/>
          </w:tcPr>
          <w:p w:rsidR="00074119" w:rsidRPr="00E468FB" w:rsidRDefault="00074119" w:rsidP="0087182E">
            <w:pPr>
              <w:rPr>
                <w:rFonts w:ascii="Times New Roman" w:hAnsi="Times New Roman"/>
                <w:b/>
                <w:i/>
                <w:sz w:val="24"/>
                <w:szCs w:val="28"/>
              </w:rPr>
            </w:pPr>
            <w:r w:rsidRPr="00E468FB">
              <w:rPr>
                <w:rFonts w:ascii="Times New Roman" w:hAnsi="Times New Roman"/>
                <w:b/>
                <w:i/>
                <w:sz w:val="24"/>
                <w:szCs w:val="28"/>
              </w:rPr>
              <w:t>"Традиции россиян (русские народные праздники)".</w:t>
            </w:r>
          </w:p>
          <w:p w:rsidR="00074119" w:rsidRPr="00E468FB" w:rsidRDefault="00074119" w:rsidP="0087182E">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Познакомить с русскими народными традиционными праздниками; Учить делиться впечатлениями с окружающими, используя художественные средства выразительности; Прививать любовь к традиционным праздникам; Развивать понимания названий праздников.</w:t>
            </w:r>
          </w:p>
        </w:tc>
        <w:tc>
          <w:tcPr>
            <w:tcW w:w="3260" w:type="dxa"/>
          </w:tcPr>
          <w:p w:rsidR="00074119" w:rsidRPr="005B7D40" w:rsidRDefault="00074119" w:rsidP="0087182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с.50</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702" w:type="dxa"/>
          </w:tcPr>
          <w:p w:rsidR="00074119" w:rsidRPr="005B7D40" w:rsidRDefault="00074119" w:rsidP="009E541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w:t>
            </w:r>
            <w:r>
              <w:rPr>
                <w:rFonts w:ascii="Times New Roman" w:hAnsi="Times New Roman"/>
                <w:b/>
                <w:sz w:val="24"/>
                <w:szCs w:val="28"/>
              </w:rPr>
              <w:t>Наши добрые дела</w:t>
            </w:r>
          </w:p>
          <w:p w:rsidR="00074119" w:rsidRPr="005B7D40" w:rsidRDefault="00074119" w:rsidP="000C30F3">
            <w:pPr>
              <w:tabs>
                <w:tab w:val="left" w:pos="9185"/>
              </w:tabs>
              <w:spacing w:after="0" w:line="240" w:lineRule="auto"/>
              <w:rPr>
                <w:rFonts w:ascii="Times New Roman" w:hAnsi="Times New Roman"/>
                <w:b/>
                <w:sz w:val="24"/>
                <w:szCs w:val="28"/>
              </w:rPr>
            </w:pPr>
          </w:p>
        </w:tc>
        <w:tc>
          <w:tcPr>
            <w:tcW w:w="7938" w:type="dxa"/>
          </w:tcPr>
          <w:p w:rsidR="00074119" w:rsidRPr="00E468FB" w:rsidRDefault="00074119" w:rsidP="0087182E">
            <w:pPr>
              <w:rPr>
                <w:rFonts w:ascii="Times New Roman" w:hAnsi="Times New Roman"/>
                <w:b/>
                <w:i/>
                <w:sz w:val="24"/>
                <w:szCs w:val="28"/>
              </w:rPr>
            </w:pPr>
            <w:r w:rsidRPr="00E468FB">
              <w:rPr>
                <w:rFonts w:ascii="Times New Roman" w:hAnsi="Times New Roman"/>
                <w:b/>
                <w:i/>
                <w:sz w:val="24"/>
                <w:szCs w:val="28"/>
              </w:rPr>
              <w:t>"Мир на всей планете".</w:t>
            </w:r>
          </w:p>
          <w:p w:rsidR="00074119" w:rsidRPr="00E468FB" w:rsidRDefault="00074119" w:rsidP="0087182E">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Формировать представление о том, что на Земле много стран и разных народов; Воспитывать уважение к людям различных национальностей, стремление жить в мире и дружбе со всеми народами мира.</w:t>
            </w:r>
          </w:p>
        </w:tc>
        <w:tc>
          <w:tcPr>
            <w:tcW w:w="3260" w:type="dxa"/>
          </w:tcPr>
          <w:p w:rsidR="00074119" w:rsidRPr="005B7D40" w:rsidRDefault="00074119" w:rsidP="0087182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с.127</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278"/>
        </w:trPr>
        <w:tc>
          <w:tcPr>
            <w:tcW w:w="14743"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 Зима "Зимние хлопоты"</w:t>
            </w:r>
          </w:p>
        </w:tc>
        <w:tc>
          <w:tcPr>
            <w:tcW w:w="7938"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 xml:space="preserve"> "Какая бывает одежда".</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закрепить знания об обощающем понятии "одежда". Познакомить с классификацией одежды по сезонам (зимняя, летняя, демисезонная).Рассказать о одежде которая была в старину на Руси.</w:t>
            </w:r>
          </w:p>
        </w:tc>
        <w:tc>
          <w:tcPr>
            <w:tcW w:w="3260" w:type="dxa"/>
          </w:tcPr>
          <w:p w:rsidR="00074119" w:rsidRPr="005B7D40" w:rsidRDefault="00074119" w:rsidP="00AA5E4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 Вострухина Т.В. Кондрыкинская Л.А. Знакомим с окружающим миром </w:t>
            </w:r>
          </w:p>
          <w:p w:rsidR="00074119" w:rsidRPr="005B7D40" w:rsidRDefault="00074119" w:rsidP="00AA5E4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с.48</w:t>
            </w:r>
          </w:p>
          <w:p w:rsidR="00074119" w:rsidRPr="005B7D40" w:rsidRDefault="00074119" w:rsidP="00AA5E4E">
            <w:pPr>
              <w:tabs>
                <w:tab w:val="left" w:pos="9185"/>
              </w:tabs>
              <w:spacing w:after="0" w:line="240" w:lineRule="auto"/>
              <w:rPr>
                <w:rFonts w:ascii="Times New Roman" w:hAnsi="Times New Roman"/>
                <w:sz w:val="24"/>
                <w:szCs w:val="28"/>
              </w:rPr>
            </w:pPr>
          </w:p>
          <w:p w:rsidR="00074119" w:rsidRPr="005B7D40" w:rsidRDefault="00074119" w:rsidP="00AA5E4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Алябьева Е.А. "Сказки о предметах и их свойствах" с.60</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 </w:t>
            </w: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   2. Защитники Отечества</w:t>
            </w:r>
          </w:p>
        </w:tc>
        <w:tc>
          <w:tcPr>
            <w:tcW w:w="7938"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"Недаром помнит вся Россия".</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закреплять знания о защитниках Отечества.</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Познакомить с войной 1812 года, героизмом русских солдат и простого народа.</w:t>
            </w:r>
          </w:p>
        </w:tc>
        <w:tc>
          <w:tcPr>
            <w:tcW w:w="3260" w:type="dxa"/>
          </w:tcPr>
          <w:p w:rsidR="00074119" w:rsidRPr="005B7D40" w:rsidRDefault="00074119" w:rsidP="00AA5E4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с.165</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27"/>
        </w:trPr>
        <w:tc>
          <w:tcPr>
            <w:tcW w:w="14743"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074119" w:rsidRPr="00E468FB" w:rsidTr="00064256">
        <w:trPr>
          <w:trHeight w:val="551"/>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Юные путешественники</w:t>
            </w:r>
          </w:p>
        </w:tc>
        <w:tc>
          <w:tcPr>
            <w:tcW w:w="7938" w:type="dxa"/>
          </w:tcPr>
          <w:p w:rsidR="00074119" w:rsidRPr="00E468FB" w:rsidRDefault="00074119" w:rsidP="00C2355E">
            <w:pPr>
              <w:rPr>
                <w:rFonts w:ascii="Times New Roman" w:hAnsi="Times New Roman"/>
                <w:b/>
                <w:i/>
                <w:sz w:val="24"/>
                <w:szCs w:val="28"/>
              </w:rPr>
            </w:pPr>
            <w:r w:rsidRPr="00E468FB">
              <w:rPr>
                <w:rFonts w:ascii="Times New Roman" w:hAnsi="Times New Roman"/>
                <w:b/>
                <w:i/>
                <w:sz w:val="24"/>
                <w:szCs w:val="28"/>
              </w:rPr>
              <w:t>"Кругосветное путешествие".</w:t>
            </w:r>
          </w:p>
          <w:p w:rsidR="00074119" w:rsidRPr="00E468FB" w:rsidRDefault="00074119" w:rsidP="00C2355E">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дать понятие о том, что на нашей планете много разных стран и континентов; развивать умение ориентироваться на карте и глобусе, находить некоторые страны; познакомить детей с разнообразием животного и растительного мира, полезных ископаемых.</w:t>
            </w:r>
          </w:p>
        </w:tc>
        <w:tc>
          <w:tcPr>
            <w:tcW w:w="3260" w:type="dxa"/>
          </w:tcPr>
          <w:p w:rsidR="00074119" w:rsidRPr="005B7D40" w:rsidRDefault="00074119" w:rsidP="00C2355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с.123</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692"/>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Весна пришла</w:t>
            </w:r>
          </w:p>
        </w:tc>
        <w:tc>
          <w:tcPr>
            <w:tcW w:w="7938"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"Царица - водица"."Путешествие капельки".</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уточнять и расширять знания о воде, её свойствах, роли в жизни человека и живых организмов, о формах и видах воды (родники, реки, моря, озера, океаны, осадки). Познакомить с круговоротом воды в природе.</w:t>
            </w:r>
          </w:p>
        </w:tc>
        <w:tc>
          <w:tcPr>
            <w:tcW w:w="3260" w:type="dxa"/>
          </w:tcPr>
          <w:p w:rsidR="00074119" w:rsidRPr="005B7D40" w:rsidRDefault="00074119" w:rsidP="007753A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7753A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с.99</w:t>
            </w:r>
          </w:p>
          <w:p w:rsidR="00074119" w:rsidRPr="005B7D40" w:rsidRDefault="00074119" w:rsidP="00BE4CE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Тугушева Г.П.  Чистякова А.Е.</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"экспериментальная деятельность" с.70</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25"/>
        </w:trPr>
        <w:tc>
          <w:tcPr>
            <w:tcW w:w="14743"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  1.Космичес</w:t>
            </w:r>
          </w:p>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кие просторы</w:t>
            </w:r>
          </w:p>
        </w:tc>
        <w:tc>
          <w:tcPr>
            <w:tcW w:w="7938" w:type="dxa"/>
          </w:tcPr>
          <w:p w:rsidR="00074119" w:rsidRPr="005B7D40" w:rsidRDefault="00074119"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"История космоса".</w:t>
            </w:r>
          </w:p>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расширять представление о космических полётах. познакомить с российскими учёными, стоявшими у истоков развития русской космонавтики - К. Циолковским, С. Королёвым. Закреплять знание о том, что первым космонавтом был Ю. Гагарин.</w:t>
            </w:r>
          </w:p>
        </w:tc>
        <w:tc>
          <w:tcPr>
            <w:tcW w:w="3260" w:type="dxa"/>
          </w:tcPr>
          <w:p w:rsidR="00074119" w:rsidRPr="005B7D40" w:rsidRDefault="00074119" w:rsidP="00BE4CE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074119" w:rsidRPr="005B7D40" w:rsidRDefault="00074119" w:rsidP="00BE4CE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с.116</w:t>
            </w:r>
          </w:p>
          <w:p w:rsidR="00074119" w:rsidRPr="005B7D40" w:rsidRDefault="00074119" w:rsidP="000C30F3">
            <w:pPr>
              <w:tabs>
                <w:tab w:val="left" w:pos="9185"/>
              </w:tabs>
              <w:spacing w:after="0" w:line="240" w:lineRule="auto"/>
              <w:rPr>
                <w:rFonts w:ascii="Times New Roman" w:hAnsi="Times New Roman"/>
                <w:sz w:val="24"/>
                <w:szCs w:val="28"/>
              </w:rPr>
            </w:pP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134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2.Дружат дети всей земли</w:t>
            </w:r>
          </w:p>
        </w:tc>
        <w:tc>
          <w:tcPr>
            <w:tcW w:w="7938" w:type="dxa"/>
          </w:tcPr>
          <w:p w:rsidR="00074119" w:rsidRPr="00E468FB" w:rsidRDefault="00074119" w:rsidP="00BE4CED">
            <w:pPr>
              <w:rPr>
                <w:rFonts w:ascii="Times New Roman" w:hAnsi="Times New Roman"/>
                <w:b/>
                <w:i/>
                <w:sz w:val="24"/>
                <w:szCs w:val="28"/>
              </w:rPr>
            </w:pPr>
            <w:r w:rsidRPr="00E468FB">
              <w:rPr>
                <w:rFonts w:ascii="Times New Roman" w:hAnsi="Times New Roman"/>
                <w:b/>
                <w:i/>
                <w:sz w:val="24"/>
                <w:szCs w:val="28"/>
              </w:rPr>
              <w:t>"Как понять друг друга".</w:t>
            </w:r>
          </w:p>
          <w:p w:rsidR="00074119" w:rsidRPr="00E468FB" w:rsidRDefault="00074119" w:rsidP="0042605F">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детей понимать друг друга по мимике, жестам, интонации, походке, телодвижениям позволяющим лучше ориентироваться в различных ситуациях общения.</w:t>
            </w:r>
          </w:p>
        </w:tc>
        <w:tc>
          <w:tcPr>
            <w:tcW w:w="3260" w:type="dxa"/>
          </w:tcPr>
          <w:p w:rsidR="00074119" w:rsidRPr="005B7D40" w:rsidRDefault="00074119"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с.140</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r w:rsidR="00074119" w:rsidRPr="00E468FB" w:rsidTr="00064256">
        <w:trPr>
          <w:trHeight w:val="389"/>
        </w:trPr>
        <w:tc>
          <w:tcPr>
            <w:tcW w:w="14743" w:type="dxa"/>
            <w:gridSpan w:val="4"/>
          </w:tcPr>
          <w:p w:rsidR="00074119" w:rsidRPr="005B7D40" w:rsidRDefault="00074119"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r>
      <w:tr w:rsidR="00074119" w:rsidRPr="00E468FB" w:rsidTr="00064256">
        <w:trPr>
          <w:trHeight w:val="1118"/>
        </w:trPr>
        <w:tc>
          <w:tcPr>
            <w:tcW w:w="1702" w:type="dxa"/>
          </w:tcPr>
          <w:p w:rsidR="00074119" w:rsidRPr="005B7D40" w:rsidRDefault="00074119"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1.Мы идём в музей</w:t>
            </w:r>
          </w:p>
        </w:tc>
        <w:tc>
          <w:tcPr>
            <w:tcW w:w="7938" w:type="dxa"/>
          </w:tcPr>
          <w:p w:rsidR="00074119" w:rsidRPr="00E468FB" w:rsidRDefault="00074119" w:rsidP="00591FE8">
            <w:pPr>
              <w:rPr>
                <w:rFonts w:ascii="Times New Roman" w:hAnsi="Times New Roman"/>
                <w:sz w:val="24"/>
                <w:szCs w:val="28"/>
              </w:rPr>
            </w:pPr>
            <w:r w:rsidRPr="00E468FB">
              <w:rPr>
                <w:rFonts w:ascii="Times New Roman" w:hAnsi="Times New Roman"/>
                <w:sz w:val="24"/>
                <w:szCs w:val="28"/>
              </w:rPr>
              <w:t>"Беседа с детьми о народных промыслах Липецкой области, Елецкие кружева, Романовская игрушка".</w:t>
            </w:r>
          </w:p>
          <w:p w:rsidR="00074119" w:rsidRPr="00E468FB" w:rsidRDefault="00074119" w:rsidP="00064256">
            <w:pPr>
              <w:rPr>
                <w:rFonts w:ascii="Times New Roman" w:hAnsi="Times New Roman"/>
                <w:sz w:val="24"/>
                <w:szCs w:val="28"/>
              </w:rPr>
            </w:pPr>
            <w:r w:rsidRPr="00E468FB">
              <w:rPr>
                <w:rFonts w:ascii="Times New Roman" w:hAnsi="Times New Roman"/>
                <w:sz w:val="24"/>
                <w:szCs w:val="28"/>
                <w:u w:val="single"/>
              </w:rPr>
              <w:t>Задачи</w:t>
            </w:r>
            <w:r w:rsidRPr="00E468FB">
              <w:rPr>
                <w:rFonts w:ascii="Times New Roman" w:hAnsi="Times New Roman"/>
                <w:sz w:val="24"/>
                <w:szCs w:val="28"/>
              </w:rPr>
              <w:t>: Уточнить и расширить знания детей о народных промыслах Липецкого края: кружевоплетение, гончарные изделия, глиняные игрушки,  изделия расписной деревянной посуды, народные костюмы и пр;  Развивать познавательные интересы детей, воспитывать патриотические чувства.</w:t>
            </w:r>
          </w:p>
        </w:tc>
        <w:tc>
          <w:tcPr>
            <w:tcW w:w="3260" w:type="dxa"/>
          </w:tcPr>
          <w:p w:rsidR="00074119" w:rsidRPr="005B7D40" w:rsidRDefault="00074119" w:rsidP="00591FE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Лаврова Л.Н., Чеботарёва И.В.</w:t>
            </w:r>
          </w:p>
          <w:p w:rsidR="00074119" w:rsidRPr="005B7D40" w:rsidRDefault="00074119" w:rsidP="00591FE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""Проектная деятельность с дошкольниками по краеведению" с.120</w:t>
            </w:r>
          </w:p>
          <w:p w:rsidR="00074119" w:rsidRPr="005B7D40" w:rsidRDefault="00074119" w:rsidP="00591FE8">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(Л.Н. Лаврова стр. 96 "Разработка ООП ДОУ")</w:t>
            </w:r>
          </w:p>
        </w:tc>
        <w:tc>
          <w:tcPr>
            <w:tcW w:w="1843" w:type="dxa"/>
          </w:tcPr>
          <w:p w:rsidR="00074119" w:rsidRPr="005B7D40" w:rsidRDefault="00074119" w:rsidP="000C30F3">
            <w:pPr>
              <w:tabs>
                <w:tab w:val="left" w:pos="9185"/>
              </w:tabs>
              <w:spacing w:after="0" w:line="240" w:lineRule="auto"/>
              <w:rPr>
                <w:rFonts w:ascii="Times New Roman" w:hAnsi="Times New Roman"/>
                <w:sz w:val="24"/>
                <w:szCs w:val="28"/>
              </w:rPr>
            </w:pPr>
          </w:p>
        </w:tc>
      </w:tr>
    </w:tbl>
    <w:p w:rsidR="00074119" w:rsidRDefault="00074119" w:rsidP="00C83819">
      <w:pPr>
        <w:tabs>
          <w:tab w:val="left" w:pos="9185"/>
        </w:tabs>
        <w:jc w:val="center"/>
        <w:rPr>
          <w:rFonts w:ascii="Times New Roman" w:hAnsi="Times New Roman"/>
          <w:b/>
          <w:sz w:val="24"/>
          <w:szCs w:val="28"/>
        </w:rPr>
      </w:pPr>
    </w:p>
    <w:p w:rsidR="00074119" w:rsidRPr="005B7D40" w:rsidRDefault="00074119" w:rsidP="00C83819">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"Художественно – эстетическое развитие"</w:t>
      </w:r>
    </w:p>
    <w:p w:rsidR="00074119" w:rsidRPr="005B7D40" w:rsidRDefault="00074119" w:rsidP="00BA4419">
      <w:pPr>
        <w:tabs>
          <w:tab w:val="left" w:pos="9185"/>
        </w:tabs>
        <w:rPr>
          <w:rFonts w:ascii="Times New Roman" w:hAnsi="Times New Roman"/>
          <w:b/>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xml:space="preserve">: </w:t>
      </w:r>
      <w:r w:rsidRPr="005B7D40">
        <w:rPr>
          <w:rFonts w:ascii="Times New Roman" w:hAnsi="Times New Roman"/>
          <w:b/>
          <w:sz w:val="24"/>
          <w:szCs w:val="28"/>
        </w:rPr>
        <w:t xml:space="preserve"> рисование</w:t>
      </w:r>
    </w:p>
    <w:tbl>
      <w:tblPr>
        <w:tblW w:w="214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7371"/>
        <w:gridCol w:w="3402"/>
        <w:gridCol w:w="1984"/>
        <w:gridCol w:w="2274"/>
        <w:gridCol w:w="2274"/>
        <w:gridCol w:w="2274"/>
      </w:tblGrid>
      <w:tr w:rsidR="00074119" w:rsidRPr="00E468FB" w:rsidTr="00064256">
        <w:trPr>
          <w:gridAfter w:val="3"/>
          <w:wAfter w:w="6822" w:type="dxa"/>
          <w:trHeight w:val="835"/>
        </w:trPr>
        <w:tc>
          <w:tcPr>
            <w:tcW w:w="1844" w:type="dxa"/>
          </w:tcPr>
          <w:p w:rsidR="00074119" w:rsidRPr="005B7D40" w:rsidRDefault="00074119"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w:t>
            </w:r>
          </w:p>
        </w:tc>
        <w:tc>
          <w:tcPr>
            <w:tcW w:w="7371" w:type="dxa"/>
          </w:tcPr>
          <w:p w:rsidR="00074119" w:rsidRPr="005B7D40" w:rsidRDefault="00074119"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Задачи</w:t>
            </w:r>
          </w:p>
        </w:tc>
        <w:tc>
          <w:tcPr>
            <w:tcW w:w="3402" w:type="dxa"/>
          </w:tcPr>
          <w:p w:rsidR="00074119" w:rsidRPr="005B7D40" w:rsidRDefault="00074119"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984" w:type="dxa"/>
          </w:tcPr>
          <w:p w:rsidR="00074119" w:rsidRPr="005B7D40" w:rsidRDefault="00074119"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074119" w:rsidRPr="00E468FB" w:rsidTr="00064256">
        <w:trPr>
          <w:gridAfter w:val="3"/>
          <w:wAfter w:w="6822" w:type="dxa"/>
          <w:trHeight w:val="329"/>
        </w:trPr>
        <w:tc>
          <w:tcPr>
            <w:tcW w:w="14601" w:type="dxa"/>
            <w:gridSpan w:val="4"/>
          </w:tcPr>
          <w:p w:rsidR="00074119" w:rsidRPr="005B7D40" w:rsidRDefault="00074119" w:rsidP="00ED7D2A">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074119" w:rsidRPr="00E468FB" w:rsidTr="00064256">
        <w:trPr>
          <w:gridAfter w:val="3"/>
          <w:wAfter w:w="6822" w:type="dxa"/>
          <w:trHeight w:val="1348"/>
        </w:trPr>
        <w:tc>
          <w:tcPr>
            <w:tcW w:w="1844" w:type="dxa"/>
          </w:tcPr>
          <w:p w:rsidR="00074119" w:rsidRPr="005B7D40" w:rsidRDefault="00074119" w:rsidP="00ED7D2A">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1.</w:t>
            </w:r>
          </w:p>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bCs/>
                <w:sz w:val="24"/>
                <w:szCs w:val="28"/>
              </w:rPr>
              <w:t>Веселое лето</w:t>
            </w:r>
          </w:p>
        </w:tc>
        <w:tc>
          <w:tcPr>
            <w:tcW w:w="7371" w:type="dxa"/>
          </w:tcPr>
          <w:p w:rsidR="00074119" w:rsidRPr="00E468FB" w:rsidRDefault="00074119" w:rsidP="00BA4419">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Создать условия для отражения в рисунке летних впечатлений. Учить рисовать простые сюжеты. Развивать у детей наблюдательность. Воспитывать у детей любовь к природе.</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с.20</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841"/>
        </w:trPr>
        <w:tc>
          <w:tcPr>
            <w:tcW w:w="1844"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2.Деревья в нашем парке</w:t>
            </w:r>
          </w:p>
        </w:tc>
        <w:tc>
          <w:tcPr>
            <w:tcW w:w="7371"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Учить рисовать лиственные деревья, предавая характерные особенности строения ствола и кроны (береза, дуб, ива, осина), цвета; развивать технические навыки в рисовании карандашами, красками и другими материалами. Совершенствовать способности к созданию выразительных образов, используя различные средства изображения.</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с.32</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405"/>
        </w:trPr>
        <w:tc>
          <w:tcPr>
            <w:tcW w:w="14601" w:type="dxa"/>
            <w:gridSpan w:val="4"/>
          </w:tcPr>
          <w:p w:rsidR="00074119" w:rsidRPr="005B7D40" w:rsidRDefault="00074119" w:rsidP="00B5778A">
            <w:pPr>
              <w:tabs>
                <w:tab w:val="left" w:pos="9185"/>
              </w:tabs>
              <w:spacing w:after="0" w:line="240" w:lineRule="auto"/>
              <w:jc w:val="center"/>
              <w:rPr>
                <w:rFonts w:ascii="Times New Roman" w:hAnsi="Times New Roman"/>
                <w:sz w:val="24"/>
                <w:szCs w:val="28"/>
              </w:rPr>
            </w:pPr>
            <w:r w:rsidRPr="005B7D40">
              <w:rPr>
                <w:rFonts w:ascii="Times New Roman" w:hAnsi="Times New Roman"/>
                <w:b/>
                <w:sz w:val="24"/>
                <w:szCs w:val="28"/>
              </w:rPr>
              <w:t>ОКТЯБРЬ</w:t>
            </w:r>
          </w:p>
        </w:tc>
      </w:tr>
      <w:tr w:rsidR="00074119" w:rsidRPr="00E468FB" w:rsidTr="00064256">
        <w:trPr>
          <w:gridAfter w:val="3"/>
          <w:wAfter w:w="6822" w:type="dxa"/>
          <w:trHeight w:val="1348"/>
        </w:trPr>
        <w:tc>
          <w:tcPr>
            <w:tcW w:w="1844" w:type="dxa"/>
          </w:tcPr>
          <w:p w:rsidR="00074119" w:rsidRPr="005B7D40" w:rsidRDefault="00074119" w:rsidP="005A390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Фартук для бабушки</w:t>
            </w:r>
          </w:p>
        </w:tc>
        <w:tc>
          <w:tcPr>
            <w:tcW w:w="7371" w:type="dxa"/>
          </w:tcPr>
          <w:p w:rsidR="00074119" w:rsidRPr="00E468FB" w:rsidRDefault="00074119" w:rsidP="00BA4419">
            <w:pPr>
              <w:tabs>
                <w:tab w:val="left" w:pos="3877"/>
              </w:tabs>
              <w:rPr>
                <w:rFonts w:ascii="Times New Roman" w:hAnsi="Times New Roman"/>
                <w:sz w:val="24"/>
                <w:szCs w:val="28"/>
              </w:rPr>
            </w:pPr>
            <w:r w:rsidRPr="005B7D40">
              <w:rPr>
                <w:rFonts w:ascii="Times New Roman" w:hAnsi="Times New Roman"/>
                <w:b/>
                <w:sz w:val="24"/>
                <w:szCs w:val="28"/>
              </w:rPr>
              <w:t xml:space="preserve">Задачи: </w:t>
            </w:r>
            <w:r w:rsidRPr="00E468FB">
              <w:rPr>
                <w:rFonts w:ascii="Times New Roman" w:hAnsi="Times New Roman"/>
                <w:sz w:val="24"/>
                <w:szCs w:val="28"/>
              </w:rPr>
              <w:t>Учить рисовать элементы дымковской росписи (волнистые линии, круги, точки. Развивать эстетическое восприятие. Воспитывать интерес к народному творчеству. Воспитывать интерес к одежде, бережное отношение к ней.</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 xml:space="preserve"> Леонова Н.Н. Художественное творчество по программе "Детство" с.90</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1348"/>
        </w:trPr>
        <w:tc>
          <w:tcPr>
            <w:tcW w:w="1844" w:type="dxa"/>
          </w:tcPr>
          <w:p w:rsidR="00074119" w:rsidRPr="005B7D40" w:rsidRDefault="00074119" w:rsidP="00C2001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w:t>
            </w:r>
            <w:r w:rsidRPr="00E468FB">
              <w:rPr>
                <w:rFonts w:ascii="Times New Roman" w:hAnsi="Times New Roman"/>
                <w:b/>
                <w:sz w:val="24"/>
                <w:szCs w:val="28"/>
              </w:rPr>
              <w:t>Красивый натюрморт</w:t>
            </w:r>
          </w:p>
        </w:tc>
        <w:tc>
          <w:tcPr>
            <w:tcW w:w="7371" w:type="dxa"/>
          </w:tcPr>
          <w:p w:rsidR="00074119" w:rsidRPr="00E468FB" w:rsidRDefault="00074119" w:rsidP="00BA4419">
            <w:pPr>
              <w:tabs>
                <w:tab w:val="left" w:pos="3877"/>
              </w:tabs>
              <w:rPr>
                <w:rFonts w:ascii="Times New Roman" w:hAnsi="Times New Roman"/>
                <w:sz w:val="24"/>
                <w:szCs w:val="28"/>
              </w:rPr>
            </w:pPr>
            <w:r w:rsidRPr="005B7D40">
              <w:rPr>
                <w:rFonts w:ascii="Times New Roman" w:hAnsi="Times New Roman"/>
                <w:b/>
                <w:sz w:val="24"/>
                <w:szCs w:val="28"/>
              </w:rPr>
              <w:t xml:space="preserve">Задачи: </w:t>
            </w:r>
            <w:r w:rsidRPr="00E468FB">
              <w:rPr>
                <w:rFonts w:ascii="Times New Roman" w:hAnsi="Times New Roman"/>
                <w:sz w:val="24"/>
                <w:szCs w:val="28"/>
              </w:rPr>
              <w:t>Познакомить с натюрмортом, его содержанием, композицией, подбором цвета предметов. Учить рисовать натюрморт, пользуясь схематическим алгоритмом. Развивать глазомер, усидчивость, внимание.</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Леонова Н.Н. Художественное творчество по программе "Детство" с.70</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trHeight w:val="389"/>
        </w:trPr>
        <w:tc>
          <w:tcPr>
            <w:tcW w:w="14601" w:type="dxa"/>
            <w:gridSpan w:val="4"/>
          </w:tcPr>
          <w:p w:rsidR="00074119" w:rsidRPr="005B7D40" w:rsidRDefault="00074119" w:rsidP="00B5778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1348"/>
        </w:trPr>
        <w:tc>
          <w:tcPr>
            <w:tcW w:w="1844"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Вот эта улица....</w:t>
            </w:r>
          </w:p>
        </w:tc>
        <w:tc>
          <w:tcPr>
            <w:tcW w:w="7371" w:type="dxa"/>
          </w:tcPr>
          <w:p w:rsidR="00074119" w:rsidRPr="005B7D40" w:rsidRDefault="00074119" w:rsidP="00966BD1">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передавать в рисунке впечатления от окружающей жизни; закрепить знания об основных частях здания; Ознакомить с архитектурой, дать понятия "архитектор", "фасад", "торец".</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Леонова Н.Н. Художественное творчество по программе "Детство" с. 67</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1348"/>
        </w:trPr>
        <w:tc>
          <w:tcPr>
            <w:tcW w:w="1844"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2.Милой мамочки портрет</w:t>
            </w:r>
          </w:p>
        </w:tc>
        <w:tc>
          <w:tcPr>
            <w:tcW w:w="7371"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рисовать женский портрет. Инициировать самостоятельный поиск изобразительно - выразительных средств для передачи особенностей внешнего вида, характера и настроения конкретного человека (мамы, бабушки, сестры, тёти). Продолжать знакомство с видами и жанрами изобразительного искусства.</w:t>
            </w:r>
          </w:p>
          <w:p w:rsidR="00074119" w:rsidRPr="005B7D40" w:rsidRDefault="00074119" w:rsidP="00ED7D2A">
            <w:pPr>
              <w:tabs>
                <w:tab w:val="left" w:pos="9185"/>
              </w:tabs>
              <w:spacing w:after="0" w:line="240" w:lineRule="auto"/>
              <w:rPr>
                <w:rFonts w:ascii="Times New Roman" w:hAnsi="Times New Roman"/>
                <w:sz w:val="24"/>
                <w:szCs w:val="28"/>
              </w:rPr>
            </w:pP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с.142</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537"/>
        </w:trPr>
        <w:tc>
          <w:tcPr>
            <w:tcW w:w="14601" w:type="dxa"/>
            <w:gridSpan w:val="4"/>
          </w:tcPr>
          <w:p w:rsidR="00074119" w:rsidRPr="005B7D40" w:rsidRDefault="00074119" w:rsidP="00AF3548">
            <w:pPr>
              <w:tabs>
                <w:tab w:val="left" w:pos="9185"/>
              </w:tabs>
              <w:spacing w:after="0" w:line="240" w:lineRule="auto"/>
              <w:jc w:val="center"/>
              <w:rPr>
                <w:rFonts w:ascii="Times New Roman" w:hAnsi="Times New Roman"/>
                <w:sz w:val="24"/>
                <w:szCs w:val="28"/>
              </w:rPr>
            </w:pPr>
            <w:r w:rsidRPr="005B7D40">
              <w:rPr>
                <w:rFonts w:ascii="Times New Roman" w:hAnsi="Times New Roman"/>
                <w:b/>
                <w:sz w:val="24"/>
                <w:szCs w:val="28"/>
              </w:rPr>
              <w:t>ДЕКАБРЬ</w:t>
            </w:r>
          </w:p>
        </w:tc>
      </w:tr>
      <w:tr w:rsidR="00074119" w:rsidRPr="00E468FB" w:rsidTr="005B7D40">
        <w:trPr>
          <w:gridAfter w:val="3"/>
          <w:wAfter w:w="6822" w:type="dxa"/>
          <w:trHeight w:val="692"/>
        </w:trPr>
        <w:tc>
          <w:tcPr>
            <w:tcW w:w="1844"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Белая береза под моим окном</w:t>
            </w:r>
            <w:r w:rsidRPr="005B7D40">
              <w:rPr>
                <w:rFonts w:ascii="Times New Roman" w:hAnsi="Times New Roman"/>
                <w:b/>
                <w:sz w:val="24"/>
                <w:szCs w:val="28"/>
              </w:rPr>
              <w:t xml:space="preserve"> </w:t>
            </w:r>
          </w:p>
        </w:tc>
        <w:tc>
          <w:tcPr>
            <w:tcW w:w="7371" w:type="dxa"/>
          </w:tcPr>
          <w:p w:rsidR="00074119" w:rsidRPr="00E468FB" w:rsidRDefault="00074119" w:rsidP="00BA4419">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 xml:space="preserve">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 (аппликация) и стройного ствола с гибкими ветками (рисование). Совершенствовать технические умения. Развивать чувство цвета. </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с.92</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1348"/>
        </w:trPr>
        <w:tc>
          <w:tcPr>
            <w:tcW w:w="1844"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Еловые веточки</w:t>
            </w:r>
          </w:p>
        </w:tc>
        <w:tc>
          <w:tcPr>
            <w:tcW w:w="7371" w:type="dxa"/>
          </w:tcPr>
          <w:p w:rsidR="00074119" w:rsidRPr="00E468FB" w:rsidRDefault="00074119" w:rsidP="00941717">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детей рисовать с натуры еловую ветку, передавая особенности её строения, окраски и размещения в пространстве. Показать способы обследования натуры. Воспитывать интерес к народному искусству.</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с.100</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trHeight w:val="389"/>
        </w:trPr>
        <w:tc>
          <w:tcPr>
            <w:tcW w:w="14601" w:type="dxa"/>
            <w:gridSpan w:val="4"/>
          </w:tcPr>
          <w:p w:rsidR="00074119" w:rsidRPr="005B7D40" w:rsidRDefault="00074119" w:rsidP="000A7FD2">
            <w:pPr>
              <w:tabs>
                <w:tab w:val="left" w:pos="7088"/>
              </w:tabs>
              <w:spacing w:after="0" w:line="240" w:lineRule="auto"/>
              <w:jc w:val="center"/>
              <w:rPr>
                <w:rFonts w:ascii="Times New Roman" w:hAnsi="Times New Roman"/>
                <w:b/>
                <w:sz w:val="24"/>
                <w:szCs w:val="28"/>
              </w:rPr>
            </w:pPr>
            <w:r w:rsidRPr="005B7D40">
              <w:rPr>
                <w:rFonts w:ascii="Times New Roman" w:hAnsi="Times New Roman"/>
                <w:b/>
                <w:sz w:val="24"/>
                <w:szCs w:val="28"/>
              </w:rPr>
              <w:t xml:space="preserve">ЯНВАРЬ </w:t>
            </w: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1348"/>
        </w:trPr>
        <w:tc>
          <w:tcPr>
            <w:tcW w:w="1844" w:type="dxa"/>
          </w:tcPr>
          <w:p w:rsidR="00074119" w:rsidRPr="005B7D40" w:rsidRDefault="00074119" w:rsidP="00183185">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Золотая хохлома</w:t>
            </w:r>
          </w:p>
        </w:tc>
        <w:tc>
          <w:tcPr>
            <w:tcW w:w="7371"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Продолжать знакомство детей с разными видами народного декоративно - прикладного искусства. Учить замечать художественные элементы, определяющие специфику "золотой хохломы": назначение предметов, материал, технология изготовления, колорит, узор. Учить рисовать на бумаге узоры из растительных элементов (травка, кудрина, ягоды, цветы) по мотивам хохломской росписи. Развивать технические умения - умело пользоваться кистью (рисовать кончиком кисти, всей кистью, свободно двигать в разных направлениях). Воспитывать эстетическое отношение к бытовой культуре и предметам искусства.</w:t>
            </w:r>
          </w:p>
          <w:p w:rsidR="00074119" w:rsidRPr="005B7D40" w:rsidRDefault="00074119" w:rsidP="00ED7D2A">
            <w:pPr>
              <w:tabs>
                <w:tab w:val="left" w:pos="9185"/>
              </w:tabs>
              <w:spacing w:after="0" w:line="240" w:lineRule="auto"/>
              <w:rPr>
                <w:rFonts w:ascii="Times New Roman" w:hAnsi="Times New Roman"/>
                <w:sz w:val="24"/>
                <w:szCs w:val="28"/>
              </w:rPr>
            </w:pP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с.66</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trHeight w:val="371"/>
        </w:trPr>
        <w:tc>
          <w:tcPr>
            <w:tcW w:w="14601" w:type="dxa"/>
            <w:gridSpan w:val="4"/>
          </w:tcPr>
          <w:p w:rsidR="00074119" w:rsidRPr="005B7D40" w:rsidRDefault="00074119" w:rsidP="000A7FD2">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1348"/>
        </w:trPr>
        <w:tc>
          <w:tcPr>
            <w:tcW w:w="1844" w:type="dxa"/>
          </w:tcPr>
          <w:p w:rsidR="00074119" w:rsidRPr="00E468FB" w:rsidRDefault="00074119" w:rsidP="00B2377B">
            <w:pPr>
              <w:tabs>
                <w:tab w:val="left" w:pos="3877"/>
              </w:tabs>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Все профессии важны, все профессии важны.</w:t>
            </w:r>
          </w:p>
          <w:p w:rsidR="00074119" w:rsidRPr="005B7D40" w:rsidRDefault="00074119" w:rsidP="00ED7D2A">
            <w:pPr>
              <w:tabs>
                <w:tab w:val="left" w:pos="9185"/>
              </w:tabs>
              <w:spacing w:after="0" w:line="240" w:lineRule="auto"/>
              <w:rPr>
                <w:rFonts w:ascii="Times New Roman" w:hAnsi="Times New Roman"/>
                <w:b/>
                <w:sz w:val="24"/>
                <w:szCs w:val="28"/>
              </w:rPr>
            </w:pPr>
          </w:p>
        </w:tc>
        <w:tc>
          <w:tcPr>
            <w:tcW w:w="7371" w:type="dxa"/>
          </w:tcPr>
          <w:p w:rsidR="00074119" w:rsidRPr="00E468FB" w:rsidRDefault="00074119" w:rsidP="00BA4419">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Дать детям представление о женских и мужских профессиях. Развивать эстетическое отношение к окружающему, передавать в рисунке образ человека труда, изображая людей в характерной профессиональной одежде, в трудовой обстановке, с необходимыми атрибутами. Закреплять умения рисовать основные части простым карандашом, аккуратно закрашивать рисунки.</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Леонова Н.Н. Художественное творчество по программе "Детство" с.142</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551"/>
        </w:trPr>
        <w:tc>
          <w:tcPr>
            <w:tcW w:w="1844" w:type="dxa"/>
          </w:tcPr>
          <w:p w:rsidR="00074119" w:rsidRPr="00E468FB" w:rsidRDefault="00074119" w:rsidP="00427CE6">
            <w:pPr>
              <w:tabs>
                <w:tab w:val="left" w:pos="3877"/>
              </w:tabs>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Весело качусь я под гору в сугроб.</w:t>
            </w:r>
          </w:p>
          <w:p w:rsidR="00074119" w:rsidRPr="005B7D40" w:rsidRDefault="00074119" w:rsidP="00ED7D2A">
            <w:pPr>
              <w:tabs>
                <w:tab w:val="left" w:pos="9185"/>
              </w:tabs>
              <w:spacing w:after="0" w:line="240" w:lineRule="auto"/>
              <w:rPr>
                <w:rFonts w:ascii="Times New Roman" w:hAnsi="Times New Roman"/>
                <w:b/>
                <w:sz w:val="24"/>
                <w:szCs w:val="28"/>
              </w:rPr>
            </w:pPr>
          </w:p>
        </w:tc>
        <w:tc>
          <w:tcPr>
            <w:tcW w:w="7371" w:type="dxa"/>
          </w:tcPr>
          <w:p w:rsidR="00074119" w:rsidRPr="00E468FB" w:rsidRDefault="00074119" w:rsidP="00427CE6">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передавать сюжет доступными графическими средствами. Показать средства изображения сюжетной связи между объектами: выделение главного и второстепенного, передача взаимодействия, изменение формы в связи с характером движения. Развивать композиционные умения.</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с.116</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359"/>
        </w:trPr>
        <w:tc>
          <w:tcPr>
            <w:tcW w:w="14601" w:type="dxa"/>
            <w:gridSpan w:val="4"/>
          </w:tcPr>
          <w:p w:rsidR="00074119" w:rsidRPr="005B7D40" w:rsidRDefault="00074119" w:rsidP="000A7FD2">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074119" w:rsidRPr="00E468FB" w:rsidTr="00064256">
        <w:trPr>
          <w:gridAfter w:val="3"/>
          <w:wAfter w:w="6822" w:type="dxa"/>
          <w:trHeight w:val="1348"/>
        </w:trPr>
        <w:tc>
          <w:tcPr>
            <w:tcW w:w="1844"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Милой мамочки портрет </w:t>
            </w:r>
          </w:p>
        </w:tc>
        <w:tc>
          <w:tcPr>
            <w:tcW w:w="7371"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рисовать женский портрет. Инициировать самостоятельный поиск изобразительно - выразительных средств для передачи особенностей внешнего вида, характера и настроения конкретного человека (мамы, бабушки, сестры, тёти). Продолжать знакомство с видами и жанрами изобразительного искусства. </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с.142</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1348"/>
        </w:trPr>
        <w:tc>
          <w:tcPr>
            <w:tcW w:w="1844" w:type="dxa"/>
          </w:tcPr>
          <w:p w:rsidR="00074119" w:rsidRPr="00E468FB" w:rsidRDefault="00074119" w:rsidP="009E2873">
            <w:pPr>
              <w:tabs>
                <w:tab w:val="left" w:pos="3877"/>
              </w:tabs>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"Федорина посуда" (по сказке К.И.Чуковского «Федорино горе»).</w:t>
            </w:r>
          </w:p>
          <w:p w:rsidR="00074119" w:rsidRPr="005B7D40" w:rsidRDefault="00074119" w:rsidP="00ED7D2A">
            <w:pPr>
              <w:tabs>
                <w:tab w:val="left" w:pos="9185"/>
              </w:tabs>
              <w:spacing w:after="0" w:line="240" w:lineRule="auto"/>
              <w:rPr>
                <w:rFonts w:ascii="Times New Roman" w:hAnsi="Times New Roman"/>
                <w:b/>
                <w:sz w:val="24"/>
                <w:szCs w:val="28"/>
              </w:rPr>
            </w:pPr>
          </w:p>
        </w:tc>
        <w:tc>
          <w:tcPr>
            <w:tcW w:w="7371" w:type="dxa"/>
          </w:tcPr>
          <w:p w:rsidR="00074119" w:rsidRPr="00E468FB" w:rsidRDefault="00074119" w:rsidP="009E2873">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Развивать у детей устойчивый интерес к творчеству К.И.Чуковского. Учить эмоционально воспринимать содержание произведений К.И.Чуковского, понимать их нравственный смысл. Формировать умение мотивированно оценивать поступки героев. Систематизировать знания о посуде, активизировать словарь, согласовывая существительные с прилагательными. Продолжать учить рисовать посуду, упражнять в умении аккуратно закрашивать рисунок, не заходя за контур. Воспитывать интерес и бережное отношение к книгам.</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Леонова Н.Н. Художественное творчество по программе "Детство" с.149</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trHeight w:val="327"/>
        </w:trPr>
        <w:tc>
          <w:tcPr>
            <w:tcW w:w="14601" w:type="dxa"/>
            <w:gridSpan w:val="4"/>
          </w:tcPr>
          <w:p w:rsidR="00074119" w:rsidRPr="005B7D40" w:rsidRDefault="00074119" w:rsidP="0016001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551"/>
        </w:trPr>
        <w:tc>
          <w:tcPr>
            <w:tcW w:w="1844" w:type="dxa"/>
          </w:tcPr>
          <w:p w:rsidR="00074119" w:rsidRPr="00E468FB" w:rsidRDefault="00074119" w:rsidP="00A76529">
            <w:pPr>
              <w:tabs>
                <w:tab w:val="left" w:pos="3877"/>
              </w:tabs>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Веселый клоун.</w:t>
            </w:r>
          </w:p>
          <w:p w:rsidR="00074119" w:rsidRPr="005B7D40" w:rsidRDefault="00074119" w:rsidP="00ED7D2A">
            <w:pPr>
              <w:tabs>
                <w:tab w:val="left" w:pos="9185"/>
              </w:tabs>
              <w:spacing w:after="0" w:line="240" w:lineRule="auto"/>
              <w:rPr>
                <w:rFonts w:ascii="Times New Roman" w:hAnsi="Times New Roman"/>
                <w:b/>
                <w:sz w:val="24"/>
                <w:szCs w:val="28"/>
              </w:rPr>
            </w:pPr>
          </w:p>
        </w:tc>
        <w:tc>
          <w:tcPr>
            <w:tcW w:w="7371" w:type="dxa"/>
          </w:tcPr>
          <w:p w:rsidR="00074119" w:rsidRPr="00E468FB" w:rsidRDefault="00074119" w:rsidP="00BA4419">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рисовать фигуру человека в движении, показывая внешнего вида (формы и пропорции)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содержанием характером образа. Воспитывать художественный вкус.</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с.120</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1348"/>
        </w:trPr>
        <w:tc>
          <w:tcPr>
            <w:tcW w:w="1844"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2.Весеннее небо</w:t>
            </w:r>
          </w:p>
        </w:tc>
        <w:tc>
          <w:tcPr>
            <w:tcW w:w="7371"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мокрому". Создать условия для отражения в рисунке весенних впечатлений. Развивать творческое воображение.</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с.168</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trHeight w:val="278"/>
        </w:trPr>
        <w:tc>
          <w:tcPr>
            <w:tcW w:w="14601" w:type="dxa"/>
            <w:gridSpan w:val="4"/>
          </w:tcPr>
          <w:p w:rsidR="00074119" w:rsidRPr="005B7D40" w:rsidRDefault="00074119" w:rsidP="0016001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5B7D40">
        <w:trPr>
          <w:gridAfter w:val="3"/>
          <w:wAfter w:w="6822" w:type="dxa"/>
          <w:trHeight w:val="409"/>
        </w:trPr>
        <w:tc>
          <w:tcPr>
            <w:tcW w:w="1844"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Это праздник со слезами на глазах</w:t>
            </w:r>
          </w:p>
        </w:tc>
        <w:tc>
          <w:tcPr>
            <w:tcW w:w="7371" w:type="dxa"/>
          </w:tcPr>
          <w:p w:rsidR="00074119" w:rsidRPr="00E468FB" w:rsidRDefault="00074119" w:rsidP="00256610">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Расширить знания детей о Великой Отечественной войне, знакомить дошкольников с жизнью народа в этот период. Учить создавать сюжетный рисунок с помощью гуаши. Закреплять знания о свойствах различных изобразительных материалов. Воспитывать в детях чувство гордости за свой народ, уважение к ветеранам Великой Отечественной войны.</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Леонова Н.Н. Художественное творчество по программе "Детство" с.155</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1348"/>
        </w:trPr>
        <w:tc>
          <w:tcPr>
            <w:tcW w:w="1844" w:type="dxa"/>
          </w:tcPr>
          <w:p w:rsidR="00074119" w:rsidRPr="005B7D40" w:rsidRDefault="00074119" w:rsidP="00B50E08">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Мы -художники</w:t>
            </w:r>
          </w:p>
        </w:tc>
        <w:tc>
          <w:tcPr>
            <w:tcW w:w="7371" w:type="dxa"/>
          </w:tcPr>
          <w:p w:rsidR="00074119" w:rsidRPr="00E468FB" w:rsidRDefault="00074119" w:rsidP="00BA4419">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вызвать интерес к созданию выразительных рисунков по замыслу с помощью разных способов рисования; инициировать поиск адекватных изобразительно - выразительных средств, закреплять знания, умения и навыки по изобразительно - творческой деятельности, полученные во время предыдущей образовательной деятельности.</w:t>
            </w:r>
          </w:p>
        </w:tc>
        <w:tc>
          <w:tcPr>
            <w:tcW w:w="3402" w:type="dxa"/>
          </w:tcPr>
          <w:p w:rsidR="00074119" w:rsidRPr="005B7D40" w:rsidRDefault="00074119" w:rsidP="00B50E08">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 xml:space="preserve"> Леонова Н.Н. Художественное творчество по программе "Детство" с.210</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r w:rsidR="00074119" w:rsidRPr="00E468FB" w:rsidTr="00064256">
        <w:trPr>
          <w:gridAfter w:val="3"/>
          <w:wAfter w:w="6822" w:type="dxa"/>
          <w:trHeight w:val="1118"/>
        </w:trPr>
        <w:tc>
          <w:tcPr>
            <w:tcW w:w="1844" w:type="dxa"/>
          </w:tcPr>
          <w:p w:rsidR="00074119" w:rsidRPr="005B7D40" w:rsidRDefault="00074119"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3. Я рисую море..... </w:t>
            </w:r>
          </w:p>
        </w:tc>
        <w:tc>
          <w:tcPr>
            <w:tcW w:w="7371" w:type="dxa"/>
          </w:tcPr>
          <w:p w:rsidR="00074119" w:rsidRPr="005B7D40" w:rsidRDefault="00074119" w:rsidP="007569AF">
            <w:pPr>
              <w:tabs>
                <w:tab w:val="left" w:pos="9185"/>
              </w:tabs>
              <w:spacing w:after="0" w:line="240" w:lineRule="auto"/>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воспитывать у детей интерес к сказкам А.С.Пушкина. </w:t>
            </w:r>
            <w:r w:rsidRPr="00E468FB">
              <w:rPr>
                <w:rFonts w:ascii="Times New Roman" w:hAnsi="Times New Roman"/>
                <w:b/>
                <w:sz w:val="24"/>
                <w:szCs w:val="28"/>
              </w:rPr>
              <w:t xml:space="preserve"> </w:t>
            </w:r>
            <w:r w:rsidRPr="00E468FB">
              <w:rPr>
                <w:rFonts w:ascii="Times New Roman" w:hAnsi="Times New Roman"/>
                <w:sz w:val="24"/>
                <w:szCs w:val="28"/>
              </w:rPr>
              <w:t>Вызвать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и инструментами. Развивать воображение, чувство ритма и композиции; создать условия для творческого применения освоенных умений.</w:t>
            </w:r>
          </w:p>
        </w:tc>
        <w:tc>
          <w:tcPr>
            <w:tcW w:w="3402" w:type="dxa"/>
          </w:tcPr>
          <w:p w:rsidR="00074119" w:rsidRPr="005B7D40" w:rsidRDefault="00074119"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с.172</w:t>
            </w:r>
          </w:p>
        </w:tc>
        <w:tc>
          <w:tcPr>
            <w:tcW w:w="1984" w:type="dxa"/>
          </w:tcPr>
          <w:p w:rsidR="00074119" w:rsidRPr="005B7D40" w:rsidRDefault="00074119" w:rsidP="00ED7D2A">
            <w:pPr>
              <w:tabs>
                <w:tab w:val="left" w:pos="9185"/>
              </w:tabs>
              <w:spacing w:after="0" w:line="240" w:lineRule="auto"/>
              <w:rPr>
                <w:rFonts w:ascii="Times New Roman" w:hAnsi="Times New Roman"/>
                <w:sz w:val="24"/>
                <w:szCs w:val="28"/>
              </w:rPr>
            </w:pPr>
          </w:p>
        </w:tc>
      </w:tr>
    </w:tbl>
    <w:p w:rsidR="00074119" w:rsidRDefault="00074119" w:rsidP="00C83819">
      <w:pPr>
        <w:tabs>
          <w:tab w:val="left" w:pos="9185"/>
        </w:tabs>
        <w:jc w:val="center"/>
        <w:rPr>
          <w:rFonts w:ascii="Times New Roman" w:hAnsi="Times New Roman"/>
          <w:b/>
          <w:sz w:val="24"/>
          <w:szCs w:val="28"/>
        </w:rPr>
      </w:pPr>
    </w:p>
    <w:p w:rsidR="00074119" w:rsidRPr="005B7D40" w:rsidRDefault="00074119" w:rsidP="00C83819">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"Художественно – эстетическое развитие"</w:t>
      </w:r>
    </w:p>
    <w:p w:rsidR="00074119" w:rsidRPr="005B7D40" w:rsidRDefault="00074119" w:rsidP="00BA4419">
      <w:pPr>
        <w:tabs>
          <w:tab w:val="left" w:pos="9185"/>
        </w:tabs>
        <w:rPr>
          <w:rFonts w:ascii="Times New Roman" w:hAnsi="Times New Roman"/>
          <w:b/>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xml:space="preserve">: </w:t>
      </w:r>
      <w:r w:rsidRPr="005B7D40">
        <w:rPr>
          <w:rFonts w:ascii="Times New Roman" w:hAnsi="Times New Roman"/>
          <w:b/>
          <w:sz w:val="24"/>
          <w:szCs w:val="28"/>
        </w:rPr>
        <w:t xml:space="preserve"> лепка</w:t>
      </w:r>
    </w:p>
    <w:tbl>
      <w:tblPr>
        <w:tblW w:w="215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gridCol w:w="3119"/>
        <w:gridCol w:w="1984"/>
        <w:gridCol w:w="2274"/>
        <w:gridCol w:w="2274"/>
        <w:gridCol w:w="2274"/>
      </w:tblGrid>
      <w:tr w:rsidR="00074119" w:rsidRPr="00E468FB" w:rsidTr="0002477B">
        <w:trPr>
          <w:gridAfter w:val="3"/>
          <w:wAfter w:w="6822" w:type="dxa"/>
          <w:trHeight w:val="1003"/>
        </w:trPr>
        <w:tc>
          <w:tcPr>
            <w:tcW w:w="1843" w:type="dxa"/>
          </w:tcPr>
          <w:p w:rsidR="00074119" w:rsidRPr="005B7D40" w:rsidRDefault="00074119" w:rsidP="00CA7637">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w:t>
            </w:r>
          </w:p>
        </w:tc>
        <w:tc>
          <w:tcPr>
            <w:tcW w:w="7797" w:type="dxa"/>
          </w:tcPr>
          <w:p w:rsidR="00074119" w:rsidRPr="005B7D40" w:rsidRDefault="00074119" w:rsidP="00CA7637">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Задачи</w:t>
            </w:r>
          </w:p>
        </w:tc>
        <w:tc>
          <w:tcPr>
            <w:tcW w:w="3119" w:type="dxa"/>
          </w:tcPr>
          <w:p w:rsidR="00074119" w:rsidRPr="005B7D40" w:rsidRDefault="00074119" w:rsidP="00CA7637">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984" w:type="dxa"/>
          </w:tcPr>
          <w:p w:rsidR="00074119" w:rsidRPr="005B7D40" w:rsidRDefault="00074119" w:rsidP="00CA7637">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074119" w:rsidRPr="00E468FB" w:rsidTr="0002477B">
        <w:trPr>
          <w:gridAfter w:val="3"/>
          <w:wAfter w:w="6822" w:type="dxa"/>
          <w:trHeight w:val="329"/>
        </w:trPr>
        <w:tc>
          <w:tcPr>
            <w:tcW w:w="14743" w:type="dxa"/>
            <w:gridSpan w:val="4"/>
          </w:tcPr>
          <w:p w:rsidR="00074119" w:rsidRPr="005B7D40" w:rsidRDefault="00074119" w:rsidP="00CA7637">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074119" w:rsidRPr="00E468FB" w:rsidTr="0002477B">
        <w:trPr>
          <w:gridAfter w:val="3"/>
          <w:wAfter w:w="6822" w:type="dxa"/>
          <w:trHeight w:val="1348"/>
        </w:trPr>
        <w:tc>
          <w:tcPr>
            <w:tcW w:w="1843" w:type="dxa"/>
          </w:tcPr>
          <w:p w:rsidR="00074119" w:rsidRPr="005B7D40" w:rsidRDefault="00074119" w:rsidP="00CA7637">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1. Солнышко</w:t>
            </w:r>
          </w:p>
          <w:p w:rsidR="00074119" w:rsidRPr="005B7D40" w:rsidRDefault="00074119" w:rsidP="00D171B4">
            <w:pPr>
              <w:tabs>
                <w:tab w:val="left" w:pos="9185"/>
              </w:tabs>
              <w:spacing w:after="0" w:line="240" w:lineRule="auto"/>
              <w:rPr>
                <w:rFonts w:ascii="Times New Roman" w:hAnsi="Times New Roman"/>
                <w:b/>
                <w:sz w:val="24"/>
                <w:szCs w:val="28"/>
              </w:rPr>
            </w:pPr>
            <w:r w:rsidRPr="005B7D40">
              <w:rPr>
                <w:rFonts w:ascii="Times New Roman" w:hAnsi="Times New Roman"/>
                <w:b/>
                <w:bCs/>
                <w:sz w:val="24"/>
                <w:szCs w:val="28"/>
              </w:rPr>
              <w:t xml:space="preserve"> </w:t>
            </w:r>
          </w:p>
        </w:tc>
        <w:tc>
          <w:tcPr>
            <w:tcW w:w="7797" w:type="dxa"/>
          </w:tcPr>
          <w:p w:rsidR="00074119" w:rsidRPr="00E468FB" w:rsidRDefault="00074119" w:rsidP="00377498">
            <w:pPr>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детей создавать солнечные (солярные) образы пластическими средствами. Продолжать освоение техники рельефной лепки. Показать варианты изображения солнечных лучей (точки, круги, пятнашки, треугольники, жгутики, прямые и волнистые, завитки, спирали, трилистники). Развивать чувство ритма и композиции.</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с.148</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841"/>
        </w:trPr>
        <w:tc>
          <w:tcPr>
            <w:tcW w:w="1843" w:type="dxa"/>
          </w:tcPr>
          <w:p w:rsidR="00074119" w:rsidRPr="005B7D40" w:rsidRDefault="00074119" w:rsidP="00377498">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Веселые человечки </w:t>
            </w:r>
          </w:p>
        </w:tc>
        <w:tc>
          <w:tcPr>
            <w:tcW w:w="7797" w:type="dxa"/>
          </w:tcPr>
          <w:p w:rsidR="00074119" w:rsidRPr="00E468FB" w:rsidRDefault="00074119" w:rsidP="00665974">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лепить фигурки человека рациональным способом из удлиненного цилиндра путем надрезания стекой и дополнения деталями. Учить понимать относительность, величину частей, располагать поделку вертикально, придавая ей устойчивость.</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с.16</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405"/>
        </w:trPr>
        <w:tc>
          <w:tcPr>
            <w:tcW w:w="14743" w:type="dxa"/>
            <w:gridSpan w:val="4"/>
          </w:tcPr>
          <w:p w:rsidR="00074119" w:rsidRPr="005B7D40" w:rsidRDefault="00074119" w:rsidP="00CA7637">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ОКТЯБРЬ</w:t>
            </w:r>
          </w:p>
        </w:tc>
      </w:tr>
      <w:tr w:rsidR="00074119" w:rsidRPr="00E468FB" w:rsidTr="0002477B">
        <w:trPr>
          <w:gridAfter w:val="3"/>
          <w:wAfter w:w="6822" w:type="dxa"/>
          <w:trHeight w:val="551"/>
        </w:trPr>
        <w:tc>
          <w:tcPr>
            <w:tcW w:w="1843" w:type="dxa"/>
          </w:tcPr>
          <w:p w:rsidR="00074119" w:rsidRPr="005B7D40" w:rsidRDefault="00074119" w:rsidP="00377498">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Угощение для бабушки и дедушки </w:t>
            </w:r>
          </w:p>
        </w:tc>
        <w:tc>
          <w:tcPr>
            <w:tcW w:w="7797" w:type="dxa"/>
          </w:tcPr>
          <w:p w:rsidR="00074119" w:rsidRPr="00E468FB" w:rsidRDefault="00074119" w:rsidP="00065A8E">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Вызвать у детей интерес к лепке угощения из соленого теста формовать вручную скульптурным способом или вырезать формочками для выпечки. Активизировать приемы декорирования лепных образов.</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с.144</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348"/>
        </w:trPr>
        <w:tc>
          <w:tcPr>
            <w:tcW w:w="1843" w:type="dxa"/>
          </w:tcPr>
          <w:p w:rsidR="00074119" w:rsidRPr="005B7D40" w:rsidRDefault="00074119" w:rsidP="009A6A1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Осенний натюрморт</w:t>
            </w:r>
          </w:p>
        </w:tc>
        <w:tc>
          <w:tcPr>
            <w:tcW w:w="7797" w:type="dxa"/>
          </w:tcPr>
          <w:p w:rsidR="00074119" w:rsidRPr="00E468FB" w:rsidRDefault="00074119" w:rsidP="00BA4419">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детей создавать объёмные композиции (натюрморты) из солёного теста. Совершенствовать изобразительную технику (самостоятельно выбирать способ и приёмы лепки). Развивать композиционные умения - размещать несколько объектов, создавая гармоничную композицию (крупные в центре или на переднем плане, мелкие сверху или с боку).</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с.40</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trHeight w:val="389"/>
        </w:trPr>
        <w:tc>
          <w:tcPr>
            <w:tcW w:w="14743" w:type="dxa"/>
            <w:gridSpan w:val="4"/>
          </w:tcPr>
          <w:p w:rsidR="00074119" w:rsidRPr="005B7D40" w:rsidRDefault="00074119" w:rsidP="00CA7637">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НОЯБРЬ</w:t>
            </w: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348"/>
        </w:trPr>
        <w:tc>
          <w:tcPr>
            <w:tcW w:w="1843" w:type="dxa"/>
          </w:tcPr>
          <w:p w:rsidR="00074119" w:rsidRPr="005B7D40" w:rsidRDefault="00074119" w:rsidP="00352440">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Растёт в моём городе берёзка...</w:t>
            </w:r>
          </w:p>
        </w:tc>
        <w:tc>
          <w:tcPr>
            <w:tcW w:w="7797" w:type="dxa"/>
          </w:tcPr>
          <w:p w:rsidR="00074119" w:rsidRPr="00E468FB" w:rsidRDefault="00074119" w:rsidP="00352440">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Приобщать к исторической культуре русского народа, учить создавать образ березы в технике пластилинографии, работать с пластилином, формировать умение проводить растяжку разных цветов пластилина, развивать художественно - творческие способности, воспитывать патриотические чувства.</w:t>
            </w:r>
          </w:p>
        </w:tc>
        <w:tc>
          <w:tcPr>
            <w:tcW w:w="3119" w:type="dxa"/>
          </w:tcPr>
          <w:p w:rsidR="00074119" w:rsidRPr="005B7D40" w:rsidRDefault="00074119" w:rsidP="00352440">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 xml:space="preserve"> Леонова Н.Н. Художественное творчество по программе "Детство" с.231</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348"/>
        </w:trPr>
        <w:tc>
          <w:tcPr>
            <w:tcW w:w="1843" w:type="dxa"/>
          </w:tcPr>
          <w:p w:rsidR="00074119" w:rsidRPr="005B7D40" w:rsidRDefault="00074119" w:rsidP="009A6A16">
            <w:pPr>
              <w:tabs>
                <w:tab w:val="left" w:pos="9185"/>
              </w:tabs>
              <w:spacing w:after="0" w:line="240" w:lineRule="auto"/>
              <w:rPr>
                <w:rFonts w:ascii="Times New Roman" w:hAnsi="Times New Roman"/>
                <w:b/>
                <w:sz w:val="24"/>
                <w:szCs w:val="28"/>
                <w:highlight w:val="yellow"/>
              </w:rPr>
            </w:pPr>
            <w:r w:rsidRPr="005B7D40">
              <w:rPr>
                <w:rFonts w:ascii="Times New Roman" w:hAnsi="Times New Roman"/>
                <w:b/>
                <w:sz w:val="24"/>
                <w:szCs w:val="28"/>
              </w:rPr>
              <w:t>2.</w:t>
            </w:r>
            <w:r w:rsidRPr="00E468FB">
              <w:rPr>
                <w:rFonts w:ascii="Times New Roman" w:hAnsi="Times New Roman"/>
                <w:b/>
                <w:sz w:val="24"/>
                <w:szCs w:val="28"/>
              </w:rPr>
              <w:t xml:space="preserve"> Ваза для цветов</w:t>
            </w:r>
          </w:p>
        </w:tc>
        <w:tc>
          <w:tcPr>
            <w:tcW w:w="7797" w:type="dxa"/>
          </w:tcPr>
          <w:p w:rsidR="00074119" w:rsidRPr="00E468FB" w:rsidRDefault="00074119" w:rsidP="00227A2B">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детей лепить вазу и декорировать её, дать понятие о предназначении вазы в быту, развивать моторику пальцев, эстетическое восприятие, вкус, воспитывать интерес к работе с лепным материалом.</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highlight w:val="yellow"/>
              </w:rPr>
            </w:pPr>
            <w:r w:rsidRPr="00E468FB">
              <w:rPr>
                <w:rFonts w:ascii="Times New Roman" w:hAnsi="Times New Roman"/>
                <w:sz w:val="24"/>
                <w:szCs w:val="28"/>
              </w:rPr>
              <w:t>Леонова Н.Н. Художественное творчество по программе "Детство" с.220</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highlight w:val="yellow"/>
              </w:rPr>
            </w:pPr>
          </w:p>
        </w:tc>
      </w:tr>
      <w:tr w:rsidR="00074119" w:rsidRPr="00E468FB" w:rsidTr="0002477B">
        <w:trPr>
          <w:gridAfter w:val="3"/>
          <w:wAfter w:w="6822" w:type="dxa"/>
          <w:trHeight w:val="537"/>
        </w:trPr>
        <w:tc>
          <w:tcPr>
            <w:tcW w:w="14743" w:type="dxa"/>
            <w:gridSpan w:val="4"/>
          </w:tcPr>
          <w:p w:rsidR="00074119" w:rsidRPr="005B7D40" w:rsidRDefault="00074119" w:rsidP="00CA7637">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ДЕКАБРЬ</w:t>
            </w:r>
          </w:p>
        </w:tc>
      </w:tr>
      <w:tr w:rsidR="00074119" w:rsidRPr="00E468FB" w:rsidTr="0002477B">
        <w:trPr>
          <w:gridAfter w:val="3"/>
          <w:wAfter w:w="6822" w:type="dxa"/>
          <w:trHeight w:val="1348"/>
        </w:trPr>
        <w:tc>
          <w:tcPr>
            <w:tcW w:w="1843" w:type="dxa"/>
          </w:tcPr>
          <w:p w:rsidR="00074119" w:rsidRPr="005B7D40" w:rsidRDefault="00074119" w:rsidP="009A6A1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w:t>
            </w:r>
            <w:r w:rsidRPr="00E468FB">
              <w:rPr>
                <w:rFonts w:ascii="Times New Roman" w:hAnsi="Times New Roman"/>
                <w:b/>
                <w:sz w:val="24"/>
                <w:szCs w:val="28"/>
              </w:rPr>
              <w:t xml:space="preserve">Снежный кролик </w:t>
            </w:r>
          </w:p>
        </w:tc>
        <w:tc>
          <w:tcPr>
            <w:tcW w:w="7797" w:type="dxa"/>
          </w:tcPr>
          <w:p w:rsidR="00074119" w:rsidRPr="00E468FB" w:rsidRDefault="00074119" w:rsidP="009A6A16">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Продолжать учить детей создавать выразительные лепные образы конструктивным способом лепки. Учить планировать свою работу. Показать приемы оформления вылепленной фигурки дополнительными элементами.</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с.88</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348"/>
        </w:trPr>
        <w:tc>
          <w:tcPr>
            <w:tcW w:w="1843" w:type="dxa"/>
          </w:tcPr>
          <w:p w:rsidR="00074119" w:rsidRPr="00E468FB" w:rsidRDefault="00074119" w:rsidP="00BC366D">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Звонкие колоколь</w:t>
            </w:r>
          </w:p>
          <w:p w:rsidR="00074119" w:rsidRPr="005B7D40" w:rsidRDefault="00074119" w:rsidP="00BC366D">
            <w:pPr>
              <w:tabs>
                <w:tab w:val="left" w:pos="9185"/>
              </w:tabs>
              <w:spacing w:after="0" w:line="240" w:lineRule="auto"/>
              <w:rPr>
                <w:rFonts w:ascii="Times New Roman" w:hAnsi="Times New Roman"/>
                <w:b/>
                <w:sz w:val="24"/>
                <w:szCs w:val="28"/>
              </w:rPr>
            </w:pPr>
            <w:r w:rsidRPr="00E468FB">
              <w:rPr>
                <w:rFonts w:ascii="Times New Roman" w:hAnsi="Times New Roman"/>
                <w:b/>
                <w:sz w:val="24"/>
                <w:szCs w:val="28"/>
              </w:rPr>
              <w:t>чики</w:t>
            </w:r>
          </w:p>
        </w:tc>
        <w:tc>
          <w:tcPr>
            <w:tcW w:w="7797" w:type="dxa"/>
          </w:tcPr>
          <w:p w:rsidR="00074119" w:rsidRPr="00E468FB" w:rsidRDefault="00074119" w:rsidP="00732C32">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создавать объемные полые поделки из пластилина. Учить лепить колокольчик из шара путем вдавливания и моделирования формы. Развивать чувство формы, пропорций. Воспитывать аккуратность.</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с.104</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trHeight w:val="389"/>
        </w:trPr>
        <w:tc>
          <w:tcPr>
            <w:tcW w:w="14743" w:type="dxa"/>
            <w:gridSpan w:val="4"/>
          </w:tcPr>
          <w:p w:rsidR="00074119" w:rsidRPr="005B7D40" w:rsidRDefault="00074119" w:rsidP="00CA7637">
            <w:pPr>
              <w:tabs>
                <w:tab w:val="left" w:pos="7088"/>
              </w:tabs>
              <w:spacing w:after="0" w:line="240" w:lineRule="auto"/>
              <w:jc w:val="center"/>
              <w:rPr>
                <w:rFonts w:ascii="Times New Roman" w:hAnsi="Times New Roman"/>
                <w:b/>
                <w:sz w:val="24"/>
                <w:szCs w:val="28"/>
              </w:rPr>
            </w:pPr>
            <w:r w:rsidRPr="005B7D40">
              <w:rPr>
                <w:rFonts w:ascii="Times New Roman" w:hAnsi="Times New Roman"/>
                <w:b/>
                <w:sz w:val="24"/>
                <w:szCs w:val="28"/>
              </w:rPr>
              <w:t xml:space="preserve">ЯНВАРЬ </w:t>
            </w: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949"/>
        </w:trPr>
        <w:tc>
          <w:tcPr>
            <w:tcW w:w="1843" w:type="dxa"/>
          </w:tcPr>
          <w:p w:rsidR="00074119" w:rsidRPr="005B7D40" w:rsidRDefault="00074119" w:rsidP="00984C8B">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w:t>
            </w:r>
            <w:r w:rsidRPr="00E468FB">
              <w:rPr>
                <w:rFonts w:ascii="Times New Roman" w:hAnsi="Times New Roman"/>
                <w:b/>
                <w:sz w:val="24"/>
                <w:szCs w:val="28"/>
              </w:rPr>
              <w:t>Красивый ковёр</w:t>
            </w:r>
          </w:p>
        </w:tc>
        <w:tc>
          <w:tcPr>
            <w:tcW w:w="7797" w:type="dxa"/>
          </w:tcPr>
          <w:p w:rsidR="00074119" w:rsidRPr="00E468FB" w:rsidRDefault="00074119" w:rsidP="00BA4419">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ознакомить с ковроделием, учить создавать коврик в технике декоративной лепки, оформлять полуобъемную плоскость элементами декоративного узора, развивать глазомер, мелкую моторику, синхронизировать движения рук.</w:t>
            </w:r>
          </w:p>
        </w:tc>
        <w:tc>
          <w:tcPr>
            <w:tcW w:w="3119" w:type="dxa"/>
          </w:tcPr>
          <w:p w:rsidR="00074119" w:rsidRPr="00E468FB" w:rsidRDefault="00074119" w:rsidP="00CA7637">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Леонова Н.Н. Художественное творчество по программе "Детство" с.243</w:t>
            </w:r>
          </w:p>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с.166</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trHeight w:val="371"/>
        </w:trPr>
        <w:tc>
          <w:tcPr>
            <w:tcW w:w="14743" w:type="dxa"/>
            <w:gridSpan w:val="4"/>
          </w:tcPr>
          <w:p w:rsidR="00074119" w:rsidRPr="005B7D40" w:rsidRDefault="00074119" w:rsidP="00CA7637">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348"/>
        </w:trPr>
        <w:tc>
          <w:tcPr>
            <w:tcW w:w="1843" w:type="dxa"/>
          </w:tcPr>
          <w:p w:rsidR="00074119" w:rsidRPr="005B7D40" w:rsidRDefault="00074119" w:rsidP="00732C32">
            <w:pPr>
              <w:tabs>
                <w:tab w:val="left" w:pos="3877"/>
              </w:tabs>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На арене цирка</w:t>
            </w:r>
          </w:p>
        </w:tc>
        <w:tc>
          <w:tcPr>
            <w:tcW w:w="7797" w:type="dxa"/>
          </w:tcPr>
          <w:p w:rsidR="00074119" w:rsidRPr="005B7D40" w:rsidRDefault="00074119" w:rsidP="00732C32">
            <w:pPr>
              <w:tabs>
                <w:tab w:val="left" w:pos="3877"/>
              </w:tabs>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составлять коллективную сюжетную композицию из разнородных объектов. Уточнить способ лепки в стилистике народной игрушки - из цилиндра (валика),согнутого дугой и надрезанного с двух концов. Учить анализировать особенности строения животных, соотносить части по величине и пропорциям. Вызвать интерес к изготовлению цирковых аксессуаров из разных материалов. Развивать глазомер.</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с.118</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409"/>
        </w:trPr>
        <w:tc>
          <w:tcPr>
            <w:tcW w:w="1843" w:type="dxa"/>
          </w:tcPr>
          <w:p w:rsidR="00074119" w:rsidRPr="00E468FB" w:rsidRDefault="00074119" w:rsidP="00732C32">
            <w:pPr>
              <w:tabs>
                <w:tab w:val="left" w:pos="3877"/>
              </w:tabs>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Спортивные развлечения </w:t>
            </w:r>
          </w:p>
          <w:p w:rsidR="00074119" w:rsidRPr="005B7D40" w:rsidRDefault="00074119" w:rsidP="00732C32">
            <w:pPr>
              <w:tabs>
                <w:tab w:val="left" w:pos="3877"/>
              </w:tabs>
              <w:rPr>
                <w:rFonts w:ascii="Times New Roman" w:hAnsi="Times New Roman"/>
                <w:b/>
                <w:sz w:val="24"/>
                <w:szCs w:val="28"/>
              </w:rPr>
            </w:pPr>
            <w:r w:rsidRPr="00E468FB">
              <w:rPr>
                <w:rFonts w:ascii="Times New Roman" w:hAnsi="Times New Roman"/>
                <w:b/>
                <w:sz w:val="24"/>
                <w:szCs w:val="28"/>
              </w:rPr>
              <w:t>"Весёлые человечки"</w:t>
            </w:r>
          </w:p>
        </w:tc>
        <w:tc>
          <w:tcPr>
            <w:tcW w:w="7797" w:type="dxa"/>
          </w:tcPr>
          <w:p w:rsidR="00074119" w:rsidRPr="00E468FB" w:rsidRDefault="00074119" w:rsidP="00732C32">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учить лепить фигуру человека рациональным способом из удлиненного цилиндра (валика), учить передавать в лепке сюжет спортивного развлечения, выделяя характерные особенности каждой фигуры в зависимости от вида спорта. Воспитывать аккуратность, усидчивость в работе.</w:t>
            </w:r>
          </w:p>
        </w:tc>
        <w:tc>
          <w:tcPr>
            <w:tcW w:w="3119" w:type="dxa"/>
          </w:tcPr>
          <w:p w:rsidR="00074119" w:rsidRPr="00E468FB" w:rsidRDefault="00074119" w:rsidP="00F3614F">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 xml:space="preserve"> Леонова Н.Н. Художественное творчество по программе "Детство" с.216</w:t>
            </w:r>
          </w:p>
          <w:p w:rsidR="00074119" w:rsidRPr="005B7D40" w:rsidRDefault="00074119" w:rsidP="00F3614F">
            <w:pPr>
              <w:tabs>
                <w:tab w:val="left" w:pos="9185"/>
              </w:tabs>
              <w:spacing w:after="0" w:line="240" w:lineRule="auto"/>
              <w:rPr>
                <w:rFonts w:ascii="Times New Roman" w:hAnsi="Times New Roman"/>
                <w:sz w:val="24"/>
                <w:szCs w:val="28"/>
              </w:rPr>
            </w:pP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359"/>
        </w:trPr>
        <w:tc>
          <w:tcPr>
            <w:tcW w:w="14743" w:type="dxa"/>
            <w:gridSpan w:val="4"/>
          </w:tcPr>
          <w:p w:rsidR="00074119" w:rsidRPr="005B7D40" w:rsidRDefault="00074119" w:rsidP="00CA7637">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074119" w:rsidRPr="00E468FB" w:rsidTr="005B7D40">
        <w:trPr>
          <w:gridAfter w:val="3"/>
          <w:wAfter w:w="6822" w:type="dxa"/>
          <w:trHeight w:val="692"/>
        </w:trPr>
        <w:tc>
          <w:tcPr>
            <w:tcW w:w="1843" w:type="dxa"/>
          </w:tcPr>
          <w:p w:rsidR="00074119" w:rsidRPr="005B7D40" w:rsidRDefault="00074119" w:rsidP="0098408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w:t>
            </w:r>
            <w:r w:rsidRPr="00E468FB">
              <w:rPr>
                <w:rFonts w:ascii="Times New Roman" w:hAnsi="Times New Roman"/>
                <w:b/>
                <w:sz w:val="24"/>
                <w:szCs w:val="28"/>
              </w:rPr>
              <w:t>Букет для мамы</w:t>
            </w:r>
          </w:p>
        </w:tc>
        <w:tc>
          <w:tcPr>
            <w:tcW w:w="7797" w:type="dxa"/>
          </w:tcPr>
          <w:p w:rsidR="00074119" w:rsidRPr="00E468FB" w:rsidRDefault="00074119" w:rsidP="00984083">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выполнять лепную картину способом пластилинографии, когда детали предметов сохраняют объём и выступают над поверхностью основы, формировать композиционные навыки. Развивать умения любоваться природными формами и преобразовывать их в декоративные, воспитывать любовь и уважение к близким людям, желание доставлять им радость своей работой.</w:t>
            </w:r>
          </w:p>
        </w:tc>
        <w:tc>
          <w:tcPr>
            <w:tcW w:w="3119" w:type="dxa"/>
          </w:tcPr>
          <w:p w:rsidR="00074119" w:rsidRPr="00E468FB" w:rsidRDefault="00074119" w:rsidP="00984083">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Леонова Н.Н. Художественное творчество по программе "Детство" с.240</w:t>
            </w:r>
          </w:p>
          <w:p w:rsidR="00074119" w:rsidRPr="005B7D40" w:rsidRDefault="00074119" w:rsidP="00CA7637">
            <w:pPr>
              <w:tabs>
                <w:tab w:val="left" w:pos="9185"/>
              </w:tabs>
              <w:spacing w:after="0" w:line="240" w:lineRule="auto"/>
              <w:rPr>
                <w:rFonts w:ascii="Times New Roman" w:hAnsi="Times New Roman"/>
                <w:sz w:val="24"/>
                <w:szCs w:val="28"/>
              </w:rPr>
            </w:pP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348"/>
        </w:trPr>
        <w:tc>
          <w:tcPr>
            <w:tcW w:w="1843" w:type="dxa"/>
          </w:tcPr>
          <w:p w:rsidR="00074119" w:rsidRPr="005B7D40" w:rsidRDefault="00074119" w:rsidP="00571127">
            <w:pPr>
              <w:tabs>
                <w:tab w:val="left" w:pos="3877"/>
              </w:tabs>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Дедушка Мазай и зайцы</w:t>
            </w:r>
          </w:p>
        </w:tc>
        <w:tc>
          <w:tcPr>
            <w:tcW w:w="7797" w:type="dxa"/>
          </w:tcPr>
          <w:p w:rsidR="00074119" w:rsidRPr="00E468FB" w:rsidRDefault="00074119" w:rsidP="00CA7637">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составлять коллективную сюжетную композицию из вылепленных фигурок, предавая взаимоотношения между ними. Самостоятельно варьировать и комбинировать разные способы лепки в стиле народной игрушки. Продолжать учить предавать несложные движения (наклоны и поворот туловища, перемещение лап) и настроение героев (испуг, страх, надежда, радость). Анализировать особенности строения животных, соотносить части по величине и пропорциям.</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с.156</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trHeight w:val="327"/>
        </w:trPr>
        <w:tc>
          <w:tcPr>
            <w:tcW w:w="14743" w:type="dxa"/>
            <w:gridSpan w:val="4"/>
          </w:tcPr>
          <w:p w:rsidR="00074119" w:rsidRPr="005B7D40" w:rsidRDefault="00074119" w:rsidP="0002477B">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348"/>
        </w:trPr>
        <w:tc>
          <w:tcPr>
            <w:tcW w:w="1843" w:type="dxa"/>
          </w:tcPr>
          <w:p w:rsidR="00074119" w:rsidRPr="005B7D40" w:rsidRDefault="00074119" w:rsidP="00571127">
            <w:pPr>
              <w:tabs>
                <w:tab w:val="left" w:pos="3877"/>
              </w:tabs>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Ничего себе картина, ничего себе жара</w:t>
            </w:r>
          </w:p>
        </w:tc>
        <w:tc>
          <w:tcPr>
            <w:tcW w:w="7797" w:type="dxa"/>
          </w:tcPr>
          <w:p w:rsidR="00074119" w:rsidRPr="00E468FB" w:rsidRDefault="00074119" w:rsidP="00CF6080">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детей создавать в лепке фантазийные композиции. Развивать творческое воображение, пространственное мышление. Чувство юмора. </w:t>
            </w:r>
          </w:p>
          <w:p w:rsidR="00074119" w:rsidRPr="005B7D40" w:rsidRDefault="00074119" w:rsidP="00CA7637">
            <w:pPr>
              <w:tabs>
                <w:tab w:val="left" w:pos="9185"/>
              </w:tabs>
              <w:spacing w:after="0" w:line="240" w:lineRule="auto"/>
              <w:rPr>
                <w:rFonts w:ascii="Times New Roman" w:hAnsi="Times New Roman"/>
                <w:sz w:val="24"/>
                <w:szCs w:val="28"/>
              </w:rPr>
            </w:pP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с.82</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C83819">
        <w:trPr>
          <w:gridAfter w:val="3"/>
          <w:wAfter w:w="6822" w:type="dxa"/>
          <w:trHeight w:val="416"/>
        </w:trPr>
        <w:tc>
          <w:tcPr>
            <w:tcW w:w="1843" w:type="dxa"/>
          </w:tcPr>
          <w:p w:rsidR="00074119" w:rsidRPr="005B7D40" w:rsidRDefault="00074119" w:rsidP="00571127">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Пернатые, мохнатые, колючие...</w:t>
            </w:r>
          </w:p>
        </w:tc>
        <w:tc>
          <w:tcPr>
            <w:tcW w:w="7797"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Совершенствовать технику скульптурной лепки, развивать воображение. </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с.70</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trHeight w:val="278"/>
        </w:trPr>
        <w:tc>
          <w:tcPr>
            <w:tcW w:w="14743" w:type="dxa"/>
            <w:gridSpan w:val="4"/>
          </w:tcPr>
          <w:p w:rsidR="00074119" w:rsidRPr="005B7D40" w:rsidRDefault="00074119" w:rsidP="00CA7637">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546"/>
        </w:trPr>
        <w:tc>
          <w:tcPr>
            <w:tcW w:w="1843" w:type="dxa"/>
          </w:tcPr>
          <w:p w:rsidR="00074119" w:rsidRPr="005B7D40" w:rsidRDefault="00074119" w:rsidP="004F5A8F">
            <w:pPr>
              <w:tabs>
                <w:tab w:val="left" w:pos="3877"/>
              </w:tabs>
              <w:rPr>
                <w:rFonts w:ascii="Times New Roman" w:hAnsi="Times New Roman"/>
                <w:b/>
                <w:sz w:val="24"/>
                <w:szCs w:val="28"/>
              </w:rPr>
            </w:pPr>
            <w:r w:rsidRPr="005B7D40">
              <w:rPr>
                <w:rFonts w:ascii="Times New Roman" w:hAnsi="Times New Roman"/>
                <w:b/>
                <w:sz w:val="24"/>
                <w:szCs w:val="28"/>
              </w:rPr>
              <w:t xml:space="preserve">1. Самолёт </w:t>
            </w:r>
          </w:p>
        </w:tc>
        <w:tc>
          <w:tcPr>
            <w:tcW w:w="7797" w:type="dxa"/>
          </w:tcPr>
          <w:p w:rsidR="00074119" w:rsidRPr="00E468FB" w:rsidRDefault="00074119" w:rsidP="00CA7637">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упражнять в создании образа предмета при помощи конструктивного способа лепки, закрепить умение делить пластилин на части. Формировать умение устанавливать сходство с объектом, развивать мелкую моторику кистей рук.</w:t>
            </w:r>
          </w:p>
        </w:tc>
        <w:tc>
          <w:tcPr>
            <w:tcW w:w="3119" w:type="dxa"/>
          </w:tcPr>
          <w:p w:rsidR="00074119" w:rsidRPr="00E468FB" w:rsidRDefault="00074119" w:rsidP="00CA7637">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Леонова Н.Н. Художественное творчество по программе "Детство" с.238</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348"/>
        </w:trPr>
        <w:tc>
          <w:tcPr>
            <w:tcW w:w="1843" w:type="dxa"/>
          </w:tcPr>
          <w:p w:rsidR="00074119" w:rsidRPr="005B7D40" w:rsidRDefault="00074119" w:rsidP="00571127">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Мы на луг ходили, мы лужок лепили</w:t>
            </w:r>
          </w:p>
        </w:tc>
        <w:tc>
          <w:tcPr>
            <w:tcW w:w="7797" w:type="dxa"/>
          </w:tcPr>
          <w:p w:rsidR="00074119" w:rsidRPr="00E468FB" w:rsidRDefault="00074119" w:rsidP="0002477B">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детей лепить по выбору луговые растения (ромашку, василёк, одуванчик, колокольчик, землянику, злаки, травы) и насекомых (бабочек, жуков, пчёл, стрекоз), передавая характерные особенности их строения и окраски; придавая поделке устойчивость(укреплять на подставке или каркасе из деревянных или пластиковых палочек, трубочек, зубочисток, проволоки). Развивать наблюдательность.</w:t>
            </w:r>
          </w:p>
        </w:tc>
        <w:tc>
          <w:tcPr>
            <w:tcW w:w="3119" w:type="dxa"/>
          </w:tcPr>
          <w:p w:rsidR="00074119" w:rsidRPr="005B7D40" w:rsidRDefault="00074119" w:rsidP="001316F1">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 xml:space="preserve"> </w:t>
            </w:r>
            <w:r w:rsidRPr="005B7D40">
              <w:rPr>
                <w:rFonts w:ascii="Times New Roman" w:hAnsi="Times New Roman"/>
                <w:sz w:val="24"/>
                <w:szCs w:val="28"/>
              </w:rPr>
              <w:t>Лыкова И.А."Изобразительная деятельность в детском саду" с.200</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1348"/>
        </w:trPr>
        <w:tc>
          <w:tcPr>
            <w:tcW w:w="1843" w:type="dxa"/>
          </w:tcPr>
          <w:p w:rsidR="00074119" w:rsidRPr="005B7D40" w:rsidRDefault="00074119" w:rsidP="00571127">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3. </w:t>
            </w:r>
            <w:r w:rsidRPr="00E468FB">
              <w:rPr>
                <w:rFonts w:ascii="Times New Roman" w:hAnsi="Times New Roman"/>
                <w:b/>
                <w:sz w:val="24"/>
                <w:szCs w:val="28"/>
              </w:rPr>
              <w:t xml:space="preserve">Ветер по морю гуляет и кораблик подгоняет </w:t>
            </w:r>
          </w:p>
        </w:tc>
        <w:tc>
          <w:tcPr>
            <w:tcW w:w="7797" w:type="dxa"/>
          </w:tcPr>
          <w:p w:rsidR="00074119" w:rsidRPr="00E468FB" w:rsidRDefault="00074119" w:rsidP="00FC2FBC">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Познакомить детей с новым предметом лепки – цветовой растяжкой (вода, небо),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содержания и техники; поиск способов решения художественной задачи; передать движение ветра, т.е. показать, как он по морю гуляет. </w:t>
            </w:r>
          </w:p>
        </w:tc>
        <w:tc>
          <w:tcPr>
            <w:tcW w:w="3119" w:type="dxa"/>
          </w:tcPr>
          <w:p w:rsidR="00074119" w:rsidRPr="005B7D40" w:rsidRDefault="00074119"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с.176</w:t>
            </w:r>
          </w:p>
        </w:tc>
        <w:tc>
          <w:tcPr>
            <w:tcW w:w="1984" w:type="dxa"/>
          </w:tcPr>
          <w:p w:rsidR="00074119" w:rsidRPr="005B7D40" w:rsidRDefault="00074119" w:rsidP="00CA7637">
            <w:pPr>
              <w:tabs>
                <w:tab w:val="left" w:pos="9185"/>
              </w:tabs>
              <w:spacing w:after="0" w:line="240" w:lineRule="auto"/>
              <w:rPr>
                <w:rFonts w:ascii="Times New Roman" w:hAnsi="Times New Roman"/>
                <w:sz w:val="24"/>
                <w:szCs w:val="28"/>
              </w:rPr>
            </w:pPr>
          </w:p>
        </w:tc>
      </w:tr>
    </w:tbl>
    <w:p w:rsidR="00074119" w:rsidRPr="005B7D40" w:rsidRDefault="00074119" w:rsidP="00FC2FBC">
      <w:pPr>
        <w:tabs>
          <w:tab w:val="left" w:pos="4817"/>
        </w:tabs>
        <w:rPr>
          <w:rFonts w:ascii="Times New Roman" w:hAnsi="Times New Roman"/>
          <w:sz w:val="24"/>
          <w:szCs w:val="28"/>
        </w:rPr>
      </w:pPr>
    </w:p>
    <w:p w:rsidR="00074119" w:rsidRPr="005B7D40" w:rsidRDefault="00074119" w:rsidP="00E24B9A">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"Художественно – эстетическое развитие"</w:t>
      </w:r>
    </w:p>
    <w:p w:rsidR="00074119" w:rsidRPr="005B7D40" w:rsidRDefault="00074119" w:rsidP="00E24B9A">
      <w:pPr>
        <w:tabs>
          <w:tab w:val="left" w:pos="9185"/>
        </w:tabs>
        <w:rPr>
          <w:rFonts w:ascii="Times New Roman" w:hAnsi="Times New Roman"/>
          <w:b/>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xml:space="preserve">: </w:t>
      </w:r>
      <w:r w:rsidRPr="005B7D40">
        <w:rPr>
          <w:rFonts w:ascii="Times New Roman" w:hAnsi="Times New Roman"/>
          <w:b/>
          <w:sz w:val="24"/>
          <w:szCs w:val="28"/>
        </w:rPr>
        <w:t>аппликация</w:t>
      </w:r>
    </w:p>
    <w:tbl>
      <w:tblPr>
        <w:tblW w:w="224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7134"/>
        <w:gridCol w:w="4026"/>
        <w:gridCol w:w="2274"/>
        <w:gridCol w:w="2274"/>
        <w:gridCol w:w="2274"/>
        <w:gridCol w:w="2274"/>
      </w:tblGrid>
      <w:tr w:rsidR="00074119" w:rsidRPr="00E468FB" w:rsidTr="00FC2FBC">
        <w:trPr>
          <w:gridAfter w:val="3"/>
          <w:wAfter w:w="6822" w:type="dxa"/>
          <w:trHeight w:val="760"/>
        </w:trPr>
        <w:tc>
          <w:tcPr>
            <w:tcW w:w="2160" w:type="dxa"/>
          </w:tcPr>
          <w:p w:rsidR="00074119" w:rsidRPr="005B7D40" w:rsidRDefault="00074119"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w:t>
            </w:r>
          </w:p>
        </w:tc>
        <w:tc>
          <w:tcPr>
            <w:tcW w:w="7134" w:type="dxa"/>
          </w:tcPr>
          <w:p w:rsidR="00074119" w:rsidRPr="005B7D40" w:rsidRDefault="00074119"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Задачи</w:t>
            </w:r>
          </w:p>
        </w:tc>
        <w:tc>
          <w:tcPr>
            <w:tcW w:w="4026" w:type="dxa"/>
          </w:tcPr>
          <w:p w:rsidR="00074119" w:rsidRPr="005B7D40" w:rsidRDefault="00074119"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2274" w:type="dxa"/>
          </w:tcPr>
          <w:p w:rsidR="00074119" w:rsidRPr="005B7D40" w:rsidRDefault="00074119"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074119" w:rsidRPr="00E468FB" w:rsidTr="0052042A">
        <w:trPr>
          <w:gridAfter w:val="3"/>
          <w:wAfter w:w="6822" w:type="dxa"/>
          <w:trHeight w:val="329"/>
        </w:trPr>
        <w:tc>
          <w:tcPr>
            <w:tcW w:w="15594" w:type="dxa"/>
            <w:gridSpan w:val="4"/>
          </w:tcPr>
          <w:p w:rsidR="00074119" w:rsidRPr="005B7D40" w:rsidRDefault="00074119" w:rsidP="00277C49">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074119" w:rsidRPr="00E468FB" w:rsidTr="0052042A">
        <w:trPr>
          <w:gridAfter w:val="3"/>
          <w:wAfter w:w="6822" w:type="dxa"/>
          <w:trHeight w:val="1348"/>
        </w:trPr>
        <w:tc>
          <w:tcPr>
            <w:tcW w:w="2160" w:type="dxa"/>
          </w:tcPr>
          <w:p w:rsidR="00074119" w:rsidRPr="005B7D40" w:rsidRDefault="00074119" w:rsidP="007F2DF3">
            <w:pPr>
              <w:tabs>
                <w:tab w:val="left" w:pos="9185"/>
              </w:tabs>
              <w:spacing w:after="0" w:line="240" w:lineRule="auto"/>
              <w:rPr>
                <w:rFonts w:ascii="Times New Roman" w:hAnsi="Times New Roman"/>
                <w:b/>
                <w:sz w:val="24"/>
                <w:szCs w:val="28"/>
              </w:rPr>
            </w:pPr>
            <w:r w:rsidRPr="005B7D40">
              <w:rPr>
                <w:rFonts w:ascii="Times New Roman" w:hAnsi="Times New Roman"/>
                <w:b/>
                <w:bCs/>
                <w:sz w:val="24"/>
                <w:szCs w:val="28"/>
              </w:rPr>
              <w:t>1.</w:t>
            </w:r>
            <w:r w:rsidRPr="00E468FB">
              <w:rPr>
                <w:rFonts w:ascii="Times New Roman" w:hAnsi="Times New Roman"/>
                <w:b/>
                <w:sz w:val="24"/>
                <w:szCs w:val="28"/>
              </w:rPr>
              <w:t xml:space="preserve"> Цветные ладошки</w:t>
            </w:r>
          </w:p>
          <w:p w:rsidR="00074119" w:rsidRPr="005B7D40" w:rsidRDefault="00074119" w:rsidP="00277C49">
            <w:pPr>
              <w:tabs>
                <w:tab w:val="left" w:pos="9185"/>
              </w:tabs>
              <w:spacing w:after="0" w:line="240" w:lineRule="auto"/>
              <w:rPr>
                <w:rFonts w:ascii="Times New Roman" w:hAnsi="Times New Roman"/>
                <w:b/>
                <w:sz w:val="24"/>
                <w:szCs w:val="28"/>
              </w:rPr>
            </w:pPr>
          </w:p>
        </w:tc>
        <w:tc>
          <w:tcPr>
            <w:tcW w:w="7134" w:type="dxa"/>
          </w:tcPr>
          <w:p w:rsidR="00074119" w:rsidRPr="00E468FB" w:rsidRDefault="00074119" w:rsidP="00277C49">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контору (кисть рук). Вызвать интерес к собственной руке. Развивать воображение.</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w:t>
            </w:r>
          </w:p>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 с. 24</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841"/>
        </w:trPr>
        <w:tc>
          <w:tcPr>
            <w:tcW w:w="2160" w:type="dxa"/>
          </w:tcPr>
          <w:p w:rsidR="00074119" w:rsidRPr="005B7D40" w:rsidRDefault="00074119" w:rsidP="00E24B9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Кошки на окошке</w:t>
            </w:r>
          </w:p>
        </w:tc>
        <w:tc>
          <w:tcPr>
            <w:tcW w:w="7134" w:type="dxa"/>
          </w:tcPr>
          <w:p w:rsidR="00074119" w:rsidRPr="005B7D40" w:rsidRDefault="00074119" w:rsidP="009525B9">
            <w:pPr>
              <w:tabs>
                <w:tab w:val="left" w:pos="3877"/>
              </w:tabs>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Учить детей создавать сюжетную композицию, самостоятельно применяя освоенные приёмы вырезания ножницами: кошку - из бумаги, сложенной пополам, по нарисованному контуру; а занавески - по косой или закругляя уголки, украшать занавески узором по своему замыслу, подбирать красивые цветосочетания. Познакомить с искусством силуэта. Формировать композиционные умения - размещать вырезанные элементы, в соответствии с сюжетом.</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с.38</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405"/>
        </w:trPr>
        <w:tc>
          <w:tcPr>
            <w:tcW w:w="15594" w:type="dxa"/>
            <w:gridSpan w:val="4"/>
          </w:tcPr>
          <w:p w:rsidR="00074119" w:rsidRPr="005B7D40" w:rsidRDefault="00074119" w:rsidP="00277C49">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ОКТЯБРЬ</w:t>
            </w:r>
          </w:p>
        </w:tc>
      </w:tr>
      <w:tr w:rsidR="00074119" w:rsidRPr="00E468FB" w:rsidTr="0002477B">
        <w:trPr>
          <w:gridAfter w:val="3"/>
          <w:wAfter w:w="6822" w:type="dxa"/>
          <w:trHeight w:val="409"/>
        </w:trPr>
        <w:tc>
          <w:tcPr>
            <w:tcW w:w="2160" w:type="dxa"/>
          </w:tcPr>
          <w:p w:rsidR="00074119" w:rsidRPr="005B7D40" w:rsidRDefault="00074119" w:rsidP="00E24B9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Листочки на окошке</w:t>
            </w:r>
          </w:p>
        </w:tc>
        <w:tc>
          <w:tcPr>
            <w:tcW w:w="7134" w:type="dxa"/>
          </w:tcPr>
          <w:p w:rsidR="00074119" w:rsidRPr="00E468FB" w:rsidRDefault="00074119" w:rsidP="00E24B9A">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Вызвать у детей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(сочетать симметричную, обрывную и накладную). Формировать композиционные умения и чувства цвета при восприятии красивых осенних цветосочетаний.</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с.48</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1348"/>
        </w:trPr>
        <w:tc>
          <w:tcPr>
            <w:tcW w:w="2160" w:type="dxa"/>
          </w:tcPr>
          <w:p w:rsidR="00074119" w:rsidRPr="005B7D40" w:rsidRDefault="00074119" w:rsidP="00E24B9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Цветные зонтики</w:t>
            </w:r>
          </w:p>
        </w:tc>
        <w:tc>
          <w:tcPr>
            <w:tcW w:w="713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Учить детей создавать аппликативные композиции на основе пейзажных рисунков. Совершенствовать изобразительную технику: закрепить умение закруглять уголки для получения купола зонтика, показать варианты оформления края (зубчики, маковки), познакомить с новым приёмом оформления аппликации - раздвижение.</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с.54</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trHeight w:val="389"/>
        </w:trPr>
        <w:tc>
          <w:tcPr>
            <w:tcW w:w="15594" w:type="dxa"/>
            <w:gridSpan w:val="4"/>
          </w:tcPr>
          <w:p w:rsidR="00074119" w:rsidRPr="005B7D40" w:rsidRDefault="00074119"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НОЯБРЬ</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1348"/>
        </w:trPr>
        <w:tc>
          <w:tcPr>
            <w:tcW w:w="2160" w:type="dxa"/>
          </w:tcPr>
          <w:p w:rsidR="00074119" w:rsidRPr="005B7D40" w:rsidRDefault="00074119" w:rsidP="00E24B9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Золотые берёзы</w:t>
            </w:r>
          </w:p>
        </w:tc>
        <w:tc>
          <w:tcPr>
            <w:tcW w:w="7134" w:type="dxa"/>
          </w:tcPr>
          <w:p w:rsidR="00074119" w:rsidRPr="005B7D40" w:rsidRDefault="00074119" w:rsidP="00941A21">
            <w:pPr>
              <w:tabs>
                <w:tab w:val="left" w:pos="3877"/>
              </w:tabs>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Вызвать интерес у детей к изображению осенней берёзки по мотивам лирического стихотворения. Учить сочетать разные изобразительные техники для передачи характерных особенностей золотой кроны (аппликация) и стройного белоснежного ствола с тонкими гибкими ветками (аппликация и рисование). Совершенствовать технические умения. Развивать чувство цвета и композиции.</w:t>
            </w:r>
          </w:p>
        </w:tc>
        <w:tc>
          <w:tcPr>
            <w:tcW w:w="4026" w:type="dxa"/>
          </w:tcPr>
          <w:p w:rsidR="00074119" w:rsidRPr="005B7D40" w:rsidRDefault="00074119" w:rsidP="00941A21">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 xml:space="preserve"> </w:t>
            </w:r>
            <w:r w:rsidRPr="005B7D40">
              <w:rPr>
                <w:rFonts w:ascii="Times New Roman" w:hAnsi="Times New Roman"/>
                <w:sz w:val="24"/>
                <w:szCs w:val="28"/>
              </w:rPr>
              <w:t>Лыкова И.А."Изобразительная деятельность в детском саду" с.68</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1348"/>
        </w:trPr>
        <w:tc>
          <w:tcPr>
            <w:tcW w:w="2160" w:type="dxa"/>
          </w:tcPr>
          <w:p w:rsidR="00074119" w:rsidRPr="005B7D40" w:rsidRDefault="00074119" w:rsidP="00E24B9A">
            <w:pPr>
              <w:tabs>
                <w:tab w:val="left" w:pos="9185"/>
              </w:tabs>
              <w:spacing w:after="0" w:line="240" w:lineRule="auto"/>
              <w:rPr>
                <w:rFonts w:ascii="Times New Roman" w:hAnsi="Times New Roman"/>
                <w:b/>
                <w:sz w:val="24"/>
                <w:szCs w:val="28"/>
                <w:highlight w:val="yellow"/>
              </w:rPr>
            </w:pPr>
            <w:r w:rsidRPr="005B7D40">
              <w:rPr>
                <w:rFonts w:ascii="Times New Roman" w:hAnsi="Times New Roman"/>
                <w:b/>
                <w:sz w:val="24"/>
                <w:szCs w:val="28"/>
              </w:rPr>
              <w:t>2.</w:t>
            </w:r>
            <w:r w:rsidRPr="00E468FB">
              <w:rPr>
                <w:rFonts w:ascii="Times New Roman" w:hAnsi="Times New Roman"/>
                <w:b/>
                <w:sz w:val="24"/>
                <w:szCs w:val="28"/>
              </w:rPr>
              <w:t xml:space="preserve"> Нарядные пальчики </w:t>
            </w:r>
          </w:p>
        </w:tc>
        <w:tc>
          <w:tcPr>
            <w:tcW w:w="7134" w:type="dxa"/>
          </w:tcPr>
          <w:p w:rsidR="00074119" w:rsidRPr="00E468FB" w:rsidRDefault="00074119" w:rsidP="00941A21">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детей вырезать из бумаги одежду для персонажей пальчикового театра. Закреплять способ вырезывания из бумаги, сложенной вдвое.</w:t>
            </w:r>
          </w:p>
        </w:tc>
        <w:tc>
          <w:tcPr>
            <w:tcW w:w="4026" w:type="dxa"/>
          </w:tcPr>
          <w:p w:rsidR="00074119" w:rsidRPr="005B7D40" w:rsidRDefault="00074119" w:rsidP="00941A21">
            <w:pPr>
              <w:tabs>
                <w:tab w:val="left" w:pos="9185"/>
              </w:tabs>
              <w:spacing w:after="0" w:line="240" w:lineRule="auto"/>
              <w:rPr>
                <w:rFonts w:ascii="Times New Roman" w:hAnsi="Times New Roman"/>
                <w:sz w:val="24"/>
                <w:szCs w:val="28"/>
                <w:highlight w:val="yellow"/>
              </w:rPr>
            </w:pPr>
            <w:r w:rsidRPr="00E468FB">
              <w:rPr>
                <w:rFonts w:ascii="Times New Roman" w:hAnsi="Times New Roman"/>
                <w:sz w:val="24"/>
                <w:szCs w:val="28"/>
              </w:rPr>
              <w:t xml:space="preserve"> </w:t>
            </w:r>
            <w:r w:rsidRPr="005B7D40">
              <w:rPr>
                <w:rFonts w:ascii="Times New Roman" w:hAnsi="Times New Roman"/>
                <w:sz w:val="24"/>
                <w:szCs w:val="28"/>
              </w:rPr>
              <w:t>Лыкова И.А."Изобразительная деятельность в детском саду" с.86</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highlight w:val="yellow"/>
              </w:rPr>
            </w:pPr>
          </w:p>
        </w:tc>
      </w:tr>
      <w:tr w:rsidR="00074119" w:rsidRPr="00E468FB" w:rsidTr="0052042A">
        <w:trPr>
          <w:gridAfter w:val="3"/>
          <w:wAfter w:w="6822" w:type="dxa"/>
          <w:trHeight w:val="1348"/>
        </w:trPr>
        <w:tc>
          <w:tcPr>
            <w:tcW w:w="2160" w:type="dxa"/>
          </w:tcPr>
          <w:p w:rsidR="00074119" w:rsidRPr="005B7D40" w:rsidRDefault="00074119" w:rsidP="007F2D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w:t>
            </w:r>
            <w:r w:rsidRPr="00E468FB">
              <w:rPr>
                <w:rFonts w:ascii="Times New Roman" w:hAnsi="Times New Roman"/>
                <w:b/>
                <w:sz w:val="24"/>
                <w:szCs w:val="28"/>
              </w:rPr>
              <w:t xml:space="preserve"> Веселые портреты</w:t>
            </w:r>
          </w:p>
        </w:tc>
        <w:tc>
          <w:tcPr>
            <w:tcW w:w="7134" w:type="dxa"/>
          </w:tcPr>
          <w:p w:rsidR="00074119" w:rsidRPr="00E468FB" w:rsidRDefault="00074119" w:rsidP="00FC2FBC">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составлять портрет из отдельных частей (овал – лицо, полоски или комки мятой бумаги – прическа). Познакомить с новым способом вырезывания овала из бумаги, сложенной вдвое. Развивать цветовое восприятие (подбирать цвет бумаги и карандаш в соответствии с цветом волос и глаз).</w:t>
            </w:r>
          </w:p>
        </w:tc>
        <w:tc>
          <w:tcPr>
            <w:tcW w:w="4026" w:type="dxa"/>
          </w:tcPr>
          <w:p w:rsidR="00074119" w:rsidRPr="00E468FB" w:rsidRDefault="00074119" w:rsidP="00941A21">
            <w:pPr>
              <w:tabs>
                <w:tab w:val="left" w:pos="9185"/>
              </w:tabs>
              <w:spacing w:after="0" w:line="240" w:lineRule="auto"/>
              <w:rPr>
                <w:rFonts w:ascii="Times New Roman" w:hAnsi="Times New Roman"/>
                <w:sz w:val="24"/>
                <w:szCs w:val="28"/>
                <w:highlight w:val="yellow"/>
              </w:rPr>
            </w:pPr>
            <w:r w:rsidRPr="005B7D40">
              <w:rPr>
                <w:rFonts w:ascii="Times New Roman" w:hAnsi="Times New Roman"/>
                <w:sz w:val="24"/>
                <w:szCs w:val="28"/>
              </w:rPr>
              <w:t>Лыкова И.А."Изобразительная деятельность в детском саду" с.18</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highlight w:val="yellow"/>
              </w:rPr>
            </w:pPr>
          </w:p>
        </w:tc>
      </w:tr>
      <w:tr w:rsidR="00074119" w:rsidRPr="00E468FB" w:rsidTr="0052042A">
        <w:trPr>
          <w:gridAfter w:val="3"/>
          <w:wAfter w:w="6822" w:type="dxa"/>
          <w:trHeight w:val="537"/>
        </w:trPr>
        <w:tc>
          <w:tcPr>
            <w:tcW w:w="15594" w:type="dxa"/>
            <w:gridSpan w:val="4"/>
          </w:tcPr>
          <w:p w:rsidR="00074119" w:rsidRPr="005B7D40" w:rsidRDefault="00074119" w:rsidP="00277C49">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ДЕКАБРЬ</w:t>
            </w:r>
          </w:p>
        </w:tc>
      </w:tr>
      <w:tr w:rsidR="00074119" w:rsidRPr="00E468FB" w:rsidTr="0052042A">
        <w:trPr>
          <w:gridAfter w:val="3"/>
          <w:wAfter w:w="6822" w:type="dxa"/>
          <w:trHeight w:val="1348"/>
        </w:trPr>
        <w:tc>
          <w:tcPr>
            <w:tcW w:w="2160" w:type="dxa"/>
          </w:tcPr>
          <w:p w:rsidR="00074119" w:rsidRPr="005B7D40" w:rsidRDefault="00074119" w:rsidP="00941A2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Звёздочки танцуют</w:t>
            </w:r>
          </w:p>
        </w:tc>
        <w:tc>
          <w:tcPr>
            <w:tcW w:w="7134" w:type="dxa"/>
          </w:tcPr>
          <w:p w:rsidR="00074119" w:rsidRPr="00E468FB" w:rsidRDefault="00074119" w:rsidP="00277C49">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детей вырезать звёздочки из красивых фантиков и фольги, совершенствовать технику вырезывания из бумаги, сложенной дважды по диагонали. Вызвать у детей желание создать коллективную композицию из вырезанных звёздочек и нарисованных снежинок для интерьера группы. Поддерживать стремление самостоятельно комбинировать знакомые техники аппликации (сочетать симметричную и накладную). Формировать композиционные умения (прикладывать снежинки и звёздочки к фону, передвигать в поисках наиболее удачного расположения).</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с.96</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FC2FBC">
        <w:trPr>
          <w:gridAfter w:val="3"/>
          <w:wAfter w:w="6822" w:type="dxa"/>
          <w:trHeight w:val="409"/>
        </w:trPr>
        <w:tc>
          <w:tcPr>
            <w:tcW w:w="2160" w:type="dxa"/>
          </w:tcPr>
          <w:p w:rsidR="00074119" w:rsidRPr="005B7D40" w:rsidRDefault="00074119" w:rsidP="00941A2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Ёлочка красавица</w:t>
            </w:r>
          </w:p>
          <w:p w:rsidR="00074119" w:rsidRPr="005B7D40" w:rsidRDefault="00074119" w:rsidP="00277C49">
            <w:pPr>
              <w:tabs>
                <w:tab w:val="left" w:pos="9185"/>
              </w:tabs>
              <w:spacing w:after="0" w:line="240" w:lineRule="auto"/>
              <w:rPr>
                <w:rFonts w:ascii="Times New Roman" w:hAnsi="Times New Roman"/>
                <w:b/>
                <w:sz w:val="24"/>
                <w:szCs w:val="28"/>
              </w:rPr>
            </w:pPr>
          </w:p>
        </w:tc>
        <w:tc>
          <w:tcPr>
            <w:tcW w:w="7134" w:type="dxa"/>
          </w:tcPr>
          <w:p w:rsidR="00074119" w:rsidRPr="00E468FB" w:rsidRDefault="00074119" w:rsidP="00941A21">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Познакомить с техникой создания панорамных открыток с объемными элементами. Закреплять способы симметричного вырезывания сложной формы по нарисованному контуру или на глаз.</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с.102</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trHeight w:val="389"/>
        </w:trPr>
        <w:tc>
          <w:tcPr>
            <w:tcW w:w="15594" w:type="dxa"/>
            <w:gridSpan w:val="4"/>
          </w:tcPr>
          <w:p w:rsidR="00074119" w:rsidRPr="005B7D40" w:rsidRDefault="00074119" w:rsidP="00277C49">
            <w:pPr>
              <w:tabs>
                <w:tab w:val="left" w:pos="7088"/>
              </w:tabs>
              <w:spacing w:after="0" w:line="240" w:lineRule="auto"/>
              <w:jc w:val="center"/>
              <w:rPr>
                <w:rFonts w:ascii="Times New Roman" w:hAnsi="Times New Roman"/>
                <w:b/>
                <w:sz w:val="24"/>
                <w:szCs w:val="28"/>
              </w:rPr>
            </w:pPr>
            <w:r w:rsidRPr="005B7D40">
              <w:rPr>
                <w:rFonts w:ascii="Times New Roman" w:hAnsi="Times New Roman"/>
                <w:b/>
                <w:szCs w:val="28"/>
              </w:rPr>
              <w:t xml:space="preserve">ЯНВАРЬ </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1348"/>
        </w:trPr>
        <w:tc>
          <w:tcPr>
            <w:tcW w:w="2160" w:type="dxa"/>
          </w:tcPr>
          <w:p w:rsidR="00074119" w:rsidRPr="00E468FB" w:rsidRDefault="00074119" w:rsidP="00941A2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w:t>
            </w:r>
            <w:r w:rsidRPr="00E468FB">
              <w:rPr>
                <w:rFonts w:ascii="Times New Roman" w:hAnsi="Times New Roman"/>
                <w:b/>
                <w:sz w:val="24"/>
                <w:szCs w:val="28"/>
              </w:rPr>
              <w:t>Заснежен</w:t>
            </w:r>
          </w:p>
          <w:p w:rsidR="00074119" w:rsidRPr="005B7D40" w:rsidRDefault="00074119" w:rsidP="00941A21">
            <w:pPr>
              <w:tabs>
                <w:tab w:val="left" w:pos="9185"/>
              </w:tabs>
              <w:spacing w:after="0" w:line="240" w:lineRule="auto"/>
              <w:rPr>
                <w:rFonts w:ascii="Times New Roman" w:hAnsi="Times New Roman"/>
                <w:b/>
                <w:sz w:val="24"/>
                <w:szCs w:val="28"/>
              </w:rPr>
            </w:pPr>
            <w:r w:rsidRPr="00E468FB">
              <w:rPr>
                <w:rFonts w:ascii="Times New Roman" w:hAnsi="Times New Roman"/>
                <w:b/>
                <w:sz w:val="24"/>
                <w:szCs w:val="28"/>
              </w:rPr>
              <w:t>ный дом</w:t>
            </w:r>
          </w:p>
        </w:tc>
        <w:tc>
          <w:tcPr>
            <w:tcW w:w="7134" w:type="dxa"/>
          </w:tcPr>
          <w:p w:rsidR="00074119" w:rsidRPr="00E468FB" w:rsidRDefault="00074119" w:rsidP="00FC2FBC">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детей создавать выразительный образ заснеженного дома, творчески применяя разные техники аппликации (симметричное, обрывная,  накладная). Расширить спектр технических приемов обрывной аппликации (разрывание,  обрывание, выщипывание, сминание) и  показать её изобразительно-выразительные возможности. Развивать чувство формы и композиции. Воспитывать аккуратность в работе.</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с.112</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1348"/>
        </w:trPr>
        <w:tc>
          <w:tcPr>
            <w:tcW w:w="2160" w:type="dxa"/>
          </w:tcPr>
          <w:p w:rsidR="00074119" w:rsidRPr="005B7D40" w:rsidRDefault="00074119" w:rsidP="00240489">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Зима</w:t>
            </w:r>
          </w:p>
        </w:tc>
        <w:tc>
          <w:tcPr>
            <w:tcW w:w="7134" w:type="dxa"/>
          </w:tcPr>
          <w:p w:rsidR="00074119" w:rsidRPr="00E468FB" w:rsidRDefault="00074119" w:rsidP="00277C49">
            <w:pPr>
              <w:tabs>
                <w:tab w:val="left" w:pos="3877"/>
              </w:tabs>
              <w:rPr>
                <w:rFonts w:ascii="Times New Roman" w:hAnsi="Times New Roman"/>
                <w:sz w:val="24"/>
                <w:szCs w:val="28"/>
                <w:highlight w:val="yellow"/>
              </w:rPr>
            </w:pPr>
            <w:r w:rsidRPr="00E468FB">
              <w:rPr>
                <w:rFonts w:ascii="Times New Roman" w:hAnsi="Times New Roman"/>
                <w:b/>
                <w:i/>
                <w:sz w:val="24"/>
                <w:szCs w:val="28"/>
              </w:rPr>
              <w:t xml:space="preserve">Задачи: </w:t>
            </w:r>
            <w:r w:rsidRPr="00E468FB">
              <w:rPr>
                <w:rFonts w:ascii="Times New Roman" w:hAnsi="Times New Roman"/>
                <w:sz w:val="24"/>
                <w:szCs w:val="28"/>
              </w:rPr>
              <w:t>учить выполнять аппликацию в технике обрывания, развивать мелкую моторику рук, продолжать формировать навыки сотрудничества  при работе в подгруппах, воспитывать интерес к зимней природе.</w:t>
            </w:r>
          </w:p>
        </w:tc>
        <w:tc>
          <w:tcPr>
            <w:tcW w:w="4026" w:type="dxa"/>
          </w:tcPr>
          <w:p w:rsidR="00074119" w:rsidRPr="00E468FB" w:rsidRDefault="00074119" w:rsidP="0040766C">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Леонова Н.Н. Художественное творчество по программе "Детство" с.273</w:t>
            </w:r>
          </w:p>
          <w:p w:rsidR="00074119" w:rsidRPr="005B7D40" w:rsidRDefault="00074119" w:rsidP="00277C49">
            <w:pPr>
              <w:tabs>
                <w:tab w:val="left" w:pos="9185"/>
              </w:tabs>
              <w:spacing w:after="0" w:line="240" w:lineRule="auto"/>
              <w:rPr>
                <w:rFonts w:ascii="Times New Roman" w:hAnsi="Times New Roman"/>
                <w:sz w:val="24"/>
                <w:szCs w:val="28"/>
                <w:highlight w:val="yellow"/>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trHeight w:val="371"/>
        </w:trPr>
        <w:tc>
          <w:tcPr>
            <w:tcW w:w="15594" w:type="dxa"/>
            <w:gridSpan w:val="4"/>
          </w:tcPr>
          <w:p w:rsidR="00074119" w:rsidRPr="005B7D40" w:rsidRDefault="00074119"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ФЕВРАЛЬ</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1348"/>
        </w:trPr>
        <w:tc>
          <w:tcPr>
            <w:tcW w:w="2160" w:type="dxa"/>
          </w:tcPr>
          <w:p w:rsidR="00074119" w:rsidRPr="005B7D40" w:rsidRDefault="00074119" w:rsidP="00941A21">
            <w:pPr>
              <w:tabs>
                <w:tab w:val="left" w:pos="3877"/>
              </w:tabs>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Где-то на белом свете</w:t>
            </w:r>
          </w:p>
        </w:tc>
        <w:tc>
          <w:tcPr>
            <w:tcW w:w="7134" w:type="dxa"/>
          </w:tcPr>
          <w:p w:rsidR="00074119" w:rsidRPr="00E468FB" w:rsidRDefault="00074119" w:rsidP="00277C49">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Инициировать поиск изобразительно - выразительных средств для создания несложного сюжета в аппликации из бумаги, поддерживать творческое применение разных техник аппликаций. Развивать чувство формы и композиции.</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с.110</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1348"/>
        </w:trPr>
        <w:tc>
          <w:tcPr>
            <w:tcW w:w="2160" w:type="dxa"/>
          </w:tcPr>
          <w:p w:rsidR="00074119" w:rsidRPr="005B7D40" w:rsidRDefault="00074119" w:rsidP="00941A21">
            <w:pPr>
              <w:tabs>
                <w:tab w:val="left" w:pos="3877"/>
              </w:tabs>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Галстук для папы</w:t>
            </w:r>
          </w:p>
        </w:tc>
        <w:tc>
          <w:tcPr>
            <w:tcW w:w="7134" w:type="dxa"/>
          </w:tcPr>
          <w:p w:rsidR="00074119" w:rsidRPr="00E468FB" w:rsidRDefault="00074119" w:rsidP="00277C49">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Вызвать у детей интерес к подготовке подарков и сувениров. Показать способы изготовления галстука из цветной бумаги для оформления папиного портрета.</w:t>
            </w:r>
          </w:p>
        </w:tc>
        <w:tc>
          <w:tcPr>
            <w:tcW w:w="4026" w:type="dxa"/>
          </w:tcPr>
          <w:p w:rsidR="00074119" w:rsidRPr="005B7D40" w:rsidRDefault="00074119" w:rsidP="00DA47D4">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 xml:space="preserve"> </w:t>
            </w:r>
            <w:r w:rsidRPr="005B7D40">
              <w:rPr>
                <w:rFonts w:ascii="Times New Roman" w:hAnsi="Times New Roman"/>
                <w:sz w:val="24"/>
                <w:szCs w:val="28"/>
              </w:rPr>
              <w:t>Лыкова И.А."Изобразительная деятельность в детском саду" с.138</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359"/>
        </w:trPr>
        <w:tc>
          <w:tcPr>
            <w:tcW w:w="15594" w:type="dxa"/>
            <w:gridSpan w:val="4"/>
          </w:tcPr>
          <w:p w:rsidR="00074119" w:rsidRPr="005B7D40" w:rsidRDefault="00074119"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074119" w:rsidRPr="00E468FB" w:rsidTr="0052042A">
        <w:trPr>
          <w:gridAfter w:val="3"/>
          <w:wAfter w:w="6822" w:type="dxa"/>
          <w:trHeight w:val="1348"/>
        </w:trPr>
        <w:tc>
          <w:tcPr>
            <w:tcW w:w="2160" w:type="dxa"/>
          </w:tcPr>
          <w:p w:rsidR="00074119" w:rsidRPr="005B7D40" w:rsidRDefault="00074119" w:rsidP="00AD5E7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w:t>
            </w:r>
            <w:r w:rsidRPr="00E468FB">
              <w:rPr>
                <w:rFonts w:ascii="Times New Roman" w:hAnsi="Times New Roman"/>
                <w:b/>
                <w:sz w:val="24"/>
                <w:szCs w:val="28"/>
              </w:rPr>
              <w:t>По морям по волнам</w:t>
            </w:r>
          </w:p>
        </w:tc>
        <w:tc>
          <w:tcPr>
            <w:tcW w:w="7134" w:type="dxa"/>
          </w:tcPr>
          <w:p w:rsidR="00074119" w:rsidRPr="00E468FB" w:rsidRDefault="00074119" w:rsidP="00B761E8">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детей создавать из бумаги разные кораблики, самостоятельно комбинируя освоенные приемы силуэтной и рельефной аппликации. Развивать композиционные умения (размещать кораблики «в море» по всему листу бумаги</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с.174</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6822" w:type="dxa"/>
          <w:trHeight w:val="834"/>
        </w:trPr>
        <w:tc>
          <w:tcPr>
            <w:tcW w:w="2160" w:type="dxa"/>
          </w:tcPr>
          <w:p w:rsidR="00074119" w:rsidRPr="00E468FB" w:rsidRDefault="00074119" w:rsidP="00AD5E7A">
            <w:pPr>
              <w:tabs>
                <w:tab w:val="left" w:pos="3877"/>
              </w:tabs>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Нежные подснежни</w:t>
            </w:r>
          </w:p>
          <w:p w:rsidR="00074119" w:rsidRPr="00E468FB" w:rsidRDefault="00074119" w:rsidP="00AD5E7A">
            <w:pPr>
              <w:tabs>
                <w:tab w:val="left" w:pos="3877"/>
              </w:tabs>
              <w:rPr>
                <w:rFonts w:ascii="Times New Roman" w:hAnsi="Times New Roman"/>
                <w:b/>
                <w:sz w:val="24"/>
                <w:szCs w:val="28"/>
              </w:rPr>
            </w:pPr>
            <w:r w:rsidRPr="00E468FB">
              <w:rPr>
                <w:rFonts w:ascii="Times New Roman" w:hAnsi="Times New Roman"/>
                <w:b/>
                <w:sz w:val="24"/>
                <w:szCs w:val="28"/>
              </w:rPr>
              <w:t>ки</w:t>
            </w:r>
          </w:p>
        </w:tc>
        <w:tc>
          <w:tcPr>
            <w:tcW w:w="7134" w:type="dxa"/>
          </w:tcPr>
          <w:p w:rsidR="00074119" w:rsidRPr="00E468FB" w:rsidRDefault="00074119" w:rsidP="00277C49">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детей воплощать в художественной форме свои представления о первоцветах (подснежники, пролески). Совершенствовать аппликативную технику – составлять аппликативный цветок из отдельных элементов, стараясь передать особенности внешнего вида растения. Формировать композиционные умения. Развивать чувство цвета и формы. Воспитывать бережное отношение к природе. </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с.170</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trHeight w:val="327"/>
        </w:trPr>
        <w:tc>
          <w:tcPr>
            <w:tcW w:w="15594" w:type="dxa"/>
            <w:gridSpan w:val="4"/>
          </w:tcPr>
          <w:p w:rsidR="00074119" w:rsidRPr="005B7D40" w:rsidRDefault="00074119"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1348"/>
        </w:trPr>
        <w:tc>
          <w:tcPr>
            <w:tcW w:w="2160" w:type="dxa"/>
          </w:tcPr>
          <w:p w:rsidR="00074119" w:rsidRPr="00E468FB" w:rsidRDefault="00074119" w:rsidP="00FF21A4">
            <w:pPr>
              <w:tabs>
                <w:tab w:val="left" w:pos="3877"/>
              </w:tabs>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Ракета летит на Луну</w:t>
            </w:r>
          </w:p>
          <w:p w:rsidR="00074119" w:rsidRPr="005B7D40" w:rsidRDefault="00074119" w:rsidP="00AD5E7A">
            <w:pPr>
              <w:tabs>
                <w:tab w:val="left" w:pos="3877"/>
              </w:tabs>
              <w:rPr>
                <w:rFonts w:ascii="Times New Roman" w:hAnsi="Times New Roman"/>
                <w:b/>
                <w:sz w:val="24"/>
                <w:szCs w:val="28"/>
              </w:rPr>
            </w:pPr>
          </w:p>
        </w:tc>
        <w:tc>
          <w:tcPr>
            <w:tcW w:w="7134" w:type="dxa"/>
          </w:tcPr>
          <w:p w:rsidR="00074119" w:rsidRPr="00E468FB" w:rsidRDefault="00074119" w:rsidP="00FC2FBC">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 xml:space="preserve">Передать форму ракеты без деталей, применяя, если надо, прием вырезывания из бумаги сложенной вдвое. Вырезать Луну и расположить ракету так, чтобы было понятно, что она летит на Луну. </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Соколова С.В."Оригами для самых маленьких" с.47</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FC2FBC">
        <w:trPr>
          <w:gridAfter w:val="3"/>
          <w:wAfter w:w="6822" w:type="dxa"/>
          <w:trHeight w:val="692"/>
        </w:trPr>
        <w:tc>
          <w:tcPr>
            <w:tcW w:w="2160" w:type="dxa"/>
          </w:tcPr>
          <w:p w:rsidR="00074119" w:rsidRPr="005B7D40" w:rsidRDefault="00074119" w:rsidP="00AD5E7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w:t>
            </w:r>
            <w:r w:rsidRPr="00E468FB">
              <w:rPr>
                <w:rFonts w:ascii="Times New Roman" w:hAnsi="Times New Roman"/>
                <w:b/>
                <w:sz w:val="24"/>
                <w:szCs w:val="28"/>
              </w:rPr>
              <w:t>Дружные ребята</w:t>
            </w:r>
          </w:p>
        </w:tc>
        <w:tc>
          <w:tcPr>
            <w:tcW w:w="7134" w:type="dxa"/>
          </w:tcPr>
          <w:p w:rsidR="00074119" w:rsidRPr="00E468FB" w:rsidRDefault="00074119" w:rsidP="00FC2FBC">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детей оформлять коллективный альбом аппликативными элементами. Показать декоративные и смысловые (содержательные) возможности ленточной аппликации (вырезывания из бумаги, сложенной гармошкой или четырежды пополам), уточнить её специфику и раскрыть символику(дружба, взаимопомощь). Развивать композиционные умения, чувство цвета. Воспитывать навыки сотрудничества и сотворчества со сверстниками и взрослыми</w:t>
            </w:r>
          </w:p>
        </w:tc>
        <w:tc>
          <w:tcPr>
            <w:tcW w:w="4026"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с.124</w:t>
            </w:r>
          </w:p>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trHeight w:val="278"/>
        </w:trPr>
        <w:tc>
          <w:tcPr>
            <w:tcW w:w="15594" w:type="dxa"/>
            <w:gridSpan w:val="4"/>
          </w:tcPr>
          <w:p w:rsidR="00074119" w:rsidRPr="005B7D40" w:rsidRDefault="00074119"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2042A">
        <w:trPr>
          <w:gridAfter w:val="3"/>
          <w:wAfter w:w="6822" w:type="dxa"/>
          <w:trHeight w:val="1348"/>
        </w:trPr>
        <w:tc>
          <w:tcPr>
            <w:tcW w:w="2160" w:type="dxa"/>
          </w:tcPr>
          <w:p w:rsidR="00074119" w:rsidRPr="005B7D40" w:rsidRDefault="00074119" w:rsidP="00AD5E7A">
            <w:pPr>
              <w:tabs>
                <w:tab w:val="left" w:pos="3877"/>
              </w:tabs>
              <w:rPr>
                <w:rFonts w:ascii="Times New Roman" w:hAnsi="Times New Roman"/>
                <w:b/>
                <w:sz w:val="24"/>
                <w:szCs w:val="28"/>
              </w:rPr>
            </w:pPr>
            <w:r w:rsidRPr="005B7D40">
              <w:rPr>
                <w:rFonts w:ascii="Times New Roman" w:hAnsi="Times New Roman"/>
                <w:b/>
                <w:sz w:val="24"/>
                <w:szCs w:val="28"/>
              </w:rPr>
              <w:t>1. Цветы луговые</w:t>
            </w:r>
          </w:p>
        </w:tc>
        <w:tc>
          <w:tcPr>
            <w:tcW w:w="7134" w:type="dxa"/>
          </w:tcPr>
          <w:p w:rsidR="00074119" w:rsidRPr="00E468FB" w:rsidRDefault="00074119" w:rsidP="00277C49">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Продолжать учить детей вырезать розетковые цветы из бумажных квадратов, сложенных знакомым способом "дважды по диагонали". Обогатить аппликативную технику - вырезать лепестки разной формы, предавая характерные особенности конкретных цветов (белые ромашки, синие васильки, красные маки или гвоздики). Показать детям возможность</w:t>
            </w:r>
          </w:p>
        </w:tc>
        <w:tc>
          <w:tcPr>
            <w:tcW w:w="4026" w:type="dxa"/>
          </w:tcPr>
          <w:p w:rsidR="00074119" w:rsidRPr="005B7D40" w:rsidRDefault="00074119" w:rsidP="005204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с.198</w:t>
            </w:r>
          </w:p>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bl>
    <w:p w:rsidR="00074119" w:rsidRPr="005B7D40" w:rsidRDefault="00074119" w:rsidP="00FC2FBC">
      <w:pPr>
        <w:tabs>
          <w:tab w:val="left" w:pos="9185"/>
        </w:tabs>
        <w:jc w:val="center"/>
        <w:rPr>
          <w:rFonts w:ascii="Times New Roman" w:hAnsi="Times New Roman"/>
          <w:b/>
          <w:sz w:val="24"/>
          <w:szCs w:val="28"/>
        </w:rPr>
      </w:pPr>
    </w:p>
    <w:p w:rsidR="00074119" w:rsidRPr="005B7D40" w:rsidRDefault="00074119" w:rsidP="00FC2FBC">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"Художественно – эстетическое развитие"</w:t>
      </w:r>
    </w:p>
    <w:p w:rsidR="00074119" w:rsidRPr="005B7D40" w:rsidRDefault="00074119" w:rsidP="00D05E03">
      <w:pPr>
        <w:tabs>
          <w:tab w:val="left" w:pos="9185"/>
        </w:tabs>
        <w:rPr>
          <w:rFonts w:ascii="Times New Roman" w:hAnsi="Times New Roman"/>
          <w:b/>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xml:space="preserve">: </w:t>
      </w:r>
      <w:r w:rsidRPr="005B7D40">
        <w:rPr>
          <w:rFonts w:ascii="Times New Roman" w:hAnsi="Times New Roman"/>
          <w:b/>
          <w:sz w:val="24"/>
          <w:szCs w:val="28"/>
        </w:rPr>
        <w:t>конструирование</w:t>
      </w:r>
    </w:p>
    <w:tbl>
      <w:tblPr>
        <w:tblW w:w="197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7134"/>
        <w:gridCol w:w="4064"/>
        <w:gridCol w:w="1559"/>
        <w:gridCol w:w="709"/>
        <w:gridCol w:w="2274"/>
        <w:gridCol w:w="2274"/>
      </w:tblGrid>
      <w:tr w:rsidR="00074119" w:rsidRPr="00E468FB" w:rsidTr="0002477B">
        <w:trPr>
          <w:gridAfter w:val="3"/>
          <w:wAfter w:w="5257" w:type="dxa"/>
          <w:trHeight w:val="1003"/>
        </w:trPr>
        <w:tc>
          <w:tcPr>
            <w:tcW w:w="1702" w:type="dxa"/>
          </w:tcPr>
          <w:p w:rsidR="00074119" w:rsidRPr="005B7D40" w:rsidRDefault="00074119"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w:t>
            </w:r>
          </w:p>
        </w:tc>
        <w:tc>
          <w:tcPr>
            <w:tcW w:w="7134" w:type="dxa"/>
          </w:tcPr>
          <w:p w:rsidR="00074119" w:rsidRPr="005B7D40" w:rsidRDefault="00074119"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Задачи</w:t>
            </w:r>
          </w:p>
        </w:tc>
        <w:tc>
          <w:tcPr>
            <w:tcW w:w="4064" w:type="dxa"/>
          </w:tcPr>
          <w:p w:rsidR="00074119" w:rsidRPr="005B7D40" w:rsidRDefault="00074119"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559" w:type="dxa"/>
          </w:tcPr>
          <w:p w:rsidR="00074119" w:rsidRPr="005B7D40" w:rsidRDefault="00074119"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074119" w:rsidRPr="00E468FB" w:rsidTr="0002477B">
        <w:trPr>
          <w:gridAfter w:val="3"/>
          <w:wAfter w:w="5257" w:type="dxa"/>
          <w:trHeight w:val="329"/>
        </w:trPr>
        <w:tc>
          <w:tcPr>
            <w:tcW w:w="14459" w:type="dxa"/>
            <w:gridSpan w:val="4"/>
          </w:tcPr>
          <w:p w:rsidR="00074119" w:rsidRPr="005B7D40" w:rsidRDefault="00074119" w:rsidP="00277C49">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074119" w:rsidRPr="00E468FB" w:rsidTr="0002477B">
        <w:trPr>
          <w:gridAfter w:val="3"/>
          <w:wAfter w:w="5257" w:type="dxa"/>
          <w:trHeight w:val="1348"/>
        </w:trPr>
        <w:tc>
          <w:tcPr>
            <w:tcW w:w="1702" w:type="dxa"/>
          </w:tcPr>
          <w:p w:rsidR="00074119" w:rsidRPr="005B7D40" w:rsidRDefault="00074119" w:rsidP="00277C49">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 xml:space="preserve">1. </w:t>
            </w:r>
            <w:r w:rsidRPr="00E468FB">
              <w:rPr>
                <w:rFonts w:ascii="Times New Roman" w:hAnsi="Times New Roman"/>
                <w:b/>
                <w:sz w:val="24"/>
                <w:szCs w:val="28"/>
              </w:rPr>
              <w:t>Детский сад</w:t>
            </w:r>
          </w:p>
          <w:p w:rsidR="00074119" w:rsidRPr="005B7D40" w:rsidRDefault="00074119" w:rsidP="00277C49">
            <w:pPr>
              <w:tabs>
                <w:tab w:val="left" w:pos="9185"/>
              </w:tabs>
              <w:spacing w:after="0" w:line="240" w:lineRule="auto"/>
              <w:rPr>
                <w:rFonts w:ascii="Times New Roman" w:hAnsi="Times New Roman"/>
                <w:b/>
                <w:sz w:val="24"/>
                <w:szCs w:val="28"/>
              </w:rPr>
            </w:pPr>
            <w:r w:rsidRPr="005B7D40">
              <w:rPr>
                <w:rFonts w:ascii="Times New Roman" w:hAnsi="Times New Roman"/>
                <w:b/>
                <w:bCs/>
                <w:sz w:val="24"/>
                <w:szCs w:val="28"/>
              </w:rPr>
              <w:t xml:space="preserve"> </w:t>
            </w:r>
          </w:p>
        </w:tc>
        <w:tc>
          <w:tcPr>
            <w:tcW w:w="7134" w:type="dxa"/>
          </w:tcPr>
          <w:p w:rsidR="00074119" w:rsidRPr="00E468FB" w:rsidRDefault="00074119" w:rsidP="00164ED8">
            <w:pPr>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выполнять постройку по условию. Развивать творческое воображение. Воспитывать навыки коллективной работы.</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с.67</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409"/>
        </w:trPr>
        <w:tc>
          <w:tcPr>
            <w:tcW w:w="1702" w:type="dxa"/>
          </w:tcPr>
          <w:p w:rsidR="00074119" w:rsidRPr="005B7D40" w:rsidRDefault="00074119" w:rsidP="00F925B5">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2.Собачка</w:t>
            </w:r>
          </w:p>
        </w:tc>
        <w:tc>
          <w:tcPr>
            <w:tcW w:w="7134" w:type="dxa"/>
          </w:tcPr>
          <w:p w:rsidR="00074119" w:rsidRPr="00E468FB" w:rsidRDefault="00074119" w:rsidP="008C1F66">
            <w:pPr>
              <w:tabs>
                <w:tab w:val="left" w:pos="3877"/>
              </w:tabs>
              <w:rPr>
                <w:rFonts w:ascii="Times New Roman" w:hAnsi="Times New Roman"/>
                <w:b/>
                <w:sz w:val="24"/>
                <w:szCs w:val="28"/>
              </w:rPr>
            </w:pPr>
            <w:r w:rsidRPr="00E468FB">
              <w:rPr>
                <w:rFonts w:ascii="Times New Roman" w:hAnsi="Times New Roman"/>
                <w:b/>
                <w:sz w:val="24"/>
                <w:szCs w:val="28"/>
              </w:rPr>
              <w:t>Конструирование из бумаги.</w:t>
            </w:r>
          </w:p>
          <w:p w:rsidR="00074119" w:rsidRPr="00E468FB" w:rsidRDefault="00074119" w:rsidP="00F543CC">
            <w:pPr>
              <w:tabs>
                <w:tab w:val="left" w:pos="6120"/>
              </w:tabs>
              <w:rPr>
                <w:rFonts w:ascii="Times New Roman" w:hAnsi="Times New Roman"/>
                <w:b/>
                <w:sz w:val="24"/>
                <w:szCs w:val="28"/>
              </w:rPr>
            </w:pPr>
            <w:r w:rsidRPr="00E468FB">
              <w:rPr>
                <w:rFonts w:ascii="Times New Roman" w:hAnsi="Times New Roman"/>
                <w:b/>
                <w:sz w:val="24"/>
                <w:szCs w:val="28"/>
              </w:rPr>
              <w:t>Задачи</w:t>
            </w:r>
            <w:r w:rsidRPr="00E468FB">
              <w:rPr>
                <w:rFonts w:ascii="Times New Roman" w:hAnsi="Times New Roman"/>
                <w:sz w:val="24"/>
                <w:szCs w:val="28"/>
              </w:rPr>
              <w:t>: Учить детей складывать прямоугольник, разделенный поперек пополам складывать в треугольник. Украшать поделку дополнительными деталями, добиваясь её выразительности.</w:t>
            </w:r>
          </w:p>
        </w:tc>
        <w:tc>
          <w:tcPr>
            <w:tcW w:w="4064" w:type="dxa"/>
          </w:tcPr>
          <w:p w:rsidR="00074119" w:rsidRPr="005B7D40" w:rsidRDefault="00074119" w:rsidP="00F925B5">
            <w:pPr>
              <w:tabs>
                <w:tab w:val="left" w:pos="3877"/>
              </w:tabs>
              <w:rPr>
                <w:rFonts w:ascii="Times New Roman" w:hAnsi="Times New Roman"/>
                <w:sz w:val="24"/>
                <w:szCs w:val="28"/>
              </w:rPr>
            </w:pPr>
            <w:r w:rsidRPr="00E468FB">
              <w:rPr>
                <w:rFonts w:ascii="Times New Roman" w:hAnsi="Times New Roman"/>
                <w:sz w:val="24"/>
                <w:szCs w:val="28"/>
              </w:rPr>
              <w:t>Соколова С.В."Оригами для самых маленьких" с.37</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405"/>
        </w:trPr>
        <w:tc>
          <w:tcPr>
            <w:tcW w:w="14459" w:type="dxa"/>
            <w:gridSpan w:val="4"/>
          </w:tcPr>
          <w:p w:rsidR="00074119" w:rsidRPr="005B7D40" w:rsidRDefault="00074119" w:rsidP="00277C49">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ОКТЯБРЬ</w:t>
            </w:r>
          </w:p>
        </w:tc>
      </w:tr>
      <w:tr w:rsidR="00074119" w:rsidRPr="00E468FB" w:rsidTr="0002477B">
        <w:trPr>
          <w:gridAfter w:val="3"/>
          <w:wAfter w:w="5257" w:type="dxa"/>
          <w:trHeight w:val="1348"/>
        </w:trPr>
        <w:tc>
          <w:tcPr>
            <w:tcW w:w="1702" w:type="dxa"/>
          </w:tcPr>
          <w:p w:rsidR="00074119" w:rsidRPr="005B7D40" w:rsidRDefault="00074119" w:rsidP="00164ED8">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Корзиночка</w:t>
            </w:r>
          </w:p>
        </w:tc>
        <w:tc>
          <w:tcPr>
            <w:tcW w:w="7134" w:type="dxa"/>
          </w:tcPr>
          <w:p w:rsidR="00074119" w:rsidRPr="00E468FB" w:rsidRDefault="00074119" w:rsidP="00D34ABC">
            <w:pPr>
              <w:tabs>
                <w:tab w:val="left" w:pos="3877"/>
              </w:tabs>
              <w:rPr>
                <w:rFonts w:ascii="Times New Roman" w:hAnsi="Times New Roman"/>
                <w:b/>
                <w:sz w:val="24"/>
                <w:szCs w:val="28"/>
              </w:rPr>
            </w:pPr>
            <w:r w:rsidRPr="00E468FB">
              <w:rPr>
                <w:rFonts w:ascii="Times New Roman" w:hAnsi="Times New Roman"/>
                <w:b/>
                <w:sz w:val="24"/>
                <w:szCs w:val="28"/>
              </w:rPr>
              <w:t>Конструирование из бумаги.</w:t>
            </w:r>
          </w:p>
          <w:p w:rsidR="00074119" w:rsidRPr="00E468FB" w:rsidRDefault="00074119" w:rsidP="00277C49">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детей работать с бумагой, делать выкройки, надрезы. Выполнять работу по образцу. Развивать эстетический вкус, фантазию. Воспитывать аккуратность и трудолюбие.</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с.69</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1120"/>
        </w:trPr>
        <w:tc>
          <w:tcPr>
            <w:tcW w:w="1702" w:type="dxa"/>
          </w:tcPr>
          <w:p w:rsidR="00074119" w:rsidRPr="005B7D40" w:rsidRDefault="00074119" w:rsidP="001B5044">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Улица</w:t>
            </w:r>
          </w:p>
        </w:tc>
        <w:tc>
          <w:tcPr>
            <w:tcW w:w="713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ребят конструировать улицу города, уметь договариваться между собой.</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с.67</w:t>
            </w:r>
          </w:p>
          <w:p w:rsidR="00074119" w:rsidRPr="005B7D40" w:rsidRDefault="00074119" w:rsidP="00277C49">
            <w:pPr>
              <w:tabs>
                <w:tab w:val="left" w:pos="9185"/>
              </w:tabs>
              <w:spacing w:after="0" w:line="240" w:lineRule="auto"/>
              <w:rPr>
                <w:rFonts w:ascii="Times New Roman" w:hAnsi="Times New Roman"/>
                <w:sz w:val="24"/>
                <w:szCs w:val="28"/>
              </w:rPr>
            </w:pP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389"/>
        </w:trPr>
        <w:tc>
          <w:tcPr>
            <w:tcW w:w="14459" w:type="dxa"/>
            <w:gridSpan w:val="4"/>
          </w:tcPr>
          <w:p w:rsidR="00074119" w:rsidRPr="005B7D40" w:rsidRDefault="00074119" w:rsidP="00D05E03">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НОЯБРЬ</w:t>
            </w:r>
          </w:p>
        </w:tc>
      </w:tr>
      <w:tr w:rsidR="00074119" w:rsidRPr="00E468FB" w:rsidTr="0002477B">
        <w:trPr>
          <w:gridAfter w:val="3"/>
          <w:wAfter w:w="5257" w:type="dxa"/>
          <w:trHeight w:val="1348"/>
        </w:trPr>
        <w:tc>
          <w:tcPr>
            <w:tcW w:w="1702" w:type="dxa"/>
          </w:tcPr>
          <w:p w:rsidR="00074119" w:rsidRPr="005B7D40" w:rsidRDefault="00074119" w:rsidP="001B5044">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По замыслу</w:t>
            </w:r>
          </w:p>
        </w:tc>
        <w:tc>
          <w:tcPr>
            <w:tcW w:w="7134" w:type="dxa"/>
          </w:tcPr>
          <w:p w:rsidR="00074119" w:rsidRPr="005B7D40" w:rsidRDefault="00074119" w:rsidP="001B5044">
            <w:pPr>
              <w:tabs>
                <w:tab w:val="left" w:pos="3877"/>
              </w:tabs>
              <w:rPr>
                <w:rFonts w:ascii="Times New Roman" w:hAnsi="Times New Roman"/>
                <w:sz w:val="24"/>
                <w:szCs w:val="28"/>
              </w:rPr>
            </w:pPr>
            <w:r w:rsidRPr="005B7D40">
              <w:rPr>
                <w:rFonts w:ascii="Times New Roman" w:hAnsi="Times New Roman"/>
                <w:b/>
                <w:sz w:val="24"/>
                <w:szCs w:val="28"/>
              </w:rPr>
              <w:t xml:space="preserve">Задачи: </w:t>
            </w:r>
            <w:r w:rsidRPr="00E468FB">
              <w:rPr>
                <w:rFonts w:ascii="Times New Roman" w:hAnsi="Times New Roman"/>
                <w:b/>
                <w:sz w:val="24"/>
                <w:szCs w:val="28"/>
              </w:rPr>
              <w:t>:</w:t>
            </w:r>
            <w:r w:rsidRPr="00E468FB">
              <w:rPr>
                <w:rFonts w:ascii="Times New Roman" w:hAnsi="Times New Roman"/>
                <w:sz w:val="24"/>
                <w:szCs w:val="28"/>
              </w:rPr>
              <w:t xml:space="preserve"> Учить выполнять постройку по замыслу. Развивать творческое воображение. Воспитывать навыки коллективной работы. Развивать умение самостоятельно выбирать тему для постройки, отбирать необходимый материал для этого, ориентироваться на плоскости, намечать последовательность возведения конструкции, очертания будущей постройки.</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с.66</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1348"/>
        </w:trPr>
        <w:tc>
          <w:tcPr>
            <w:tcW w:w="1702" w:type="dxa"/>
          </w:tcPr>
          <w:p w:rsidR="00074119" w:rsidRPr="005B7D40" w:rsidRDefault="00074119" w:rsidP="001B5044">
            <w:pPr>
              <w:tabs>
                <w:tab w:val="left" w:pos="9185"/>
              </w:tabs>
              <w:spacing w:after="0" w:line="240" w:lineRule="auto"/>
              <w:rPr>
                <w:rFonts w:ascii="Times New Roman" w:hAnsi="Times New Roman"/>
                <w:b/>
                <w:sz w:val="24"/>
                <w:szCs w:val="28"/>
                <w:highlight w:val="yellow"/>
              </w:rPr>
            </w:pPr>
            <w:r w:rsidRPr="005B7D40">
              <w:rPr>
                <w:rFonts w:ascii="Times New Roman" w:hAnsi="Times New Roman"/>
                <w:b/>
                <w:sz w:val="24"/>
                <w:szCs w:val="28"/>
              </w:rPr>
              <w:t>2.</w:t>
            </w:r>
            <w:r w:rsidRPr="00E468FB">
              <w:rPr>
                <w:rFonts w:ascii="Times New Roman" w:hAnsi="Times New Roman"/>
                <w:b/>
                <w:sz w:val="24"/>
                <w:szCs w:val="28"/>
              </w:rPr>
              <w:t xml:space="preserve"> Игрушки</w:t>
            </w:r>
          </w:p>
        </w:tc>
        <w:tc>
          <w:tcPr>
            <w:tcW w:w="7134" w:type="dxa"/>
          </w:tcPr>
          <w:p w:rsidR="00074119" w:rsidRPr="00E468FB" w:rsidRDefault="00074119" w:rsidP="008C1F66">
            <w:pPr>
              <w:tabs>
                <w:tab w:val="left" w:pos="3877"/>
              </w:tabs>
              <w:rPr>
                <w:rFonts w:ascii="Times New Roman" w:hAnsi="Times New Roman"/>
                <w:b/>
                <w:sz w:val="24"/>
                <w:szCs w:val="28"/>
              </w:rPr>
            </w:pPr>
            <w:r w:rsidRPr="00E468FB">
              <w:rPr>
                <w:rFonts w:ascii="Times New Roman" w:hAnsi="Times New Roman"/>
                <w:b/>
                <w:sz w:val="24"/>
                <w:szCs w:val="28"/>
              </w:rPr>
              <w:t>Конструирование из бумаги.</w:t>
            </w:r>
          </w:p>
          <w:p w:rsidR="00074119" w:rsidRPr="00E468FB" w:rsidRDefault="00074119" w:rsidP="001B5044">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Продолжать учить детей работать с бумагой, делать игрушки из конусов без применения шаблонов, пользоваться рисунками в качестве образцов. </w:t>
            </w:r>
          </w:p>
        </w:tc>
        <w:tc>
          <w:tcPr>
            <w:tcW w:w="4064" w:type="dxa"/>
          </w:tcPr>
          <w:p w:rsidR="00074119" w:rsidRPr="005B7D40" w:rsidRDefault="00074119" w:rsidP="001B5044">
            <w:pPr>
              <w:tabs>
                <w:tab w:val="left" w:pos="9185"/>
              </w:tabs>
              <w:spacing w:after="0" w:line="240" w:lineRule="auto"/>
              <w:rPr>
                <w:rFonts w:ascii="Times New Roman" w:hAnsi="Times New Roman"/>
                <w:sz w:val="24"/>
                <w:szCs w:val="28"/>
                <w:highlight w:val="yellow"/>
              </w:rPr>
            </w:pPr>
            <w:r w:rsidRPr="00E468FB">
              <w:rPr>
                <w:rFonts w:ascii="Times New Roman" w:hAnsi="Times New Roman"/>
                <w:sz w:val="24"/>
                <w:szCs w:val="28"/>
              </w:rPr>
              <w:t xml:space="preserve"> </w:t>
            </w:r>
            <w:r w:rsidRPr="005B7D40">
              <w:rPr>
                <w:rFonts w:ascii="Times New Roman" w:hAnsi="Times New Roman"/>
                <w:sz w:val="24"/>
                <w:szCs w:val="28"/>
              </w:rPr>
              <w:t>Куцакова Л.В. "Конструирование и художественный труд в детском саду" с.72</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highlight w:val="yellow"/>
              </w:rPr>
            </w:pPr>
          </w:p>
        </w:tc>
      </w:tr>
      <w:tr w:rsidR="00074119" w:rsidRPr="00E468FB" w:rsidTr="0002477B">
        <w:trPr>
          <w:gridAfter w:val="3"/>
          <w:wAfter w:w="5257" w:type="dxa"/>
          <w:trHeight w:val="1348"/>
        </w:trPr>
        <w:tc>
          <w:tcPr>
            <w:tcW w:w="1702" w:type="dxa"/>
          </w:tcPr>
          <w:p w:rsidR="00074119" w:rsidRPr="005B7D40" w:rsidRDefault="00074119" w:rsidP="001B5044">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Стол и стул</w:t>
            </w:r>
          </w:p>
        </w:tc>
        <w:tc>
          <w:tcPr>
            <w:tcW w:w="7134" w:type="dxa"/>
          </w:tcPr>
          <w:p w:rsidR="00074119" w:rsidRPr="005B7D40" w:rsidRDefault="00074119" w:rsidP="001B5044">
            <w:pPr>
              <w:tabs>
                <w:tab w:val="left" w:pos="3877"/>
              </w:tabs>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 xml:space="preserve">учить детей конструировать мебель  по рисунку. </w:t>
            </w:r>
            <w:r w:rsidRPr="00E468FB">
              <w:rPr>
                <w:rFonts w:ascii="Times New Roman" w:hAnsi="Times New Roman"/>
                <w:sz w:val="24"/>
                <w:szCs w:val="28"/>
              </w:rPr>
              <w:t>Развивать эстетический вкус, фантазию. Воспитывать аккуратность и трудолюбие, уметь договариваться между собой.</w:t>
            </w:r>
          </w:p>
        </w:tc>
        <w:tc>
          <w:tcPr>
            <w:tcW w:w="4064" w:type="dxa"/>
          </w:tcPr>
          <w:p w:rsidR="00074119" w:rsidRPr="00E468FB" w:rsidRDefault="00074119" w:rsidP="001B504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с.98</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highlight w:val="yellow"/>
              </w:rPr>
            </w:pPr>
          </w:p>
        </w:tc>
      </w:tr>
      <w:tr w:rsidR="00074119" w:rsidRPr="00E468FB" w:rsidTr="0002477B">
        <w:trPr>
          <w:gridAfter w:val="3"/>
          <w:wAfter w:w="5257" w:type="dxa"/>
          <w:trHeight w:val="275"/>
        </w:trPr>
        <w:tc>
          <w:tcPr>
            <w:tcW w:w="14459" w:type="dxa"/>
            <w:gridSpan w:val="4"/>
          </w:tcPr>
          <w:p w:rsidR="00074119" w:rsidRPr="005B7D40" w:rsidRDefault="00074119" w:rsidP="00277C49">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ДЕКАБРЬ</w:t>
            </w:r>
          </w:p>
        </w:tc>
      </w:tr>
      <w:tr w:rsidR="00074119" w:rsidRPr="00E468FB" w:rsidTr="005B7D40">
        <w:trPr>
          <w:gridAfter w:val="3"/>
          <w:wAfter w:w="5257" w:type="dxa"/>
          <w:trHeight w:val="70"/>
        </w:trPr>
        <w:tc>
          <w:tcPr>
            <w:tcW w:w="1702" w:type="dxa"/>
          </w:tcPr>
          <w:p w:rsidR="00074119" w:rsidRPr="005B7D40" w:rsidRDefault="00074119"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Магазин игрушек</w:t>
            </w:r>
          </w:p>
        </w:tc>
        <w:tc>
          <w:tcPr>
            <w:tcW w:w="7134" w:type="dxa"/>
          </w:tcPr>
          <w:p w:rsidR="00074119" w:rsidRPr="00E468FB" w:rsidRDefault="00074119" w:rsidP="00A60F66">
            <w:pPr>
              <w:tabs>
                <w:tab w:val="left" w:pos="3877"/>
              </w:tabs>
              <w:rPr>
                <w:rFonts w:ascii="Times New Roman" w:hAnsi="Times New Roman"/>
                <w:b/>
                <w:sz w:val="24"/>
                <w:szCs w:val="28"/>
              </w:rPr>
            </w:pPr>
            <w:r w:rsidRPr="00E468FB">
              <w:rPr>
                <w:rFonts w:ascii="Times New Roman" w:hAnsi="Times New Roman"/>
                <w:b/>
                <w:sz w:val="24"/>
                <w:szCs w:val="28"/>
              </w:rPr>
              <w:t>Конструирование из бумаги.</w:t>
            </w:r>
          </w:p>
          <w:p w:rsidR="00074119" w:rsidRPr="00E468FB" w:rsidRDefault="00074119" w:rsidP="00A60F66">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Закреплять умения складывать прямоугольный лист бумаги пополам, сглаживать линии сгиба.</w:t>
            </w:r>
          </w:p>
          <w:p w:rsidR="00074119" w:rsidRPr="00E468FB" w:rsidRDefault="00074119" w:rsidP="00A60F66">
            <w:pPr>
              <w:tabs>
                <w:tab w:val="left" w:pos="3877"/>
              </w:tabs>
              <w:rPr>
                <w:rFonts w:ascii="Times New Roman" w:hAnsi="Times New Roman"/>
                <w:b/>
                <w:sz w:val="24"/>
                <w:szCs w:val="28"/>
              </w:rPr>
            </w:pP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с.68</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1348"/>
        </w:trPr>
        <w:tc>
          <w:tcPr>
            <w:tcW w:w="1702" w:type="dxa"/>
          </w:tcPr>
          <w:p w:rsidR="00074119" w:rsidRPr="005B7D40" w:rsidRDefault="00074119"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Птица</w:t>
            </w:r>
          </w:p>
          <w:p w:rsidR="00074119" w:rsidRPr="005B7D40" w:rsidRDefault="00074119" w:rsidP="00277C49">
            <w:pPr>
              <w:tabs>
                <w:tab w:val="left" w:pos="9185"/>
              </w:tabs>
              <w:spacing w:after="0" w:line="240" w:lineRule="auto"/>
              <w:rPr>
                <w:rFonts w:ascii="Times New Roman" w:hAnsi="Times New Roman"/>
                <w:b/>
                <w:sz w:val="24"/>
                <w:szCs w:val="28"/>
              </w:rPr>
            </w:pPr>
          </w:p>
        </w:tc>
        <w:tc>
          <w:tcPr>
            <w:tcW w:w="7134" w:type="dxa"/>
          </w:tcPr>
          <w:p w:rsidR="00074119" w:rsidRPr="00E468FB" w:rsidRDefault="00074119" w:rsidP="00277C49">
            <w:pPr>
              <w:tabs>
                <w:tab w:val="left" w:pos="3877"/>
              </w:tabs>
              <w:rPr>
                <w:rFonts w:ascii="Times New Roman" w:hAnsi="Times New Roman"/>
                <w:b/>
                <w:sz w:val="24"/>
                <w:szCs w:val="28"/>
              </w:rPr>
            </w:pPr>
            <w:r w:rsidRPr="00E468FB">
              <w:rPr>
                <w:rFonts w:ascii="Times New Roman" w:hAnsi="Times New Roman"/>
                <w:b/>
                <w:sz w:val="24"/>
                <w:szCs w:val="28"/>
              </w:rPr>
              <w:t>Работа с природным материалом</w:t>
            </w:r>
          </w:p>
          <w:p w:rsidR="00074119" w:rsidRPr="00E468FB" w:rsidRDefault="00074119" w:rsidP="00277C49">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Учить детей делать птицу по образцу из природного материала.</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с.78</w:t>
            </w:r>
          </w:p>
          <w:p w:rsidR="00074119" w:rsidRPr="005B7D40" w:rsidRDefault="00074119" w:rsidP="00277C49">
            <w:pPr>
              <w:tabs>
                <w:tab w:val="left" w:pos="9185"/>
              </w:tabs>
              <w:spacing w:after="0" w:line="240" w:lineRule="auto"/>
              <w:rPr>
                <w:rFonts w:ascii="Times New Roman" w:hAnsi="Times New Roman"/>
                <w:sz w:val="24"/>
                <w:szCs w:val="28"/>
              </w:rPr>
            </w:pP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223"/>
        </w:trPr>
        <w:tc>
          <w:tcPr>
            <w:tcW w:w="14459" w:type="dxa"/>
            <w:gridSpan w:val="4"/>
          </w:tcPr>
          <w:p w:rsidR="00074119" w:rsidRPr="005B7D40" w:rsidRDefault="00074119" w:rsidP="00D05E03">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ЯНВАРЬ</w:t>
            </w:r>
          </w:p>
        </w:tc>
      </w:tr>
      <w:tr w:rsidR="00074119" w:rsidRPr="00E468FB" w:rsidTr="0002477B">
        <w:trPr>
          <w:gridAfter w:val="3"/>
          <w:wAfter w:w="5257" w:type="dxa"/>
          <w:trHeight w:val="1348"/>
        </w:trPr>
        <w:tc>
          <w:tcPr>
            <w:tcW w:w="1702" w:type="dxa"/>
          </w:tcPr>
          <w:p w:rsidR="00074119" w:rsidRPr="005B7D40" w:rsidRDefault="00074119"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Сказочный домик</w:t>
            </w:r>
          </w:p>
        </w:tc>
        <w:tc>
          <w:tcPr>
            <w:tcW w:w="7134" w:type="dxa"/>
          </w:tcPr>
          <w:p w:rsidR="00074119" w:rsidRPr="00E468FB" w:rsidRDefault="00074119" w:rsidP="00855205">
            <w:pPr>
              <w:tabs>
                <w:tab w:val="left" w:pos="3877"/>
              </w:tabs>
              <w:rPr>
                <w:rFonts w:ascii="Times New Roman" w:hAnsi="Times New Roman"/>
                <w:b/>
                <w:sz w:val="24"/>
                <w:szCs w:val="28"/>
              </w:rPr>
            </w:pPr>
            <w:r w:rsidRPr="00E468FB">
              <w:rPr>
                <w:rFonts w:ascii="Times New Roman" w:hAnsi="Times New Roman"/>
                <w:b/>
                <w:sz w:val="24"/>
                <w:szCs w:val="28"/>
              </w:rPr>
              <w:t>Конструирование из бумаги.</w:t>
            </w:r>
          </w:p>
          <w:p w:rsidR="00074119" w:rsidRPr="00E468FB" w:rsidRDefault="00074119" w:rsidP="00FC2FBC">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детей делать сказочный домик по образцу с внесением своих изменений и дополнений.</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70</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B7D40">
        <w:trPr>
          <w:gridAfter w:val="3"/>
          <w:wAfter w:w="5257" w:type="dxa"/>
          <w:trHeight w:val="869"/>
        </w:trPr>
        <w:tc>
          <w:tcPr>
            <w:tcW w:w="1702" w:type="dxa"/>
          </w:tcPr>
          <w:p w:rsidR="00074119" w:rsidRPr="005B7D40" w:rsidRDefault="00074119"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Разнообраз</w:t>
            </w:r>
          </w:p>
          <w:p w:rsidR="00074119" w:rsidRPr="005B7D40" w:rsidRDefault="00074119"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ные мосты</w:t>
            </w:r>
          </w:p>
        </w:tc>
        <w:tc>
          <w:tcPr>
            <w:tcW w:w="7134" w:type="dxa"/>
          </w:tcPr>
          <w:p w:rsidR="00074119" w:rsidRPr="00E468FB" w:rsidRDefault="00074119" w:rsidP="00277C49">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Закрепить умения детей строить разнообразные мосты. Воспитывать чувство коллективизма и сотрудничества.</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с.66</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312"/>
        </w:trPr>
        <w:tc>
          <w:tcPr>
            <w:tcW w:w="14459" w:type="dxa"/>
            <w:gridSpan w:val="4"/>
          </w:tcPr>
          <w:p w:rsidR="00074119" w:rsidRPr="005B7D40" w:rsidRDefault="00074119" w:rsidP="00D05E03">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ФЕВРАЛЬ</w:t>
            </w:r>
          </w:p>
        </w:tc>
      </w:tr>
      <w:tr w:rsidR="00074119" w:rsidRPr="00E468FB" w:rsidTr="0002477B">
        <w:trPr>
          <w:gridAfter w:val="3"/>
          <w:wAfter w:w="5257" w:type="dxa"/>
          <w:trHeight w:val="551"/>
        </w:trPr>
        <w:tc>
          <w:tcPr>
            <w:tcW w:w="1702" w:type="dxa"/>
          </w:tcPr>
          <w:p w:rsidR="00074119" w:rsidRPr="005B7D40" w:rsidRDefault="00074119" w:rsidP="00A60F66">
            <w:pPr>
              <w:tabs>
                <w:tab w:val="left" w:pos="3877"/>
              </w:tabs>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Заяц</w:t>
            </w:r>
          </w:p>
        </w:tc>
        <w:tc>
          <w:tcPr>
            <w:tcW w:w="7134" w:type="dxa"/>
          </w:tcPr>
          <w:p w:rsidR="00074119" w:rsidRPr="005B7D40" w:rsidRDefault="00074119" w:rsidP="00A60F66">
            <w:pPr>
              <w:tabs>
                <w:tab w:val="left" w:pos="3877"/>
              </w:tabs>
              <w:rPr>
                <w:rFonts w:ascii="Times New Roman" w:hAnsi="Times New Roman"/>
                <w:b/>
                <w:sz w:val="24"/>
                <w:szCs w:val="28"/>
              </w:rPr>
            </w:pPr>
            <w:r w:rsidRPr="005B7D40">
              <w:rPr>
                <w:rFonts w:ascii="Times New Roman" w:hAnsi="Times New Roman"/>
                <w:b/>
                <w:sz w:val="24"/>
                <w:szCs w:val="28"/>
              </w:rPr>
              <w:t>Работа с использованным материалом.</w:t>
            </w:r>
          </w:p>
          <w:p w:rsidR="00074119" w:rsidRPr="005B7D40" w:rsidRDefault="00074119" w:rsidP="00A60F66">
            <w:pPr>
              <w:tabs>
                <w:tab w:val="left" w:pos="3877"/>
              </w:tabs>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детей работать с поролоном, делать надрезы и перетяжки на поролоне. Учить делать игрушки из поролона.</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с.77</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5B7D40">
        <w:trPr>
          <w:gridAfter w:val="3"/>
          <w:wAfter w:w="5257" w:type="dxa"/>
          <w:trHeight w:val="862"/>
        </w:trPr>
        <w:tc>
          <w:tcPr>
            <w:tcW w:w="1702" w:type="dxa"/>
          </w:tcPr>
          <w:p w:rsidR="00074119" w:rsidRPr="005B7D40" w:rsidRDefault="00074119" w:rsidP="00A60F66">
            <w:pPr>
              <w:tabs>
                <w:tab w:val="left" w:pos="3877"/>
              </w:tabs>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Аэродром</w:t>
            </w:r>
          </w:p>
        </w:tc>
        <w:tc>
          <w:tcPr>
            <w:tcW w:w="7134" w:type="dxa"/>
          </w:tcPr>
          <w:p w:rsidR="00074119" w:rsidRPr="00E468FB" w:rsidRDefault="00074119" w:rsidP="00277C49">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детей строить аэродром из настольного конструктора. Воспитывать любознательность, отзывчивость, умение работать в команде.</w:t>
            </w:r>
          </w:p>
        </w:tc>
        <w:tc>
          <w:tcPr>
            <w:tcW w:w="4064" w:type="dxa"/>
          </w:tcPr>
          <w:p w:rsidR="00074119" w:rsidRPr="005B7D40" w:rsidRDefault="00074119" w:rsidP="00A60F66">
            <w:pPr>
              <w:tabs>
                <w:tab w:val="left" w:pos="9185"/>
              </w:tabs>
              <w:spacing w:after="0" w:line="240" w:lineRule="auto"/>
              <w:rPr>
                <w:rFonts w:ascii="Times New Roman" w:hAnsi="Times New Roman"/>
                <w:sz w:val="24"/>
                <w:szCs w:val="28"/>
              </w:rPr>
            </w:pPr>
            <w:r w:rsidRPr="00E468FB">
              <w:rPr>
                <w:rFonts w:ascii="Times New Roman" w:hAnsi="Times New Roman"/>
                <w:sz w:val="24"/>
                <w:szCs w:val="28"/>
              </w:rPr>
              <w:t xml:space="preserve"> </w:t>
            </w:r>
            <w:r w:rsidRPr="005B7D40">
              <w:rPr>
                <w:rFonts w:ascii="Times New Roman" w:hAnsi="Times New Roman"/>
                <w:sz w:val="24"/>
                <w:szCs w:val="28"/>
              </w:rPr>
              <w:t>Куцакова Л.В. "Конструирование и художественный труд в детском саду" с. 68</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200"/>
        </w:trPr>
        <w:tc>
          <w:tcPr>
            <w:tcW w:w="14459" w:type="dxa"/>
            <w:gridSpan w:val="4"/>
          </w:tcPr>
          <w:p w:rsidR="00074119" w:rsidRPr="005B7D40" w:rsidRDefault="00074119"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МАРТ</w:t>
            </w:r>
          </w:p>
        </w:tc>
      </w:tr>
      <w:tr w:rsidR="00074119" w:rsidRPr="00E468FB" w:rsidTr="0002477B">
        <w:trPr>
          <w:gridAfter w:val="3"/>
          <w:wAfter w:w="5257" w:type="dxa"/>
          <w:trHeight w:val="409"/>
        </w:trPr>
        <w:tc>
          <w:tcPr>
            <w:tcW w:w="1702" w:type="dxa"/>
          </w:tcPr>
          <w:p w:rsidR="00074119" w:rsidRPr="005B7D40" w:rsidRDefault="00074119"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Самолёт</w:t>
            </w:r>
          </w:p>
        </w:tc>
        <w:tc>
          <w:tcPr>
            <w:tcW w:w="7134" w:type="dxa"/>
          </w:tcPr>
          <w:p w:rsidR="00074119" w:rsidRPr="00E468FB" w:rsidRDefault="00074119" w:rsidP="000B75D5">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Учить детей строить самолет, используя в качестве образцов рисунки – чертежи; определять тип самолета (грузовой, пассажирский, военный, спортивный), выделяя его основные части; Вносить изменения, дополнения, преобразовывать образец по-своему.</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67</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1348"/>
        </w:trPr>
        <w:tc>
          <w:tcPr>
            <w:tcW w:w="1702" w:type="dxa"/>
          </w:tcPr>
          <w:p w:rsidR="00074119" w:rsidRPr="005B7D40" w:rsidRDefault="00074119" w:rsidP="00A60F66">
            <w:pPr>
              <w:tabs>
                <w:tab w:val="left" w:pos="3877"/>
              </w:tabs>
              <w:rPr>
                <w:rFonts w:ascii="Times New Roman" w:hAnsi="Times New Roman"/>
                <w:b/>
                <w:sz w:val="24"/>
                <w:szCs w:val="28"/>
              </w:rPr>
            </w:pPr>
            <w:r w:rsidRPr="005B7D40">
              <w:rPr>
                <w:rFonts w:ascii="Times New Roman" w:hAnsi="Times New Roman"/>
                <w:b/>
                <w:sz w:val="24"/>
                <w:szCs w:val="28"/>
              </w:rPr>
              <w:t>2.</w:t>
            </w:r>
            <w:r w:rsidRPr="00E468FB">
              <w:rPr>
                <w:rFonts w:ascii="Times New Roman" w:hAnsi="Times New Roman"/>
                <w:b/>
                <w:sz w:val="24"/>
                <w:szCs w:val="28"/>
              </w:rPr>
              <w:t xml:space="preserve"> Карусель</w:t>
            </w:r>
          </w:p>
        </w:tc>
        <w:tc>
          <w:tcPr>
            <w:tcW w:w="7134" w:type="dxa"/>
          </w:tcPr>
          <w:p w:rsidR="00074119" w:rsidRPr="00E468FB" w:rsidRDefault="00074119" w:rsidP="000B75D5">
            <w:pPr>
              <w:tabs>
                <w:tab w:val="left" w:pos="3877"/>
              </w:tabs>
              <w:rPr>
                <w:rFonts w:ascii="Times New Roman" w:hAnsi="Times New Roman"/>
                <w:b/>
                <w:sz w:val="24"/>
                <w:szCs w:val="28"/>
              </w:rPr>
            </w:pPr>
            <w:r w:rsidRPr="00E468FB">
              <w:rPr>
                <w:rFonts w:ascii="Times New Roman" w:hAnsi="Times New Roman"/>
                <w:b/>
                <w:sz w:val="24"/>
                <w:szCs w:val="28"/>
              </w:rPr>
              <w:t>Конструирование из бумаги.</w:t>
            </w:r>
          </w:p>
          <w:p w:rsidR="00074119" w:rsidRPr="00E468FB" w:rsidRDefault="00074119" w:rsidP="00A60F66">
            <w:pPr>
              <w:tabs>
                <w:tab w:val="left" w:pos="3877"/>
              </w:tabs>
              <w:rPr>
                <w:rFonts w:ascii="Times New Roman" w:hAnsi="Times New Roman"/>
                <w:sz w:val="24"/>
                <w:szCs w:val="28"/>
              </w:rPr>
            </w:pPr>
            <w:r w:rsidRPr="00E468FB">
              <w:rPr>
                <w:rFonts w:ascii="Times New Roman" w:hAnsi="Times New Roman"/>
                <w:b/>
                <w:sz w:val="24"/>
                <w:szCs w:val="28"/>
              </w:rPr>
              <w:t xml:space="preserve">Задачи: </w:t>
            </w:r>
            <w:r w:rsidRPr="00E468FB">
              <w:rPr>
                <w:rFonts w:ascii="Times New Roman" w:hAnsi="Times New Roman"/>
                <w:sz w:val="24"/>
                <w:szCs w:val="28"/>
              </w:rPr>
              <w:t>познакомить детей с новым видом материала - картоном. Воспитывать любознательность, отзывчивость, умение работать в команде.</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71</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trHeight w:val="327"/>
        </w:trPr>
        <w:tc>
          <w:tcPr>
            <w:tcW w:w="14459" w:type="dxa"/>
            <w:gridSpan w:val="4"/>
          </w:tcPr>
          <w:p w:rsidR="00074119" w:rsidRPr="005B7D40" w:rsidRDefault="00074119"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АПРЕЛЬ</w:t>
            </w:r>
          </w:p>
        </w:tc>
        <w:tc>
          <w:tcPr>
            <w:tcW w:w="709"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1102"/>
        </w:trPr>
        <w:tc>
          <w:tcPr>
            <w:tcW w:w="1702" w:type="dxa"/>
          </w:tcPr>
          <w:p w:rsidR="00074119" w:rsidRPr="005B7D40" w:rsidRDefault="00074119" w:rsidP="00A60F66">
            <w:pPr>
              <w:tabs>
                <w:tab w:val="left" w:pos="3877"/>
              </w:tabs>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Мосты</w:t>
            </w:r>
          </w:p>
        </w:tc>
        <w:tc>
          <w:tcPr>
            <w:tcW w:w="7134" w:type="dxa"/>
          </w:tcPr>
          <w:p w:rsidR="00074119" w:rsidRPr="00E468FB" w:rsidRDefault="00074119" w:rsidP="00FC2FBC">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продолжать учить строить мосты, учить работать в команде.</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65</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1348"/>
        </w:trPr>
        <w:tc>
          <w:tcPr>
            <w:tcW w:w="1702" w:type="dxa"/>
          </w:tcPr>
          <w:p w:rsidR="00074119" w:rsidRPr="005B7D40" w:rsidRDefault="00074119" w:rsidP="00CC3BAD">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Весёлый квадрат</w:t>
            </w:r>
          </w:p>
          <w:p w:rsidR="00074119" w:rsidRPr="005B7D40" w:rsidRDefault="00074119" w:rsidP="00A60F66">
            <w:pPr>
              <w:tabs>
                <w:tab w:val="left" w:pos="9185"/>
              </w:tabs>
              <w:spacing w:after="0" w:line="240" w:lineRule="auto"/>
              <w:rPr>
                <w:rFonts w:ascii="Times New Roman" w:hAnsi="Times New Roman"/>
                <w:b/>
                <w:sz w:val="24"/>
                <w:szCs w:val="28"/>
              </w:rPr>
            </w:pPr>
          </w:p>
        </w:tc>
        <w:tc>
          <w:tcPr>
            <w:tcW w:w="7134" w:type="dxa"/>
          </w:tcPr>
          <w:p w:rsidR="00074119" w:rsidRPr="00E468FB" w:rsidRDefault="00074119" w:rsidP="00215E81">
            <w:pPr>
              <w:tabs>
                <w:tab w:val="left" w:pos="3877"/>
              </w:tabs>
              <w:rPr>
                <w:rFonts w:ascii="Times New Roman" w:hAnsi="Times New Roman"/>
                <w:b/>
                <w:sz w:val="24"/>
                <w:szCs w:val="28"/>
              </w:rPr>
            </w:pPr>
            <w:r w:rsidRPr="00E468FB">
              <w:rPr>
                <w:rFonts w:ascii="Times New Roman" w:hAnsi="Times New Roman"/>
                <w:b/>
                <w:sz w:val="24"/>
                <w:szCs w:val="28"/>
              </w:rPr>
              <w:t>Конструирование из  бумаги. Задачи:</w:t>
            </w:r>
            <w:r w:rsidRPr="00E468FB">
              <w:rPr>
                <w:rFonts w:ascii="Times New Roman" w:hAnsi="Times New Roman"/>
                <w:sz w:val="24"/>
                <w:szCs w:val="28"/>
              </w:rPr>
              <w:t xml:space="preserve"> Разбудить воображение детей; учить ориентироваться на листе бумаги и делать простейшие игрушки; развивать интерес к окружающему миру и к конструктивной деятельности. </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Соколова С.В."Оригами для маленьких" с.40 </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trHeight w:val="278"/>
        </w:trPr>
        <w:tc>
          <w:tcPr>
            <w:tcW w:w="14459" w:type="dxa"/>
            <w:gridSpan w:val="4"/>
          </w:tcPr>
          <w:p w:rsidR="00074119" w:rsidRPr="005B7D40" w:rsidRDefault="00074119"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МАЙ</w:t>
            </w:r>
          </w:p>
        </w:tc>
        <w:tc>
          <w:tcPr>
            <w:tcW w:w="709"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c>
          <w:tcPr>
            <w:tcW w:w="2274" w:type="dxa"/>
          </w:tcPr>
          <w:p w:rsidR="00074119" w:rsidRPr="005B7D40" w:rsidRDefault="00074119" w:rsidP="00277C49">
            <w:pPr>
              <w:tabs>
                <w:tab w:val="left" w:pos="9185"/>
              </w:tabs>
              <w:spacing w:after="0" w:line="240" w:lineRule="auto"/>
              <w:rPr>
                <w:rFonts w:ascii="Times New Roman" w:hAnsi="Times New Roman"/>
                <w:sz w:val="24"/>
                <w:szCs w:val="28"/>
              </w:rPr>
            </w:pPr>
          </w:p>
        </w:tc>
      </w:tr>
      <w:tr w:rsidR="00074119" w:rsidRPr="00E468FB" w:rsidTr="0002477B">
        <w:trPr>
          <w:gridAfter w:val="3"/>
          <w:wAfter w:w="5257" w:type="dxa"/>
          <w:trHeight w:val="937"/>
        </w:trPr>
        <w:tc>
          <w:tcPr>
            <w:tcW w:w="1702" w:type="dxa"/>
          </w:tcPr>
          <w:p w:rsidR="00074119" w:rsidRPr="005B7D40" w:rsidRDefault="00074119" w:rsidP="00A60F66">
            <w:pPr>
              <w:tabs>
                <w:tab w:val="left" w:pos="3877"/>
              </w:tabs>
              <w:rPr>
                <w:rFonts w:ascii="Times New Roman" w:hAnsi="Times New Roman"/>
                <w:b/>
                <w:sz w:val="24"/>
                <w:szCs w:val="28"/>
              </w:rPr>
            </w:pPr>
            <w:r w:rsidRPr="005B7D40">
              <w:rPr>
                <w:rFonts w:ascii="Times New Roman" w:hAnsi="Times New Roman"/>
                <w:b/>
                <w:sz w:val="24"/>
                <w:szCs w:val="28"/>
              </w:rPr>
              <w:t>1.</w:t>
            </w:r>
            <w:r w:rsidRPr="00E468FB">
              <w:rPr>
                <w:rFonts w:ascii="Times New Roman" w:hAnsi="Times New Roman"/>
                <w:b/>
                <w:sz w:val="24"/>
                <w:szCs w:val="28"/>
              </w:rPr>
              <w:t xml:space="preserve"> По замыслу</w:t>
            </w:r>
          </w:p>
        </w:tc>
        <w:tc>
          <w:tcPr>
            <w:tcW w:w="7134" w:type="dxa"/>
          </w:tcPr>
          <w:p w:rsidR="00074119" w:rsidRPr="00E468FB" w:rsidRDefault="00074119" w:rsidP="00277C49">
            <w:pPr>
              <w:tabs>
                <w:tab w:val="left" w:pos="3877"/>
              </w:tabs>
              <w:rPr>
                <w:rFonts w:ascii="Times New Roman" w:hAnsi="Times New Roman"/>
                <w:sz w:val="24"/>
                <w:szCs w:val="28"/>
              </w:rPr>
            </w:pPr>
            <w:r w:rsidRPr="00E468FB">
              <w:rPr>
                <w:rFonts w:ascii="Times New Roman" w:hAnsi="Times New Roman"/>
                <w:b/>
                <w:sz w:val="24"/>
                <w:szCs w:val="28"/>
              </w:rPr>
              <w:t>Задачи:</w:t>
            </w:r>
            <w:r w:rsidRPr="00E468FB">
              <w:rPr>
                <w:rFonts w:ascii="Times New Roman" w:hAnsi="Times New Roman"/>
                <w:sz w:val="24"/>
                <w:szCs w:val="28"/>
              </w:rPr>
              <w:t xml:space="preserve"> предложить строить постройку по коллективному замыслу, учить работать в команде.</w:t>
            </w:r>
          </w:p>
        </w:tc>
        <w:tc>
          <w:tcPr>
            <w:tcW w:w="4064" w:type="dxa"/>
          </w:tcPr>
          <w:p w:rsidR="00074119" w:rsidRPr="005B7D40" w:rsidRDefault="00074119"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68</w:t>
            </w:r>
          </w:p>
        </w:tc>
        <w:tc>
          <w:tcPr>
            <w:tcW w:w="1559" w:type="dxa"/>
          </w:tcPr>
          <w:p w:rsidR="00074119" w:rsidRPr="005B7D40" w:rsidRDefault="00074119" w:rsidP="00277C49">
            <w:pPr>
              <w:tabs>
                <w:tab w:val="left" w:pos="9185"/>
              </w:tabs>
              <w:spacing w:after="0" w:line="240" w:lineRule="auto"/>
              <w:rPr>
                <w:rFonts w:ascii="Times New Roman" w:hAnsi="Times New Roman"/>
                <w:sz w:val="24"/>
                <w:szCs w:val="28"/>
              </w:rPr>
            </w:pPr>
          </w:p>
        </w:tc>
      </w:tr>
    </w:tbl>
    <w:p w:rsidR="00074119" w:rsidRPr="005B7D40" w:rsidRDefault="00074119" w:rsidP="00FC2FBC">
      <w:pPr>
        <w:spacing w:after="0" w:line="240" w:lineRule="auto"/>
        <w:jc w:val="center"/>
        <w:rPr>
          <w:rFonts w:ascii="Times New Roman" w:hAnsi="Times New Roman"/>
          <w:b/>
          <w:bCs/>
          <w:iCs/>
          <w:color w:val="141A16"/>
          <w:sz w:val="24"/>
          <w:szCs w:val="32"/>
        </w:rPr>
      </w:pPr>
    </w:p>
    <w:p w:rsidR="00074119" w:rsidRPr="005B7D40" w:rsidRDefault="00074119" w:rsidP="00FC2FBC">
      <w:pPr>
        <w:spacing w:after="0" w:line="240" w:lineRule="auto"/>
        <w:jc w:val="center"/>
        <w:rPr>
          <w:rFonts w:ascii="Times New Roman" w:hAnsi="Times New Roman"/>
          <w:b/>
          <w:bCs/>
          <w:iCs/>
          <w:color w:val="141A16"/>
          <w:sz w:val="24"/>
          <w:szCs w:val="32"/>
        </w:rPr>
      </w:pPr>
    </w:p>
    <w:p w:rsidR="00074119" w:rsidRDefault="00074119" w:rsidP="00FC2FBC">
      <w:pPr>
        <w:spacing w:after="0" w:line="240" w:lineRule="auto"/>
        <w:jc w:val="center"/>
        <w:rPr>
          <w:rFonts w:ascii="Times New Roman" w:hAnsi="Times New Roman"/>
          <w:b/>
          <w:bCs/>
          <w:iCs/>
          <w:color w:val="141A16"/>
          <w:sz w:val="28"/>
          <w:szCs w:val="32"/>
        </w:rPr>
      </w:pPr>
    </w:p>
    <w:p w:rsidR="00074119" w:rsidRDefault="00074119" w:rsidP="00FC2FBC">
      <w:pPr>
        <w:spacing w:after="0" w:line="240" w:lineRule="auto"/>
        <w:jc w:val="center"/>
        <w:rPr>
          <w:rFonts w:ascii="Times New Roman" w:hAnsi="Times New Roman"/>
          <w:b/>
          <w:bCs/>
          <w:iCs/>
          <w:color w:val="141A16"/>
          <w:sz w:val="28"/>
          <w:szCs w:val="32"/>
        </w:rPr>
      </w:pPr>
    </w:p>
    <w:p w:rsidR="00074119" w:rsidRDefault="00074119" w:rsidP="00FC2FBC">
      <w:pPr>
        <w:spacing w:after="0" w:line="240" w:lineRule="auto"/>
        <w:jc w:val="center"/>
        <w:rPr>
          <w:rFonts w:ascii="Times New Roman" w:hAnsi="Times New Roman"/>
          <w:b/>
          <w:bCs/>
          <w:iCs/>
          <w:color w:val="141A16"/>
          <w:sz w:val="28"/>
          <w:szCs w:val="32"/>
        </w:rPr>
      </w:pPr>
    </w:p>
    <w:p w:rsidR="00074119" w:rsidRDefault="00074119" w:rsidP="00FC2FBC">
      <w:pPr>
        <w:spacing w:after="0" w:line="240" w:lineRule="auto"/>
        <w:jc w:val="center"/>
        <w:rPr>
          <w:rFonts w:ascii="Times New Roman" w:hAnsi="Times New Roman"/>
          <w:b/>
          <w:bCs/>
          <w:iCs/>
          <w:color w:val="141A16"/>
          <w:sz w:val="28"/>
          <w:szCs w:val="32"/>
        </w:rPr>
      </w:pPr>
    </w:p>
    <w:p w:rsidR="00074119" w:rsidRDefault="00074119" w:rsidP="00FC2FBC">
      <w:pPr>
        <w:spacing w:after="0" w:line="240" w:lineRule="auto"/>
        <w:jc w:val="center"/>
        <w:rPr>
          <w:rFonts w:ascii="Times New Roman" w:hAnsi="Times New Roman"/>
          <w:b/>
          <w:bCs/>
          <w:iCs/>
          <w:color w:val="141A16"/>
          <w:sz w:val="28"/>
          <w:szCs w:val="32"/>
        </w:rPr>
      </w:pPr>
    </w:p>
    <w:p w:rsidR="00074119" w:rsidRDefault="00074119" w:rsidP="00FC2FBC">
      <w:pPr>
        <w:spacing w:after="0" w:line="240" w:lineRule="auto"/>
        <w:jc w:val="center"/>
        <w:rPr>
          <w:rFonts w:ascii="Times New Roman" w:hAnsi="Times New Roman"/>
          <w:b/>
          <w:bCs/>
          <w:iCs/>
          <w:color w:val="141A16"/>
          <w:sz w:val="28"/>
          <w:szCs w:val="32"/>
        </w:rPr>
      </w:pPr>
    </w:p>
    <w:p w:rsidR="00074119" w:rsidRDefault="00074119" w:rsidP="0002477B">
      <w:pPr>
        <w:ind w:right="-456"/>
      </w:pPr>
    </w:p>
    <w:p w:rsidR="00074119" w:rsidRDefault="00074119" w:rsidP="0002477B">
      <w:pPr>
        <w:ind w:right="-456"/>
      </w:pPr>
    </w:p>
    <w:p w:rsidR="00074119" w:rsidRDefault="00074119" w:rsidP="0002477B">
      <w:pPr>
        <w:ind w:right="-456"/>
      </w:pPr>
    </w:p>
    <w:p w:rsidR="00074119" w:rsidRDefault="00074119" w:rsidP="0002477B">
      <w:pPr>
        <w:ind w:right="-456"/>
      </w:pPr>
    </w:p>
    <w:p w:rsidR="00074119" w:rsidRPr="005A22D7" w:rsidRDefault="00074119" w:rsidP="00ED63F4">
      <w:pPr>
        <w:jc w:val="center"/>
        <w:rPr>
          <w:rFonts w:ascii="Times New Roman" w:hAnsi="Times New Roman"/>
          <w:b/>
          <w:bCs/>
          <w:sz w:val="24"/>
          <w:szCs w:val="28"/>
        </w:rPr>
      </w:pPr>
      <w:r w:rsidRPr="005A22D7">
        <w:rPr>
          <w:rFonts w:ascii="Times New Roman" w:hAnsi="Times New Roman"/>
          <w:b/>
          <w:bCs/>
          <w:sz w:val="24"/>
          <w:szCs w:val="28"/>
        </w:rPr>
        <w:t>ЧАСТЬ ПРОГРАММЫ, ФОРМИРУЕМАЯ УЧАСТНИКАМИ</w:t>
      </w:r>
      <w:r>
        <w:rPr>
          <w:rFonts w:ascii="Times New Roman" w:hAnsi="Times New Roman"/>
          <w:b/>
          <w:bCs/>
          <w:sz w:val="24"/>
          <w:szCs w:val="28"/>
        </w:rPr>
        <w:t xml:space="preserve"> </w:t>
      </w:r>
      <w:r w:rsidRPr="005A22D7">
        <w:rPr>
          <w:rFonts w:ascii="Times New Roman" w:hAnsi="Times New Roman"/>
          <w:b/>
          <w:bCs/>
          <w:sz w:val="24"/>
          <w:szCs w:val="28"/>
        </w:rPr>
        <w:t>ОБРАЗОВАТЕЛЬНЫХ ОТНОШЕНИЙ</w:t>
      </w:r>
    </w:p>
    <w:p w:rsidR="00074119" w:rsidRDefault="00074119" w:rsidP="00ED63F4">
      <w:pPr>
        <w:pStyle w:val="Default"/>
        <w:ind w:left="240"/>
        <w:jc w:val="center"/>
        <w:rPr>
          <w:b/>
          <w:bCs/>
          <w:color w:val="auto"/>
        </w:rPr>
      </w:pPr>
    </w:p>
    <w:p w:rsidR="00074119" w:rsidRDefault="00074119" w:rsidP="00ED63F4">
      <w:pPr>
        <w:pStyle w:val="Default"/>
        <w:ind w:left="240"/>
        <w:jc w:val="center"/>
        <w:rPr>
          <w:b/>
          <w:bCs/>
          <w:color w:val="auto"/>
        </w:rPr>
      </w:pPr>
      <w:r>
        <w:rPr>
          <w:b/>
          <w:bCs/>
          <w:color w:val="auto"/>
        </w:rPr>
        <w:t>ОБРАЗОВАТЕЛЬНАЯ ПРОГРАММА «МОЙ РОДНОЙ ГОРОД»</w:t>
      </w:r>
    </w:p>
    <w:p w:rsidR="00074119" w:rsidRPr="00674704" w:rsidRDefault="00074119" w:rsidP="00ED63F4">
      <w:pPr>
        <w:ind w:left="240"/>
        <w:jc w:val="center"/>
        <w:rPr>
          <w:rFonts w:ascii="Times New Roman" w:hAnsi="Times New Roman"/>
          <w:b/>
          <w:sz w:val="24"/>
          <w:szCs w:val="24"/>
        </w:rPr>
      </w:pPr>
      <w:r w:rsidRPr="00674704">
        <w:rPr>
          <w:rFonts w:ascii="Times New Roman" w:hAnsi="Times New Roman"/>
          <w:b/>
          <w:sz w:val="24"/>
          <w:szCs w:val="24"/>
        </w:rPr>
        <w:t>Перспективное планирование</w:t>
      </w:r>
      <w:r>
        <w:rPr>
          <w:rFonts w:ascii="Times New Roman" w:hAnsi="Times New Roman"/>
          <w:b/>
          <w:sz w:val="24"/>
          <w:szCs w:val="24"/>
        </w:rPr>
        <w:t xml:space="preserve"> в старшей группе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3193"/>
        <w:gridCol w:w="4394"/>
        <w:gridCol w:w="4253"/>
      </w:tblGrid>
      <w:tr w:rsidR="00074119" w:rsidRPr="00E468FB" w:rsidTr="00E468FB">
        <w:tc>
          <w:tcPr>
            <w:tcW w:w="2052" w:type="dxa"/>
          </w:tcPr>
          <w:p w:rsidR="00074119" w:rsidRPr="00E468FB" w:rsidRDefault="00074119" w:rsidP="00E468FB">
            <w:pPr>
              <w:spacing w:after="0" w:line="240" w:lineRule="auto"/>
              <w:jc w:val="center"/>
              <w:rPr>
                <w:rFonts w:ascii="Times New Roman" w:hAnsi="Times New Roman"/>
                <w:sz w:val="24"/>
                <w:szCs w:val="24"/>
              </w:rPr>
            </w:pPr>
            <w:r w:rsidRPr="00E468FB">
              <w:rPr>
                <w:rFonts w:ascii="Times New Roman" w:hAnsi="Times New Roman"/>
                <w:sz w:val="24"/>
                <w:szCs w:val="24"/>
              </w:rPr>
              <w:t>№ п/п</w:t>
            </w:r>
          </w:p>
        </w:tc>
        <w:tc>
          <w:tcPr>
            <w:tcW w:w="3193" w:type="dxa"/>
          </w:tcPr>
          <w:p w:rsidR="00074119" w:rsidRPr="00E468FB" w:rsidRDefault="00074119" w:rsidP="00E468FB">
            <w:pPr>
              <w:spacing w:after="0" w:line="240" w:lineRule="auto"/>
              <w:jc w:val="center"/>
              <w:rPr>
                <w:rFonts w:ascii="Times New Roman" w:hAnsi="Times New Roman"/>
                <w:sz w:val="24"/>
                <w:szCs w:val="24"/>
              </w:rPr>
            </w:pPr>
            <w:r w:rsidRPr="00E468FB">
              <w:rPr>
                <w:rFonts w:ascii="Times New Roman" w:hAnsi="Times New Roman"/>
                <w:sz w:val="24"/>
                <w:szCs w:val="24"/>
              </w:rPr>
              <w:t>Задачи</w:t>
            </w:r>
          </w:p>
        </w:tc>
        <w:tc>
          <w:tcPr>
            <w:tcW w:w="4394" w:type="dxa"/>
          </w:tcPr>
          <w:p w:rsidR="00074119" w:rsidRPr="00E468FB" w:rsidRDefault="00074119" w:rsidP="00E468FB">
            <w:pPr>
              <w:spacing w:after="0" w:line="240" w:lineRule="auto"/>
              <w:jc w:val="center"/>
              <w:rPr>
                <w:rFonts w:ascii="Times New Roman" w:hAnsi="Times New Roman"/>
                <w:sz w:val="24"/>
                <w:szCs w:val="24"/>
              </w:rPr>
            </w:pPr>
            <w:r w:rsidRPr="00E468FB">
              <w:rPr>
                <w:rFonts w:ascii="Times New Roman" w:hAnsi="Times New Roman"/>
                <w:sz w:val="24"/>
                <w:szCs w:val="24"/>
              </w:rPr>
              <w:t>Совместная деятельность</w:t>
            </w:r>
          </w:p>
        </w:tc>
        <w:tc>
          <w:tcPr>
            <w:tcW w:w="4253" w:type="dxa"/>
          </w:tcPr>
          <w:p w:rsidR="00074119" w:rsidRPr="00E468FB" w:rsidRDefault="00074119" w:rsidP="00E468FB">
            <w:pPr>
              <w:spacing w:after="0" w:line="240" w:lineRule="auto"/>
              <w:jc w:val="center"/>
              <w:rPr>
                <w:rFonts w:ascii="Times New Roman" w:hAnsi="Times New Roman"/>
                <w:sz w:val="24"/>
                <w:szCs w:val="24"/>
              </w:rPr>
            </w:pPr>
            <w:r w:rsidRPr="00E468FB">
              <w:rPr>
                <w:rFonts w:ascii="Times New Roman" w:hAnsi="Times New Roman"/>
                <w:sz w:val="24"/>
                <w:szCs w:val="24"/>
              </w:rPr>
              <w:t>Самостоятельная деятельность</w:t>
            </w:r>
          </w:p>
        </w:tc>
      </w:tr>
      <w:tr w:rsidR="00074119" w:rsidRPr="00E468FB" w:rsidTr="00E468FB">
        <w:trPr>
          <w:trHeight w:val="1653"/>
        </w:trPr>
        <w:tc>
          <w:tcPr>
            <w:tcW w:w="2052" w:type="dxa"/>
            <w:vMerge w:val="restart"/>
          </w:tcPr>
          <w:p w:rsidR="00074119" w:rsidRPr="00E468FB" w:rsidRDefault="00074119" w:rsidP="00E468FB">
            <w:pPr>
              <w:spacing w:after="0" w:line="240" w:lineRule="auto"/>
              <w:rPr>
                <w:rFonts w:ascii="Times New Roman" w:hAnsi="Times New Roman"/>
                <w:sz w:val="24"/>
                <w:szCs w:val="24"/>
                <w:u w:val="single"/>
              </w:rPr>
            </w:pPr>
            <w:r w:rsidRPr="00E468FB">
              <w:rPr>
                <w:rFonts w:ascii="Times New Roman" w:hAnsi="Times New Roman"/>
                <w:sz w:val="24"/>
                <w:szCs w:val="24"/>
                <w:u w:val="single"/>
              </w:rPr>
              <w:t>Сентябрь</w:t>
            </w:r>
          </w:p>
          <w:p w:rsidR="00074119" w:rsidRPr="00E468FB" w:rsidRDefault="00074119" w:rsidP="00E468FB">
            <w:pPr>
              <w:spacing w:after="0" w:line="240" w:lineRule="auto"/>
              <w:rPr>
                <w:rFonts w:ascii="Times New Roman" w:hAnsi="Times New Roman"/>
                <w:sz w:val="24"/>
                <w:szCs w:val="24"/>
                <w:u w:val="single"/>
              </w:rPr>
            </w:pPr>
          </w:p>
          <w:p w:rsidR="00074119" w:rsidRPr="00E468FB" w:rsidRDefault="00074119" w:rsidP="00E468FB">
            <w:pPr>
              <w:spacing w:after="0" w:line="240" w:lineRule="auto"/>
              <w:rPr>
                <w:rFonts w:ascii="Times New Roman" w:hAnsi="Times New Roman"/>
                <w:sz w:val="24"/>
                <w:szCs w:val="24"/>
                <w:u w:val="single"/>
              </w:rPr>
            </w:pPr>
          </w:p>
          <w:p w:rsidR="00074119" w:rsidRPr="00E468FB" w:rsidRDefault="00074119" w:rsidP="00E468FB">
            <w:pPr>
              <w:spacing w:after="0" w:line="240" w:lineRule="auto"/>
              <w:jc w:val="center"/>
              <w:rPr>
                <w:rFonts w:ascii="Times New Roman" w:hAnsi="Times New Roman"/>
                <w:sz w:val="24"/>
                <w:szCs w:val="24"/>
              </w:rPr>
            </w:pPr>
            <w:r w:rsidRPr="00E468FB">
              <w:rPr>
                <w:rFonts w:ascii="Times New Roman" w:hAnsi="Times New Roman"/>
                <w:sz w:val="24"/>
                <w:szCs w:val="24"/>
              </w:rPr>
              <w:t>Район город</w:t>
            </w:r>
          </w:p>
        </w:tc>
        <w:tc>
          <w:tcPr>
            <w:tcW w:w="3193" w:type="dxa"/>
            <w:vMerge w:val="restart"/>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Познакомить с районом города, в котором находится детский сад, с его особенностями и достопримечательностями</w:t>
            </w: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1. Рассматривание иллюстраций о Липецке.</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Чтение «Земля наша Липецкая»</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 xml:space="preserve">Что было бы, если бы не было улиц в нашем городе. </w:t>
            </w: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Работа в книжках - раскрасках «Липецк – мой город».</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Игра «Сложи герб города».</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Рассматривание альбома «Наш город»</w:t>
            </w:r>
          </w:p>
        </w:tc>
      </w:tr>
      <w:tr w:rsidR="00074119" w:rsidRPr="00E468FB" w:rsidTr="00E468FB">
        <w:trPr>
          <w:trHeight w:val="1246"/>
        </w:trPr>
        <w:tc>
          <w:tcPr>
            <w:tcW w:w="2052" w:type="dxa"/>
            <w:vMerge/>
          </w:tcPr>
          <w:p w:rsidR="00074119" w:rsidRPr="00E468FB" w:rsidRDefault="00074119" w:rsidP="00E468FB">
            <w:pPr>
              <w:spacing w:after="0" w:line="240" w:lineRule="auto"/>
              <w:rPr>
                <w:rFonts w:ascii="Times New Roman" w:hAnsi="Times New Roman"/>
                <w:sz w:val="24"/>
                <w:szCs w:val="24"/>
              </w:rPr>
            </w:pPr>
          </w:p>
        </w:tc>
        <w:tc>
          <w:tcPr>
            <w:tcW w:w="3193" w:type="dxa"/>
            <w:vMerge/>
          </w:tcPr>
          <w:p w:rsidR="00074119" w:rsidRPr="00E468FB" w:rsidRDefault="00074119" w:rsidP="00E468FB">
            <w:pPr>
              <w:spacing w:after="0" w:line="240" w:lineRule="auto"/>
              <w:rPr>
                <w:rFonts w:ascii="Times New Roman" w:hAnsi="Times New Roman"/>
                <w:sz w:val="24"/>
                <w:szCs w:val="24"/>
              </w:rPr>
            </w:pP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2. Чтение книги «Липецк. Кукла деда Всеведа»</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 xml:space="preserve"> Просмотр слайдов о городе.</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 xml:space="preserve"> Д/и «Чего много в городе»</w:t>
            </w:r>
          </w:p>
          <w:p w:rsidR="00074119" w:rsidRPr="00E468FB" w:rsidRDefault="00074119" w:rsidP="00E468FB">
            <w:pPr>
              <w:spacing w:after="0" w:line="240" w:lineRule="auto"/>
              <w:rPr>
                <w:rFonts w:ascii="Times New Roman" w:hAnsi="Times New Roman"/>
                <w:sz w:val="24"/>
                <w:szCs w:val="24"/>
              </w:rPr>
            </w:pP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Рассматривание альбома «Прошлое и настоящее»</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Игра «Места города»</w:t>
            </w:r>
          </w:p>
        </w:tc>
      </w:tr>
      <w:tr w:rsidR="00074119" w:rsidRPr="00E468FB" w:rsidTr="00E468FB">
        <w:trPr>
          <w:trHeight w:val="2055"/>
        </w:trPr>
        <w:tc>
          <w:tcPr>
            <w:tcW w:w="2052" w:type="dxa"/>
            <w:vMerge w:val="restart"/>
          </w:tcPr>
          <w:p w:rsidR="00074119" w:rsidRPr="00E468FB" w:rsidRDefault="00074119" w:rsidP="00E468FB">
            <w:pPr>
              <w:spacing w:after="0" w:line="240" w:lineRule="auto"/>
              <w:rPr>
                <w:rFonts w:ascii="Times New Roman" w:hAnsi="Times New Roman"/>
                <w:sz w:val="24"/>
                <w:szCs w:val="24"/>
                <w:u w:val="single"/>
              </w:rPr>
            </w:pPr>
            <w:r w:rsidRPr="00E468FB">
              <w:rPr>
                <w:rFonts w:ascii="Times New Roman" w:hAnsi="Times New Roman"/>
                <w:sz w:val="24"/>
                <w:szCs w:val="24"/>
                <w:u w:val="single"/>
              </w:rPr>
              <w:t>Октябрь</w:t>
            </w:r>
          </w:p>
          <w:p w:rsidR="00074119" w:rsidRPr="00E468FB" w:rsidRDefault="00074119" w:rsidP="00E468FB">
            <w:pPr>
              <w:spacing w:after="0" w:line="240" w:lineRule="auto"/>
              <w:rPr>
                <w:rFonts w:ascii="Times New Roman" w:hAnsi="Times New Roman"/>
                <w:sz w:val="24"/>
                <w:szCs w:val="24"/>
              </w:rPr>
            </w:pP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Мой город</w:t>
            </w:r>
          </w:p>
        </w:tc>
        <w:tc>
          <w:tcPr>
            <w:tcW w:w="3193" w:type="dxa"/>
            <w:vMerge w:val="restart"/>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Закрепить представления детей об особенностях расположения города (на берегу реки). Познакомить с историей города</w:t>
            </w: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1. Беседе «Мы по городу шагаем», с.40</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Чтение стихотворения «Ехали люди с работы домой» с.28</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Д/и «Подбери эпитеты» (Улица какая?)</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Знакомим детей с малой родиной с.51.</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Досуг «Моя улица» Знакомим детей с малой родиной с.51</w:t>
            </w: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Предложить для рассматривания фотографии города близлежащих мест</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(Пл. Победы, Ц. рынок, драм.  театр, библиотека).</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Рисование на тему «Мой любимый детский сад».</w:t>
            </w:r>
          </w:p>
          <w:p w:rsidR="00074119" w:rsidRPr="00E468FB" w:rsidRDefault="00074119" w:rsidP="00E468FB">
            <w:pPr>
              <w:spacing w:after="0" w:line="240" w:lineRule="auto"/>
              <w:rPr>
                <w:rFonts w:ascii="Times New Roman" w:hAnsi="Times New Roman"/>
                <w:sz w:val="24"/>
                <w:szCs w:val="24"/>
              </w:rPr>
            </w:pPr>
          </w:p>
        </w:tc>
      </w:tr>
      <w:tr w:rsidR="00074119" w:rsidRPr="00E468FB" w:rsidTr="00E468FB">
        <w:trPr>
          <w:trHeight w:val="975"/>
        </w:trPr>
        <w:tc>
          <w:tcPr>
            <w:tcW w:w="2052" w:type="dxa"/>
            <w:vMerge/>
          </w:tcPr>
          <w:p w:rsidR="00074119" w:rsidRPr="00E468FB" w:rsidRDefault="00074119" w:rsidP="00E468FB">
            <w:pPr>
              <w:spacing w:after="0" w:line="240" w:lineRule="auto"/>
              <w:rPr>
                <w:rFonts w:ascii="Times New Roman" w:hAnsi="Times New Roman"/>
                <w:sz w:val="24"/>
                <w:szCs w:val="24"/>
              </w:rPr>
            </w:pPr>
          </w:p>
        </w:tc>
        <w:tc>
          <w:tcPr>
            <w:tcW w:w="3193" w:type="dxa"/>
            <w:vMerge/>
          </w:tcPr>
          <w:p w:rsidR="00074119" w:rsidRPr="00E468FB" w:rsidRDefault="00074119" w:rsidP="00E468FB">
            <w:pPr>
              <w:spacing w:after="0" w:line="240" w:lineRule="auto"/>
              <w:rPr>
                <w:rFonts w:ascii="Times New Roman" w:hAnsi="Times New Roman"/>
                <w:sz w:val="24"/>
                <w:szCs w:val="24"/>
              </w:rPr>
            </w:pP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2. Составление план-схемы территории детского сада.</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Составление маршрута от дома до детского сада (вместе с родителями)</w:t>
            </w:r>
          </w:p>
          <w:p w:rsidR="00074119" w:rsidRPr="00E468FB" w:rsidRDefault="00074119" w:rsidP="00E468FB">
            <w:pPr>
              <w:spacing w:after="0" w:line="240" w:lineRule="auto"/>
              <w:rPr>
                <w:rFonts w:ascii="Times New Roman" w:hAnsi="Times New Roman"/>
                <w:sz w:val="24"/>
                <w:szCs w:val="24"/>
              </w:rPr>
            </w:pP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Обыгрывание плана – схемы</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Игровое упражнение</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«Найди, где спрятано».</w:t>
            </w:r>
          </w:p>
        </w:tc>
      </w:tr>
      <w:tr w:rsidR="00074119" w:rsidRPr="00E468FB" w:rsidTr="00E468FB">
        <w:trPr>
          <w:trHeight w:val="1826"/>
        </w:trPr>
        <w:tc>
          <w:tcPr>
            <w:tcW w:w="2052" w:type="dxa"/>
            <w:vMerge w:val="restart"/>
          </w:tcPr>
          <w:p w:rsidR="00074119" w:rsidRPr="00E468FB" w:rsidRDefault="00074119" w:rsidP="00E468FB">
            <w:pPr>
              <w:spacing w:after="0" w:line="240" w:lineRule="auto"/>
              <w:rPr>
                <w:rFonts w:ascii="Times New Roman" w:hAnsi="Times New Roman"/>
                <w:sz w:val="24"/>
                <w:szCs w:val="24"/>
                <w:u w:val="single"/>
              </w:rPr>
            </w:pPr>
            <w:r w:rsidRPr="00E468FB">
              <w:rPr>
                <w:rFonts w:ascii="Times New Roman" w:hAnsi="Times New Roman"/>
                <w:sz w:val="24"/>
                <w:szCs w:val="24"/>
                <w:u w:val="single"/>
              </w:rPr>
              <w:t>Ноябрь</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Знаменитые люди нашего города</w:t>
            </w:r>
          </w:p>
        </w:tc>
        <w:tc>
          <w:tcPr>
            <w:tcW w:w="319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Дать детям знания о том, как народ хранит память о людях, прославивших  город Липецк. Познакомить с памятными  местами города.</w:t>
            </w: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 xml:space="preserve">1. Беседа «Кто трудится в нашем городе» с.32, Проект. деятельность </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Чтение стихотворения «Все для всех»</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с.33, проектная деятельность</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Рассматривание альбома «Почетные люди нашего города ».</w:t>
            </w: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Предложить собрать из частей картинку</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«Памятные места нашего города»</w:t>
            </w:r>
          </w:p>
          <w:p w:rsidR="00074119" w:rsidRPr="00E468FB" w:rsidRDefault="00074119" w:rsidP="00E468FB">
            <w:pPr>
              <w:spacing w:after="0" w:line="240" w:lineRule="auto"/>
              <w:rPr>
                <w:rFonts w:ascii="Times New Roman" w:hAnsi="Times New Roman"/>
                <w:sz w:val="24"/>
                <w:szCs w:val="24"/>
              </w:rPr>
            </w:pP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Д/и «Знаю все профессии»</w:t>
            </w:r>
          </w:p>
        </w:tc>
      </w:tr>
      <w:tr w:rsidR="00074119" w:rsidRPr="00E468FB" w:rsidTr="00E468FB">
        <w:trPr>
          <w:trHeight w:val="1901"/>
        </w:trPr>
        <w:tc>
          <w:tcPr>
            <w:tcW w:w="2052" w:type="dxa"/>
            <w:vMerge/>
          </w:tcPr>
          <w:p w:rsidR="00074119" w:rsidRPr="00E468FB" w:rsidRDefault="00074119" w:rsidP="00E468FB">
            <w:pPr>
              <w:spacing w:after="0" w:line="240" w:lineRule="auto"/>
              <w:rPr>
                <w:rFonts w:ascii="Times New Roman" w:hAnsi="Times New Roman"/>
                <w:sz w:val="24"/>
                <w:szCs w:val="24"/>
                <w:u w:val="single"/>
              </w:rPr>
            </w:pPr>
          </w:p>
        </w:tc>
        <w:tc>
          <w:tcPr>
            <w:tcW w:w="3193" w:type="dxa"/>
          </w:tcPr>
          <w:p w:rsidR="00074119" w:rsidRPr="00E468FB" w:rsidRDefault="00074119" w:rsidP="00E468FB">
            <w:pPr>
              <w:spacing w:after="0" w:line="240" w:lineRule="auto"/>
              <w:rPr>
                <w:rFonts w:ascii="Times New Roman" w:hAnsi="Times New Roman"/>
                <w:sz w:val="24"/>
                <w:szCs w:val="24"/>
              </w:rPr>
            </w:pPr>
          </w:p>
          <w:p w:rsidR="00074119" w:rsidRPr="00E468FB" w:rsidRDefault="00074119" w:rsidP="00E468FB">
            <w:pPr>
              <w:spacing w:after="0" w:line="240" w:lineRule="auto"/>
              <w:rPr>
                <w:rFonts w:ascii="Times New Roman" w:hAnsi="Times New Roman"/>
                <w:sz w:val="24"/>
                <w:szCs w:val="24"/>
              </w:rPr>
            </w:pPr>
          </w:p>
          <w:p w:rsidR="00074119" w:rsidRPr="00E468FB" w:rsidRDefault="00074119" w:rsidP="00E468FB">
            <w:pPr>
              <w:spacing w:after="0" w:line="240" w:lineRule="auto"/>
              <w:rPr>
                <w:rFonts w:ascii="Times New Roman" w:hAnsi="Times New Roman"/>
                <w:sz w:val="24"/>
                <w:szCs w:val="24"/>
              </w:rPr>
            </w:pPr>
          </w:p>
          <w:p w:rsidR="00074119" w:rsidRPr="00E468FB" w:rsidRDefault="00074119" w:rsidP="00E468FB">
            <w:pPr>
              <w:spacing w:after="0" w:line="240" w:lineRule="auto"/>
              <w:rPr>
                <w:rFonts w:ascii="Times New Roman" w:hAnsi="Times New Roman"/>
                <w:sz w:val="24"/>
                <w:szCs w:val="24"/>
              </w:rPr>
            </w:pPr>
          </w:p>
          <w:p w:rsidR="00074119" w:rsidRPr="00E468FB" w:rsidRDefault="00074119" w:rsidP="00E468FB">
            <w:pPr>
              <w:spacing w:after="0" w:line="240" w:lineRule="auto"/>
              <w:rPr>
                <w:rFonts w:ascii="Times New Roman" w:hAnsi="Times New Roman"/>
                <w:sz w:val="24"/>
                <w:szCs w:val="24"/>
              </w:rPr>
            </w:pP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 xml:space="preserve">Виртуальная экскурсия по памятным местам </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Липецка</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Рассказ об известных людях, прославивших город (Франценюк, Клюев, Теперик и др.)</w:t>
            </w: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Предложить конструктор для постройки района города</w:t>
            </w:r>
          </w:p>
        </w:tc>
      </w:tr>
      <w:tr w:rsidR="00074119" w:rsidRPr="00E468FB" w:rsidTr="00E468FB">
        <w:trPr>
          <w:trHeight w:val="1978"/>
        </w:trPr>
        <w:tc>
          <w:tcPr>
            <w:tcW w:w="2052" w:type="dxa"/>
            <w:vMerge w:val="restart"/>
          </w:tcPr>
          <w:p w:rsidR="00074119" w:rsidRPr="00E468FB" w:rsidRDefault="00074119" w:rsidP="00E468FB">
            <w:pPr>
              <w:spacing w:after="0" w:line="240" w:lineRule="auto"/>
              <w:rPr>
                <w:rFonts w:ascii="Times New Roman" w:hAnsi="Times New Roman"/>
                <w:sz w:val="24"/>
                <w:szCs w:val="24"/>
                <w:u w:val="single"/>
              </w:rPr>
            </w:pPr>
            <w:r w:rsidRPr="00E468FB">
              <w:rPr>
                <w:rFonts w:ascii="Times New Roman" w:hAnsi="Times New Roman"/>
                <w:sz w:val="24"/>
                <w:szCs w:val="24"/>
                <w:u w:val="single"/>
              </w:rPr>
              <w:t>Декабрь</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Промышленность города</w:t>
            </w:r>
          </w:p>
        </w:tc>
        <w:tc>
          <w:tcPr>
            <w:tcW w:w="3193" w:type="dxa"/>
            <w:vMerge w:val="restart"/>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Дать знания о том, чем славится Липецк.</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Рассказать о местной промышленности, уточнить в каких районах города она расположена.</w:t>
            </w:r>
          </w:p>
          <w:p w:rsidR="00074119" w:rsidRPr="00E468FB" w:rsidRDefault="00074119" w:rsidP="00E468FB">
            <w:pPr>
              <w:spacing w:after="0" w:line="240" w:lineRule="auto"/>
              <w:rPr>
                <w:rFonts w:ascii="Times New Roman" w:hAnsi="Times New Roman"/>
                <w:sz w:val="24"/>
                <w:szCs w:val="24"/>
              </w:rPr>
            </w:pP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Рассказ воспитателя об истории металлургической промышленности г. Липецка</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Чтение стихотворения «Сталевар» с.35, 87.</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Рассматривание иллюстраций, альбомов, мультиков</w:t>
            </w: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Рассматривание книг</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«Наш Липецк», «60 лет НЛМК».</w:t>
            </w:r>
          </w:p>
        </w:tc>
      </w:tr>
      <w:tr w:rsidR="00074119" w:rsidRPr="00E468FB" w:rsidTr="00E468FB">
        <w:trPr>
          <w:trHeight w:val="1507"/>
        </w:trPr>
        <w:tc>
          <w:tcPr>
            <w:tcW w:w="2052" w:type="dxa"/>
            <w:vMerge/>
          </w:tcPr>
          <w:p w:rsidR="00074119" w:rsidRPr="00E468FB" w:rsidRDefault="00074119" w:rsidP="00E468FB">
            <w:pPr>
              <w:spacing w:after="0" w:line="240" w:lineRule="auto"/>
              <w:rPr>
                <w:rFonts w:ascii="Times New Roman" w:hAnsi="Times New Roman"/>
                <w:sz w:val="24"/>
                <w:szCs w:val="24"/>
                <w:u w:val="single"/>
              </w:rPr>
            </w:pPr>
          </w:p>
        </w:tc>
        <w:tc>
          <w:tcPr>
            <w:tcW w:w="3193" w:type="dxa"/>
            <w:vMerge/>
          </w:tcPr>
          <w:p w:rsidR="00074119" w:rsidRPr="00E468FB" w:rsidRDefault="00074119" w:rsidP="00E468FB">
            <w:pPr>
              <w:spacing w:after="0" w:line="240" w:lineRule="auto"/>
              <w:rPr>
                <w:rFonts w:ascii="Times New Roman" w:hAnsi="Times New Roman"/>
                <w:sz w:val="24"/>
                <w:szCs w:val="24"/>
              </w:rPr>
            </w:pP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Беседа о промышленности</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 xml:space="preserve"> г. Липецка с показом слайдов и фотографий</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(завод «Прогресс», «Стинол», «Лимак»)</w:t>
            </w: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Конструирование</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«Завод»</w:t>
            </w:r>
          </w:p>
        </w:tc>
      </w:tr>
      <w:tr w:rsidR="00074119" w:rsidRPr="00E468FB" w:rsidTr="00E468FB">
        <w:tc>
          <w:tcPr>
            <w:tcW w:w="2052" w:type="dxa"/>
          </w:tcPr>
          <w:p w:rsidR="00074119" w:rsidRPr="00E468FB" w:rsidRDefault="00074119" w:rsidP="00E468FB">
            <w:pPr>
              <w:spacing w:after="0" w:line="240" w:lineRule="auto"/>
              <w:rPr>
                <w:rFonts w:ascii="Times New Roman" w:hAnsi="Times New Roman"/>
                <w:sz w:val="24"/>
                <w:szCs w:val="24"/>
                <w:u w:val="single"/>
              </w:rPr>
            </w:pPr>
            <w:r w:rsidRPr="00E468FB">
              <w:rPr>
                <w:rFonts w:ascii="Times New Roman" w:hAnsi="Times New Roman"/>
                <w:sz w:val="24"/>
                <w:szCs w:val="24"/>
                <w:u w:val="single"/>
              </w:rPr>
              <w:t>Январь</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Архитектура Липецкого края</w:t>
            </w:r>
          </w:p>
          <w:p w:rsidR="00074119" w:rsidRPr="00E468FB" w:rsidRDefault="00074119" w:rsidP="00E468FB">
            <w:pPr>
              <w:spacing w:after="0" w:line="240" w:lineRule="auto"/>
              <w:rPr>
                <w:rFonts w:ascii="Times New Roman" w:hAnsi="Times New Roman"/>
                <w:sz w:val="24"/>
                <w:szCs w:val="24"/>
                <w:u w:val="single"/>
              </w:rPr>
            </w:pPr>
          </w:p>
          <w:p w:rsidR="00074119" w:rsidRPr="00E468FB" w:rsidRDefault="00074119" w:rsidP="00E468FB">
            <w:pPr>
              <w:spacing w:after="0" w:line="240" w:lineRule="auto"/>
              <w:rPr>
                <w:rFonts w:ascii="Times New Roman" w:hAnsi="Times New Roman"/>
                <w:sz w:val="24"/>
                <w:szCs w:val="24"/>
              </w:rPr>
            </w:pPr>
          </w:p>
        </w:tc>
        <w:tc>
          <w:tcPr>
            <w:tcW w:w="319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Закрепить представления детей об архитектуре современных  зданий.</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Познакомить с памятниками архитектуры</w:t>
            </w: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 xml:space="preserve">Создать фотовыставку «Современные архитектурные здания </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г. Липецка»</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Чтение стихотворения «Дома бывают разные»</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Виртуальная экскурсия по городу «Архитектура современных зданий»</w:t>
            </w:r>
          </w:p>
          <w:p w:rsidR="00074119" w:rsidRPr="00E468FB" w:rsidRDefault="00074119" w:rsidP="00E468FB">
            <w:pPr>
              <w:spacing w:after="0" w:line="240" w:lineRule="auto"/>
              <w:rPr>
                <w:rFonts w:ascii="Times New Roman" w:hAnsi="Times New Roman"/>
                <w:sz w:val="24"/>
                <w:szCs w:val="24"/>
              </w:rPr>
            </w:pP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Предложить рисунки, чертежи, строительные наборы</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 xml:space="preserve"> «Юный архитектор»</w:t>
            </w:r>
          </w:p>
        </w:tc>
      </w:tr>
      <w:tr w:rsidR="00074119" w:rsidRPr="00E468FB" w:rsidTr="00E468FB">
        <w:trPr>
          <w:trHeight w:val="979"/>
        </w:trPr>
        <w:tc>
          <w:tcPr>
            <w:tcW w:w="2052" w:type="dxa"/>
            <w:vMerge w:val="restart"/>
          </w:tcPr>
          <w:p w:rsidR="00074119" w:rsidRPr="00E468FB" w:rsidRDefault="00074119" w:rsidP="00E468FB">
            <w:pPr>
              <w:spacing w:after="0" w:line="240" w:lineRule="auto"/>
              <w:rPr>
                <w:rFonts w:ascii="Times New Roman" w:hAnsi="Times New Roman"/>
                <w:sz w:val="24"/>
                <w:szCs w:val="24"/>
                <w:u w:val="single"/>
              </w:rPr>
            </w:pPr>
            <w:r w:rsidRPr="00E468FB">
              <w:rPr>
                <w:rFonts w:ascii="Times New Roman" w:hAnsi="Times New Roman"/>
                <w:sz w:val="24"/>
                <w:szCs w:val="24"/>
                <w:u w:val="single"/>
              </w:rPr>
              <w:t>Февраль</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Народные промыслы Липецкого края</w:t>
            </w:r>
          </w:p>
        </w:tc>
        <w:tc>
          <w:tcPr>
            <w:tcW w:w="3193" w:type="dxa"/>
            <w:vMerge w:val="restart"/>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Развивать интерес к романовской игрушке.</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Воспитывать чувство гордости за земляков.</w:t>
            </w: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Рассматривание романовских игрушек.</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Игры свистульками.</w:t>
            </w: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Д/и «Собери из частей игрушку». Предложить силуэты романовских игрушек для раскрашивания.</w:t>
            </w:r>
          </w:p>
        </w:tc>
      </w:tr>
      <w:tr w:rsidR="00074119" w:rsidRPr="00E468FB" w:rsidTr="00E468FB">
        <w:trPr>
          <w:trHeight w:val="888"/>
        </w:trPr>
        <w:tc>
          <w:tcPr>
            <w:tcW w:w="2052" w:type="dxa"/>
            <w:vMerge/>
          </w:tcPr>
          <w:p w:rsidR="00074119" w:rsidRPr="00E468FB" w:rsidRDefault="00074119" w:rsidP="00E468FB">
            <w:pPr>
              <w:spacing w:after="0" w:line="240" w:lineRule="auto"/>
              <w:rPr>
                <w:rFonts w:ascii="Times New Roman" w:hAnsi="Times New Roman"/>
                <w:sz w:val="24"/>
                <w:szCs w:val="24"/>
                <w:u w:val="single"/>
              </w:rPr>
            </w:pPr>
          </w:p>
        </w:tc>
        <w:tc>
          <w:tcPr>
            <w:tcW w:w="3193" w:type="dxa"/>
            <w:vMerge/>
          </w:tcPr>
          <w:p w:rsidR="00074119" w:rsidRPr="00E468FB" w:rsidRDefault="00074119" w:rsidP="00E468FB">
            <w:pPr>
              <w:spacing w:after="0" w:line="240" w:lineRule="auto"/>
              <w:rPr>
                <w:rFonts w:ascii="Times New Roman" w:hAnsi="Times New Roman"/>
                <w:sz w:val="24"/>
                <w:szCs w:val="24"/>
              </w:rPr>
            </w:pP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 xml:space="preserve">Знакомство с историей создания романовской игрушки. </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Демонстрации фотографий и слайдов  с. 95, 87</w:t>
            </w:r>
          </w:p>
          <w:p w:rsidR="00074119" w:rsidRPr="00E468FB" w:rsidRDefault="00074119" w:rsidP="00E468FB">
            <w:pPr>
              <w:spacing w:after="0" w:line="240" w:lineRule="auto"/>
              <w:rPr>
                <w:rFonts w:ascii="Times New Roman" w:hAnsi="Times New Roman"/>
                <w:sz w:val="24"/>
                <w:szCs w:val="24"/>
              </w:rPr>
            </w:pP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С/р игра «Мастерская».</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Предложить вырезать по контуру изображение игрушек.</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Лепка романовских игрушек из соленого теста</w:t>
            </w:r>
          </w:p>
        </w:tc>
      </w:tr>
      <w:tr w:rsidR="00074119" w:rsidRPr="00E468FB" w:rsidTr="00E468FB">
        <w:trPr>
          <w:trHeight w:val="1272"/>
        </w:trPr>
        <w:tc>
          <w:tcPr>
            <w:tcW w:w="2052" w:type="dxa"/>
            <w:vMerge w:val="restart"/>
          </w:tcPr>
          <w:p w:rsidR="00074119" w:rsidRPr="00E468FB" w:rsidRDefault="00074119" w:rsidP="00E468FB">
            <w:pPr>
              <w:spacing w:after="0" w:line="240" w:lineRule="auto"/>
              <w:rPr>
                <w:rFonts w:ascii="Times New Roman" w:hAnsi="Times New Roman"/>
                <w:sz w:val="24"/>
                <w:szCs w:val="24"/>
                <w:u w:val="single"/>
              </w:rPr>
            </w:pPr>
            <w:r w:rsidRPr="00E468FB">
              <w:rPr>
                <w:rFonts w:ascii="Times New Roman" w:hAnsi="Times New Roman"/>
                <w:sz w:val="24"/>
                <w:szCs w:val="24"/>
                <w:u w:val="single"/>
              </w:rPr>
              <w:t>Март</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Природа родного края</w:t>
            </w:r>
          </w:p>
        </w:tc>
        <w:tc>
          <w:tcPr>
            <w:tcW w:w="3193" w:type="dxa"/>
            <w:vMerge w:val="restart"/>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Познакомить с природными особенностями края, области. Воспитывать бережное отношение к природе края. Рассказать о заповедниках.</w:t>
            </w: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Беседа «Леса и реки Липецкого края». Заповедники. Рассматривание слайдов.</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Прослушивание аудиозаписи «Голоса птиц»</w:t>
            </w: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П/и «Море волнуется»</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Д/и «Живая - неживая природа»</w:t>
            </w:r>
          </w:p>
        </w:tc>
      </w:tr>
      <w:tr w:rsidR="00074119" w:rsidRPr="00E468FB" w:rsidTr="00E468FB">
        <w:trPr>
          <w:trHeight w:val="1050"/>
        </w:trPr>
        <w:tc>
          <w:tcPr>
            <w:tcW w:w="2052" w:type="dxa"/>
            <w:vMerge/>
          </w:tcPr>
          <w:p w:rsidR="00074119" w:rsidRPr="00E468FB" w:rsidRDefault="00074119" w:rsidP="00E468FB">
            <w:pPr>
              <w:spacing w:after="0" w:line="240" w:lineRule="auto"/>
              <w:rPr>
                <w:rFonts w:ascii="Times New Roman" w:hAnsi="Times New Roman"/>
                <w:sz w:val="24"/>
                <w:szCs w:val="24"/>
                <w:u w:val="single"/>
              </w:rPr>
            </w:pPr>
          </w:p>
        </w:tc>
        <w:tc>
          <w:tcPr>
            <w:tcW w:w="3193" w:type="dxa"/>
            <w:vMerge/>
          </w:tcPr>
          <w:p w:rsidR="00074119" w:rsidRPr="00E468FB" w:rsidRDefault="00074119" w:rsidP="00E468FB">
            <w:pPr>
              <w:spacing w:after="0" w:line="240" w:lineRule="auto"/>
              <w:rPr>
                <w:rFonts w:ascii="Times New Roman" w:hAnsi="Times New Roman"/>
                <w:sz w:val="24"/>
                <w:szCs w:val="24"/>
              </w:rPr>
            </w:pP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Красная книга  Липецкой области</w:t>
            </w:r>
          </w:p>
          <w:p w:rsidR="00074119" w:rsidRPr="00E468FB" w:rsidRDefault="00074119" w:rsidP="00E468FB">
            <w:pPr>
              <w:spacing w:after="0" w:line="240" w:lineRule="auto"/>
              <w:rPr>
                <w:rFonts w:ascii="Times New Roman" w:hAnsi="Times New Roman"/>
                <w:sz w:val="24"/>
                <w:szCs w:val="24"/>
              </w:rPr>
            </w:pPr>
          </w:p>
          <w:p w:rsidR="00074119" w:rsidRPr="00E468FB" w:rsidRDefault="00074119" w:rsidP="00E468FB">
            <w:pPr>
              <w:spacing w:after="0" w:line="240" w:lineRule="auto"/>
              <w:rPr>
                <w:rFonts w:ascii="Times New Roman" w:hAnsi="Times New Roman"/>
                <w:sz w:val="24"/>
                <w:szCs w:val="24"/>
              </w:rPr>
            </w:pPr>
          </w:p>
          <w:p w:rsidR="00074119" w:rsidRPr="00E468FB" w:rsidRDefault="00074119" w:rsidP="00E468FB">
            <w:pPr>
              <w:spacing w:after="0" w:line="240" w:lineRule="auto"/>
              <w:rPr>
                <w:rFonts w:ascii="Times New Roman" w:hAnsi="Times New Roman"/>
                <w:sz w:val="24"/>
                <w:szCs w:val="24"/>
              </w:rPr>
            </w:pP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Игры с животными из коллекции «Животные нашего леса».</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Рассматривание энциклопедии «Хочу все знать».</w:t>
            </w:r>
          </w:p>
        </w:tc>
      </w:tr>
      <w:tr w:rsidR="00074119" w:rsidRPr="00E468FB" w:rsidTr="00E468FB">
        <w:trPr>
          <w:trHeight w:val="2080"/>
        </w:trPr>
        <w:tc>
          <w:tcPr>
            <w:tcW w:w="2052" w:type="dxa"/>
            <w:vMerge w:val="restart"/>
          </w:tcPr>
          <w:p w:rsidR="00074119" w:rsidRPr="00E468FB" w:rsidRDefault="00074119" w:rsidP="00E468FB">
            <w:pPr>
              <w:spacing w:after="0" w:line="240" w:lineRule="auto"/>
              <w:rPr>
                <w:rFonts w:ascii="Times New Roman" w:hAnsi="Times New Roman"/>
                <w:sz w:val="24"/>
                <w:szCs w:val="24"/>
                <w:u w:val="single"/>
              </w:rPr>
            </w:pPr>
            <w:r w:rsidRPr="00E468FB">
              <w:rPr>
                <w:rFonts w:ascii="Times New Roman" w:hAnsi="Times New Roman"/>
                <w:sz w:val="24"/>
                <w:szCs w:val="24"/>
                <w:u w:val="single"/>
              </w:rPr>
              <w:t>Апрель</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Отдых и труд горожан</w:t>
            </w:r>
          </w:p>
        </w:tc>
        <w:tc>
          <w:tcPr>
            <w:tcW w:w="3193" w:type="dxa"/>
            <w:vMerge w:val="restart"/>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Знакомить с местами отдыха горожан. Учить, бережно относиться к природе.</w:t>
            </w: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Беседа об известных местах отдыха горожан (парки, скверы, реки, водохранилища, зоопарк).</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Рассматривание иллюстрированной книги.</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Д/и «Узнай любимое место отдыха в городе»</w:t>
            </w: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Рисование на тему «Как мы отдыхаем»</w:t>
            </w:r>
          </w:p>
        </w:tc>
      </w:tr>
      <w:tr w:rsidR="00074119" w:rsidRPr="00E468FB" w:rsidTr="00E468FB">
        <w:trPr>
          <w:trHeight w:val="895"/>
        </w:trPr>
        <w:tc>
          <w:tcPr>
            <w:tcW w:w="2052" w:type="dxa"/>
            <w:vMerge/>
          </w:tcPr>
          <w:p w:rsidR="00074119" w:rsidRPr="00E468FB" w:rsidRDefault="00074119" w:rsidP="00E468FB">
            <w:pPr>
              <w:spacing w:after="0" w:line="240" w:lineRule="auto"/>
              <w:rPr>
                <w:rFonts w:ascii="Times New Roman" w:hAnsi="Times New Roman"/>
                <w:sz w:val="24"/>
                <w:szCs w:val="24"/>
                <w:u w:val="single"/>
              </w:rPr>
            </w:pPr>
          </w:p>
        </w:tc>
        <w:tc>
          <w:tcPr>
            <w:tcW w:w="3193" w:type="dxa"/>
            <w:vMerge/>
          </w:tcPr>
          <w:p w:rsidR="00074119" w:rsidRPr="00E468FB" w:rsidRDefault="00074119" w:rsidP="00E468FB">
            <w:pPr>
              <w:spacing w:after="0" w:line="240" w:lineRule="auto"/>
              <w:rPr>
                <w:rFonts w:ascii="Times New Roman" w:hAnsi="Times New Roman"/>
                <w:sz w:val="24"/>
                <w:szCs w:val="24"/>
              </w:rPr>
            </w:pP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Создание памятки о культуре поведения «Я в парке»</w:t>
            </w:r>
          </w:p>
          <w:p w:rsidR="00074119" w:rsidRPr="00E468FB" w:rsidRDefault="00074119" w:rsidP="00E468FB">
            <w:pPr>
              <w:spacing w:after="0" w:line="240" w:lineRule="auto"/>
              <w:rPr>
                <w:rFonts w:ascii="Times New Roman" w:hAnsi="Times New Roman"/>
                <w:sz w:val="24"/>
                <w:szCs w:val="24"/>
              </w:rPr>
            </w:pP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Конструирование «Детский парк»</w:t>
            </w:r>
          </w:p>
        </w:tc>
      </w:tr>
      <w:tr w:rsidR="00074119" w:rsidRPr="00E468FB" w:rsidTr="00E468FB">
        <w:trPr>
          <w:trHeight w:val="1897"/>
        </w:trPr>
        <w:tc>
          <w:tcPr>
            <w:tcW w:w="2052" w:type="dxa"/>
            <w:vMerge w:val="restart"/>
          </w:tcPr>
          <w:p w:rsidR="00074119" w:rsidRPr="00E468FB" w:rsidRDefault="00074119" w:rsidP="00E468FB">
            <w:pPr>
              <w:spacing w:after="0" w:line="240" w:lineRule="auto"/>
              <w:rPr>
                <w:rFonts w:ascii="Times New Roman" w:hAnsi="Times New Roman"/>
                <w:sz w:val="24"/>
                <w:szCs w:val="24"/>
                <w:u w:val="single"/>
              </w:rPr>
            </w:pPr>
            <w:r w:rsidRPr="00E468FB">
              <w:rPr>
                <w:rFonts w:ascii="Times New Roman" w:hAnsi="Times New Roman"/>
                <w:sz w:val="24"/>
                <w:szCs w:val="24"/>
                <w:u w:val="single"/>
              </w:rPr>
              <w:t>Май</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Памятники героем ВОВ в Липецке</w:t>
            </w:r>
          </w:p>
        </w:tc>
        <w:tc>
          <w:tcPr>
            <w:tcW w:w="3193" w:type="dxa"/>
            <w:vMerge w:val="restart"/>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Познакомить с памятниками героям ВОВ</w:t>
            </w: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Виртуальная  экскурсия по памятным местам ВОВ. (Площадь авиаторов, памятник героям танкистам).</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Создание мини – музея военной техники времен ВОВ.</w:t>
            </w: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Рассматривание энциклопедии о современной военной технике. Игры с военной техникой и солдатиками.</w:t>
            </w:r>
          </w:p>
        </w:tc>
      </w:tr>
      <w:tr w:rsidR="00074119" w:rsidRPr="00E468FB" w:rsidTr="00E468FB">
        <w:trPr>
          <w:trHeight w:val="700"/>
        </w:trPr>
        <w:tc>
          <w:tcPr>
            <w:tcW w:w="2052" w:type="dxa"/>
            <w:vMerge/>
          </w:tcPr>
          <w:p w:rsidR="00074119" w:rsidRPr="00E468FB" w:rsidRDefault="00074119" w:rsidP="00E468FB">
            <w:pPr>
              <w:spacing w:after="0" w:line="240" w:lineRule="auto"/>
              <w:rPr>
                <w:rFonts w:ascii="Times New Roman" w:hAnsi="Times New Roman"/>
                <w:sz w:val="24"/>
                <w:szCs w:val="24"/>
                <w:u w:val="single"/>
              </w:rPr>
            </w:pPr>
          </w:p>
        </w:tc>
        <w:tc>
          <w:tcPr>
            <w:tcW w:w="3193" w:type="dxa"/>
            <w:vMerge/>
          </w:tcPr>
          <w:p w:rsidR="00074119" w:rsidRPr="00E468FB" w:rsidRDefault="00074119" w:rsidP="00E468FB">
            <w:pPr>
              <w:spacing w:after="0" w:line="240" w:lineRule="auto"/>
              <w:rPr>
                <w:rFonts w:ascii="Times New Roman" w:hAnsi="Times New Roman"/>
                <w:sz w:val="24"/>
                <w:szCs w:val="24"/>
              </w:rPr>
            </w:pPr>
          </w:p>
        </w:tc>
        <w:tc>
          <w:tcPr>
            <w:tcW w:w="4394"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Чтение рассказов о детях – героях ВОВ (Валя Котик, Зина Портнова, Марат Казей).</w:t>
            </w:r>
          </w:p>
          <w:p w:rsidR="00074119" w:rsidRPr="00E468FB" w:rsidRDefault="00074119" w:rsidP="00E468FB">
            <w:pPr>
              <w:spacing w:after="0" w:line="240" w:lineRule="auto"/>
              <w:rPr>
                <w:rFonts w:ascii="Times New Roman" w:hAnsi="Times New Roman"/>
                <w:sz w:val="24"/>
                <w:szCs w:val="24"/>
              </w:rPr>
            </w:pPr>
          </w:p>
        </w:tc>
        <w:tc>
          <w:tcPr>
            <w:tcW w:w="4253" w:type="dxa"/>
          </w:tcPr>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Рассматривание плакатов о ВОВ.</w:t>
            </w:r>
          </w:p>
          <w:p w:rsidR="00074119" w:rsidRPr="00E468FB" w:rsidRDefault="00074119" w:rsidP="00E468FB">
            <w:pPr>
              <w:spacing w:after="0" w:line="240" w:lineRule="auto"/>
              <w:rPr>
                <w:rFonts w:ascii="Times New Roman" w:hAnsi="Times New Roman"/>
                <w:sz w:val="24"/>
                <w:szCs w:val="24"/>
              </w:rPr>
            </w:pPr>
            <w:r w:rsidRPr="00E468FB">
              <w:rPr>
                <w:rFonts w:ascii="Times New Roman" w:hAnsi="Times New Roman"/>
                <w:sz w:val="24"/>
                <w:szCs w:val="24"/>
              </w:rPr>
              <w:t>Пластилинография «Вечный огонь»</w:t>
            </w:r>
          </w:p>
        </w:tc>
      </w:tr>
    </w:tbl>
    <w:p w:rsidR="00074119" w:rsidRPr="00ED63F4" w:rsidRDefault="00074119" w:rsidP="00EA0C2E">
      <w:pPr>
        <w:ind w:left="-142" w:right="-456"/>
        <w:jc w:val="center"/>
        <w:rPr>
          <w:rFonts w:ascii="Times New Roman" w:hAnsi="Times New Roman"/>
          <w:b/>
          <w:sz w:val="24"/>
          <w:szCs w:val="44"/>
        </w:rPr>
      </w:pPr>
    </w:p>
    <w:p w:rsidR="00074119" w:rsidRDefault="00074119" w:rsidP="00ED63F4">
      <w:pPr>
        <w:pStyle w:val="Default"/>
        <w:ind w:left="240"/>
        <w:jc w:val="center"/>
        <w:rPr>
          <w:b/>
          <w:bCs/>
          <w:color w:val="auto"/>
        </w:rPr>
      </w:pPr>
    </w:p>
    <w:p w:rsidR="00074119" w:rsidRDefault="00074119" w:rsidP="00ED63F4">
      <w:pPr>
        <w:pStyle w:val="Default"/>
        <w:ind w:left="240"/>
        <w:jc w:val="center"/>
        <w:rPr>
          <w:b/>
          <w:bCs/>
          <w:color w:val="auto"/>
        </w:rPr>
      </w:pPr>
    </w:p>
    <w:p w:rsidR="00074119" w:rsidRDefault="00074119" w:rsidP="00ED63F4">
      <w:pPr>
        <w:pStyle w:val="Default"/>
        <w:ind w:left="240"/>
        <w:jc w:val="center"/>
        <w:rPr>
          <w:b/>
          <w:bCs/>
          <w:color w:val="auto"/>
        </w:rPr>
      </w:pPr>
    </w:p>
    <w:p w:rsidR="00074119" w:rsidRDefault="00074119" w:rsidP="00ED63F4">
      <w:pPr>
        <w:pStyle w:val="Default"/>
        <w:ind w:left="240"/>
        <w:jc w:val="center"/>
        <w:rPr>
          <w:b/>
          <w:bCs/>
          <w:color w:val="auto"/>
        </w:rPr>
      </w:pPr>
    </w:p>
    <w:p w:rsidR="00074119" w:rsidRDefault="00074119" w:rsidP="00ED63F4">
      <w:pPr>
        <w:pStyle w:val="Default"/>
        <w:ind w:left="240"/>
        <w:jc w:val="center"/>
        <w:rPr>
          <w:b/>
          <w:bCs/>
          <w:color w:val="auto"/>
        </w:rPr>
      </w:pPr>
    </w:p>
    <w:p w:rsidR="00074119" w:rsidRPr="00C7328E" w:rsidRDefault="00074119" w:rsidP="00C7328E">
      <w:pPr>
        <w:pStyle w:val="Default"/>
        <w:ind w:left="240"/>
        <w:jc w:val="center"/>
        <w:rPr>
          <w:b/>
          <w:bCs/>
          <w:color w:val="auto"/>
        </w:rPr>
      </w:pPr>
      <w:r w:rsidRPr="00ED63F4">
        <w:rPr>
          <w:b/>
          <w:bCs/>
          <w:color w:val="auto"/>
        </w:rPr>
        <w:t>ОБРАЗОВАТЕЛЬНАЯ ПРОГРАММА «ПОЛИКУЛЬТУРНОЕ ДЕТСТВО»</w:t>
      </w:r>
    </w:p>
    <w:p w:rsidR="00074119" w:rsidRPr="00315F42" w:rsidRDefault="00074119" w:rsidP="00315F42">
      <w:pPr>
        <w:pStyle w:val="ListParagraph"/>
        <w:jc w:val="center"/>
        <w:rPr>
          <w:rFonts w:ascii="Times New Roman" w:hAnsi="Times New Roman"/>
          <w:b/>
          <w:sz w:val="24"/>
          <w:szCs w:val="24"/>
        </w:rPr>
      </w:pPr>
      <w:r w:rsidRPr="006356E3">
        <w:rPr>
          <w:rFonts w:ascii="Times New Roman" w:hAnsi="Times New Roman"/>
          <w:b/>
          <w:sz w:val="24"/>
          <w:szCs w:val="24"/>
        </w:rPr>
        <w:t>Перспективное планирование в старшей группе</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4536"/>
        <w:gridCol w:w="3970"/>
      </w:tblGrid>
      <w:tr w:rsidR="00074119" w:rsidRPr="00E468FB" w:rsidTr="00315F42">
        <w:tc>
          <w:tcPr>
            <w:tcW w:w="1985" w:type="dxa"/>
          </w:tcPr>
          <w:p w:rsidR="00074119" w:rsidRPr="00315F42" w:rsidRDefault="00074119" w:rsidP="00315F42">
            <w:pPr>
              <w:spacing w:after="0" w:line="240" w:lineRule="auto"/>
              <w:jc w:val="center"/>
              <w:rPr>
                <w:rFonts w:ascii="Times New Roman" w:hAnsi="Times New Roman"/>
                <w:sz w:val="24"/>
                <w:szCs w:val="24"/>
                <w:lang w:eastAsia="ru-RU"/>
              </w:rPr>
            </w:pPr>
            <w:r w:rsidRPr="00315F42">
              <w:rPr>
                <w:rFonts w:ascii="Times New Roman" w:hAnsi="Times New Roman"/>
                <w:sz w:val="24"/>
                <w:szCs w:val="24"/>
                <w:lang w:eastAsia="ru-RU"/>
              </w:rPr>
              <w:t>№ п/п</w:t>
            </w:r>
          </w:p>
        </w:tc>
        <w:tc>
          <w:tcPr>
            <w:tcW w:w="4394" w:type="dxa"/>
          </w:tcPr>
          <w:p w:rsidR="00074119" w:rsidRPr="00315F42" w:rsidRDefault="00074119" w:rsidP="00315F42">
            <w:pPr>
              <w:spacing w:after="0" w:line="240" w:lineRule="auto"/>
              <w:jc w:val="center"/>
              <w:rPr>
                <w:rFonts w:ascii="Times New Roman" w:hAnsi="Times New Roman"/>
                <w:sz w:val="24"/>
                <w:szCs w:val="24"/>
                <w:lang w:eastAsia="ru-RU"/>
              </w:rPr>
            </w:pPr>
            <w:r w:rsidRPr="00315F42">
              <w:rPr>
                <w:rFonts w:ascii="Times New Roman" w:hAnsi="Times New Roman"/>
                <w:sz w:val="24"/>
                <w:szCs w:val="24"/>
                <w:lang w:eastAsia="ru-RU"/>
              </w:rPr>
              <w:t>Задачи</w:t>
            </w:r>
          </w:p>
        </w:tc>
        <w:tc>
          <w:tcPr>
            <w:tcW w:w="4536" w:type="dxa"/>
          </w:tcPr>
          <w:p w:rsidR="00074119" w:rsidRPr="00315F42" w:rsidRDefault="00074119" w:rsidP="00315F42">
            <w:pPr>
              <w:spacing w:after="0" w:line="240" w:lineRule="auto"/>
              <w:jc w:val="center"/>
              <w:rPr>
                <w:rFonts w:ascii="Times New Roman" w:hAnsi="Times New Roman"/>
                <w:sz w:val="24"/>
                <w:szCs w:val="24"/>
                <w:lang w:eastAsia="ru-RU"/>
              </w:rPr>
            </w:pPr>
            <w:r w:rsidRPr="00315F42">
              <w:rPr>
                <w:rFonts w:ascii="Times New Roman" w:hAnsi="Times New Roman"/>
                <w:sz w:val="24"/>
                <w:szCs w:val="24"/>
                <w:lang w:eastAsia="ru-RU"/>
              </w:rPr>
              <w:t>Совместная деятельность</w:t>
            </w:r>
          </w:p>
        </w:tc>
        <w:tc>
          <w:tcPr>
            <w:tcW w:w="3970" w:type="dxa"/>
          </w:tcPr>
          <w:p w:rsidR="00074119" w:rsidRPr="00315F42" w:rsidRDefault="00074119" w:rsidP="00315F42">
            <w:pPr>
              <w:spacing w:after="0" w:line="240" w:lineRule="auto"/>
              <w:jc w:val="center"/>
              <w:rPr>
                <w:rFonts w:ascii="Times New Roman" w:hAnsi="Times New Roman"/>
                <w:sz w:val="24"/>
                <w:szCs w:val="24"/>
                <w:lang w:eastAsia="ru-RU"/>
              </w:rPr>
            </w:pPr>
            <w:r w:rsidRPr="00315F42">
              <w:rPr>
                <w:rFonts w:ascii="Times New Roman" w:hAnsi="Times New Roman"/>
                <w:sz w:val="24"/>
                <w:szCs w:val="24"/>
                <w:lang w:eastAsia="ru-RU"/>
              </w:rPr>
              <w:t>Самостоятельная деятельность</w:t>
            </w:r>
          </w:p>
        </w:tc>
      </w:tr>
      <w:tr w:rsidR="00074119" w:rsidRPr="00E468FB" w:rsidTr="00315F42">
        <w:trPr>
          <w:trHeight w:val="1265"/>
        </w:trPr>
        <w:tc>
          <w:tcPr>
            <w:tcW w:w="1985" w:type="dxa"/>
            <w:vMerge w:val="restart"/>
          </w:tcPr>
          <w:p w:rsidR="00074119" w:rsidRPr="00315F42" w:rsidRDefault="00074119" w:rsidP="00315F42">
            <w:pPr>
              <w:spacing w:after="0" w:line="240" w:lineRule="auto"/>
              <w:rPr>
                <w:rFonts w:ascii="Times New Roman" w:hAnsi="Times New Roman"/>
                <w:sz w:val="24"/>
                <w:szCs w:val="24"/>
                <w:highlight w:val="yellow"/>
                <w:u w:val="single"/>
                <w:lang w:eastAsia="ru-RU"/>
              </w:rPr>
            </w:pPr>
          </w:p>
          <w:p w:rsidR="00074119" w:rsidRPr="00315F42" w:rsidRDefault="00074119" w:rsidP="00315F42">
            <w:pPr>
              <w:spacing w:after="0" w:line="240" w:lineRule="auto"/>
              <w:jc w:val="center"/>
              <w:rPr>
                <w:rFonts w:ascii="Times New Roman" w:hAnsi="Times New Roman"/>
                <w:sz w:val="24"/>
                <w:szCs w:val="24"/>
                <w:u w:val="single"/>
                <w:lang w:eastAsia="ru-RU"/>
              </w:rPr>
            </w:pPr>
            <w:r w:rsidRPr="00315F42">
              <w:rPr>
                <w:rFonts w:ascii="Times New Roman" w:hAnsi="Times New Roman"/>
                <w:sz w:val="24"/>
                <w:szCs w:val="24"/>
                <w:u w:val="single"/>
                <w:lang w:eastAsia="ru-RU"/>
              </w:rPr>
              <w:t>Сентябрь</w:t>
            </w:r>
          </w:p>
          <w:p w:rsidR="00074119" w:rsidRPr="00315F42" w:rsidRDefault="00074119" w:rsidP="00315F42">
            <w:pPr>
              <w:spacing w:after="0" w:line="240" w:lineRule="auto"/>
              <w:rPr>
                <w:rFonts w:ascii="Times New Roman" w:hAnsi="Times New Roman"/>
                <w:sz w:val="24"/>
                <w:szCs w:val="24"/>
                <w:u w:val="single"/>
                <w:lang w:eastAsia="ru-RU"/>
              </w:rPr>
            </w:pP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Россия - многонациональное государство</w:t>
            </w:r>
          </w:p>
          <w:p w:rsidR="00074119" w:rsidRPr="00315F42" w:rsidRDefault="00074119" w:rsidP="00315F42">
            <w:pPr>
              <w:spacing w:after="0" w:line="240" w:lineRule="auto"/>
              <w:jc w:val="center"/>
              <w:rPr>
                <w:rFonts w:ascii="Times New Roman" w:hAnsi="Times New Roman"/>
                <w:sz w:val="24"/>
                <w:szCs w:val="24"/>
                <w:lang w:eastAsia="ru-RU"/>
              </w:rPr>
            </w:pPr>
          </w:p>
        </w:tc>
        <w:tc>
          <w:tcPr>
            <w:tcW w:w="4394" w:type="dxa"/>
            <w:vMerge w:val="restart"/>
          </w:tcPr>
          <w:p w:rsidR="00074119" w:rsidRPr="00315F42" w:rsidRDefault="00074119" w:rsidP="00315F42">
            <w:pPr>
              <w:shd w:val="clear" w:color="auto" w:fill="FFFFFF"/>
              <w:spacing w:after="0" w:line="240" w:lineRule="auto"/>
              <w:ind w:firstLine="42"/>
              <w:rPr>
                <w:rFonts w:ascii="Times New Roman" w:hAnsi="Times New Roman"/>
                <w:sz w:val="24"/>
                <w:szCs w:val="24"/>
                <w:lang w:eastAsia="ru-RU"/>
              </w:rPr>
            </w:pPr>
            <w:r w:rsidRPr="00315F42">
              <w:rPr>
                <w:rFonts w:ascii="Times New Roman" w:hAnsi="Times New Roman"/>
                <w:sz w:val="24"/>
                <w:szCs w:val="24"/>
                <w:lang w:eastAsia="ru-RU"/>
              </w:rPr>
              <w:t>Дать детям понятие «толерантности».</w:t>
            </w:r>
          </w:p>
          <w:p w:rsidR="00074119" w:rsidRPr="00315F42" w:rsidRDefault="00074119" w:rsidP="00315F42">
            <w:pPr>
              <w:shd w:val="clear" w:color="auto" w:fill="FFFFFF"/>
              <w:spacing w:after="0" w:line="240" w:lineRule="auto"/>
              <w:ind w:firstLine="42"/>
              <w:rPr>
                <w:rFonts w:ascii="Times New Roman" w:hAnsi="Times New Roman"/>
                <w:szCs w:val="24"/>
                <w:lang w:eastAsia="ru-RU"/>
              </w:rPr>
            </w:pPr>
            <w:r w:rsidRPr="00315F42">
              <w:rPr>
                <w:rFonts w:ascii="Times New Roman" w:hAnsi="Times New Roman"/>
                <w:sz w:val="24"/>
                <w:szCs w:val="24"/>
                <w:lang w:eastAsia="ru-RU"/>
              </w:rPr>
              <w:t>Развивать представление о том, что Россия – большая многонациональная страна, все люди которой хотят жить в мире и согласии.</w:t>
            </w:r>
          </w:p>
          <w:p w:rsidR="00074119" w:rsidRPr="00315F42" w:rsidRDefault="00074119" w:rsidP="00315F42">
            <w:pPr>
              <w:shd w:val="clear" w:color="auto" w:fill="FFFFFF"/>
              <w:spacing w:after="0" w:line="240" w:lineRule="auto"/>
              <w:ind w:firstLine="42"/>
              <w:rPr>
                <w:rFonts w:ascii="Times New Roman" w:hAnsi="Times New Roman"/>
                <w:sz w:val="24"/>
                <w:szCs w:val="24"/>
                <w:lang w:eastAsia="ru-RU"/>
              </w:rPr>
            </w:pPr>
            <w:r w:rsidRPr="00315F42">
              <w:rPr>
                <w:rFonts w:ascii="Times New Roman" w:hAnsi="Times New Roman"/>
                <w:sz w:val="24"/>
                <w:szCs w:val="24"/>
                <w:lang w:eastAsia="ru-RU"/>
              </w:rPr>
              <w:t xml:space="preserve">Воспитывать уважительное, доброжелательное отношение к многонациональной культуре нашей Родины. </w:t>
            </w: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1.Беседа «Мы дружбой единой крепки» (см. приложение)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2.Проблемная ситуация «Как познакомиться?».</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 Настольная игра «Повтори узор» (составить рисунок орнамента).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 2. Рисование символики России                                         </w:t>
            </w:r>
          </w:p>
        </w:tc>
      </w:tr>
      <w:tr w:rsidR="00074119" w:rsidRPr="00E468FB" w:rsidTr="00315F42">
        <w:trPr>
          <w:trHeight w:val="1246"/>
        </w:trPr>
        <w:tc>
          <w:tcPr>
            <w:tcW w:w="1985"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394"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3.Чтение и обсуждение стихотворения  Степанова В. «Российская семья»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4.Д/и «Наши соседи» (см. Приложение)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3. Раскраски (изображение национальной одежды).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4.Игра «Найди пару» (см. приложение)                                                     </w:t>
            </w:r>
          </w:p>
        </w:tc>
      </w:tr>
      <w:tr w:rsidR="00074119" w:rsidRPr="00E468FB" w:rsidTr="00315F42">
        <w:trPr>
          <w:trHeight w:val="1246"/>
        </w:trPr>
        <w:tc>
          <w:tcPr>
            <w:tcW w:w="1985" w:type="dxa"/>
            <w:vMerge w:val="restart"/>
            <w:vAlign w:val="center"/>
          </w:tcPr>
          <w:p w:rsidR="00074119" w:rsidRPr="00315F42" w:rsidRDefault="00074119" w:rsidP="00315F42">
            <w:pPr>
              <w:spacing w:after="0" w:line="240" w:lineRule="auto"/>
              <w:jc w:val="center"/>
              <w:rPr>
                <w:rFonts w:ascii="Times New Roman" w:hAnsi="Times New Roman"/>
                <w:sz w:val="24"/>
                <w:szCs w:val="24"/>
                <w:u w:val="single"/>
                <w:lang w:eastAsia="ru-RU"/>
              </w:rPr>
            </w:pPr>
            <w:r w:rsidRPr="00315F42">
              <w:rPr>
                <w:rFonts w:ascii="Times New Roman" w:hAnsi="Times New Roman"/>
                <w:sz w:val="24"/>
                <w:szCs w:val="24"/>
                <w:u w:val="single"/>
                <w:lang w:eastAsia="ru-RU"/>
              </w:rPr>
              <w:t>Октябрь</w:t>
            </w:r>
          </w:p>
          <w:p w:rsidR="00074119" w:rsidRPr="00315F42" w:rsidRDefault="00074119" w:rsidP="00315F42">
            <w:pPr>
              <w:spacing w:after="0" w:line="240" w:lineRule="auto"/>
              <w:rPr>
                <w:rFonts w:ascii="Times New Roman" w:hAnsi="Times New Roman"/>
                <w:sz w:val="28"/>
                <w:szCs w:val="28"/>
                <w:lang w:eastAsia="ru-RU"/>
              </w:rPr>
            </w:pPr>
          </w:p>
          <w:p w:rsidR="00074119" w:rsidRPr="00315F42" w:rsidRDefault="00074119" w:rsidP="00315F42">
            <w:pPr>
              <w:spacing w:after="0" w:line="240" w:lineRule="auto"/>
              <w:jc w:val="center"/>
              <w:rPr>
                <w:rFonts w:ascii="Times New Roman" w:hAnsi="Times New Roman"/>
                <w:sz w:val="24"/>
                <w:szCs w:val="24"/>
                <w:lang w:eastAsia="ru-RU"/>
              </w:rPr>
            </w:pPr>
            <w:r w:rsidRPr="00315F42">
              <w:rPr>
                <w:rFonts w:ascii="Times New Roman" w:hAnsi="Times New Roman"/>
                <w:sz w:val="24"/>
                <w:szCs w:val="24"/>
                <w:lang w:eastAsia="ru-RU"/>
              </w:rPr>
              <w:t xml:space="preserve">Люди планеты </w:t>
            </w:r>
          </w:p>
          <w:p w:rsidR="00074119" w:rsidRPr="00315F42" w:rsidRDefault="00074119" w:rsidP="00315F42">
            <w:pPr>
              <w:spacing w:after="0" w:line="240" w:lineRule="auto"/>
              <w:jc w:val="center"/>
              <w:rPr>
                <w:rFonts w:ascii="Times New Roman" w:hAnsi="Times New Roman"/>
                <w:sz w:val="24"/>
                <w:szCs w:val="24"/>
                <w:lang w:eastAsia="ru-RU"/>
              </w:rPr>
            </w:pPr>
            <w:r w:rsidRPr="00315F42">
              <w:rPr>
                <w:rFonts w:ascii="Times New Roman" w:hAnsi="Times New Roman"/>
                <w:sz w:val="24"/>
                <w:szCs w:val="24"/>
                <w:lang w:eastAsia="ru-RU"/>
              </w:rPr>
              <w:t xml:space="preserve"> Земля  </w:t>
            </w:r>
          </w:p>
          <w:p w:rsidR="00074119" w:rsidRPr="00315F42" w:rsidRDefault="00074119" w:rsidP="00315F42">
            <w:pPr>
              <w:spacing w:after="0" w:line="240" w:lineRule="auto"/>
              <w:jc w:val="center"/>
              <w:rPr>
                <w:rFonts w:ascii="Times New Roman" w:hAnsi="Times New Roman"/>
                <w:sz w:val="24"/>
                <w:szCs w:val="24"/>
                <w:lang w:eastAsia="ru-RU"/>
              </w:rPr>
            </w:pPr>
          </w:p>
          <w:p w:rsidR="00074119" w:rsidRPr="00315F42" w:rsidRDefault="00074119" w:rsidP="00315F42">
            <w:pPr>
              <w:spacing w:after="0" w:line="240" w:lineRule="auto"/>
              <w:rPr>
                <w:rFonts w:ascii="Times New Roman" w:hAnsi="Times New Roman"/>
                <w:sz w:val="24"/>
                <w:szCs w:val="24"/>
                <w:lang w:eastAsia="ru-RU"/>
              </w:rPr>
            </w:pPr>
          </w:p>
        </w:tc>
        <w:tc>
          <w:tcPr>
            <w:tcW w:w="4394" w:type="dxa"/>
            <w:vMerge w:val="restart"/>
            <w:vAlign w:val="center"/>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Формировать представление о том, что все люди являются жителями планеты Земля, что на Земле живут люди разных национальностей, все люди равны, независимо от цвета кожи и места проживания. Развивать у детей положительное отношение и чувство симпатии ко всем расам и народам.</w:t>
            </w: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1.Образовательная ситуация «Мы все – жители планеты Земля» (см. приложение: конспект, презентация)                                     </w:t>
            </w:r>
          </w:p>
        </w:tc>
        <w:tc>
          <w:tcPr>
            <w:tcW w:w="3970" w:type="dxa"/>
          </w:tcPr>
          <w:p w:rsidR="00074119" w:rsidRPr="00315F42" w:rsidRDefault="00074119" w:rsidP="00315F42">
            <w:pPr>
              <w:spacing w:before="100" w:beforeAutospacing="1" w:after="100" w:afterAutospacing="1"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 Игра – пазлы «Люди разных национальностей»                                                                     </w:t>
            </w:r>
          </w:p>
        </w:tc>
      </w:tr>
      <w:tr w:rsidR="00074119" w:rsidRPr="00E468FB" w:rsidTr="00315F42">
        <w:trPr>
          <w:trHeight w:val="1231"/>
        </w:trPr>
        <w:tc>
          <w:tcPr>
            <w:tcW w:w="1985"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394"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2. Д/и «Кто в какой стране живет»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(с. 103 Мы живем в России)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2. Рассматривание коллекции кукол в народных костюмах.</w:t>
            </w:r>
          </w:p>
          <w:p w:rsidR="00074119" w:rsidRPr="00315F42" w:rsidRDefault="00074119" w:rsidP="00315F42">
            <w:pPr>
              <w:spacing w:after="0" w:line="240" w:lineRule="auto"/>
              <w:rPr>
                <w:rFonts w:ascii="Times New Roman" w:hAnsi="Times New Roman"/>
                <w:sz w:val="24"/>
                <w:szCs w:val="24"/>
                <w:lang w:eastAsia="ru-RU"/>
              </w:rPr>
            </w:pPr>
          </w:p>
        </w:tc>
      </w:tr>
      <w:tr w:rsidR="00074119" w:rsidRPr="00E468FB" w:rsidTr="00315F42">
        <w:trPr>
          <w:trHeight w:val="1669"/>
        </w:trPr>
        <w:tc>
          <w:tcPr>
            <w:tcW w:w="1985" w:type="dxa"/>
            <w:vMerge w:val="restart"/>
          </w:tcPr>
          <w:p w:rsidR="00074119" w:rsidRPr="00315F42" w:rsidRDefault="00074119" w:rsidP="00315F42">
            <w:pPr>
              <w:spacing w:after="0" w:line="240" w:lineRule="auto"/>
              <w:rPr>
                <w:rFonts w:ascii="Times New Roman" w:hAnsi="Times New Roman"/>
                <w:sz w:val="24"/>
                <w:szCs w:val="24"/>
                <w:u w:val="single"/>
                <w:lang w:eastAsia="ru-RU"/>
              </w:rPr>
            </w:pPr>
          </w:p>
          <w:p w:rsidR="00074119" w:rsidRPr="00315F42" w:rsidRDefault="00074119" w:rsidP="00315F42">
            <w:pPr>
              <w:spacing w:after="0" w:line="240" w:lineRule="auto"/>
              <w:rPr>
                <w:rFonts w:ascii="Times New Roman" w:hAnsi="Times New Roman"/>
                <w:sz w:val="24"/>
                <w:szCs w:val="24"/>
                <w:lang w:eastAsia="ru-RU"/>
              </w:rPr>
            </w:pPr>
          </w:p>
          <w:p w:rsidR="00074119" w:rsidRPr="00315F42" w:rsidRDefault="00074119" w:rsidP="00315F42">
            <w:pPr>
              <w:spacing w:after="0" w:line="240" w:lineRule="auto"/>
              <w:jc w:val="center"/>
              <w:rPr>
                <w:rFonts w:ascii="Times New Roman" w:hAnsi="Times New Roman"/>
                <w:sz w:val="24"/>
                <w:szCs w:val="24"/>
                <w:lang w:eastAsia="ru-RU"/>
              </w:rPr>
            </w:pPr>
          </w:p>
          <w:p w:rsidR="00074119" w:rsidRPr="00315F42" w:rsidRDefault="00074119" w:rsidP="00315F42">
            <w:pPr>
              <w:spacing w:after="0" w:line="240" w:lineRule="auto"/>
              <w:rPr>
                <w:rFonts w:ascii="Times New Roman" w:hAnsi="Times New Roman"/>
                <w:sz w:val="24"/>
                <w:szCs w:val="24"/>
                <w:lang w:eastAsia="ru-RU"/>
              </w:rPr>
            </w:pPr>
          </w:p>
          <w:p w:rsidR="00074119" w:rsidRPr="00315F42" w:rsidRDefault="00074119" w:rsidP="00315F42">
            <w:pPr>
              <w:spacing w:after="0" w:line="240" w:lineRule="auto"/>
              <w:jc w:val="center"/>
              <w:rPr>
                <w:rFonts w:ascii="Times New Roman" w:hAnsi="Times New Roman"/>
                <w:sz w:val="24"/>
                <w:szCs w:val="24"/>
                <w:u w:val="single"/>
                <w:lang w:eastAsia="ru-RU"/>
              </w:rPr>
            </w:pPr>
            <w:r w:rsidRPr="00315F42">
              <w:rPr>
                <w:rFonts w:ascii="Times New Roman" w:hAnsi="Times New Roman"/>
                <w:sz w:val="24"/>
                <w:szCs w:val="24"/>
                <w:u w:val="single"/>
                <w:lang w:eastAsia="ru-RU"/>
              </w:rPr>
              <w:t>Ноябрь</w:t>
            </w:r>
          </w:p>
          <w:p w:rsidR="00074119" w:rsidRPr="00315F42" w:rsidRDefault="00074119" w:rsidP="00315F42">
            <w:pPr>
              <w:spacing w:after="0" w:line="240" w:lineRule="auto"/>
              <w:jc w:val="center"/>
              <w:rPr>
                <w:rFonts w:ascii="Times New Roman" w:hAnsi="Times New Roman"/>
                <w:sz w:val="24"/>
                <w:szCs w:val="24"/>
                <w:lang w:eastAsia="ru-RU"/>
              </w:rPr>
            </w:pPr>
          </w:p>
          <w:p w:rsidR="00074119" w:rsidRPr="00315F42" w:rsidRDefault="00074119" w:rsidP="00315F42">
            <w:pPr>
              <w:spacing w:after="0" w:line="240" w:lineRule="auto"/>
              <w:jc w:val="center"/>
              <w:rPr>
                <w:rFonts w:ascii="Times New Roman" w:hAnsi="Times New Roman"/>
                <w:sz w:val="24"/>
                <w:szCs w:val="24"/>
                <w:lang w:eastAsia="ru-RU"/>
              </w:rPr>
            </w:pPr>
            <w:r w:rsidRPr="00315F42">
              <w:rPr>
                <w:rFonts w:ascii="Times New Roman" w:hAnsi="Times New Roman"/>
                <w:sz w:val="24"/>
                <w:szCs w:val="24"/>
                <w:lang w:eastAsia="ru-RU"/>
              </w:rPr>
              <w:t xml:space="preserve">Мы разные-мы вместе.                       </w:t>
            </w:r>
          </w:p>
        </w:tc>
        <w:tc>
          <w:tcPr>
            <w:tcW w:w="4394" w:type="dxa"/>
            <w:vMerge w:val="restart"/>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Знакомить с особенностями жизни детей разных стран. (игры, игрушки,</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праздники.) Развивать внимание, любознательность. Воспитывать доброжелательное отношение к людям разных национальностей.   </w:t>
            </w:r>
          </w:p>
          <w:p w:rsidR="00074119" w:rsidRPr="00315F42" w:rsidRDefault="00074119" w:rsidP="00315F42">
            <w:pPr>
              <w:spacing w:after="0" w:line="240" w:lineRule="auto"/>
              <w:rPr>
                <w:rFonts w:ascii="Times New Roman" w:hAnsi="Times New Roman"/>
                <w:sz w:val="24"/>
                <w:szCs w:val="24"/>
                <w:lang w:eastAsia="ru-RU"/>
              </w:rPr>
            </w:pP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 1.Беседа «Мы маленькие дети на большой планете.»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2. Татарская народная игра «Тимербай» (стр. 78 «Детские п/игры»)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1.Игра «Танграм»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2.Настольно - печатная игра «Я познаю мир» </w:t>
            </w:r>
          </w:p>
        </w:tc>
      </w:tr>
      <w:tr w:rsidR="00074119" w:rsidRPr="00E468FB" w:rsidTr="00315F42">
        <w:trPr>
          <w:trHeight w:val="701"/>
        </w:trPr>
        <w:tc>
          <w:tcPr>
            <w:tcW w:w="1985" w:type="dxa"/>
            <w:vMerge/>
          </w:tcPr>
          <w:p w:rsidR="00074119" w:rsidRPr="00315F42" w:rsidRDefault="00074119" w:rsidP="00315F42">
            <w:pPr>
              <w:spacing w:after="0" w:line="240" w:lineRule="auto"/>
              <w:rPr>
                <w:rFonts w:ascii="Times New Roman" w:hAnsi="Times New Roman"/>
                <w:sz w:val="24"/>
                <w:szCs w:val="24"/>
                <w:u w:val="single"/>
                <w:lang w:eastAsia="ru-RU"/>
              </w:rPr>
            </w:pPr>
          </w:p>
        </w:tc>
        <w:tc>
          <w:tcPr>
            <w:tcW w:w="4394" w:type="dxa"/>
            <w:vMerge/>
          </w:tcPr>
          <w:p w:rsidR="00074119" w:rsidRPr="00315F42" w:rsidRDefault="00074119" w:rsidP="00315F42">
            <w:pPr>
              <w:spacing w:after="0" w:line="240" w:lineRule="auto"/>
              <w:rPr>
                <w:rFonts w:ascii="Times New Roman" w:hAnsi="Times New Roman"/>
                <w:sz w:val="24"/>
                <w:szCs w:val="24"/>
                <w:lang w:eastAsia="ru-RU"/>
              </w:rPr>
            </w:pP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 3.Хоровод «Дружат дети всей Земли»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4. Игра «Музей народных игрушек» (см. приложение)         </w:t>
            </w:r>
          </w:p>
          <w:p w:rsidR="00074119" w:rsidRPr="00315F42" w:rsidRDefault="00074119" w:rsidP="00315F42">
            <w:pPr>
              <w:spacing w:after="0" w:line="240" w:lineRule="auto"/>
              <w:rPr>
                <w:rFonts w:ascii="Times New Roman" w:hAnsi="Times New Roman"/>
                <w:sz w:val="24"/>
                <w:szCs w:val="24"/>
                <w:lang w:eastAsia="ru-RU"/>
              </w:rPr>
            </w:pP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3.Рисование по содержанию хоровода</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4. Посещение мини- музея «Игрушки разных народов»  (иллюстрации)                      </w:t>
            </w:r>
          </w:p>
        </w:tc>
      </w:tr>
      <w:tr w:rsidR="00074119" w:rsidRPr="00E468FB" w:rsidTr="00315F42">
        <w:trPr>
          <w:trHeight w:val="1968"/>
        </w:trPr>
        <w:tc>
          <w:tcPr>
            <w:tcW w:w="1985" w:type="dxa"/>
          </w:tcPr>
          <w:p w:rsidR="00074119" w:rsidRPr="00315F42" w:rsidRDefault="00074119" w:rsidP="00315F42">
            <w:pPr>
              <w:spacing w:after="0" w:line="240" w:lineRule="auto"/>
              <w:rPr>
                <w:rFonts w:ascii="Times New Roman" w:hAnsi="Times New Roman"/>
                <w:sz w:val="24"/>
                <w:szCs w:val="24"/>
                <w:u w:val="single"/>
                <w:lang w:eastAsia="ru-RU"/>
              </w:rPr>
            </w:pPr>
            <w:r w:rsidRPr="00315F42">
              <w:rPr>
                <w:rFonts w:ascii="Times New Roman" w:hAnsi="Times New Roman"/>
                <w:sz w:val="24"/>
                <w:szCs w:val="24"/>
                <w:u w:val="single"/>
                <w:lang w:eastAsia="ru-RU"/>
              </w:rPr>
              <w:t>Декабрь</w:t>
            </w:r>
          </w:p>
          <w:p w:rsidR="00074119" w:rsidRPr="00315F42" w:rsidRDefault="00074119" w:rsidP="00315F42">
            <w:pPr>
              <w:spacing w:after="0" w:line="240" w:lineRule="auto"/>
              <w:rPr>
                <w:rFonts w:ascii="Times New Roman" w:hAnsi="Times New Roman"/>
                <w:sz w:val="24"/>
                <w:szCs w:val="28"/>
                <w:lang w:eastAsia="ru-RU"/>
              </w:rPr>
            </w:pP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Новый год в разных странах</w:t>
            </w:r>
          </w:p>
        </w:tc>
        <w:tc>
          <w:tcPr>
            <w:tcW w:w="4394"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Познакомить детей с традициями и особенностями празднования Нового года в разных странах мира. Вызывать у детей интерес к культуре, языку, быту народов мира. Воспитывать уважительное отношение к представителям разных стран</w:t>
            </w: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1.Чтение стихотворения «Как встречают Новый год»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2. Образовательная ситуация «Новогодние традиции» (стр. 50 Мы живем в России)</w:t>
            </w:r>
          </w:p>
          <w:p w:rsidR="00074119" w:rsidRPr="00315F42" w:rsidRDefault="00074119" w:rsidP="00315F42">
            <w:pPr>
              <w:spacing w:after="0" w:line="240" w:lineRule="auto"/>
              <w:rPr>
                <w:rFonts w:ascii="Times New Roman" w:hAnsi="Times New Roman"/>
                <w:sz w:val="24"/>
                <w:szCs w:val="24"/>
                <w:lang w:eastAsia="ru-RU"/>
              </w:rPr>
            </w:pP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1.Рассматривание изображений Дедов Морозов разных стран.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2.Раскраски новогодних елей (в разных странах) </w:t>
            </w:r>
          </w:p>
        </w:tc>
      </w:tr>
      <w:tr w:rsidR="00074119" w:rsidRPr="00E468FB" w:rsidTr="00315F42">
        <w:trPr>
          <w:trHeight w:val="2266"/>
        </w:trPr>
        <w:tc>
          <w:tcPr>
            <w:tcW w:w="1985" w:type="dxa"/>
          </w:tcPr>
          <w:p w:rsidR="00074119" w:rsidRPr="00315F42" w:rsidRDefault="00074119" w:rsidP="00315F42">
            <w:pPr>
              <w:spacing w:after="0" w:line="240" w:lineRule="auto"/>
              <w:rPr>
                <w:rFonts w:ascii="Times New Roman" w:hAnsi="Times New Roman"/>
                <w:sz w:val="24"/>
                <w:szCs w:val="24"/>
                <w:u w:val="single"/>
                <w:lang w:eastAsia="ru-RU"/>
              </w:rPr>
            </w:pPr>
            <w:r w:rsidRPr="00315F42">
              <w:rPr>
                <w:rFonts w:ascii="Times New Roman" w:hAnsi="Times New Roman"/>
                <w:sz w:val="24"/>
                <w:szCs w:val="24"/>
                <w:u w:val="single"/>
                <w:lang w:eastAsia="ru-RU"/>
              </w:rPr>
              <w:t>Январь</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Сказки разных народов</w:t>
            </w:r>
          </w:p>
        </w:tc>
        <w:tc>
          <w:tcPr>
            <w:tcW w:w="4394"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Знакомство со сказками народов России; показать детям, что многие сказки очень похожи,  а значит,  культуры разных народов взаимосвязаны между собой.</w:t>
            </w: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8"/>
                <w:szCs w:val="28"/>
                <w:lang w:eastAsia="ru-RU"/>
              </w:rPr>
              <w:t xml:space="preserve"> </w:t>
            </w:r>
            <w:r w:rsidRPr="00315F42">
              <w:rPr>
                <w:rFonts w:ascii="Times New Roman" w:hAnsi="Times New Roman"/>
                <w:sz w:val="24"/>
                <w:szCs w:val="24"/>
                <w:lang w:eastAsia="ru-RU"/>
              </w:rPr>
              <w:t>Просмотр мультфильмов по сказкам, чтение сказок народов России (в течение всего года)</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1.Адыгейские сказки «Дочь одного старика», «Заяц и его мать».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2.Ненецкие сказки «Лиса, птичка и ворон», «Как волка проучили».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3.Башкирские сказки «Как собака нашла себе друга», «Бурая корова».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4.Д/игра «Из каких сказок герои».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1.Мультфильмы: «Гора самоцветов» по мотивам сказок народов России.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«Веселая карусель», «38 попугаев», «Мальчик-с-пальчик», «Непослушный медвежонок», «Сердце зверя», «Соловей», «Жихарка».              </w:t>
            </w:r>
          </w:p>
          <w:p w:rsidR="00074119" w:rsidRPr="00315F42" w:rsidRDefault="00074119" w:rsidP="00315F42">
            <w:pPr>
              <w:spacing w:after="0" w:line="240" w:lineRule="auto"/>
              <w:rPr>
                <w:rFonts w:ascii="Times New Roman" w:hAnsi="Times New Roman"/>
                <w:sz w:val="24"/>
                <w:szCs w:val="24"/>
                <w:lang w:eastAsia="ru-RU"/>
              </w:rPr>
            </w:pP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2.Работа в раскрасках «Сказки разных народов».</w:t>
            </w:r>
          </w:p>
        </w:tc>
      </w:tr>
      <w:tr w:rsidR="00074119" w:rsidRPr="00E468FB" w:rsidTr="00315F42">
        <w:trPr>
          <w:trHeight w:val="1268"/>
        </w:trPr>
        <w:tc>
          <w:tcPr>
            <w:tcW w:w="1985" w:type="dxa"/>
            <w:vMerge w:val="restart"/>
          </w:tcPr>
          <w:p w:rsidR="00074119" w:rsidRPr="00315F42" w:rsidRDefault="00074119" w:rsidP="00315F42">
            <w:pPr>
              <w:spacing w:after="0" w:line="240" w:lineRule="auto"/>
              <w:rPr>
                <w:rFonts w:ascii="Times New Roman" w:hAnsi="Times New Roman"/>
                <w:sz w:val="24"/>
                <w:szCs w:val="24"/>
                <w:u w:val="single"/>
                <w:lang w:eastAsia="ru-RU"/>
              </w:rPr>
            </w:pPr>
            <w:r w:rsidRPr="00315F42">
              <w:rPr>
                <w:rFonts w:ascii="Times New Roman" w:hAnsi="Times New Roman"/>
                <w:sz w:val="24"/>
                <w:szCs w:val="24"/>
                <w:u w:val="single"/>
                <w:lang w:eastAsia="ru-RU"/>
              </w:rPr>
              <w:t>Февраль</w:t>
            </w:r>
          </w:p>
          <w:p w:rsidR="00074119" w:rsidRPr="00315F42" w:rsidRDefault="00074119" w:rsidP="00315F42">
            <w:pPr>
              <w:spacing w:after="0" w:line="240" w:lineRule="auto"/>
              <w:rPr>
                <w:rFonts w:ascii="Times New Roman" w:hAnsi="Times New Roman"/>
                <w:sz w:val="24"/>
                <w:szCs w:val="28"/>
                <w:lang w:eastAsia="ru-RU"/>
              </w:rPr>
            </w:pP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Игры народов мира.</w:t>
            </w:r>
          </w:p>
          <w:p w:rsidR="00074119" w:rsidRPr="00315F42" w:rsidRDefault="00074119" w:rsidP="00315F42">
            <w:pPr>
              <w:spacing w:after="0" w:line="240" w:lineRule="auto"/>
              <w:rPr>
                <w:rFonts w:ascii="Times New Roman" w:hAnsi="Times New Roman"/>
                <w:sz w:val="24"/>
                <w:szCs w:val="24"/>
                <w:lang w:eastAsia="ru-RU"/>
              </w:rPr>
            </w:pPr>
          </w:p>
        </w:tc>
        <w:tc>
          <w:tcPr>
            <w:tcW w:w="4394" w:type="dxa"/>
            <w:vMerge w:val="restart"/>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Знакомить детей с играми и развлечениями разных народов. Стимулировать желание участвовать в подвижных играх и развлечениях народов мира. Развивать внимание, любознательность, двигательную активность. Воспитывать уважительное отношение к культурам разных стран.</w:t>
            </w: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1. Просмотр презентации «Игрушки народов мира» (см. электрон. приложение)</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 2. Грузинская народная игра «Защитник» (с. 157)</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3. Белорусская народная игра «Грушка» (с. 132)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1. Работа в тетради «Дети планеты Земля» (стр. 9)</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2. Изготовление султанчиков для детей младшего возраста.    </w:t>
            </w:r>
          </w:p>
          <w:p w:rsidR="00074119" w:rsidRPr="00315F42" w:rsidRDefault="00074119" w:rsidP="00315F42">
            <w:pPr>
              <w:spacing w:after="0" w:line="240" w:lineRule="auto"/>
              <w:rPr>
                <w:rFonts w:ascii="Times New Roman" w:hAnsi="Times New Roman"/>
                <w:sz w:val="24"/>
                <w:szCs w:val="24"/>
                <w:lang w:eastAsia="ru-RU"/>
              </w:rPr>
            </w:pPr>
          </w:p>
        </w:tc>
      </w:tr>
      <w:tr w:rsidR="00074119" w:rsidRPr="00E468FB" w:rsidTr="00315F42">
        <w:trPr>
          <w:trHeight w:val="1695"/>
        </w:trPr>
        <w:tc>
          <w:tcPr>
            <w:tcW w:w="1985"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394"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 4.Башкирская народная игра «Липкие пеньки» (с. 40)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4.Якутская игра-соревнование «Пятнашки» (с.98)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(см. Детские народные подвижные игры народов)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3. Рассматривание альбома с национальными костюмами.</w:t>
            </w:r>
          </w:p>
        </w:tc>
      </w:tr>
      <w:tr w:rsidR="00074119" w:rsidRPr="00E468FB" w:rsidTr="00315F42">
        <w:trPr>
          <w:trHeight w:val="70"/>
        </w:trPr>
        <w:tc>
          <w:tcPr>
            <w:tcW w:w="1985" w:type="dxa"/>
            <w:vMerge w:val="restart"/>
          </w:tcPr>
          <w:p w:rsidR="00074119" w:rsidRPr="00315F42" w:rsidRDefault="00074119" w:rsidP="00315F42">
            <w:pPr>
              <w:spacing w:after="0" w:line="240" w:lineRule="auto"/>
              <w:rPr>
                <w:rFonts w:ascii="Times New Roman" w:hAnsi="Times New Roman"/>
                <w:sz w:val="24"/>
                <w:szCs w:val="24"/>
                <w:u w:val="single"/>
                <w:lang w:eastAsia="ru-RU"/>
              </w:rPr>
            </w:pPr>
            <w:r w:rsidRPr="00315F42">
              <w:rPr>
                <w:rFonts w:ascii="Times New Roman" w:hAnsi="Times New Roman"/>
                <w:sz w:val="24"/>
                <w:szCs w:val="24"/>
                <w:u w:val="single"/>
                <w:lang w:eastAsia="ru-RU"/>
              </w:rPr>
              <w:t>Март</w:t>
            </w:r>
          </w:p>
          <w:p w:rsidR="00074119" w:rsidRPr="00315F42" w:rsidRDefault="00074119" w:rsidP="00315F42">
            <w:pPr>
              <w:spacing w:after="0" w:line="240" w:lineRule="auto"/>
              <w:rPr>
                <w:rFonts w:ascii="Times New Roman" w:hAnsi="Times New Roman"/>
                <w:sz w:val="24"/>
                <w:szCs w:val="24"/>
                <w:lang w:eastAsia="ru-RU"/>
              </w:rPr>
            </w:pP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Образ матери в стихах авторов разных стран</w:t>
            </w:r>
          </w:p>
        </w:tc>
        <w:tc>
          <w:tcPr>
            <w:tcW w:w="4394" w:type="dxa"/>
            <w:vMerge w:val="restart"/>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Дать представление детям о том, что образ матери в стихах разных странах имеет общие черты.</w:t>
            </w:r>
          </w:p>
        </w:tc>
        <w:tc>
          <w:tcPr>
            <w:tcW w:w="4536" w:type="dxa"/>
          </w:tcPr>
          <w:p w:rsidR="00074119" w:rsidRPr="00315F42" w:rsidRDefault="00074119" w:rsidP="00315F42">
            <w:pPr>
              <w:spacing w:after="0" w:line="240" w:lineRule="auto"/>
              <w:ind w:right="-90"/>
              <w:rPr>
                <w:rFonts w:ascii="Times New Roman" w:hAnsi="Times New Roman"/>
                <w:sz w:val="24"/>
                <w:szCs w:val="24"/>
                <w:lang w:eastAsia="ru-RU"/>
              </w:rPr>
            </w:pPr>
            <w:r w:rsidRPr="00315F42">
              <w:rPr>
                <w:rFonts w:ascii="Times New Roman" w:hAnsi="Times New Roman"/>
                <w:sz w:val="24"/>
                <w:szCs w:val="24"/>
                <w:lang w:eastAsia="ru-RU"/>
              </w:rPr>
              <w:t>1. Досуг «Мамы – наше все» (с.122 Матова В. Н. Краеведение в детском саду)</w:t>
            </w:r>
          </w:p>
          <w:p w:rsidR="00074119" w:rsidRPr="00315F42" w:rsidRDefault="00074119" w:rsidP="00315F42">
            <w:pPr>
              <w:spacing w:after="0" w:line="240" w:lineRule="auto"/>
              <w:ind w:right="-90"/>
              <w:rPr>
                <w:rFonts w:ascii="Times New Roman" w:hAnsi="Times New Roman"/>
                <w:sz w:val="24"/>
                <w:szCs w:val="24"/>
                <w:lang w:eastAsia="ru-RU"/>
              </w:rPr>
            </w:pPr>
            <w:r w:rsidRPr="00315F42">
              <w:rPr>
                <w:rFonts w:ascii="Times New Roman" w:hAnsi="Times New Roman"/>
                <w:sz w:val="24"/>
                <w:szCs w:val="24"/>
                <w:lang w:eastAsia="ru-RU"/>
              </w:rPr>
              <w:t>2. Чтение: А. Барто «Мама поет»,</w:t>
            </w:r>
          </w:p>
          <w:p w:rsidR="00074119" w:rsidRPr="00315F42" w:rsidRDefault="00074119" w:rsidP="00315F42">
            <w:pPr>
              <w:spacing w:after="0" w:line="240" w:lineRule="auto"/>
              <w:ind w:right="-90"/>
              <w:rPr>
                <w:rFonts w:ascii="Times New Roman" w:hAnsi="Times New Roman"/>
                <w:sz w:val="24"/>
                <w:szCs w:val="24"/>
                <w:lang w:eastAsia="ru-RU"/>
              </w:rPr>
            </w:pPr>
            <w:r w:rsidRPr="00315F42">
              <w:rPr>
                <w:rFonts w:ascii="Times New Roman" w:hAnsi="Times New Roman"/>
                <w:sz w:val="24"/>
                <w:szCs w:val="24"/>
                <w:lang w:eastAsia="ru-RU"/>
              </w:rPr>
              <w:t xml:space="preserve">В. Берестов «Праздник мам», К. Кубилинкас «Мама».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1.Сюжетно-ролевые игры «Дочки-матери», «Мамин день рождения».                                   </w:t>
            </w: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2.Раскрашивание портретов «Мамы разных стран».                </w:t>
            </w:r>
          </w:p>
        </w:tc>
      </w:tr>
      <w:tr w:rsidR="00074119" w:rsidRPr="00E468FB" w:rsidTr="00315F42">
        <w:trPr>
          <w:trHeight w:val="559"/>
        </w:trPr>
        <w:tc>
          <w:tcPr>
            <w:tcW w:w="1985"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394"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536" w:type="dxa"/>
          </w:tcPr>
          <w:p w:rsidR="00074119" w:rsidRPr="00315F42" w:rsidRDefault="00074119" w:rsidP="00315F42">
            <w:pPr>
              <w:spacing w:after="0" w:line="240" w:lineRule="auto"/>
              <w:ind w:right="-108"/>
              <w:rPr>
                <w:rFonts w:ascii="Times New Roman" w:hAnsi="Times New Roman"/>
                <w:sz w:val="24"/>
                <w:szCs w:val="24"/>
                <w:lang w:eastAsia="ru-RU"/>
              </w:rPr>
            </w:pPr>
            <w:r w:rsidRPr="00315F42">
              <w:rPr>
                <w:rFonts w:ascii="Times New Roman" w:hAnsi="Times New Roman"/>
                <w:sz w:val="24"/>
                <w:szCs w:val="24"/>
                <w:lang w:eastAsia="ru-RU"/>
              </w:rPr>
              <w:t xml:space="preserve">3. Чтение: У. Раджаб «Мамочка», Н. Саксонская «Разговор о маме».             </w:t>
            </w:r>
          </w:p>
          <w:p w:rsidR="00074119" w:rsidRPr="00315F42" w:rsidRDefault="00074119" w:rsidP="00315F42">
            <w:pPr>
              <w:spacing w:after="0" w:line="240" w:lineRule="auto"/>
              <w:ind w:right="-108"/>
              <w:rPr>
                <w:rFonts w:ascii="Times New Roman" w:hAnsi="Times New Roman"/>
                <w:sz w:val="24"/>
                <w:szCs w:val="24"/>
                <w:lang w:eastAsia="ru-RU"/>
              </w:rPr>
            </w:pPr>
            <w:r w:rsidRPr="00315F42">
              <w:rPr>
                <w:rFonts w:ascii="Times New Roman" w:hAnsi="Times New Roman"/>
                <w:sz w:val="24"/>
                <w:szCs w:val="24"/>
                <w:lang w:eastAsia="ru-RU"/>
              </w:rPr>
              <w:t xml:space="preserve">4.Д/игры «Какая моя мама» (с. 96 Мы живем в России).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3.Изготовление детьми браслета из бус «Украшение индийских женщин».            </w:t>
            </w:r>
          </w:p>
        </w:tc>
      </w:tr>
      <w:tr w:rsidR="00074119" w:rsidRPr="00E468FB" w:rsidTr="00315F42">
        <w:trPr>
          <w:trHeight w:val="1004"/>
        </w:trPr>
        <w:tc>
          <w:tcPr>
            <w:tcW w:w="1985" w:type="dxa"/>
            <w:vMerge w:val="restart"/>
          </w:tcPr>
          <w:p w:rsidR="00074119" w:rsidRPr="00315F42" w:rsidRDefault="00074119" w:rsidP="00315F42">
            <w:pPr>
              <w:spacing w:after="0" w:line="240" w:lineRule="auto"/>
              <w:rPr>
                <w:rFonts w:ascii="Times New Roman" w:hAnsi="Times New Roman"/>
                <w:sz w:val="24"/>
                <w:szCs w:val="24"/>
                <w:u w:val="single"/>
                <w:lang w:eastAsia="ru-RU"/>
              </w:rPr>
            </w:pPr>
            <w:r w:rsidRPr="00315F42">
              <w:rPr>
                <w:rFonts w:ascii="Times New Roman" w:hAnsi="Times New Roman"/>
                <w:sz w:val="24"/>
                <w:szCs w:val="24"/>
                <w:u w:val="single"/>
                <w:lang w:eastAsia="ru-RU"/>
              </w:rPr>
              <w:t>Апрель</w:t>
            </w:r>
          </w:p>
          <w:p w:rsidR="00074119" w:rsidRPr="00315F42" w:rsidRDefault="00074119" w:rsidP="00315F42">
            <w:pPr>
              <w:spacing w:after="0" w:line="240" w:lineRule="auto"/>
              <w:rPr>
                <w:rFonts w:ascii="Times New Roman" w:hAnsi="Times New Roman"/>
                <w:sz w:val="24"/>
                <w:szCs w:val="24"/>
                <w:lang w:eastAsia="ru-RU"/>
              </w:rPr>
            </w:pPr>
          </w:p>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Музыкальные инструменты народов России и мира </w:t>
            </w:r>
          </w:p>
        </w:tc>
        <w:tc>
          <w:tcPr>
            <w:tcW w:w="4394" w:type="dxa"/>
            <w:vMerge w:val="restart"/>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Познакомить детей с разнообразными музыкальными инструментами. Вызвать интерес к русским народным инструментам и инструментам других стран. Воспитывать бережное отношение к предметам рукотворного мира.</w:t>
            </w: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 Беседа с просмот-ром презентации «Музыкальные инструменты народов России и мира».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1.Рассматривание альбома «Инструменты народов мира».  </w:t>
            </w:r>
          </w:p>
          <w:p w:rsidR="00074119" w:rsidRPr="00315F42" w:rsidRDefault="00074119" w:rsidP="00315F42">
            <w:pPr>
              <w:spacing w:after="0" w:line="240" w:lineRule="auto"/>
              <w:rPr>
                <w:rFonts w:ascii="Times New Roman" w:hAnsi="Times New Roman"/>
                <w:sz w:val="24"/>
                <w:szCs w:val="24"/>
                <w:lang w:eastAsia="ru-RU"/>
              </w:rPr>
            </w:pPr>
          </w:p>
        </w:tc>
      </w:tr>
      <w:tr w:rsidR="00074119" w:rsidRPr="00E468FB" w:rsidTr="00315F42">
        <w:trPr>
          <w:trHeight w:val="976"/>
        </w:trPr>
        <w:tc>
          <w:tcPr>
            <w:tcW w:w="1985"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394"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536"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2. Посещение мини-музея «Русские народные музыкаль-ные инструменты».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2.Работа в раскрасках (музыкальные инструменты)                          </w:t>
            </w:r>
          </w:p>
        </w:tc>
      </w:tr>
      <w:tr w:rsidR="00074119" w:rsidRPr="00E468FB" w:rsidTr="00315F42">
        <w:trPr>
          <w:trHeight w:val="1006"/>
        </w:trPr>
        <w:tc>
          <w:tcPr>
            <w:tcW w:w="1985" w:type="dxa"/>
            <w:vMerge w:val="restart"/>
          </w:tcPr>
          <w:p w:rsidR="00074119" w:rsidRPr="00315F42" w:rsidRDefault="00074119" w:rsidP="00315F42">
            <w:pPr>
              <w:spacing w:after="0" w:line="240" w:lineRule="auto"/>
              <w:rPr>
                <w:rFonts w:ascii="Times New Roman" w:hAnsi="Times New Roman"/>
                <w:sz w:val="24"/>
                <w:szCs w:val="24"/>
                <w:u w:val="single"/>
                <w:lang w:eastAsia="ru-RU"/>
              </w:rPr>
            </w:pPr>
            <w:r w:rsidRPr="00315F42">
              <w:rPr>
                <w:rFonts w:ascii="Times New Roman" w:hAnsi="Times New Roman"/>
                <w:sz w:val="24"/>
                <w:szCs w:val="24"/>
                <w:u w:val="single"/>
                <w:lang w:eastAsia="ru-RU"/>
              </w:rPr>
              <w:t>Май</w:t>
            </w:r>
          </w:p>
          <w:p w:rsidR="00074119" w:rsidRPr="00315F42" w:rsidRDefault="00074119" w:rsidP="00315F42">
            <w:pPr>
              <w:spacing w:after="0" w:line="240" w:lineRule="auto"/>
              <w:rPr>
                <w:rFonts w:ascii="Times New Roman" w:hAnsi="Times New Roman"/>
                <w:sz w:val="24"/>
                <w:szCs w:val="24"/>
                <w:lang w:eastAsia="ru-RU"/>
              </w:rPr>
            </w:pPr>
          </w:p>
          <w:p w:rsidR="00074119" w:rsidRPr="00315F42" w:rsidRDefault="00074119" w:rsidP="00315F42">
            <w:pPr>
              <w:spacing w:after="0" w:line="240" w:lineRule="auto"/>
              <w:rPr>
                <w:rFonts w:ascii="Times New Roman" w:hAnsi="Times New Roman"/>
                <w:sz w:val="24"/>
                <w:szCs w:val="28"/>
                <w:lang w:eastAsia="ru-RU"/>
              </w:rPr>
            </w:pPr>
            <w:r w:rsidRPr="00315F42">
              <w:rPr>
                <w:rFonts w:ascii="Times New Roman" w:hAnsi="Times New Roman"/>
                <w:sz w:val="24"/>
                <w:szCs w:val="24"/>
                <w:lang w:eastAsia="ru-RU"/>
              </w:rPr>
              <w:t>«Фестиваль национальностей»</w:t>
            </w:r>
            <w:r w:rsidRPr="00315F42">
              <w:rPr>
                <w:rFonts w:ascii="Times New Roman" w:hAnsi="Times New Roman"/>
                <w:sz w:val="24"/>
                <w:szCs w:val="28"/>
                <w:lang w:eastAsia="ru-RU"/>
              </w:rPr>
              <w:t xml:space="preserve"> </w:t>
            </w:r>
          </w:p>
          <w:p w:rsidR="00074119" w:rsidRPr="00315F42" w:rsidRDefault="00074119" w:rsidP="00315F42">
            <w:pPr>
              <w:spacing w:after="0" w:line="240" w:lineRule="auto"/>
              <w:rPr>
                <w:rFonts w:ascii="Times New Roman" w:hAnsi="Times New Roman"/>
                <w:sz w:val="24"/>
                <w:szCs w:val="24"/>
                <w:lang w:eastAsia="ru-RU"/>
              </w:rPr>
            </w:pPr>
          </w:p>
        </w:tc>
        <w:tc>
          <w:tcPr>
            <w:tcW w:w="4394" w:type="dxa"/>
            <w:vMerge w:val="restart"/>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Закрепить знания детей о культуре других народов</w:t>
            </w:r>
          </w:p>
        </w:tc>
        <w:tc>
          <w:tcPr>
            <w:tcW w:w="4536" w:type="dxa"/>
          </w:tcPr>
          <w:p w:rsidR="00074119" w:rsidRPr="00315F42" w:rsidRDefault="00074119" w:rsidP="00315F42">
            <w:pPr>
              <w:spacing w:after="0" w:line="240" w:lineRule="auto"/>
              <w:rPr>
                <w:rFonts w:ascii="Times New Roman" w:hAnsi="Times New Roman"/>
                <w:sz w:val="32"/>
                <w:szCs w:val="24"/>
                <w:lang w:eastAsia="ru-RU"/>
              </w:rPr>
            </w:pPr>
            <w:r w:rsidRPr="00315F42">
              <w:rPr>
                <w:rFonts w:ascii="Times New Roman" w:hAnsi="Times New Roman"/>
                <w:sz w:val="24"/>
                <w:szCs w:val="24"/>
                <w:lang w:eastAsia="ru-RU"/>
              </w:rPr>
              <w:t>1</w:t>
            </w:r>
            <w:r w:rsidRPr="00315F42">
              <w:rPr>
                <w:rFonts w:ascii="Times New Roman" w:hAnsi="Times New Roman"/>
                <w:sz w:val="32"/>
                <w:szCs w:val="24"/>
                <w:lang w:eastAsia="ru-RU"/>
              </w:rPr>
              <w:t>.</w:t>
            </w:r>
            <w:r w:rsidRPr="00315F42">
              <w:rPr>
                <w:rFonts w:ascii="Times New Roman" w:hAnsi="Times New Roman"/>
                <w:sz w:val="24"/>
                <w:szCs w:val="24"/>
                <w:lang w:eastAsia="ru-RU"/>
              </w:rPr>
              <w:t>Знакомство с книгой А. Усачева «Занимательная география».</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1. Рассматривание иллюстраций книги   А. Усачева «Занимательная география»</w:t>
            </w:r>
          </w:p>
        </w:tc>
      </w:tr>
      <w:tr w:rsidR="00074119" w:rsidRPr="00E468FB" w:rsidTr="00315F42">
        <w:trPr>
          <w:trHeight w:val="559"/>
        </w:trPr>
        <w:tc>
          <w:tcPr>
            <w:tcW w:w="1985"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394" w:type="dxa"/>
            <w:vMerge/>
            <w:vAlign w:val="center"/>
          </w:tcPr>
          <w:p w:rsidR="00074119" w:rsidRPr="00315F42" w:rsidRDefault="00074119" w:rsidP="00315F42">
            <w:pPr>
              <w:spacing w:after="0" w:line="240" w:lineRule="auto"/>
              <w:rPr>
                <w:rFonts w:ascii="Times New Roman" w:hAnsi="Times New Roman"/>
                <w:sz w:val="24"/>
                <w:szCs w:val="24"/>
                <w:lang w:eastAsia="ru-RU"/>
              </w:rPr>
            </w:pPr>
          </w:p>
        </w:tc>
        <w:tc>
          <w:tcPr>
            <w:tcW w:w="4536" w:type="dxa"/>
          </w:tcPr>
          <w:p w:rsidR="00074119" w:rsidRPr="00315F42" w:rsidRDefault="00074119" w:rsidP="00315F42">
            <w:pPr>
              <w:shd w:val="clear" w:color="auto" w:fill="FFFFFF"/>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2. Викторина «Что я знаю о России и других странах» (см. приложение)</w:t>
            </w:r>
          </w:p>
          <w:p w:rsidR="00074119" w:rsidRPr="00315F42" w:rsidRDefault="00074119" w:rsidP="00315F42">
            <w:pPr>
              <w:shd w:val="clear" w:color="auto" w:fill="FFFFFF"/>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3.Загадки разных народов мира  </w:t>
            </w:r>
          </w:p>
          <w:p w:rsidR="00074119" w:rsidRPr="00315F42" w:rsidRDefault="00074119" w:rsidP="00315F42">
            <w:pPr>
              <w:shd w:val="clear" w:color="auto" w:fill="FFFFFF"/>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 xml:space="preserve">             </w:t>
            </w:r>
          </w:p>
        </w:tc>
        <w:tc>
          <w:tcPr>
            <w:tcW w:w="3970" w:type="dxa"/>
          </w:tcPr>
          <w:p w:rsidR="00074119" w:rsidRPr="00315F42" w:rsidRDefault="00074119" w:rsidP="00315F42">
            <w:pPr>
              <w:spacing w:after="0" w:line="240" w:lineRule="auto"/>
              <w:rPr>
                <w:rFonts w:ascii="Times New Roman" w:hAnsi="Times New Roman"/>
                <w:sz w:val="24"/>
                <w:szCs w:val="24"/>
                <w:lang w:eastAsia="ru-RU"/>
              </w:rPr>
            </w:pPr>
            <w:r w:rsidRPr="00315F42">
              <w:rPr>
                <w:rFonts w:ascii="Times New Roman" w:hAnsi="Times New Roman"/>
                <w:sz w:val="24"/>
                <w:szCs w:val="24"/>
                <w:lang w:eastAsia="ru-RU"/>
              </w:rPr>
              <w:t>2. Постройка города для дружных жителей, обыгрывание постройки</w:t>
            </w:r>
          </w:p>
        </w:tc>
      </w:tr>
    </w:tbl>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bookmarkStart w:id="0" w:name="_GoBack"/>
      <w:bookmarkEnd w:id="0"/>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Default="00074119" w:rsidP="00315F42">
      <w:pPr>
        <w:spacing w:after="0" w:line="240" w:lineRule="auto"/>
        <w:rPr>
          <w:rFonts w:ascii="Times New Roman" w:hAnsi="Times New Roman"/>
          <w:b/>
          <w:bCs/>
          <w:iCs/>
          <w:color w:val="141A16"/>
          <w:sz w:val="28"/>
          <w:szCs w:val="32"/>
        </w:rPr>
      </w:pPr>
    </w:p>
    <w:p w:rsidR="00074119" w:rsidRPr="00FC2FBC" w:rsidRDefault="00074119" w:rsidP="00CF4AFA">
      <w:pPr>
        <w:spacing w:after="0" w:line="240" w:lineRule="auto"/>
        <w:jc w:val="center"/>
        <w:rPr>
          <w:rFonts w:ascii="Times New Roman" w:hAnsi="Times New Roman"/>
          <w:b/>
          <w:bCs/>
          <w:iCs/>
          <w:color w:val="141A16"/>
          <w:sz w:val="28"/>
          <w:szCs w:val="32"/>
        </w:rPr>
      </w:pPr>
      <w:r w:rsidRPr="00FC2FBC">
        <w:rPr>
          <w:rFonts w:ascii="Times New Roman" w:hAnsi="Times New Roman"/>
          <w:b/>
          <w:bCs/>
          <w:iCs/>
          <w:color w:val="141A16"/>
          <w:sz w:val="28"/>
          <w:szCs w:val="32"/>
        </w:rPr>
        <w:t>5. Сотрудничество с семьей и социумом</w:t>
      </w:r>
    </w:p>
    <w:p w:rsidR="00074119" w:rsidRPr="00FC2FBC" w:rsidRDefault="00074119" w:rsidP="0002477B">
      <w:pPr>
        <w:pStyle w:val="c8"/>
        <w:spacing w:before="0" w:beforeAutospacing="0" w:after="0" w:afterAutospacing="0"/>
        <w:ind w:left="426" w:firstLine="283"/>
        <w:jc w:val="both"/>
        <w:rPr>
          <w:rStyle w:val="c2"/>
          <w:color w:val="000000"/>
          <w:szCs w:val="28"/>
        </w:rPr>
      </w:pPr>
      <w:r w:rsidRPr="00FC2FBC">
        <w:rPr>
          <w:rStyle w:val="c2"/>
          <w:color w:val="000000"/>
          <w:szCs w:val="28"/>
        </w:rPr>
        <w:t>Для работы с родителями определили следующую цель:</w:t>
      </w:r>
    </w:p>
    <w:p w:rsidR="00074119" w:rsidRPr="00FC2FBC" w:rsidRDefault="00074119" w:rsidP="0002477B">
      <w:pPr>
        <w:pStyle w:val="c8"/>
        <w:spacing w:before="0" w:beforeAutospacing="0" w:after="0" w:afterAutospacing="0"/>
        <w:ind w:left="426" w:firstLine="283"/>
        <w:rPr>
          <w:color w:val="000000"/>
          <w:szCs w:val="28"/>
        </w:rPr>
      </w:pPr>
      <w:r w:rsidRPr="00FC2FBC">
        <w:rPr>
          <w:szCs w:val="28"/>
        </w:rPr>
        <w:t>- включение родителей в совместную проектную деятельность  с детьми и педагогами, направленную  на развитие познавательных  интересов и интеллектуальных способностей воспитанников</w:t>
      </w:r>
      <w:r w:rsidRPr="00FC2FBC">
        <w:rPr>
          <w:rStyle w:val="c2"/>
          <w:color w:val="000000"/>
          <w:szCs w:val="28"/>
        </w:rPr>
        <w:t>.</w:t>
      </w:r>
    </w:p>
    <w:p w:rsidR="00074119" w:rsidRPr="00FC2FBC" w:rsidRDefault="00074119" w:rsidP="0002477B">
      <w:pPr>
        <w:pStyle w:val="c8"/>
        <w:spacing w:before="0" w:beforeAutospacing="0" w:after="0" w:afterAutospacing="0"/>
        <w:ind w:left="426" w:firstLine="283"/>
        <w:jc w:val="both"/>
        <w:rPr>
          <w:color w:val="000000"/>
          <w:szCs w:val="28"/>
        </w:rPr>
      </w:pPr>
      <w:r w:rsidRPr="00FC2FBC">
        <w:rPr>
          <w:rStyle w:val="c2"/>
          <w:color w:val="000000"/>
          <w:szCs w:val="28"/>
        </w:rPr>
        <w:t>Для реализации поставленной цели необходимо решение следующих задач:</w:t>
      </w:r>
    </w:p>
    <w:p w:rsidR="00074119" w:rsidRPr="00FC2FBC" w:rsidRDefault="00074119" w:rsidP="0002477B">
      <w:pPr>
        <w:pStyle w:val="c8"/>
        <w:spacing w:before="0" w:beforeAutospacing="0" w:after="0" w:afterAutospacing="0"/>
        <w:ind w:left="426" w:firstLine="283"/>
        <w:jc w:val="both"/>
        <w:rPr>
          <w:color w:val="000000"/>
          <w:szCs w:val="28"/>
        </w:rPr>
      </w:pPr>
      <w:r w:rsidRPr="00FC2FBC">
        <w:rPr>
          <w:rStyle w:val="c2"/>
          <w:color w:val="000000"/>
          <w:szCs w:val="28"/>
        </w:rPr>
        <w:t>- повышать психолого-педагогическую культуру родителей;</w:t>
      </w:r>
    </w:p>
    <w:p w:rsidR="00074119" w:rsidRPr="00FC2FBC" w:rsidRDefault="00074119" w:rsidP="0002477B">
      <w:pPr>
        <w:pStyle w:val="c8"/>
        <w:spacing w:before="0" w:beforeAutospacing="0" w:after="0" w:afterAutospacing="0"/>
        <w:ind w:left="426" w:firstLine="283"/>
        <w:jc w:val="both"/>
        <w:rPr>
          <w:color w:val="000000"/>
          <w:szCs w:val="28"/>
        </w:rPr>
      </w:pPr>
      <w:r w:rsidRPr="00FC2FBC">
        <w:rPr>
          <w:rStyle w:val="c2"/>
          <w:color w:val="000000"/>
          <w:szCs w:val="28"/>
        </w:rPr>
        <w:t>- выявлять и транслировать положительный опыт семейного воспитания;</w:t>
      </w:r>
    </w:p>
    <w:p w:rsidR="00074119" w:rsidRPr="00FC2FBC" w:rsidRDefault="00074119" w:rsidP="0002477B">
      <w:pPr>
        <w:pStyle w:val="c8"/>
        <w:spacing w:before="0" w:beforeAutospacing="0" w:after="0" w:afterAutospacing="0"/>
        <w:ind w:left="426" w:firstLine="283"/>
        <w:jc w:val="both"/>
        <w:rPr>
          <w:color w:val="000000"/>
          <w:szCs w:val="28"/>
        </w:rPr>
      </w:pPr>
      <w:r w:rsidRPr="00FC2FBC">
        <w:rPr>
          <w:rStyle w:val="c2"/>
          <w:color w:val="000000"/>
          <w:szCs w:val="28"/>
        </w:rPr>
        <w:t>- содействовать сплочению родительского коллектива с целью предупреждения межличностных конфликтных ситуаций;</w:t>
      </w:r>
    </w:p>
    <w:p w:rsidR="00074119" w:rsidRDefault="00074119" w:rsidP="0002477B">
      <w:pPr>
        <w:ind w:left="426" w:firstLine="283"/>
        <w:jc w:val="both"/>
        <w:rPr>
          <w:rStyle w:val="c1c19"/>
          <w:rFonts w:ascii="Times New Roman" w:hAnsi="Times New Roman"/>
          <w:b/>
          <w:bCs/>
          <w:color w:val="000000"/>
          <w:sz w:val="24"/>
          <w:szCs w:val="28"/>
        </w:rPr>
      </w:pPr>
      <w:r w:rsidRPr="00FC2FBC">
        <w:rPr>
          <w:rStyle w:val="c2"/>
          <w:rFonts w:ascii="Times New Roman" w:hAnsi="Times New Roman"/>
          <w:color w:val="000000"/>
          <w:sz w:val="24"/>
          <w:szCs w:val="28"/>
        </w:rPr>
        <w:t>- способствовать установлению доверительных отношений между родителями и детским садом.</w:t>
      </w:r>
      <w:r w:rsidRPr="00FC2FBC">
        <w:rPr>
          <w:rStyle w:val="c1c19"/>
          <w:rFonts w:ascii="Times New Roman" w:hAnsi="Times New Roman"/>
          <w:b/>
          <w:bCs/>
          <w:color w:val="000000"/>
          <w:sz w:val="24"/>
          <w:szCs w:val="28"/>
        </w:rPr>
        <w:t> </w:t>
      </w:r>
    </w:p>
    <w:p w:rsidR="00074119" w:rsidRPr="002C334E" w:rsidRDefault="00074119" w:rsidP="002C334E">
      <w:pPr>
        <w:jc w:val="center"/>
        <w:rPr>
          <w:rFonts w:ascii="Times New Roman" w:hAnsi="Times New Roman"/>
          <w:b/>
          <w:bCs/>
          <w:iCs/>
          <w:color w:val="141A16"/>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11226"/>
      </w:tblGrid>
      <w:tr w:rsidR="00074119" w:rsidRPr="00E468FB" w:rsidTr="002C334E">
        <w:tc>
          <w:tcPr>
            <w:tcW w:w="2666" w:type="dxa"/>
          </w:tcPr>
          <w:p w:rsidR="00074119" w:rsidRPr="002C334E" w:rsidRDefault="00074119" w:rsidP="002C334E">
            <w:pPr>
              <w:jc w:val="center"/>
              <w:rPr>
                <w:rFonts w:ascii="Times New Roman" w:hAnsi="Times New Roman"/>
                <w:b/>
                <w:sz w:val="24"/>
              </w:rPr>
            </w:pPr>
            <w:r w:rsidRPr="002C334E">
              <w:rPr>
                <w:rFonts w:ascii="Times New Roman" w:hAnsi="Times New Roman"/>
                <w:b/>
                <w:sz w:val="24"/>
              </w:rPr>
              <w:t>Месяц</w:t>
            </w:r>
          </w:p>
        </w:tc>
        <w:tc>
          <w:tcPr>
            <w:tcW w:w="11226" w:type="dxa"/>
          </w:tcPr>
          <w:p w:rsidR="00074119" w:rsidRPr="002C334E" w:rsidRDefault="00074119" w:rsidP="002C334E">
            <w:pPr>
              <w:jc w:val="center"/>
              <w:rPr>
                <w:rFonts w:ascii="Times New Roman" w:hAnsi="Times New Roman"/>
                <w:b/>
                <w:color w:val="000000"/>
                <w:sz w:val="24"/>
              </w:rPr>
            </w:pPr>
            <w:r w:rsidRPr="002C334E">
              <w:rPr>
                <w:rFonts w:ascii="Times New Roman" w:hAnsi="Times New Roman"/>
                <w:b/>
                <w:color w:val="000000"/>
                <w:sz w:val="24"/>
              </w:rPr>
              <w:t>Формы сотрудничества с семьей и социумом</w:t>
            </w:r>
          </w:p>
        </w:tc>
      </w:tr>
      <w:tr w:rsidR="00074119" w:rsidRPr="00E468FB" w:rsidTr="002C334E">
        <w:trPr>
          <w:trHeight w:val="1685"/>
        </w:trPr>
        <w:tc>
          <w:tcPr>
            <w:tcW w:w="2666" w:type="dxa"/>
          </w:tcPr>
          <w:p w:rsidR="00074119" w:rsidRPr="002C334E" w:rsidRDefault="00074119" w:rsidP="002C334E">
            <w:pPr>
              <w:rPr>
                <w:rFonts w:ascii="Times New Roman" w:hAnsi="Times New Roman"/>
                <w:b/>
                <w:sz w:val="24"/>
              </w:rPr>
            </w:pPr>
          </w:p>
          <w:p w:rsidR="00074119" w:rsidRPr="002C334E" w:rsidRDefault="00074119" w:rsidP="002C334E">
            <w:pPr>
              <w:jc w:val="center"/>
              <w:rPr>
                <w:rFonts w:ascii="Times New Roman" w:hAnsi="Times New Roman"/>
                <w:b/>
                <w:sz w:val="24"/>
              </w:rPr>
            </w:pPr>
            <w:r w:rsidRPr="002C334E">
              <w:rPr>
                <w:rFonts w:ascii="Times New Roman" w:hAnsi="Times New Roman"/>
                <w:b/>
                <w:sz w:val="24"/>
              </w:rPr>
              <w:t>Сентябрь</w:t>
            </w:r>
          </w:p>
        </w:tc>
        <w:tc>
          <w:tcPr>
            <w:tcW w:w="11226" w:type="dxa"/>
          </w:tcPr>
          <w:p w:rsidR="00074119" w:rsidRPr="002C334E" w:rsidRDefault="00074119" w:rsidP="002C334E">
            <w:pPr>
              <w:numPr>
                <w:ilvl w:val="0"/>
                <w:numId w:val="23"/>
              </w:numPr>
              <w:spacing w:after="0" w:line="240" w:lineRule="auto"/>
              <w:rPr>
                <w:rFonts w:ascii="Times New Roman" w:hAnsi="Times New Roman"/>
                <w:color w:val="000000"/>
                <w:sz w:val="24"/>
              </w:rPr>
            </w:pPr>
            <w:r w:rsidRPr="002C334E">
              <w:rPr>
                <w:rFonts w:ascii="Times New Roman" w:hAnsi="Times New Roman"/>
                <w:color w:val="000000"/>
                <w:sz w:val="24"/>
              </w:rPr>
              <w:t xml:space="preserve">Родительское собрание </w:t>
            </w:r>
            <w:r w:rsidRPr="002C334E">
              <w:rPr>
                <w:rFonts w:ascii="Times New Roman" w:hAnsi="Times New Roman"/>
                <w:color w:val="000000"/>
                <w:sz w:val="24"/>
                <w:szCs w:val="24"/>
              </w:rPr>
              <w:t>«</w:t>
            </w:r>
            <w:r w:rsidRPr="002C334E">
              <w:rPr>
                <w:rFonts w:ascii="Times New Roman" w:hAnsi="Times New Roman"/>
                <w:sz w:val="24"/>
                <w:szCs w:val="24"/>
              </w:rPr>
              <w:t>Давайте знакомиться</w:t>
            </w:r>
            <w:r w:rsidRPr="002C334E">
              <w:rPr>
                <w:rFonts w:ascii="Times New Roman" w:hAnsi="Times New Roman"/>
                <w:color w:val="000000"/>
                <w:sz w:val="24"/>
                <w:szCs w:val="24"/>
              </w:rPr>
              <w:t>».</w:t>
            </w:r>
          </w:p>
          <w:p w:rsidR="00074119" w:rsidRPr="002C334E" w:rsidRDefault="00074119" w:rsidP="002C334E">
            <w:pPr>
              <w:numPr>
                <w:ilvl w:val="0"/>
                <w:numId w:val="23"/>
              </w:numPr>
              <w:spacing w:after="0" w:line="240" w:lineRule="auto"/>
              <w:rPr>
                <w:rFonts w:ascii="Times New Roman" w:hAnsi="Times New Roman"/>
                <w:color w:val="000000"/>
                <w:sz w:val="24"/>
              </w:rPr>
            </w:pPr>
            <w:r w:rsidRPr="002C334E">
              <w:rPr>
                <w:rFonts w:ascii="Times New Roman" w:hAnsi="Times New Roman"/>
                <w:color w:val="000000"/>
                <w:sz w:val="24"/>
              </w:rPr>
              <w:t>Печатные консультации  «Как научить ребенка играть.» «Труд дошкольников.» «"Организация семейного отдыха.»</w:t>
            </w:r>
          </w:p>
          <w:p w:rsidR="00074119" w:rsidRPr="002C334E" w:rsidRDefault="00074119" w:rsidP="002C334E">
            <w:pPr>
              <w:numPr>
                <w:ilvl w:val="0"/>
                <w:numId w:val="23"/>
              </w:numPr>
              <w:spacing w:after="0" w:line="240" w:lineRule="auto"/>
              <w:rPr>
                <w:rFonts w:ascii="Times New Roman" w:hAnsi="Times New Roman"/>
                <w:color w:val="000000"/>
                <w:sz w:val="24"/>
              </w:rPr>
            </w:pPr>
            <w:r w:rsidRPr="002C334E">
              <w:rPr>
                <w:rFonts w:ascii="Times New Roman" w:hAnsi="Times New Roman"/>
                <w:sz w:val="24"/>
              </w:rPr>
              <w:t>Выставка «Что нам осень подарила» (природный материал)</w:t>
            </w:r>
          </w:p>
          <w:p w:rsidR="00074119" w:rsidRPr="002C334E" w:rsidRDefault="00074119" w:rsidP="002C334E">
            <w:pPr>
              <w:numPr>
                <w:ilvl w:val="0"/>
                <w:numId w:val="23"/>
              </w:numPr>
              <w:spacing w:after="0" w:line="240" w:lineRule="auto"/>
              <w:rPr>
                <w:rFonts w:ascii="Times New Roman" w:hAnsi="Times New Roman"/>
                <w:color w:val="000000"/>
                <w:sz w:val="24"/>
              </w:rPr>
            </w:pPr>
            <w:r w:rsidRPr="002C334E">
              <w:rPr>
                <w:rFonts w:ascii="Times New Roman" w:hAnsi="Times New Roman"/>
                <w:sz w:val="24"/>
              </w:rPr>
              <w:t>Беседы на волнующие темы для родителей</w:t>
            </w:r>
          </w:p>
          <w:p w:rsidR="00074119" w:rsidRPr="002C334E" w:rsidRDefault="00074119" w:rsidP="002C334E">
            <w:pPr>
              <w:rPr>
                <w:rFonts w:ascii="Times New Roman" w:hAnsi="Times New Roman"/>
                <w:sz w:val="24"/>
              </w:rPr>
            </w:pPr>
            <w:r w:rsidRPr="002C334E">
              <w:rPr>
                <w:rFonts w:ascii="Times New Roman" w:hAnsi="Times New Roman"/>
                <w:sz w:val="24"/>
              </w:rPr>
              <w:t>Цель: оказать родителям своевременную помощь по тому или иному вопросу воспитания.</w:t>
            </w:r>
          </w:p>
        </w:tc>
      </w:tr>
      <w:tr w:rsidR="00074119" w:rsidRPr="00E468FB" w:rsidTr="002C334E">
        <w:tc>
          <w:tcPr>
            <w:tcW w:w="2666" w:type="dxa"/>
          </w:tcPr>
          <w:p w:rsidR="00074119" w:rsidRPr="002C334E" w:rsidRDefault="00074119" w:rsidP="002C334E">
            <w:pPr>
              <w:rPr>
                <w:rFonts w:ascii="Times New Roman" w:hAnsi="Times New Roman"/>
                <w:b/>
                <w:sz w:val="24"/>
              </w:rPr>
            </w:pPr>
          </w:p>
          <w:p w:rsidR="00074119" w:rsidRPr="002C334E" w:rsidRDefault="00074119" w:rsidP="002C334E">
            <w:pPr>
              <w:jc w:val="center"/>
              <w:rPr>
                <w:rFonts w:ascii="Times New Roman" w:hAnsi="Times New Roman"/>
                <w:b/>
                <w:sz w:val="24"/>
              </w:rPr>
            </w:pPr>
            <w:r w:rsidRPr="002C334E">
              <w:rPr>
                <w:rFonts w:ascii="Times New Roman" w:hAnsi="Times New Roman"/>
                <w:b/>
                <w:sz w:val="24"/>
              </w:rPr>
              <w:t>Октябрь</w:t>
            </w:r>
          </w:p>
        </w:tc>
        <w:tc>
          <w:tcPr>
            <w:tcW w:w="11226" w:type="dxa"/>
          </w:tcPr>
          <w:p w:rsidR="00074119" w:rsidRPr="002C334E" w:rsidRDefault="00074119" w:rsidP="002C334E">
            <w:pPr>
              <w:numPr>
                <w:ilvl w:val="0"/>
                <w:numId w:val="27"/>
              </w:numPr>
              <w:spacing w:after="0" w:line="240" w:lineRule="auto"/>
              <w:rPr>
                <w:rFonts w:ascii="Times New Roman" w:hAnsi="Times New Roman"/>
                <w:sz w:val="24"/>
              </w:rPr>
            </w:pPr>
            <w:r w:rsidRPr="002C334E">
              <w:rPr>
                <w:rFonts w:ascii="Times New Roman" w:hAnsi="Times New Roman"/>
                <w:sz w:val="24"/>
              </w:rPr>
              <w:t>Общее родительское собрание (заведующая)</w:t>
            </w:r>
          </w:p>
          <w:p w:rsidR="00074119" w:rsidRPr="002C334E" w:rsidRDefault="00074119" w:rsidP="002C334E">
            <w:pPr>
              <w:numPr>
                <w:ilvl w:val="0"/>
                <w:numId w:val="27"/>
              </w:numPr>
              <w:spacing w:after="0" w:line="240" w:lineRule="auto"/>
              <w:rPr>
                <w:rFonts w:ascii="Times New Roman" w:hAnsi="Times New Roman"/>
                <w:sz w:val="24"/>
              </w:rPr>
            </w:pPr>
            <w:r w:rsidRPr="002C334E">
              <w:rPr>
                <w:rFonts w:ascii="Times New Roman" w:hAnsi="Times New Roman"/>
                <w:sz w:val="24"/>
              </w:rPr>
              <w:t>Рекомендации в уголке -энциклопедии здоровья «Растем здоровыми.»</w:t>
            </w:r>
          </w:p>
          <w:p w:rsidR="00074119" w:rsidRPr="002C334E" w:rsidRDefault="00074119" w:rsidP="002C334E">
            <w:pPr>
              <w:numPr>
                <w:ilvl w:val="0"/>
                <w:numId w:val="27"/>
              </w:numPr>
              <w:spacing w:after="0" w:line="240" w:lineRule="auto"/>
              <w:rPr>
                <w:rFonts w:ascii="Times New Roman" w:hAnsi="Times New Roman"/>
                <w:sz w:val="24"/>
              </w:rPr>
            </w:pPr>
            <w:r w:rsidRPr="002C334E">
              <w:rPr>
                <w:rFonts w:ascii="Times New Roman" w:hAnsi="Times New Roman"/>
                <w:sz w:val="24"/>
              </w:rPr>
              <w:t>Печатные консультации "Развиваем внимание дошкольника», «Права ребенка, права родителей», «Учимся решать проблемы (ФЭМП)</w:t>
            </w:r>
          </w:p>
          <w:p w:rsidR="00074119" w:rsidRPr="002C334E" w:rsidRDefault="00074119" w:rsidP="002C334E">
            <w:pPr>
              <w:numPr>
                <w:ilvl w:val="0"/>
                <w:numId w:val="27"/>
              </w:numPr>
              <w:spacing w:after="0" w:line="240" w:lineRule="auto"/>
              <w:rPr>
                <w:rFonts w:ascii="Times New Roman" w:hAnsi="Times New Roman"/>
                <w:sz w:val="24"/>
              </w:rPr>
            </w:pPr>
            <w:r w:rsidRPr="002C334E">
              <w:rPr>
                <w:rFonts w:ascii="Times New Roman" w:hAnsi="Times New Roman"/>
                <w:sz w:val="24"/>
              </w:rPr>
              <w:t>Рекомендации. Проекты в жизни детей.</w:t>
            </w:r>
          </w:p>
        </w:tc>
      </w:tr>
      <w:tr w:rsidR="00074119" w:rsidRPr="00E468FB" w:rsidTr="002C334E">
        <w:tc>
          <w:tcPr>
            <w:tcW w:w="2666" w:type="dxa"/>
          </w:tcPr>
          <w:p w:rsidR="00074119" w:rsidRPr="002C334E" w:rsidRDefault="00074119" w:rsidP="002C334E">
            <w:pPr>
              <w:rPr>
                <w:rFonts w:ascii="Times New Roman" w:hAnsi="Times New Roman"/>
                <w:b/>
                <w:sz w:val="24"/>
              </w:rPr>
            </w:pPr>
          </w:p>
          <w:p w:rsidR="00074119" w:rsidRPr="002C334E" w:rsidRDefault="00074119" w:rsidP="002C334E">
            <w:pPr>
              <w:jc w:val="center"/>
              <w:rPr>
                <w:rFonts w:ascii="Times New Roman" w:hAnsi="Times New Roman"/>
                <w:b/>
                <w:sz w:val="24"/>
              </w:rPr>
            </w:pPr>
            <w:r w:rsidRPr="002C334E">
              <w:rPr>
                <w:rFonts w:ascii="Times New Roman" w:hAnsi="Times New Roman"/>
                <w:b/>
                <w:sz w:val="24"/>
              </w:rPr>
              <w:t>Ноябрь</w:t>
            </w:r>
          </w:p>
        </w:tc>
        <w:tc>
          <w:tcPr>
            <w:tcW w:w="11226" w:type="dxa"/>
          </w:tcPr>
          <w:p w:rsidR="00074119" w:rsidRPr="002C334E" w:rsidRDefault="00074119" w:rsidP="002C334E">
            <w:pPr>
              <w:numPr>
                <w:ilvl w:val="0"/>
                <w:numId w:val="24"/>
              </w:numPr>
              <w:spacing w:after="0" w:line="240" w:lineRule="auto"/>
              <w:rPr>
                <w:rFonts w:ascii="Times New Roman" w:hAnsi="Times New Roman"/>
                <w:sz w:val="24"/>
              </w:rPr>
            </w:pPr>
            <w:r w:rsidRPr="002C334E">
              <w:rPr>
                <w:rFonts w:ascii="Times New Roman" w:hAnsi="Times New Roman"/>
                <w:sz w:val="24"/>
              </w:rPr>
              <w:t>Беседы на волнующие темы для родителей. Цель: оказать родителям своевременную помощь по тому или иному вопросу воспитания.</w:t>
            </w:r>
          </w:p>
          <w:p w:rsidR="00074119" w:rsidRPr="002C334E" w:rsidRDefault="00074119" w:rsidP="002C334E">
            <w:pPr>
              <w:numPr>
                <w:ilvl w:val="0"/>
                <w:numId w:val="24"/>
              </w:numPr>
              <w:spacing w:after="0" w:line="240" w:lineRule="auto"/>
              <w:rPr>
                <w:rFonts w:ascii="Times New Roman" w:hAnsi="Times New Roman"/>
                <w:sz w:val="24"/>
              </w:rPr>
            </w:pPr>
            <w:r w:rsidRPr="002C334E">
              <w:rPr>
                <w:rFonts w:ascii="Times New Roman" w:hAnsi="Times New Roman"/>
                <w:sz w:val="24"/>
              </w:rPr>
              <w:t>Печатные консультации «Учимся трудиться». Поликультурное детство». «Речевое развитие вашего ребенка». «Развиваем детскую любознательность».</w:t>
            </w:r>
          </w:p>
          <w:p w:rsidR="00074119" w:rsidRPr="002C334E" w:rsidRDefault="00074119" w:rsidP="002C334E">
            <w:pPr>
              <w:spacing w:after="0" w:line="240" w:lineRule="auto"/>
              <w:ind w:left="420"/>
              <w:rPr>
                <w:rFonts w:ascii="Times New Roman" w:hAnsi="Times New Roman"/>
                <w:sz w:val="24"/>
              </w:rPr>
            </w:pPr>
            <w:r w:rsidRPr="002C334E">
              <w:rPr>
                <w:rFonts w:ascii="Times New Roman" w:hAnsi="Times New Roman"/>
                <w:sz w:val="24"/>
              </w:rPr>
              <w:t xml:space="preserve">3.Мероприятия ко дню матери. Согласно плану. </w:t>
            </w:r>
          </w:p>
          <w:p w:rsidR="00074119" w:rsidRPr="002C334E" w:rsidRDefault="00074119" w:rsidP="002C334E">
            <w:pPr>
              <w:spacing w:after="0" w:line="240" w:lineRule="auto"/>
              <w:ind w:left="420"/>
              <w:rPr>
                <w:rFonts w:ascii="Times New Roman" w:hAnsi="Times New Roman"/>
                <w:sz w:val="24"/>
              </w:rPr>
            </w:pPr>
            <w:r w:rsidRPr="002C334E">
              <w:rPr>
                <w:rFonts w:ascii="Times New Roman" w:hAnsi="Times New Roman"/>
                <w:sz w:val="24"/>
              </w:rPr>
              <w:t>4.Папка-передвижка «Как уберечь ребенка от простуды».</w:t>
            </w:r>
          </w:p>
        </w:tc>
      </w:tr>
      <w:tr w:rsidR="00074119" w:rsidRPr="00E468FB" w:rsidTr="002C334E">
        <w:tc>
          <w:tcPr>
            <w:tcW w:w="2666" w:type="dxa"/>
          </w:tcPr>
          <w:p w:rsidR="00074119" w:rsidRPr="002C334E" w:rsidRDefault="00074119" w:rsidP="002C334E">
            <w:pPr>
              <w:rPr>
                <w:rFonts w:ascii="Times New Roman" w:hAnsi="Times New Roman"/>
                <w:b/>
                <w:sz w:val="24"/>
              </w:rPr>
            </w:pPr>
            <w:r w:rsidRPr="002C334E">
              <w:rPr>
                <w:rFonts w:ascii="Times New Roman" w:hAnsi="Times New Roman"/>
                <w:b/>
                <w:sz w:val="24"/>
              </w:rPr>
              <w:t xml:space="preserve">                        </w:t>
            </w:r>
          </w:p>
          <w:p w:rsidR="00074119" w:rsidRPr="002C334E" w:rsidRDefault="00074119" w:rsidP="002C334E">
            <w:pPr>
              <w:jc w:val="center"/>
              <w:rPr>
                <w:rFonts w:ascii="Times New Roman" w:hAnsi="Times New Roman"/>
                <w:b/>
                <w:sz w:val="24"/>
              </w:rPr>
            </w:pPr>
            <w:r w:rsidRPr="002C334E">
              <w:rPr>
                <w:rFonts w:ascii="Times New Roman" w:hAnsi="Times New Roman"/>
                <w:b/>
                <w:sz w:val="24"/>
              </w:rPr>
              <w:t>Декабрь</w:t>
            </w:r>
          </w:p>
        </w:tc>
        <w:tc>
          <w:tcPr>
            <w:tcW w:w="11226" w:type="dxa"/>
          </w:tcPr>
          <w:p w:rsidR="00074119" w:rsidRPr="002C334E" w:rsidRDefault="00074119" w:rsidP="002C334E">
            <w:pPr>
              <w:numPr>
                <w:ilvl w:val="0"/>
                <w:numId w:val="31"/>
              </w:numPr>
              <w:spacing w:after="0" w:line="240" w:lineRule="auto"/>
              <w:rPr>
                <w:rFonts w:ascii="Times New Roman" w:hAnsi="Times New Roman"/>
                <w:sz w:val="24"/>
              </w:rPr>
            </w:pPr>
            <w:r w:rsidRPr="002C334E">
              <w:rPr>
                <w:rFonts w:ascii="Times New Roman" w:hAnsi="Times New Roman"/>
                <w:sz w:val="24"/>
              </w:rPr>
              <w:t>Групповое родительское собрание "</w:t>
            </w:r>
            <w:r w:rsidRPr="002C334E">
              <w:rPr>
                <w:rFonts w:ascii="Times New Roman" w:hAnsi="Times New Roman"/>
              </w:rPr>
              <w:t xml:space="preserve"> Воспитание внимания</w:t>
            </w:r>
            <w:r w:rsidRPr="002C334E">
              <w:t xml:space="preserve"> </w:t>
            </w:r>
            <w:r w:rsidRPr="002C334E">
              <w:rPr>
                <w:rFonts w:ascii="Times New Roman" w:hAnsi="Times New Roman"/>
                <w:sz w:val="24"/>
              </w:rPr>
              <w:t>"</w:t>
            </w:r>
          </w:p>
          <w:p w:rsidR="00074119" w:rsidRPr="002C334E" w:rsidRDefault="00074119" w:rsidP="002C334E">
            <w:pPr>
              <w:numPr>
                <w:ilvl w:val="0"/>
                <w:numId w:val="31"/>
              </w:numPr>
              <w:spacing w:after="0" w:line="240" w:lineRule="auto"/>
              <w:rPr>
                <w:rFonts w:ascii="Times New Roman" w:hAnsi="Times New Roman"/>
                <w:sz w:val="24"/>
              </w:rPr>
            </w:pPr>
            <w:r w:rsidRPr="002C334E">
              <w:rPr>
                <w:rFonts w:ascii="Times New Roman" w:hAnsi="Times New Roman"/>
                <w:sz w:val="24"/>
              </w:rPr>
              <w:t>Выставка «Встречаем Новый год.»</w:t>
            </w:r>
          </w:p>
          <w:p w:rsidR="00074119" w:rsidRPr="002C334E" w:rsidRDefault="00074119" w:rsidP="002C334E">
            <w:pPr>
              <w:numPr>
                <w:ilvl w:val="0"/>
                <w:numId w:val="31"/>
              </w:numPr>
              <w:spacing w:after="0" w:line="240" w:lineRule="auto"/>
              <w:rPr>
                <w:rFonts w:ascii="Times New Roman" w:hAnsi="Times New Roman"/>
                <w:sz w:val="24"/>
              </w:rPr>
            </w:pPr>
            <w:r w:rsidRPr="002C334E">
              <w:rPr>
                <w:rFonts w:ascii="Times New Roman" w:hAnsi="Times New Roman"/>
                <w:sz w:val="24"/>
              </w:rPr>
              <w:t>Печатные консультации «Праздник семьи».</w:t>
            </w:r>
          </w:p>
          <w:p w:rsidR="00074119" w:rsidRPr="002C334E" w:rsidRDefault="00074119" w:rsidP="002C334E">
            <w:pPr>
              <w:numPr>
                <w:ilvl w:val="0"/>
                <w:numId w:val="31"/>
              </w:numPr>
              <w:spacing w:after="0" w:line="240" w:lineRule="auto"/>
              <w:rPr>
                <w:rFonts w:ascii="Times New Roman" w:hAnsi="Times New Roman"/>
                <w:sz w:val="24"/>
              </w:rPr>
            </w:pPr>
            <w:r w:rsidRPr="002C334E">
              <w:rPr>
                <w:rFonts w:ascii="Times New Roman" w:hAnsi="Times New Roman"/>
                <w:sz w:val="24"/>
              </w:rPr>
              <w:t>Творческая мастерская «Оформление групповых комнат к Новому году».</w:t>
            </w:r>
          </w:p>
          <w:p w:rsidR="00074119" w:rsidRPr="002C334E" w:rsidRDefault="00074119" w:rsidP="002C334E">
            <w:pPr>
              <w:numPr>
                <w:ilvl w:val="0"/>
                <w:numId w:val="31"/>
              </w:numPr>
              <w:spacing w:after="0" w:line="240" w:lineRule="auto"/>
              <w:rPr>
                <w:rFonts w:ascii="Times New Roman" w:hAnsi="Times New Roman"/>
                <w:sz w:val="24"/>
              </w:rPr>
            </w:pPr>
            <w:r w:rsidRPr="002C334E">
              <w:rPr>
                <w:rFonts w:ascii="Times New Roman" w:hAnsi="Times New Roman"/>
                <w:sz w:val="24"/>
              </w:rPr>
              <w:t>Новогодний утренник "К нам приходит Новый год!"</w:t>
            </w:r>
          </w:p>
        </w:tc>
      </w:tr>
      <w:tr w:rsidR="00074119" w:rsidRPr="00E468FB" w:rsidTr="002C334E">
        <w:tc>
          <w:tcPr>
            <w:tcW w:w="2666" w:type="dxa"/>
          </w:tcPr>
          <w:p w:rsidR="00074119" w:rsidRPr="002C334E" w:rsidRDefault="00074119" w:rsidP="002C334E">
            <w:pPr>
              <w:jc w:val="center"/>
              <w:rPr>
                <w:rFonts w:ascii="Times New Roman" w:hAnsi="Times New Roman"/>
                <w:b/>
                <w:sz w:val="24"/>
              </w:rPr>
            </w:pPr>
          </w:p>
          <w:p w:rsidR="00074119" w:rsidRPr="002C334E" w:rsidRDefault="00074119" w:rsidP="002C334E">
            <w:pPr>
              <w:jc w:val="center"/>
              <w:rPr>
                <w:rFonts w:ascii="Times New Roman" w:hAnsi="Times New Roman"/>
                <w:b/>
                <w:sz w:val="24"/>
              </w:rPr>
            </w:pPr>
            <w:r w:rsidRPr="002C334E">
              <w:rPr>
                <w:rFonts w:ascii="Times New Roman" w:hAnsi="Times New Roman"/>
                <w:b/>
                <w:sz w:val="24"/>
              </w:rPr>
              <w:t>Январь</w:t>
            </w:r>
          </w:p>
        </w:tc>
        <w:tc>
          <w:tcPr>
            <w:tcW w:w="11226" w:type="dxa"/>
          </w:tcPr>
          <w:p w:rsidR="00074119" w:rsidRPr="002C334E" w:rsidRDefault="00074119" w:rsidP="002C334E">
            <w:pPr>
              <w:numPr>
                <w:ilvl w:val="0"/>
                <w:numId w:val="25"/>
              </w:numPr>
              <w:spacing w:after="0" w:line="240" w:lineRule="auto"/>
              <w:rPr>
                <w:rFonts w:ascii="Times New Roman" w:hAnsi="Times New Roman"/>
                <w:sz w:val="24"/>
              </w:rPr>
            </w:pPr>
            <w:r w:rsidRPr="002C334E">
              <w:rPr>
                <w:rFonts w:ascii="Times New Roman" w:hAnsi="Times New Roman"/>
                <w:sz w:val="24"/>
              </w:rPr>
              <w:t>Размещение в родительском уголке энциклопедии здорового образа жизни. Рекомендации по организации здорового образа жизни в семье.</w:t>
            </w:r>
          </w:p>
          <w:p w:rsidR="00074119" w:rsidRPr="002C334E" w:rsidRDefault="00074119" w:rsidP="002C334E">
            <w:pPr>
              <w:numPr>
                <w:ilvl w:val="0"/>
                <w:numId w:val="25"/>
              </w:numPr>
              <w:spacing w:after="0" w:line="240" w:lineRule="auto"/>
              <w:rPr>
                <w:rFonts w:ascii="Times New Roman" w:hAnsi="Times New Roman"/>
                <w:sz w:val="24"/>
              </w:rPr>
            </w:pPr>
            <w:r w:rsidRPr="002C334E">
              <w:rPr>
                <w:rFonts w:ascii="Times New Roman" w:hAnsi="Times New Roman"/>
                <w:sz w:val="24"/>
              </w:rPr>
              <w:t>Беседы на волнующие темы для родителей. Цель: оказать родителям своевременную помощь по тому или иному вопросу воспитания.</w:t>
            </w:r>
          </w:p>
          <w:p w:rsidR="00074119" w:rsidRPr="002C334E" w:rsidRDefault="00074119" w:rsidP="002C334E">
            <w:pPr>
              <w:numPr>
                <w:ilvl w:val="0"/>
                <w:numId w:val="25"/>
              </w:numPr>
              <w:spacing w:after="0" w:line="240" w:lineRule="auto"/>
              <w:rPr>
                <w:rFonts w:ascii="Times New Roman" w:hAnsi="Times New Roman"/>
                <w:sz w:val="24"/>
              </w:rPr>
            </w:pPr>
            <w:r w:rsidRPr="002C334E">
              <w:rPr>
                <w:rFonts w:ascii="Times New Roman" w:hAnsi="Times New Roman"/>
                <w:sz w:val="24"/>
              </w:rPr>
              <w:t>Печатная консультация "Как организовать семейный досуг"</w:t>
            </w:r>
          </w:p>
          <w:p w:rsidR="00074119" w:rsidRPr="002C334E" w:rsidRDefault="00074119" w:rsidP="002C334E">
            <w:pPr>
              <w:numPr>
                <w:ilvl w:val="0"/>
                <w:numId w:val="25"/>
              </w:numPr>
              <w:spacing w:after="0" w:line="240" w:lineRule="auto"/>
              <w:rPr>
                <w:rFonts w:ascii="Times New Roman" w:hAnsi="Times New Roman"/>
                <w:sz w:val="24"/>
              </w:rPr>
            </w:pPr>
            <w:r w:rsidRPr="002C334E">
              <w:rPr>
                <w:rFonts w:ascii="Times New Roman" w:hAnsi="Times New Roman"/>
                <w:sz w:val="24"/>
              </w:rPr>
              <w:t>Творческая мастерская «Рождественские подарки».</w:t>
            </w:r>
          </w:p>
        </w:tc>
      </w:tr>
      <w:tr w:rsidR="00074119" w:rsidRPr="00E468FB" w:rsidTr="002C334E">
        <w:tc>
          <w:tcPr>
            <w:tcW w:w="2666" w:type="dxa"/>
          </w:tcPr>
          <w:p w:rsidR="00074119" w:rsidRPr="002C334E" w:rsidRDefault="00074119" w:rsidP="002C334E">
            <w:pPr>
              <w:rPr>
                <w:rFonts w:ascii="Times New Roman" w:hAnsi="Times New Roman"/>
                <w:b/>
                <w:sz w:val="24"/>
              </w:rPr>
            </w:pPr>
          </w:p>
          <w:p w:rsidR="00074119" w:rsidRPr="002C334E" w:rsidRDefault="00074119" w:rsidP="002C334E">
            <w:pPr>
              <w:jc w:val="center"/>
              <w:rPr>
                <w:rFonts w:ascii="Times New Roman" w:hAnsi="Times New Roman"/>
                <w:b/>
                <w:sz w:val="24"/>
              </w:rPr>
            </w:pPr>
            <w:r w:rsidRPr="002C334E">
              <w:rPr>
                <w:rFonts w:ascii="Times New Roman" w:hAnsi="Times New Roman"/>
                <w:b/>
                <w:sz w:val="24"/>
              </w:rPr>
              <w:t>Февраль</w:t>
            </w:r>
          </w:p>
        </w:tc>
        <w:tc>
          <w:tcPr>
            <w:tcW w:w="11226" w:type="dxa"/>
          </w:tcPr>
          <w:p w:rsidR="00074119" w:rsidRPr="002C334E" w:rsidRDefault="00074119" w:rsidP="002C334E">
            <w:pPr>
              <w:numPr>
                <w:ilvl w:val="0"/>
                <w:numId w:val="26"/>
              </w:numPr>
              <w:spacing w:after="0" w:line="240" w:lineRule="auto"/>
              <w:rPr>
                <w:rFonts w:ascii="Times New Roman" w:hAnsi="Times New Roman"/>
                <w:sz w:val="24"/>
              </w:rPr>
            </w:pPr>
            <w:r w:rsidRPr="002C334E">
              <w:rPr>
                <w:rFonts w:ascii="Times New Roman" w:hAnsi="Times New Roman"/>
                <w:sz w:val="24"/>
              </w:rPr>
              <w:t>Праздничный концерт для родителей "Защитники Отечества"</w:t>
            </w:r>
          </w:p>
          <w:p w:rsidR="00074119" w:rsidRPr="002C334E" w:rsidRDefault="00074119" w:rsidP="002C334E">
            <w:pPr>
              <w:numPr>
                <w:ilvl w:val="0"/>
                <w:numId w:val="26"/>
              </w:numPr>
              <w:spacing w:after="0" w:line="240" w:lineRule="auto"/>
              <w:rPr>
                <w:rFonts w:ascii="Times New Roman" w:hAnsi="Times New Roman"/>
                <w:sz w:val="24"/>
              </w:rPr>
            </w:pPr>
            <w:r w:rsidRPr="002C334E">
              <w:rPr>
                <w:rFonts w:ascii="Times New Roman" w:hAnsi="Times New Roman"/>
                <w:sz w:val="24"/>
              </w:rPr>
              <w:t>Выставка работ «Поделки вместе с папой».</w:t>
            </w:r>
          </w:p>
          <w:p w:rsidR="00074119" w:rsidRPr="002C334E" w:rsidRDefault="00074119" w:rsidP="002C334E">
            <w:pPr>
              <w:numPr>
                <w:ilvl w:val="0"/>
                <w:numId w:val="26"/>
              </w:numPr>
              <w:spacing w:after="0" w:line="240" w:lineRule="auto"/>
              <w:rPr>
                <w:rFonts w:ascii="Times New Roman" w:hAnsi="Times New Roman"/>
                <w:sz w:val="24"/>
              </w:rPr>
            </w:pPr>
            <w:r w:rsidRPr="002C334E">
              <w:rPr>
                <w:rFonts w:ascii="Times New Roman" w:hAnsi="Times New Roman"/>
                <w:sz w:val="24"/>
              </w:rPr>
              <w:t>Печатные консультации «Растим талантливого ребенка». «Легко ли быть послушным». «Клуб любителей чтения».</w:t>
            </w:r>
          </w:p>
          <w:p w:rsidR="00074119" w:rsidRPr="002C334E" w:rsidRDefault="00074119" w:rsidP="002C334E">
            <w:pPr>
              <w:numPr>
                <w:ilvl w:val="0"/>
                <w:numId w:val="26"/>
              </w:numPr>
              <w:spacing w:after="0" w:line="240" w:lineRule="auto"/>
              <w:rPr>
                <w:rFonts w:ascii="Times New Roman" w:hAnsi="Times New Roman"/>
                <w:sz w:val="24"/>
              </w:rPr>
            </w:pPr>
            <w:r w:rsidRPr="002C334E">
              <w:rPr>
                <w:rFonts w:ascii="Times New Roman" w:hAnsi="Times New Roman"/>
                <w:sz w:val="24"/>
              </w:rPr>
              <w:t>Беседы на волнующие темы для родителей. Цель: оказать родителям своевременную помощь по тому или иному вопросу воспитания.</w:t>
            </w:r>
          </w:p>
        </w:tc>
      </w:tr>
      <w:tr w:rsidR="00074119" w:rsidRPr="00E468FB" w:rsidTr="002C334E">
        <w:tc>
          <w:tcPr>
            <w:tcW w:w="2666" w:type="dxa"/>
          </w:tcPr>
          <w:p w:rsidR="00074119" w:rsidRPr="002C334E" w:rsidRDefault="00074119" w:rsidP="002C334E">
            <w:pPr>
              <w:rPr>
                <w:rFonts w:ascii="Times New Roman" w:hAnsi="Times New Roman"/>
                <w:b/>
                <w:sz w:val="24"/>
              </w:rPr>
            </w:pPr>
          </w:p>
          <w:p w:rsidR="00074119" w:rsidRPr="002C334E" w:rsidRDefault="00074119" w:rsidP="002C334E">
            <w:pPr>
              <w:jc w:val="center"/>
              <w:rPr>
                <w:rFonts w:ascii="Times New Roman" w:hAnsi="Times New Roman"/>
                <w:b/>
                <w:sz w:val="24"/>
              </w:rPr>
            </w:pPr>
            <w:r w:rsidRPr="002C334E">
              <w:rPr>
                <w:rFonts w:ascii="Times New Roman" w:hAnsi="Times New Roman"/>
                <w:b/>
                <w:sz w:val="24"/>
              </w:rPr>
              <w:t>Март</w:t>
            </w:r>
          </w:p>
        </w:tc>
        <w:tc>
          <w:tcPr>
            <w:tcW w:w="11226" w:type="dxa"/>
          </w:tcPr>
          <w:p w:rsidR="00074119" w:rsidRPr="002C334E" w:rsidRDefault="00074119" w:rsidP="002C334E">
            <w:pPr>
              <w:numPr>
                <w:ilvl w:val="0"/>
                <w:numId w:val="28"/>
              </w:numPr>
              <w:spacing w:after="0" w:line="240" w:lineRule="auto"/>
              <w:rPr>
                <w:rFonts w:ascii="Times New Roman" w:hAnsi="Times New Roman"/>
                <w:sz w:val="24"/>
              </w:rPr>
            </w:pPr>
            <w:r w:rsidRPr="002C334E">
              <w:rPr>
                <w:rFonts w:ascii="Times New Roman" w:hAnsi="Times New Roman"/>
                <w:sz w:val="24"/>
              </w:rPr>
              <w:t>Групповое родительское собрание "Наши достижения"</w:t>
            </w:r>
          </w:p>
          <w:p w:rsidR="00074119" w:rsidRPr="002C334E" w:rsidRDefault="00074119" w:rsidP="002C334E">
            <w:pPr>
              <w:numPr>
                <w:ilvl w:val="0"/>
                <w:numId w:val="28"/>
              </w:numPr>
              <w:spacing w:after="0" w:line="240" w:lineRule="auto"/>
              <w:rPr>
                <w:rFonts w:ascii="Times New Roman" w:hAnsi="Times New Roman"/>
                <w:sz w:val="24"/>
              </w:rPr>
            </w:pPr>
            <w:r w:rsidRPr="002C334E">
              <w:rPr>
                <w:rFonts w:ascii="Times New Roman" w:hAnsi="Times New Roman"/>
                <w:sz w:val="24"/>
              </w:rPr>
              <w:t>Выставка - ярмарка "У мамы руки золотые"</w:t>
            </w:r>
          </w:p>
          <w:p w:rsidR="00074119" w:rsidRPr="002C334E" w:rsidRDefault="00074119" w:rsidP="002C334E">
            <w:pPr>
              <w:numPr>
                <w:ilvl w:val="0"/>
                <w:numId w:val="28"/>
              </w:numPr>
              <w:spacing w:after="0" w:line="240" w:lineRule="auto"/>
              <w:rPr>
                <w:rFonts w:ascii="Times New Roman" w:hAnsi="Times New Roman"/>
                <w:sz w:val="24"/>
              </w:rPr>
            </w:pPr>
            <w:r w:rsidRPr="002C334E">
              <w:rPr>
                <w:rFonts w:ascii="Times New Roman" w:hAnsi="Times New Roman"/>
                <w:sz w:val="24"/>
              </w:rPr>
              <w:t>Печатные консультации "Растем без папы, "Воспитываем любовь к родному городу"</w:t>
            </w:r>
          </w:p>
          <w:p w:rsidR="00074119" w:rsidRPr="002C334E" w:rsidRDefault="00074119" w:rsidP="002C334E">
            <w:pPr>
              <w:numPr>
                <w:ilvl w:val="0"/>
                <w:numId w:val="28"/>
              </w:numPr>
              <w:spacing w:after="0" w:line="240" w:lineRule="auto"/>
              <w:rPr>
                <w:rFonts w:ascii="Times New Roman" w:hAnsi="Times New Roman"/>
                <w:sz w:val="24"/>
              </w:rPr>
            </w:pPr>
            <w:r w:rsidRPr="002C334E">
              <w:rPr>
                <w:rFonts w:ascii="Times New Roman" w:hAnsi="Times New Roman"/>
                <w:sz w:val="24"/>
              </w:rPr>
              <w:t>Размещение информации "Безопасное поведение на дороге и в общественном транспорте"</w:t>
            </w:r>
          </w:p>
        </w:tc>
      </w:tr>
      <w:tr w:rsidR="00074119" w:rsidRPr="00E468FB" w:rsidTr="002C334E">
        <w:tc>
          <w:tcPr>
            <w:tcW w:w="2666" w:type="dxa"/>
          </w:tcPr>
          <w:p w:rsidR="00074119" w:rsidRPr="002C334E" w:rsidRDefault="00074119" w:rsidP="002C334E">
            <w:pPr>
              <w:rPr>
                <w:rFonts w:ascii="Times New Roman" w:hAnsi="Times New Roman"/>
                <w:b/>
                <w:sz w:val="24"/>
              </w:rPr>
            </w:pPr>
          </w:p>
          <w:p w:rsidR="00074119" w:rsidRPr="002C334E" w:rsidRDefault="00074119" w:rsidP="002C334E">
            <w:pPr>
              <w:jc w:val="center"/>
              <w:rPr>
                <w:rFonts w:ascii="Times New Roman" w:hAnsi="Times New Roman"/>
                <w:b/>
                <w:sz w:val="24"/>
              </w:rPr>
            </w:pPr>
            <w:r w:rsidRPr="002C334E">
              <w:rPr>
                <w:rFonts w:ascii="Times New Roman" w:hAnsi="Times New Roman"/>
                <w:b/>
                <w:sz w:val="24"/>
              </w:rPr>
              <w:t>Апрель</w:t>
            </w:r>
          </w:p>
        </w:tc>
        <w:tc>
          <w:tcPr>
            <w:tcW w:w="11226" w:type="dxa"/>
          </w:tcPr>
          <w:p w:rsidR="00074119" w:rsidRPr="002C334E" w:rsidRDefault="00074119" w:rsidP="002C334E">
            <w:pPr>
              <w:numPr>
                <w:ilvl w:val="0"/>
                <w:numId w:val="29"/>
              </w:numPr>
              <w:spacing w:after="0" w:line="240" w:lineRule="auto"/>
              <w:rPr>
                <w:rFonts w:ascii="Times New Roman" w:hAnsi="Times New Roman"/>
                <w:sz w:val="24"/>
              </w:rPr>
            </w:pPr>
            <w:r w:rsidRPr="002C334E">
              <w:rPr>
                <w:rFonts w:ascii="Times New Roman" w:hAnsi="Times New Roman"/>
                <w:sz w:val="24"/>
              </w:rPr>
              <w:t>Общее родительское собрание "Развитие связной речи и познавательных способностей детей"</w:t>
            </w:r>
          </w:p>
          <w:p w:rsidR="00074119" w:rsidRPr="002C334E" w:rsidRDefault="00074119" w:rsidP="002C334E">
            <w:pPr>
              <w:numPr>
                <w:ilvl w:val="0"/>
                <w:numId w:val="29"/>
              </w:numPr>
              <w:spacing w:after="0" w:line="240" w:lineRule="auto"/>
              <w:rPr>
                <w:rFonts w:ascii="Times New Roman" w:hAnsi="Times New Roman"/>
                <w:sz w:val="24"/>
              </w:rPr>
            </w:pPr>
            <w:r w:rsidRPr="002C334E">
              <w:rPr>
                <w:rFonts w:ascii="Times New Roman" w:hAnsi="Times New Roman"/>
                <w:sz w:val="24"/>
                <w:shd w:val="clear" w:color="auto" w:fill="FFFFFF"/>
              </w:rPr>
              <w:t>Неделя здоровья.</w:t>
            </w:r>
          </w:p>
          <w:p w:rsidR="00074119" w:rsidRPr="002C334E" w:rsidRDefault="00074119" w:rsidP="002C334E">
            <w:pPr>
              <w:numPr>
                <w:ilvl w:val="0"/>
                <w:numId w:val="29"/>
              </w:numPr>
              <w:spacing w:after="0" w:line="240" w:lineRule="auto"/>
              <w:rPr>
                <w:rFonts w:ascii="Times New Roman" w:hAnsi="Times New Roman"/>
                <w:sz w:val="24"/>
              </w:rPr>
            </w:pPr>
            <w:r w:rsidRPr="002C334E">
              <w:rPr>
                <w:rFonts w:ascii="Times New Roman" w:hAnsi="Times New Roman"/>
                <w:sz w:val="24"/>
                <w:shd w:val="clear" w:color="auto" w:fill="FFFFFF"/>
              </w:rPr>
              <w:t>Размещение информации для родителей на сайте детского сада ДОУ. По запросу родителей.</w:t>
            </w:r>
          </w:p>
          <w:p w:rsidR="00074119" w:rsidRPr="002C334E" w:rsidRDefault="00074119" w:rsidP="002C334E">
            <w:pPr>
              <w:numPr>
                <w:ilvl w:val="0"/>
                <w:numId w:val="29"/>
              </w:numPr>
              <w:spacing w:after="0" w:line="240" w:lineRule="auto"/>
              <w:rPr>
                <w:rFonts w:ascii="Times New Roman" w:hAnsi="Times New Roman"/>
                <w:sz w:val="24"/>
              </w:rPr>
            </w:pPr>
            <w:r w:rsidRPr="002C334E">
              <w:rPr>
                <w:rFonts w:ascii="Times New Roman" w:hAnsi="Times New Roman"/>
                <w:sz w:val="24"/>
                <w:shd w:val="clear" w:color="auto" w:fill="FFFFFF"/>
              </w:rPr>
              <w:t>Выставка "Пасхальное диво"</w:t>
            </w:r>
          </w:p>
          <w:p w:rsidR="00074119" w:rsidRPr="002C334E" w:rsidRDefault="00074119" w:rsidP="002C334E">
            <w:pPr>
              <w:numPr>
                <w:ilvl w:val="0"/>
                <w:numId w:val="29"/>
              </w:numPr>
              <w:spacing w:after="0" w:line="240" w:lineRule="auto"/>
              <w:rPr>
                <w:rFonts w:ascii="Times New Roman" w:hAnsi="Times New Roman"/>
                <w:sz w:val="24"/>
              </w:rPr>
            </w:pPr>
            <w:r w:rsidRPr="002C334E">
              <w:rPr>
                <w:rFonts w:ascii="Times New Roman" w:hAnsi="Times New Roman"/>
                <w:sz w:val="24"/>
                <w:shd w:val="clear" w:color="auto" w:fill="FFFFFF"/>
              </w:rPr>
              <w:t>Выпуск папки - передвижки «Культура поведения».</w:t>
            </w:r>
          </w:p>
          <w:p w:rsidR="00074119" w:rsidRPr="002C334E" w:rsidRDefault="00074119" w:rsidP="002C334E">
            <w:pPr>
              <w:numPr>
                <w:ilvl w:val="0"/>
                <w:numId w:val="29"/>
              </w:numPr>
              <w:spacing w:after="0" w:line="240" w:lineRule="auto"/>
              <w:rPr>
                <w:rFonts w:ascii="Times New Roman" w:hAnsi="Times New Roman"/>
                <w:sz w:val="24"/>
              </w:rPr>
            </w:pPr>
            <w:r w:rsidRPr="002C334E">
              <w:rPr>
                <w:rFonts w:ascii="Times New Roman" w:hAnsi="Times New Roman"/>
                <w:sz w:val="24"/>
                <w:shd w:val="clear" w:color="auto" w:fill="FFFFFF"/>
              </w:rPr>
              <w:t>Печатные консуль</w:t>
            </w:r>
            <w:r>
              <w:rPr>
                <w:rFonts w:ascii="Times New Roman" w:hAnsi="Times New Roman"/>
                <w:sz w:val="24"/>
                <w:shd w:val="clear" w:color="auto" w:fill="FFFFFF"/>
              </w:rPr>
              <w:t>тации «</w:t>
            </w:r>
            <w:r w:rsidRPr="002C334E">
              <w:rPr>
                <w:rFonts w:ascii="Times New Roman" w:hAnsi="Times New Roman"/>
                <w:sz w:val="24"/>
                <w:shd w:val="clear" w:color="auto" w:fill="FFFFFF"/>
              </w:rPr>
              <w:t xml:space="preserve">Учимся общаться с ребенком». «Воспитание толерантности».            </w:t>
            </w:r>
          </w:p>
          <w:p w:rsidR="00074119" w:rsidRPr="002C334E" w:rsidRDefault="00074119" w:rsidP="002C334E">
            <w:pPr>
              <w:numPr>
                <w:ilvl w:val="0"/>
                <w:numId w:val="29"/>
              </w:numPr>
              <w:spacing w:after="0" w:line="240" w:lineRule="auto"/>
              <w:rPr>
                <w:rFonts w:ascii="Times New Roman" w:hAnsi="Times New Roman"/>
                <w:sz w:val="24"/>
              </w:rPr>
            </w:pPr>
            <w:r w:rsidRPr="002C334E">
              <w:rPr>
                <w:rFonts w:ascii="Times New Roman" w:hAnsi="Times New Roman"/>
                <w:sz w:val="24"/>
                <w:shd w:val="clear" w:color="auto" w:fill="FFFFFF"/>
              </w:rPr>
              <w:t xml:space="preserve">Субботник </w:t>
            </w:r>
          </w:p>
        </w:tc>
      </w:tr>
      <w:tr w:rsidR="00074119" w:rsidRPr="00E468FB" w:rsidTr="002C334E">
        <w:tc>
          <w:tcPr>
            <w:tcW w:w="2666" w:type="dxa"/>
          </w:tcPr>
          <w:p w:rsidR="00074119" w:rsidRPr="002C334E" w:rsidRDefault="00074119" w:rsidP="002C334E">
            <w:pPr>
              <w:rPr>
                <w:rFonts w:ascii="Times New Roman" w:hAnsi="Times New Roman"/>
                <w:b/>
                <w:sz w:val="24"/>
              </w:rPr>
            </w:pPr>
          </w:p>
          <w:p w:rsidR="00074119" w:rsidRPr="002C334E" w:rsidRDefault="00074119" w:rsidP="002C334E">
            <w:pPr>
              <w:jc w:val="center"/>
              <w:rPr>
                <w:rFonts w:ascii="Times New Roman" w:hAnsi="Times New Roman"/>
                <w:b/>
                <w:sz w:val="24"/>
              </w:rPr>
            </w:pPr>
            <w:r w:rsidRPr="002C334E">
              <w:rPr>
                <w:rFonts w:ascii="Times New Roman" w:hAnsi="Times New Roman"/>
                <w:b/>
                <w:sz w:val="24"/>
              </w:rPr>
              <w:t>Май</w:t>
            </w:r>
          </w:p>
        </w:tc>
        <w:tc>
          <w:tcPr>
            <w:tcW w:w="11226" w:type="dxa"/>
          </w:tcPr>
          <w:p w:rsidR="00074119" w:rsidRPr="002C334E" w:rsidRDefault="00074119" w:rsidP="002C334E">
            <w:pPr>
              <w:numPr>
                <w:ilvl w:val="0"/>
                <w:numId w:val="30"/>
              </w:numPr>
              <w:spacing w:after="0" w:line="240" w:lineRule="auto"/>
              <w:rPr>
                <w:rFonts w:ascii="Times New Roman" w:hAnsi="Times New Roman"/>
                <w:sz w:val="24"/>
              </w:rPr>
            </w:pPr>
            <w:r w:rsidRPr="002C334E">
              <w:rPr>
                <w:rFonts w:ascii="Times New Roman" w:hAnsi="Times New Roman"/>
                <w:sz w:val="24"/>
              </w:rPr>
              <w:t>Выставка "Лента памяти ко Дню Победы"</w:t>
            </w:r>
          </w:p>
          <w:p w:rsidR="00074119" w:rsidRPr="002C334E" w:rsidRDefault="00074119" w:rsidP="002C334E">
            <w:pPr>
              <w:numPr>
                <w:ilvl w:val="0"/>
                <w:numId w:val="30"/>
              </w:numPr>
              <w:spacing w:after="0" w:line="240" w:lineRule="auto"/>
              <w:rPr>
                <w:rFonts w:ascii="Times New Roman" w:hAnsi="Times New Roman"/>
                <w:sz w:val="24"/>
              </w:rPr>
            </w:pPr>
            <w:r w:rsidRPr="002C334E">
              <w:rPr>
                <w:rFonts w:ascii="Times New Roman" w:hAnsi="Times New Roman"/>
                <w:sz w:val="24"/>
              </w:rPr>
              <w:t>Печатные консультации "День Великой Победы", "Поговорим с ребёнком о войне", "Как провести выходные дни с ребёнком в преддверие 9 мая".</w:t>
            </w:r>
          </w:p>
          <w:p w:rsidR="00074119" w:rsidRPr="002C334E" w:rsidRDefault="00074119" w:rsidP="002C334E">
            <w:pPr>
              <w:numPr>
                <w:ilvl w:val="0"/>
                <w:numId w:val="30"/>
              </w:numPr>
              <w:spacing w:after="0" w:line="240" w:lineRule="auto"/>
              <w:rPr>
                <w:rFonts w:ascii="Times New Roman" w:hAnsi="Times New Roman"/>
                <w:sz w:val="24"/>
              </w:rPr>
            </w:pPr>
            <w:r w:rsidRPr="002C334E">
              <w:rPr>
                <w:rFonts w:ascii="Times New Roman" w:hAnsi="Times New Roman"/>
                <w:sz w:val="24"/>
              </w:rPr>
              <w:t>Выпуск папки - передвижки "Безопасность наших детей на дороге"</w:t>
            </w:r>
          </w:p>
          <w:p w:rsidR="00074119" w:rsidRDefault="00074119" w:rsidP="002C334E">
            <w:pPr>
              <w:numPr>
                <w:ilvl w:val="0"/>
                <w:numId w:val="30"/>
              </w:numPr>
              <w:spacing w:after="0" w:line="240" w:lineRule="auto"/>
              <w:rPr>
                <w:rFonts w:ascii="Times New Roman" w:hAnsi="Times New Roman"/>
                <w:sz w:val="24"/>
              </w:rPr>
            </w:pPr>
            <w:r w:rsidRPr="002C334E">
              <w:rPr>
                <w:rFonts w:ascii="Times New Roman" w:hAnsi="Times New Roman"/>
                <w:sz w:val="24"/>
              </w:rPr>
              <w:t xml:space="preserve">Выпуск энциклопедии для родителей "Интересный досуг летом" </w:t>
            </w:r>
          </w:p>
          <w:p w:rsidR="00074119" w:rsidRPr="002C334E" w:rsidRDefault="00074119" w:rsidP="002C334E">
            <w:pPr>
              <w:numPr>
                <w:ilvl w:val="0"/>
                <w:numId w:val="30"/>
              </w:numPr>
              <w:spacing w:after="0" w:line="240" w:lineRule="auto"/>
              <w:rPr>
                <w:rFonts w:ascii="Times New Roman" w:hAnsi="Times New Roman"/>
                <w:sz w:val="24"/>
              </w:rPr>
            </w:pPr>
            <w:r w:rsidRPr="002C334E">
              <w:rPr>
                <w:rFonts w:ascii="Times New Roman" w:hAnsi="Times New Roman"/>
                <w:sz w:val="24"/>
              </w:rPr>
              <w:t>Размещение информации для родителей на сайте ДОУ. Результаты деятельности  ДОУ.</w:t>
            </w:r>
          </w:p>
        </w:tc>
      </w:tr>
    </w:tbl>
    <w:p w:rsidR="00074119" w:rsidRDefault="00074119" w:rsidP="0002477B">
      <w:pPr>
        <w:ind w:left="426" w:firstLine="283"/>
        <w:jc w:val="both"/>
        <w:rPr>
          <w:rFonts w:ascii="Times New Roman" w:hAnsi="Times New Roman"/>
          <w:b/>
          <w:bCs/>
          <w:color w:val="000000"/>
          <w:sz w:val="24"/>
          <w:szCs w:val="28"/>
        </w:rPr>
      </w:pPr>
    </w:p>
    <w:p w:rsidR="00074119" w:rsidRDefault="00074119" w:rsidP="0002477B">
      <w:pPr>
        <w:ind w:left="426" w:firstLine="283"/>
        <w:jc w:val="both"/>
        <w:rPr>
          <w:rFonts w:ascii="Times New Roman" w:hAnsi="Times New Roman"/>
          <w:b/>
          <w:bCs/>
          <w:color w:val="000000"/>
          <w:sz w:val="24"/>
          <w:szCs w:val="28"/>
        </w:rPr>
      </w:pPr>
    </w:p>
    <w:p w:rsidR="00074119" w:rsidRDefault="00074119" w:rsidP="0002477B">
      <w:pPr>
        <w:ind w:left="426" w:firstLine="283"/>
        <w:jc w:val="both"/>
        <w:rPr>
          <w:rFonts w:ascii="Times New Roman" w:hAnsi="Times New Roman"/>
          <w:b/>
          <w:bCs/>
          <w:color w:val="000000"/>
          <w:sz w:val="24"/>
          <w:szCs w:val="28"/>
        </w:rPr>
      </w:pPr>
    </w:p>
    <w:p w:rsidR="00074119" w:rsidRPr="00FC2FBC" w:rsidRDefault="00074119" w:rsidP="0002477B">
      <w:pPr>
        <w:ind w:left="426" w:firstLine="283"/>
        <w:jc w:val="both"/>
        <w:rPr>
          <w:rFonts w:ascii="Times New Roman" w:hAnsi="Times New Roman"/>
          <w:b/>
          <w:bCs/>
          <w:color w:val="000000"/>
          <w:sz w:val="24"/>
          <w:szCs w:val="28"/>
        </w:rPr>
      </w:pPr>
    </w:p>
    <w:p w:rsidR="00074119" w:rsidRPr="00ED63F4" w:rsidRDefault="00074119" w:rsidP="00315F42">
      <w:pPr>
        <w:ind w:right="-456"/>
        <w:rPr>
          <w:rFonts w:ascii="Times New Roman" w:hAnsi="Times New Roman"/>
          <w:b/>
          <w:sz w:val="28"/>
          <w:szCs w:val="44"/>
        </w:rPr>
      </w:pPr>
    </w:p>
    <w:p w:rsidR="00074119" w:rsidRDefault="00074119" w:rsidP="00EA0C2E">
      <w:pPr>
        <w:spacing w:after="0" w:line="240" w:lineRule="auto"/>
        <w:ind w:left="360"/>
        <w:jc w:val="center"/>
        <w:rPr>
          <w:rFonts w:ascii="Times New Roman" w:hAnsi="Times New Roman"/>
          <w:b/>
          <w:sz w:val="28"/>
          <w:szCs w:val="32"/>
        </w:rPr>
      </w:pPr>
      <w:r>
        <w:rPr>
          <w:rFonts w:ascii="Times New Roman" w:hAnsi="Times New Roman"/>
          <w:b/>
          <w:sz w:val="28"/>
          <w:szCs w:val="32"/>
        </w:rPr>
        <w:t>6.Список литературы,</w:t>
      </w:r>
      <w:r w:rsidRPr="00FC2FBC">
        <w:rPr>
          <w:rFonts w:ascii="Times New Roman" w:hAnsi="Times New Roman"/>
          <w:b/>
          <w:sz w:val="28"/>
          <w:szCs w:val="32"/>
        </w:rPr>
        <w:t xml:space="preserve"> материально-техническое обеспечение</w:t>
      </w:r>
    </w:p>
    <w:p w:rsidR="00074119" w:rsidRDefault="00074119" w:rsidP="007E481B">
      <w:pPr>
        <w:jc w:val="center"/>
        <w:rPr>
          <w:rFonts w:ascii="Times New Roman" w:hAnsi="Times New Roman"/>
          <w:b/>
          <w:sz w:val="24"/>
          <w:szCs w:val="24"/>
        </w:rPr>
      </w:pPr>
    </w:p>
    <w:p w:rsidR="00074119" w:rsidRDefault="00074119" w:rsidP="007E481B">
      <w:pPr>
        <w:jc w:val="center"/>
        <w:rPr>
          <w:rFonts w:ascii="Times New Roman" w:hAnsi="Times New Roman"/>
          <w:b/>
          <w:bCs/>
          <w:sz w:val="24"/>
          <w:szCs w:val="40"/>
        </w:rPr>
      </w:pPr>
      <w:r w:rsidRPr="002940D4">
        <w:rPr>
          <w:rFonts w:ascii="Times New Roman" w:hAnsi="Times New Roman"/>
          <w:b/>
          <w:sz w:val="24"/>
          <w:szCs w:val="24"/>
        </w:rPr>
        <w:t>Список литературы</w:t>
      </w:r>
      <w:r w:rsidRPr="00096858">
        <w:rPr>
          <w:rFonts w:ascii="Times New Roman" w:hAnsi="Times New Roman"/>
          <w:b/>
          <w:bCs/>
          <w:sz w:val="24"/>
          <w:szCs w:val="40"/>
        </w:rPr>
        <w:t xml:space="preserve"> для педагогов</w:t>
      </w:r>
    </w:p>
    <w:p w:rsidR="00074119" w:rsidRPr="007E481B" w:rsidRDefault="00074119" w:rsidP="007E481B">
      <w:pPr>
        <w:tabs>
          <w:tab w:val="left" w:pos="4817"/>
        </w:tabs>
        <w:jc w:val="center"/>
        <w:rPr>
          <w:rFonts w:ascii="Times New Roman" w:hAnsi="Times New Roman"/>
          <w:i/>
          <w:sz w:val="36"/>
          <w:szCs w:val="36"/>
        </w:rPr>
      </w:pPr>
      <w:r w:rsidRPr="007E481B">
        <w:rPr>
          <w:rFonts w:ascii="Times New Roman" w:hAnsi="Times New Roman"/>
          <w:b/>
          <w:bCs/>
          <w:sz w:val="24"/>
          <w:szCs w:val="40"/>
        </w:rPr>
        <w:t xml:space="preserve"> </w:t>
      </w:r>
      <w:r w:rsidRPr="007E481B">
        <w:rPr>
          <w:rFonts w:ascii="Times New Roman" w:hAnsi="Times New Roman"/>
          <w:i/>
          <w:sz w:val="24"/>
          <w:szCs w:val="36"/>
        </w:rPr>
        <w:t>Речевое развитие</w:t>
      </w:r>
    </w:p>
    <w:p w:rsidR="00074119" w:rsidRPr="007E481B" w:rsidRDefault="00074119" w:rsidP="007E481B">
      <w:pPr>
        <w:pStyle w:val="ListParagraph"/>
        <w:numPr>
          <w:ilvl w:val="0"/>
          <w:numId w:val="10"/>
        </w:numPr>
        <w:tabs>
          <w:tab w:val="left" w:pos="4817"/>
        </w:tabs>
        <w:ind w:left="426" w:hanging="284"/>
        <w:rPr>
          <w:rFonts w:ascii="Times New Roman" w:hAnsi="Times New Roman"/>
          <w:sz w:val="24"/>
          <w:szCs w:val="28"/>
        </w:rPr>
      </w:pPr>
      <w:r w:rsidRPr="007E481B">
        <w:rPr>
          <w:rFonts w:ascii="Times New Roman" w:hAnsi="Times New Roman"/>
          <w:sz w:val="24"/>
          <w:szCs w:val="28"/>
        </w:rPr>
        <w:t>Ушакова О. С.  Занятия по развитию речи для детей 5-7 лет. М.: ТЦ Сфера, 2009.-255с.</w:t>
      </w:r>
    </w:p>
    <w:p w:rsidR="00074119" w:rsidRPr="007E481B" w:rsidRDefault="00074119" w:rsidP="007E481B">
      <w:pPr>
        <w:pStyle w:val="ListParagraph"/>
        <w:numPr>
          <w:ilvl w:val="0"/>
          <w:numId w:val="10"/>
        </w:numPr>
        <w:tabs>
          <w:tab w:val="left" w:pos="4817"/>
        </w:tabs>
        <w:ind w:left="426" w:hanging="284"/>
        <w:rPr>
          <w:rFonts w:ascii="Times New Roman" w:hAnsi="Times New Roman"/>
          <w:sz w:val="24"/>
          <w:szCs w:val="28"/>
        </w:rPr>
      </w:pPr>
      <w:r w:rsidRPr="007E481B">
        <w:rPr>
          <w:rFonts w:ascii="Times New Roman" w:hAnsi="Times New Roman"/>
          <w:sz w:val="24"/>
          <w:szCs w:val="28"/>
        </w:rPr>
        <w:t>Придумай слово: Речевые игры и упражнения для дошкольников: Кн. для воспитателей детского сада и родителей/Под ред. О. С. Ушаковой, 2-е изд., перераб. и доп.-М.: ТЦ Сфера, 2010.-208с.</w:t>
      </w:r>
    </w:p>
    <w:p w:rsidR="00074119" w:rsidRPr="007E481B" w:rsidRDefault="00074119" w:rsidP="007E481B">
      <w:pPr>
        <w:pStyle w:val="ListParagraph"/>
        <w:numPr>
          <w:ilvl w:val="0"/>
          <w:numId w:val="10"/>
        </w:numPr>
        <w:tabs>
          <w:tab w:val="left" w:pos="4817"/>
        </w:tabs>
        <w:ind w:left="426" w:hanging="284"/>
        <w:rPr>
          <w:rFonts w:ascii="Times New Roman" w:hAnsi="Times New Roman"/>
          <w:sz w:val="24"/>
          <w:szCs w:val="28"/>
        </w:rPr>
      </w:pPr>
      <w:r w:rsidRPr="007E481B">
        <w:rPr>
          <w:rFonts w:ascii="Times New Roman" w:hAnsi="Times New Roman"/>
          <w:sz w:val="24"/>
          <w:szCs w:val="28"/>
        </w:rPr>
        <w:t>Ушакова О. С. , Гавриш Н. В. Знакомим с литературой детей 5-7 лет. Конспекты занятий.-М.: ТЦ Сфера, 2009.</w:t>
      </w:r>
    </w:p>
    <w:p w:rsidR="00074119" w:rsidRPr="007E481B" w:rsidRDefault="00074119" w:rsidP="007E481B">
      <w:pPr>
        <w:pStyle w:val="ListParagraph"/>
        <w:numPr>
          <w:ilvl w:val="0"/>
          <w:numId w:val="10"/>
        </w:numPr>
        <w:tabs>
          <w:tab w:val="left" w:pos="4817"/>
        </w:tabs>
        <w:ind w:left="426" w:hanging="284"/>
        <w:rPr>
          <w:rFonts w:ascii="Times New Roman" w:hAnsi="Times New Roman"/>
          <w:sz w:val="24"/>
          <w:szCs w:val="28"/>
        </w:rPr>
      </w:pPr>
      <w:r w:rsidRPr="007E481B">
        <w:rPr>
          <w:rFonts w:ascii="Times New Roman" w:hAnsi="Times New Roman"/>
          <w:sz w:val="24"/>
          <w:szCs w:val="28"/>
        </w:rPr>
        <w:t>Шорыгина Т.А., Литературные сказки. Беседы с детьми о прозе, поэзии и фольклоре. - М.: ТЦ Сфера,2016. - 96с. - (Сказки - подсказки).</w:t>
      </w:r>
    </w:p>
    <w:p w:rsidR="00074119" w:rsidRPr="007E481B" w:rsidRDefault="00074119" w:rsidP="007E481B">
      <w:pPr>
        <w:pStyle w:val="ListParagraph"/>
        <w:numPr>
          <w:ilvl w:val="0"/>
          <w:numId w:val="10"/>
        </w:numPr>
        <w:tabs>
          <w:tab w:val="left" w:pos="4817"/>
        </w:tabs>
        <w:ind w:left="426" w:hanging="284"/>
        <w:rPr>
          <w:rFonts w:ascii="Times New Roman" w:hAnsi="Times New Roman"/>
          <w:sz w:val="24"/>
          <w:szCs w:val="28"/>
        </w:rPr>
      </w:pPr>
      <w:r w:rsidRPr="007E481B">
        <w:rPr>
          <w:rFonts w:ascii="Times New Roman" w:hAnsi="Times New Roman"/>
          <w:sz w:val="24"/>
          <w:szCs w:val="28"/>
        </w:rPr>
        <w:t>Шорыгина Т.А. Мудрые сказки. Беседы с детьми о пословицах и крылатых выражениях. - М.: ТЦ Сфера,2017. - 144с. (Сказки - подсказки)</w:t>
      </w:r>
    </w:p>
    <w:p w:rsidR="00074119" w:rsidRPr="007E481B" w:rsidRDefault="00074119" w:rsidP="007E481B">
      <w:pPr>
        <w:pStyle w:val="ListParagraph"/>
        <w:numPr>
          <w:ilvl w:val="0"/>
          <w:numId w:val="10"/>
        </w:numPr>
        <w:tabs>
          <w:tab w:val="left" w:pos="4817"/>
        </w:tabs>
        <w:ind w:left="426" w:hanging="284"/>
        <w:rPr>
          <w:rFonts w:ascii="Times New Roman" w:hAnsi="Times New Roman"/>
          <w:sz w:val="24"/>
          <w:szCs w:val="28"/>
        </w:rPr>
      </w:pPr>
      <w:r w:rsidRPr="007E481B">
        <w:rPr>
          <w:rFonts w:ascii="Times New Roman" w:hAnsi="Times New Roman"/>
          <w:sz w:val="24"/>
          <w:szCs w:val="28"/>
        </w:rPr>
        <w:t>Шанина С. А., Гаврилова А. С. Пальчиковые упражнения для развития речи и мышления ребенка.- М.: «РИПОЛ классик», 2008.-249с.</w:t>
      </w:r>
    </w:p>
    <w:p w:rsidR="00074119" w:rsidRPr="007E481B" w:rsidRDefault="00074119" w:rsidP="007E481B">
      <w:pPr>
        <w:pStyle w:val="ListParagraph"/>
        <w:numPr>
          <w:ilvl w:val="0"/>
          <w:numId w:val="10"/>
        </w:numPr>
        <w:tabs>
          <w:tab w:val="left" w:pos="4817"/>
        </w:tabs>
        <w:ind w:left="426" w:hanging="284"/>
        <w:rPr>
          <w:rFonts w:ascii="Times New Roman" w:hAnsi="Times New Roman"/>
          <w:sz w:val="24"/>
          <w:szCs w:val="28"/>
        </w:rPr>
      </w:pPr>
      <w:r w:rsidRPr="007E481B">
        <w:rPr>
          <w:rFonts w:ascii="Times New Roman" w:hAnsi="Times New Roman"/>
          <w:sz w:val="24"/>
          <w:szCs w:val="28"/>
        </w:rPr>
        <w:t xml:space="preserve"> Ушакова О. С. Ознакомление дошкольников с литературой и развитие речи: Методическое пособие.- М.: ТЦ Сфера, 2013.-288с.</w:t>
      </w:r>
    </w:p>
    <w:p w:rsidR="00074119" w:rsidRPr="007E481B" w:rsidRDefault="00074119" w:rsidP="007E481B">
      <w:pPr>
        <w:pStyle w:val="ListParagraph"/>
        <w:numPr>
          <w:ilvl w:val="0"/>
          <w:numId w:val="10"/>
        </w:numPr>
        <w:tabs>
          <w:tab w:val="left" w:pos="4817"/>
        </w:tabs>
        <w:ind w:left="426" w:hanging="284"/>
        <w:rPr>
          <w:rFonts w:ascii="Times New Roman" w:hAnsi="Times New Roman"/>
          <w:sz w:val="24"/>
          <w:szCs w:val="28"/>
        </w:rPr>
      </w:pPr>
      <w:r w:rsidRPr="007E481B">
        <w:rPr>
          <w:rFonts w:ascii="Times New Roman" w:hAnsi="Times New Roman"/>
          <w:sz w:val="24"/>
          <w:szCs w:val="28"/>
        </w:rPr>
        <w:t>Журова Обучение грамоте дошкольников</w:t>
      </w:r>
    </w:p>
    <w:p w:rsidR="00074119" w:rsidRPr="007E481B" w:rsidRDefault="00074119" w:rsidP="007E481B">
      <w:pPr>
        <w:pStyle w:val="ListParagraph"/>
        <w:tabs>
          <w:tab w:val="left" w:pos="4817"/>
        </w:tabs>
        <w:ind w:left="644"/>
        <w:jc w:val="center"/>
        <w:rPr>
          <w:rFonts w:ascii="Times New Roman" w:hAnsi="Times New Roman"/>
          <w:i/>
          <w:sz w:val="24"/>
          <w:szCs w:val="36"/>
        </w:rPr>
      </w:pPr>
      <w:r w:rsidRPr="007E481B">
        <w:rPr>
          <w:rFonts w:ascii="Times New Roman" w:hAnsi="Times New Roman"/>
          <w:i/>
          <w:sz w:val="24"/>
          <w:szCs w:val="36"/>
        </w:rPr>
        <w:t>Художественно-эстетическое развитие</w:t>
      </w:r>
    </w:p>
    <w:p w:rsidR="00074119" w:rsidRPr="007E481B" w:rsidRDefault="00074119" w:rsidP="007E481B">
      <w:pPr>
        <w:pStyle w:val="ListParagraph"/>
        <w:numPr>
          <w:ilvl w:val="0"/>
          <w:numId w:val="10"/>
        </w:numPr>
        <w:tabs>
          <w:tab w:val="left" w:pos="4817"/>
        </w:tabs>
        <w:rPr>
          <w:rFonts w:ascii="Times New Roman" w:hAnsi="Times New Roman"/>
          <w:sz w:val="24"/>
          <w:szCs w:val="28"/>
        </w:rPr>
      </w:pPr>
      <w:r w:rsidRPr="007E481B">
        <w:rPr>
          <w:rFonts w:ascii="Times New Roman" w:hAnsi="Times New Roman"/>
          <w:sz w:val="24"/>
          <w:szCs w:val="28"/>
        </w:rPr>
        <w:t>Лыкова И. А. Изобразительная деятельность в детском саду. Учебно-методическое пособие. М.: Изд. Дом «Цветной мир» , 2013.-205с.</w:t>
      </w:r>
    </w:p>
    <w:p w:rsidR="00074119" w:rsidRPr="007E481B" w:rsidRDefault="00074119" w:rsidP="007E481B">
      <w:pPr>
        <w:pStyle w:val="ListParagraph"/>
        <w:numPr>
          <w:ilvl w:val="0"/>
          <w:numId w:val="10"/>
        </w:numPr>
        <w:tabs>
          <w:tab w:val="left" w:pos="4817"/>
        </w:tabs>
        <w:rPr>
          <w:rFonts w:ascii="Times New Roman" w:hAnsi="Times New Roman"/>
          <w:sz w:val="24"/>
          <w:szCs w:val="28"/>
        </w:rPr>
      </w:pPr>
      <w:r w:rsidRPr="007E481B">
        <w:rPr>
          <w:rFonts w:ascii="Times New Roman" w:hAnsi="Times New Roman"/>
          <w:sz w:val="24"/>
          <w:szCs w:val="28"/>
        </w:rPr>
        <w:t>Куцакова Л. В. Конструирование и художественный труд в детском саду: Программа и конспекты занятий. 2-е изд., дополн. и перераб.-М.: ТЦ Сфера,2014.-240с.</w:t>
      </w:r>
    </w:p>
    <w:p w:rsidR="00074119" w:rsidRPr="007E481B" w:rsidRDefault="00074119" w:rsidP="007E481B">
      <w:pPr>
        <w:pStyle w:val="ListParagraph"/>
        <w:numPr>
          <w:ilvl w:val="0"/>
          <w:numId w:val="10"/>
        </w:numPr>
        <w:tabs>
          <w:tab w:val="left" w:pos="4817"/>
        </w:tabs>
        <w:rPr>
          <w:rFonts w:ascii="Times New Roman" w:hAnsi="Times New Roman"/>
          <w:sz w:val="24"/>
          <w:szCs w:val="28"/>
        </w:rPr>
      </w:pPr>
      <w:r w:rsidRPr="007E481B">
        <w:rPr>
          <w:rFonts w:ascii="Times New Roman" w:hAnsi="Times New Roman"/>
          <w:sz w:val="24"/>
          <w:szCs w:val="28"/>
        </w:rPr>
        <w:t>Куцакова Л. В. Конструирование из строительного материала: старшая группа.-М.: «МОЗАИКА-СИНТЕЗ», 2014.-64с.</w:t>
      </w:r>
    </w:p>
    <w:p w:rsidR="00074119" w:rsidRPr="007E481B" w:rsidRDefault="00074119" w:rsidP="007E481B">
      <w:pPr>
        <w:pStyle w:val="ListParagraph"/>
        <w:numPr>
          <w:ilvl w:val="0"/>
          <w:numId w:val="10"/>
        </w:numPr>
        <w:tabs>
          <w:tab w:val="left" w:pos="4817"/>
        </w:tabs>
        <w:rPr>
          <w:rFonts w:ascii="Times New Roman" w:hAnsi="Times New Roman"/>
          <w:sz w:val="24"/>
          <w:szCs w:val="28"/>
        </w:rPr>
      </w:pPr>
      <w:r w:rsidRPr="007E481B">
        <w:rPr>
          <w:rFonts w:ascii="Times New Roman" w:hAnsi="Times New Roman"/>
          <w:sz w:val="24"/>
          <w:szCs w:val="28"/>
        </w:rPr>
        <w:t xml:space="preserve">Соколова С.В. Оригами для самых маленьких: Методическое пособие для воспитателей. - СПб.: ДЕТСТВО - ПРЕСС, 2016. - 64с. </w:t>
      </w:r>
    </w:p>
    <w:p w:rsidR="00074119" w:rsidRDefault="00074119" w:rsidP="007E481B">
      <w:pPr>
        <w:pStyle w:val="ListParagraph"/>
        <w:numPr>
          <w:ilvl w:val="0"/>
          <w:numId w:val="10"/>
        </w:numPr>
        <w:tabs>
          <w:tab w:val="left" w:pos="4817"/>
        </w:tabs>
        <w:rPr>
          <w:rFonts w:ascii="Times New Roman" w:hAnsi="Times New Roman"/>
          <w:sz w:val="24"/>
          <w:szCs w:val="28"/>
        </w:rPr>
      </w:pPr>
      <w:r w:rsidRPr="007E481B">
        <w:rPr>
          <w:rFonts w:ascii="Times New Roman" w:hAnsi="Times New Roman"/>
          <w:sz w:val="24"/>
          <w:szCs w:val="28"/>
        </w:rPr>
        <w:t>Художественное творчество. Опыт освоения образовательной области по программе «Детство»: планирование, конспекты. Старшая группа/авт.-сост. Н. Н. Леонова.- Волгоград, 2014.-298с.</w:t>
      </w:r>
    </w:p>
    <w:p w:rsidR="00074119" w:rsidRPr="007E481B" w:rsidRDefault="00074119" w:rsidP="007E481B">
      <w:pPr>
        <w:pStyle w:val="ListParagraph"/>
        <w:tabs>
          <w:tab w:val="left" w:pos="4817"/>
        </w:tabs>
        <w:ind w:left="644"/>
        <w:jc w:val="center"/>
        <w:rPr>
          <w:rFonts w:ascii="Times New Roman" w:hAnsi="Times New Roman"/>
          <w:sz w:val="18"/>
          <w:szCs w:val="28"/>
        </w:rPr>
      </w:pPr>
      <w:r w:rsidRPr="007E481B">
        <w:rPr>
          <w:rFonts w:ascii="Times New Roman" w:hAnsi="Times New Roman"/>
          <w:i/>
          <w:sz w:val="24"/>
          <w:szCs w:val="36"/>
        </w:rPr>
        <w:t>Познавательное развитие</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Воронкевич О. А. Добро пожаловать в экологию! Перспективный план работы по формированию экологической культуры у детей дошкольного возраста.- СПб.: «ДЕТСВО-ПРЕСС», 2016.- 512с.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Волчкова В.Н., Степанова Н.В. Конспекты занятий в старшей группе детского сада. Познавательное развитие. Воронеж: ТЦ "Учитель", 2004. - 207с.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Блинова Г.М. Занятия. Познавательное развитие детей 5 - 7 лет.  - М.: ТЦ Сфера, 2014. - 128с.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Вострухина Т.В. Кондрыкинская Л.А. Знакомим с окружающим миром детей 5 - 7 лет.  - М.: ТЦ Сфера, 2015. - 192 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Дыбина О. В., Рахманова Н. П., Щетинина В. В. Неизведанное рядом: Опыты и эксперименты для дошкольников/Под ред. О. В. Дыбиной.-2-е изд., испр.-М.: ТЦ Сфера,2013.-192с.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Дыбина О. В. Ознакомление с предметным и социальным окружением. Старшая группа.-М.: Мозаика-Синтез, 2014.-80с.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Тугушева Г. П., Чистякова А. Е. Экспериментальная деятельность детей среднего и старшего дошкольного возраста.-СПб.: «ДЕТСТВО-ПРЕСС», 2010</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 xml:space="preserve"> Марудова Е.В. Ознакомление дошкольников с окружающим миром. Экспериментирование СПб.: ООО ИЗДАТЕЛЬСТВО «ДЕТСТВО-ПРЕСС», 2010. – 128 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Алябьева Е.А. Сказки о предметах и их свойствах. Ознакомление с окружающим миром детей 5 - 7 лет. - М.,ТЦ Сфера, 2014. - 128с.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Бондаренко Т. М. Экологические занятия с детьми 5-6 лет. Практическое пособие для воспитателей и методистов ДОУ.-Воронеж,2006.-159с.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Исследовательская деятельность на прогулках: экологические занятия с детьми 5-7 лет/авт.-сост. М. П. Костюченко.-Волгоград: Учитель, 2013, 87с.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Кравченко И. В., Долгова Т. Л. Прогулки в детском саду. Старшая и подготовительная к школе группы: Методическое пособие/Под ред. Г. М. Киселевой, Л. И. Пономаревой.-М.: ТЦ Сфера, 2013.-208с.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Организация деятельности детей на прогулке. Старшая группа/авт.-сост. Т. Г. Кобзева, Г. С. Александрова, И. А. Холодова.- Изд.2-е.-Волгоград: Учитель, 2013.-287с.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 xml:space="preserve"> Лаврова Л.Н. Проектная деятельность с дошкольниками по краеведению: учебно-методическое пособие / Л.Н. Лаврова, И.В. Чеботарева. – 2 изд. – Липецк: ЛИРО, 2014. – 154 с.</w:t>
      </w:r>
    </w:p>
    <w:p w:rsidR="00074119" w:rsidRPr="007E481B" w:rsidRDefault="00074119" w:rsidP="007E481B">
      <w:pPr>
        <w:pStyle w:val="ListParagraph"/>
        <w:numPr>
          <w:ilvl w:val="0"/>
          <w:numId w:val="12"/>
        </w:numPr>
        <w:tabs>
          <w:tab w:val="left" w:pos="4817"/>
        </w:tabs>
        <w:ind w:left="426"/>
        <w:rPr>
          <w:rFonts w:ascii="Times New Roman" w:hAnsi="Times New Roman"/>
          <w:sz w:val="24"/>
          <w:szCs w:val="28"/>
        </w:rPr>
      </w:pPr>
      <w:r w:rsidRPr="007E481B">
        <w:rPr>
          <w:rFonts w:ascii="Times New Roman" w:hAnsi="Times New Roman"/>
          <w:sz w:val="24"/>
          <w:szCs w:val="28"/>
        </w:rPr>
        <w:t xml:space="preserve"> Петерсон Л.Г. Холина Н.П. Раз – Ступенька, два – ступенька: Практический курс математики для дошкольников: Методические рекомендации. Изд.3-е, доп. и переработанное / Л.Г. Петерсон, Н.П. Холина. – М.: Издательство «Ювента», 2011. – 256 с.</w:t>
      </w:r>
    </w:p>
    <w:p w:rsidR="00074119" w:rsidRPr="007E481B" w:rsidRDefault="00074119" w:rsidP="007E481B">
      <w:pPr>
        <w:pStyle w:val="ListParagraph"/>
        <w:tabs>
          <w:tab w:val="left" w:pos="4817"/>
        </w:tabs>
        <w:ind w:left="502"/>
        <w:jc w:val="center"/>
        <w:rPr>
          <w:rFonts w:ascii="Times New Roman" w:hAnsi="Times New Roman"/>
          <w:i/>
          <w:sz w:val="24"/>
          <w:szCs w:val="36"/>
        </w:rPr>
      </w:pPr>
      <w:r w:rsidRPr="007E481B">
        <w:rPr>
          <w:rFonts w:ascii="Times New Roman" w:hAnsi="Times New Roman"/>
          <w:i/>
          <w:sz w:val="24"/>
          <w:szCs w:val="36"/>
        </w:rPr>
        <w:t>Физическое развитие</w:t>
      </w:r>
    </w:p>
    <w:p w:rsidR="00074119" w:rsidRPr="007E481B" w:rsidRDefault="00074119" w:rsidP="007E481B">
      <w:pPr>
        <w:pStyle w:val="ListParagraph"/>
        <w:numPr>
          <w:ilvl w:val="0"/>
          <w:numId w:val="13"/>
        </w:numPr>
        <w:tabs>
          <w:tab w:val="left" w:pos="4817"/>
        </w:tabs>
        <w:ind w:left="426" w:hanging="284"/>
        <w:rPr>
          <w:rFonts w:ascii="Times New Roman" w:hAnsi="Times New Roman"/>
          <w:sz w:val="24"/>
          <w:szCs w:val="28"/>
        </w:rPr>
      </w:pPr>
      <w:r w:rsidRPr="007E481B">
        <w:rPr>
          <w:rFonts w:ascii="Times New Roman" w:hAnsi="Times New Roman"/>
          <w:sz w:val="24"/>
          <w:szCs w:val="28"/>
        </w:rPr>
        <w:t>Грядкина Т. С. Образовательная область «Физическая культура». Как работать по программе «Детство»: Учебно-методическое пособие-СПб.: « ДЕТСТВО-ПРЕСС», 2012.</w:t>
      </w:r>
    </w:p>
    <w:p w:rsidR="00074119" w:rsidRPr="007E481B" w:rsidRDefault="00074119" w:rsidP="007E481B">
      <w:pPr>
        <w:pStyle w:val="ListParagraph"/>
        <w:numPr>
          <w:ilvl w:val="0"/>
          <w:numId w:val="13"/>
        </w:numPr>
        <w:tabs>
          <w:tab w:val="left" w:pos="4817"/>
        </w:tabs>
        <w:ind w:left="426" w:hanging="284"/>
        <w:rPr>
          <w:rFonts w:ascii="Times New Roman" w:hAnsi="Times New Roman"/>
          <w:sz w:val="24"/>
          <w:szCs w:val="28"/>
        </w:rPr>
      </w:pPr>
      <w:r w:rsidRPr="007E481B">
        <w:rPr>
          <w:rFonts w:ascii="Times New Roman" w:hAnsi="Times New Roman"/>
          <w:sz w:val="24"/>
          <w:szCs w:val="28"/>
        </w:rPr>
        <w:t>Хабарова Т. В. Развитие двигательных способностей старших дошкольников.- СПб.:    « ДЕТСТВО-ПРЕСС», 2010.</w:t>
      </w:r>
    </w:p>
    <w:p w:rsidR="00074119" w:rsidRPr="007E481B" w:rsidRDefault="00074119" w:rsidP="007E481B">
      <w:pPr>
        <w:pStyle w:val="ListParagraph"/>
        <w:numPr>
          <w:ilvl w:val="0"/>
          <w:numId w:val="13"/>
        </w:numPr>
        <w:tabs>
          <w:tab w:val="left" w:pos="4817"/>
        </w:tabs>
        <w:ind w:left="426" w:hanging="284"/>
        <w:rPr>
          <w:rFonts w:ascii="Times New Roman" w:hAnsi="Times New Roman"/>
          <w:sz w:val="24"/>
          <w:szCs w:val="28"/>
        </w:rPr>
      </w:pPr>
      <w:r w:rsidRPr="007E481B">
        <w:rPr>
          <w:rFonts w:ascii="Times New Roman" w:hAnsi="Times New Roman"/>
          <w:sz w:val="24"/>
          <w:szCs w:val="28"/>
        </w:rPr>
        <w:t>Физическое развитие. Планирование работы по освоению образовательной области детьми 4-7 лет по программе «Детство»/авт.-сост. Е. А. Мартынова,      Н. А. Давыдова, Н. Р. Кислюк.-Волгоград:Учитель,2014.-246с.</w:t>
      </w:r>
    </w:p>
    <w:p w:rsidR="00074119" w:rsidRPr="007E481B" w:rsidRDefault="00074119" w:rsidP="007E481B">
      <w:pPr>
        <w:pStyle w:val="ListParagraph"/>
        <w:numPr>
          <w:ilvl w:val="0"/>
          <w:numId w:val="13"/>
        </w:numPr>
        <w:tabs>
          <w:tab w:val="left" w:pos="4817"/>
        </w:tabs>
        <w:ind w:left="426" w:hanging="284"/>
        <w:rPr>
          <w:rFonts w:ascii="Times New Roman" w:hAnsi="Times New Roman"/>
          <w:sz w:val="24"/>
          <w:szCs w:val="28"/>
        </w:rPr>
      </w:pPr>
      <w:r w:rsidRPr="007E481B">
        <w:rPr>
          <w:rFonts w:ascii="Times New Roman" w:hAnsi="Times New Roman"/>
          <w:sz w:val="24"/>
          <w:szCs w:val="28"/>
        </w:rPr>
        <w:t>Комплексы лечебной гимнастики для детей 5-7 лет/авт.-сост.  Е. И. Подольская.-3-е изд.-Волгоград, Учитель,2014.-143с.</w:t>
      </w:r>
    </w:p>
    <w:p w:rsidR="00074119" w:rsidRPr="007E481B" w:rsidRDefault="00074119" w:rsidP="007E481B">
      <w:pPr>
        <w:pStyle w:val="ListParagraph"/>
        <w:tabs>
          <w:tab w:val="left" w:pos="4817"/>
        </w:tabs>
        <w:jc w:val="center"/>
        <w:rPr>
          <w:rFonts w:ascii="Times New Roman" w:hAnsi="Times New Roman"/>
          <w:i/>
          <w:sz w:val="24"/>
          <w:szCs w:val="36"/>
        </w:rPr>
      </w:pPr>
      <w:r w:rsidRPr="007E481B">
        <w:rPr>
          <w:rFonts w:ascii="Times New Roman" w:hAnsi="Times New Roman"/>
          <w:i/>
          <w:sz w:val="24"/>
          <w:szCs w:val="36"/>
        </w:rPr>
        <w:t>Социально-коммуникативное развитие</w:t>
      </w:r>
    </w:p>
    <w:p w:rsidR="00074119" w:rsidRPr="00ED63F4" w:rsidRDefault="00074119" w:rsidP="007E481B">
      <w:pPr>
        <w:pStyle w:val="ListParagraph"/>
        <w:numPr>
          <w:ilvl w:val="0"/>
          <w:numId w:val="14"/>
        </w:numPr>
        <w:tabs>
          <w:tab w:val="left" w:pos="4817"/>
        </w:tabs>
        <w:ind w:left="426" w:hanging="284"/>
        <w:rPr>
          <w:rFonts w:ascii="Times New Roman" w:hAnsi="Times New Roman"/>
          <w:sz w:val="24"/>
          <w:szCs w:val="28"/>
        </w:rPr>
      </w:pPr>
      <w:r w:rsidRPr="00ED63F4">
        <w:rPr>
          <w:rFonts w:ascii="Times New Roman" w:hAnsi="Times New Roman"/>
          <w:sz w:val="24"/>
          <w:szCs w:val="28"/>
        </w:rPr>
        <w:t>Авдеева Н. Н. Безопасность: Учебное пособие по основам безопасности жизнедеятельности детей старшего дошкольного возраста.-СПб.: «ДЕТСТВО-ПРЕСС», 2002.</w:t>
      </w:r>
    </w:p>
    <w:p w:rsidR="00074119" w:rsidRPr="00ED63F4" w:rsidRDefault="00074119" w:rsidP="007E481B">
      <w:pPr>
        <w:pStyle w:val="ListParagraph"/>
        <w:numPr>
          <w:ilvl w:val="0"/>
          <w:numId w:val="14"/>
        </w:numPr>
        <w:tabs>
          <w:tab w:val="left" w:pos="4817"/>
        </w:tabs>
        <w:ind w:left="426" w:hanging="284"/>
        <w:rPr>
          <w:rFonts w:ascii="Times New Roman" w:hAnsi="Times New Roman"/>
          <w:sz w:val="24"/>
          <w:szCs w:val="28"/>
        </w:rPr>
      </w:pPr>
      <w:r w:rsidRPr="00ED63F4">
        <w:rPr>
          <w:rFonts w:ascii="Times New Roman" w:hAnsi="Times New Roman"/>
          <w:sz w:val="24"/>
          <w:szCs w:val="28"/>
        </w:rPr>
        <w:t>Гарнышева Т. П. ОБЖ для дошкольников. Планирование работы, конспекты занятий, игры.-СПб.: «ДЕТСТВО-ПРЕСС», 2010.</w:t>
      </w:r>
    </w:p>
    <w:p w:rsidR="00074119" w:rsidRPr="00ED63F4" w:rsidRDefault="00074119" w:rsidP="007E481B">
      <w:pPr>
        <w:pStyle w:val="ListParagraph"/>
        <w:numPr>
          <w:ilvl w:val="0"/>
          <w:numId w:val="14"/>
        </w:numPr>
        <w:tabs>
          <w:tab w:val="left" w:pos="4817"/>
        </w:tabs>
        <w:ind w:left="426" w:hanging="284"/>
        <w:rPr>
          <w:rFonts w:ascii="Times New Roman" w:hAnsi="Times New Roman"/>
          <w:sz w:val="24"/>
          <w:szCs w:val="28"/>
        </w:rPr>
      </w:pPr>
      <w:r w:rsidRPr="00ED63F4">
        <w:rPr>
          <w:rFonts w:ascii="Times New Roman" w:hAnsi="Times New Roman"/>
          <w:sz w:val="24"/>
          <w:szCs w:val="28"/>
        </w:rPr>
        <w:t>Солнцева О. В. Дошкольник в мире игры. Сопровождение сюжетных игр детей.-СПб.: Речь, 2010.</w:t>
      </w:r>
    </w:p>
    <w:p w:rsidR="00074119" w:rsidRPr="00ED63F4" w:rsidRDefault="00074119" w:rsidP="007E481B">
      <w:pPr>
        <w:pStyle w:val="ListParagraph"/>
        <w:numPr>
          <w:ilvl w:val="0"/>
          <w:numId w:val="14"/>
        </w:numPr>
        <w:tabs>
          <w:tab w:val="left" w:pos="4817"/>
        </w:tabs>
        <w:ind w:left="426" w:hanging="284"/>
        <w:rPr>
          <w:rFonts w:ascii="Times New Roman" w:hAnsi="Times New Roman"/>
          <w:sz w:val="24"/>
          <w:szCs w:val="28"/>
        </w:rPr>
      </w:pPr>
      <w:r w:rsidRPr="00ED63F4">
        <w:rPr>
          <w:rFonts w:ascii="Times New Roman" w:hAnsi="Times New Roman"/>
          <w:sz w:val="24"/>
          <w:szCs w:val="28"/>
        </w:rPr>
        <w:t>Деркунская В. А. Воспитываем, обучаем и развиваем детей в игре.-М.: педагогическое общество России, 2005.</w:t>
      </w:r>
    </w:p>
    <w:p w:rsidR="00074119" w:rsidRPr="00ED63F4" w:rsidRDefault="00074119" w:rsidP="007E481B">
      <w:pPr>
        <w:pStyle w:val="ListParagraph"/>
        <w:numPr>
          <w:ilvl w:val="0"/>
          <w:numId w:val="14"/>
        </w:numPr>
        <w:tabs>
          <w:tab w:val="left" w:pos="4817"/>
        </w:tabs>
        <w:ind w:left="426" w:hanging="284"/>
        <w:rPr>
          <w:rFonts w:ascii="Times New Roman" w:hAnsi="Times New Roman"/>
          <w:sz w:val="24"/>
          <w:szCs w:val="28"/>
        </w:rPr>
      </w:pPr>
      <w:r w:rsidRPr="00ED63F4">
        <w:rPr>
          <w:rFonts w:ascii="Times New Roman" w:hAnsi="Times New Roman"/>
          <w:sz w:val="24"/>
          <w:szCs w:val="28"/>
        </w:rPr>
        <w:t>Зацепина М. Б. Дни воинской славы. Патриотическое воспитание дошкольников. Для работы с детьми 5-7 лет.-М.: «МОЗАИКА-СИНТЕЗ»,2010.</w:t>
      </w:r>
    </w:p>
    <w:p w:rsidR="00074119" w:rsidRPr="00ED63F4" w:rsidRDefault="00074119" w:rsidP="007E481B">
      <w:pPr>
        <w:pStyle w:val="ListParagraph"/>
        <w:numPr>
          <w:ilvl w:val="0"/>
          <w:numId w:val="14"/>
        </w:numPr>
        <w:tabs>
          <w:tab w:val="left" w:pos="4817"/>
        </w:tabs>
        <w:ind w:left="426" w:hanging="284"/>
        <w:rPr>
          <w:rFonts w:ascii="Times New Roman" w:hAnsi="Times New Roman"/>
          <w:sz w:val="24"/>
          <w:szCs w:val="28"/>
        </w:rPr>
      </w:pPr>
      <w:r w:rsidRPr="00ED63F4">
        <w:rPr>
          <w:rFonts w:ascii="Times New Roman" w:hAnsi="Times New Roman"/>
          <w:sz w:val="24"/>
          <w:szCs w:val="28"/>
        </w:rPr>
        <w:t>Мосалова Л. Л. Я и мир: конспекты занятий по нравственному воспитанию детей дошкольного возраста.-СПб.: «ДЕТСТВО-ПРЕСС», 2010.</w:t>
      </w:r>
    </w:p>
    <w:p w:rsidR="00074119" w:rsidRPr="00ED63F4" w:rsidRDefault="00074119" w:rsidP="007E481B">
      <w:pPr>
        <w:pStyle w:val="ListParagraph"/>
        <w:numPr>
          <w:ilvl w:val="0"/>
          <w:numId w:val="14"/>
        </w:numPr>
        <w:tabs>
          <w:tab w:val="left" w:pos="4817"/>
        </w:tabs>
        <w:ind w:left="426" w:hanging="284"/>
        <w:rPr>
          <w:rFonts w:ascii="Times New Roman" w:hAnsi="Times New Roman"/>
          <w:sz w:val="24"/>
          <w:szCs w:val="28"/>
        </w:rPr>
      </w:pPr>
      <w:r w:rsidRPr="00ED63F4">
        <w:rPr>
          <w:rFonts w:ascii="Times New Roman" w:hAnsi="Times New Roman"/>
          <w:sz w:val="24"/>
          <w:szCs w:val="28"/>
        </w:rPr>
        <w:t>Мой мир: Приобщение ребенка к социальному миру./С. А. Козлова Коррекционно-развивающие занятия с дошкольниками.-М.: «ЛИНКА-ПРЕСС», 2000,-224.: ил.</w:t>
      </w:r>
    </w:p>
    <w:p w:rsidR="00074119" w:rsidRPr="00ED63F4" w:rsidRDefault="00074119" w:rsidP="007E481B">
      <w:pPr>
        <w:pStyle w:val="ListParagraph"/>
        <w:numPr>
          <w:ilvl w:val="0"/>
          <w:numId w:val="14"/>
        </w:numPr>
        <w:tabs>
          <w:tab w:val="left" w:pos="4817"/>
        </w:tabs>
        <w:ind w:left="426" w:hanging="284"/>
        <w:rPr>
          <w:rFonts w:ascii="Times New Roman" w:hAnsi="Times New Roman"/>
          <w:sz w:val="24"/>
          <w:szCs w:val="28"/>
        </w:rPr>
      </w:pPr>
      <w:r w:rsidRPr="00ED63F4">
        <w:rPr>
          <w:rFonts w:ascii="Times New Roman" w:hAnsi="Times New Roman"/>
          <w:sz w:val="24"/>
          <w:szCs w:val="28"/>
        </w:rPr>
        <w:t>Корнеева Е. Н. Вы и ваш ребенок.100 ответов на родительские «почему?»-2-е изд., испр. и доп.-М.: «Мир и Образование», «Оникс»,2012.-224с.: ил.</w:t>
      </w:r>
    </w:p>
    <w:p w:rsidR="00074119" w:rsidRPr="00ED63F4" w:rsidRDefault="00074119" w:rsidP="007E481B">
      <w:pPr>
        <w:pStyle w:val="ListParagraph"/>
        <w:numPr>
          <w:ilvl w:val="0"/>
          <w:numId w:val="14"/>
        </w:numPr>
        <w:tabs>
          <w:tab w:val="left" w:pos="4817"/>
        </w:tabs>
        <w:ind w:left="426" w:hanging="284"/>
        <w:rPr>
          <w:rFonts w:ascii="Times New Roman" w:hAnsi="Times New Roman"/>
          <w:sz w:val="24"/>
          <w:szCs w:val="28"/>
        </w:rPr>
      </w:pPr>
      <w:r w:rsidRPr="00ED63F4">
        <w:rPr>
          <w:rFonts w:ascii="Times New Roman" w:hAnsi="Times New Roman"/>
          <w:sz w:val="24"/>
          <w:szCs w:val="28"/>
        </w:rPr>
        <w:t>Крулехт В. М. Дошкольник и рукотворный мир.-СПб.: «ДЕТСТВО-ПРЕСС»,2002.</w:t>
      </w:r>
    </w:p>
    <w:p w:rsidR="00074119" w:rsidRPr="00ED63F4" w:rsidRDefault="00074119" w:rsidP="007E481B">
      <w:pPr>
        <w:pStyle w:val="ListParagraph"/>
        <w:numPr>
          <w:ilvl w:val="0"/>
          <w:numId w:val="14"/>
        </w:numPr>
        <w:tabs>
          <w:tab w:val="left" w:pos="4817"/>
        </w:tabs>
        <w:ind w:left="567" w:hanging="425"/>
        <w:rPr>
          <w:rFonts w:ascii="Times New Roman" w:hAnsi="Times New Roman"/>
          <w:sz w:val="24"/>
          <w:szCs w:val="28"/>
        </w:rPr>
      </w:pPr>
      <w:r w:rsidRPr="00ED63F4">
        <w:rPr>
          <w:rFonts w:ascii="Times New Roman" w:hAnsi="Times New Roman"/>
          <w:sz w:val="24"/>
          <w:szCs w:val="28"/>
        </w:rPr>
        <w:t>Шорыгина Т. А. Основы безопасности для детей 5-8 лет.-М.: ТЦ Сфера, 2007.-80 с.</w:t>
      </w:r>
    </w:p>
    <w:p w:rsidR="00074119" w:rsidRPr="00ED63F4" w:rsidRDefault="00074119" w:rsidP="007E481B">
      <w:pPr>
        <w:pStyle w:val="ListParagraph"/>
        <w:numPr>
          <w:ilvl w:val="0"/>
          <w:numId w:val="14"/>
        </w:numPr>
        <w:tabs>
          <w:tab w:val="left" w:pos="4817"/>
        </w:tabs>
        <w:ind w:left="567" w:hanging="425"/>
        <w:rPr>
          <w:rFonts w:ascii="Times New Roman" w:hAnsi="Times New Roman"/>
          <w:sz w:val="24"/>
          <w:szCs w:val="28"/>
        </w:rPr>
      </w:pPr>
      <w:r w:rsidRPr="00ED63F4">
        <w:rPr>
          <w:rFonts w:ascii="Times New Roman" w:hAnsi="Times New Roman"/>
          <w:sz w:val="24"/>
          <w:szCs w:val="28"/>
        </w:rPr>
        <w:t>Безопасность. Опыт освоения образовательной области: тематическое планирование, виды деятельности/авт.-сост. И. П. Равчеева, В. В. Журавлева.-Волгоград: Учитель,2014.-135с.</w:t>
      </w:r>
    </w:p>
    <w:p w:rsidR="00074119" w:rsidRPr="00ED63F4" w:rsidRDefault="00074119" w:rsidP="007E481B">
      <w:pPr>
        <w:pStyle w:val="ListParagraph"/>
        <w:numPr>
          <w:ilvl w:val="0"/>
          <w:numId w:val="14"/>
        </w:numPr>
        <w:tabs>
          <w:tab w:val="left" w:pos="4817"/>
        </w:tabs>
        <w:ind w:left="567" w:hanging="425"/>
        <w:rPr>
          <w:rFonts w:ascii="Times New Roman" w:hAnsi="Times New Roman"/>
          <w:sz w:val="24"/>
          <w:szCs w:val="28"/>
        </w:rPr>
      </w:pPr>
      <w:r w:rsidRPr="00ED63F4">
        <w:rPr>
          <w:rFonts w:ascii="Times New Roman" w:hAnsi="Times New Roman"/>
          <w:sz w:val="24"/>
          <w:szCs w:val="28"/>
        </w:rPr>
        <w:t>Формирование культуры безопасного поведения у детей 3-7 лет: «Азбука безопасности», конспекты занятий, игры/авт.-сост. Н. В. Коломеец.-2-е изд.-Волгоград: Учитель,2014.-168с.</w:t>
      </w:r>
    </w:p>
    <w:p w:rsidR="00074119" w:rsidRPr="00ED63F4" w:rsidRDefault="00074119" w:rsidP="007E481B">
      <w:pPr>
        <w:pStyle w:val="ListParagraph"/>
        <w:numPr>
          <w:ilvl w:val="0"/>
          <w:numId w:val="14"/>
        </w:numPr>
        <w:tabs>
          <w:tab w:val="left" w:pos="4817"/>
        </w:tabs>
        <w:ind w:left="567" w:hanging="425"/>
        <w:rPr>
          <w:rFonts w:ascii="Times New Roman" w:hAnsi="Times New Roman"/>
          <w:sz w:val="24"/>
          <w:szCs w:val="28"/>
        </w:rPr>
      </w:pPr>
      <w:r w:rsidRPr="00ED63F4">
        <w:rPr>
          <w:rFonts w:ascii="Times New Roman" w:hAnsi="Times New Roman"/>
          <w:sz w:val="24"/>
          <w:szCs w:val="28"/>
        </w:rPr>
        <w:t>Сюжетно-ролевые игры для старших дошкольников: практическое пособие/Н. А. Виноградова, Н. В. Позднякова.-3-е изд.-М.: Айрис-пресс, 2011.-128с.</w:t>
      </w:r>
    </w:p>
    <w:p w:rsidR="00074119" w:rsidRPr="00ED63F4" w:rsidRDefault="00074119" w:rsidP="007E481B">
      <w:pPr>
        <w:pStyle w:val="ListParagraph"/>
        <w:numPr>
          <w:ilvl w:val="0"/>
          <w:numId w:val="14"/>
        </w:numPr>
        <w:tabs>
          <w:tab w:val="left" w:pos="4817"/>
        </w:tabs>
        <w:ind w:left="567" w:hanging="425"/>
        <w:rPr>
          <w:rFonts w:ascii="Times New Roman" w:hAnsi="Times New Roman"/>
          <w:sz w:val="24"/>
          <w:szCs w:val="28"/>
        </w:rPr>
      </w:pPr>
      <w:r w:rsidRPr="00ED63F4">
        <w:rPr>
          <w:rFonts w:ascii="Times New Roman" w:hAnsi="Times New Roman"/>
          <w:sz w:val="24"/>
          <w:szCs w:val="28"/>
        </w:rPr>
        <w:t>Игрунов Н. Большая энциклопедия детских игр.- М.: «РИПОЛ классик»,2001.-384с.</w:t>
      </w:r>
    </w:p>
    <w:p w:rsidR="00074119" w:rsidRPr="00ED63F4" w:rsidRDefault="00074119" w:rsidP="007E481B">
      <w:pPr>
        <w:pStyle w:val="ListParagraph"/>
        <w:numPr>
          <w:ilvl w:val="0"/>
          <w:numId w:val="14"/>
        </w:numPr>
        <w:tabs>
          <w:tab w:val="left" w:pos="4817"/>
        </w:tabs>
        <w:ind w:left="567" w:hanging="425"/>
        <w:rPr>
          <w:rFonts w:ascii="Times New Roman" w:hAnsi="Times New Roman"/>
          <w:sz w:val="24"/>
          <w:szCs w:val="28"/>
        </w:rPr>
      </w:pPr>
      <w:r w:rsidRPr="00ED63F4">
        <w:rPr>
          <w:rFonts w:ascii="Times New Roman" w:hAnsi="Times New Roman"/>
          <w:sz w:val="24"/>
          <w:szCs w:val="28"/>
        </w:rPr>
        <w:t>Познавательно-исследовательские занятия с детьми 5-7 лет на экологической тропе/авт.-сост. С. В. Машкова и др.-3-е изд., испр.- Волгоград: Учитель,2014.-185с.</w:t>
      </w:r>
    </w:p>
    <w:p w:rsidR="00074119" w:rsidRPr="00ED63F4" w:rsidRDefault="00074119" w:rsidP="007E481B">
      <w:pPr>
        <w:pStyle w:val="ListParagraph"/>
        <w:numPr>
          <w:ilvl w:val="0"/>
          <w:numId w:val="14"/>
        </w:numPr>
        <w:tabs>
          <w:tab w:val="left" w:pos="4817"/>
        </w:tabs>
        <w:ind w:left="567" w:hanging="425"/>
        <w:rPr>
          <w:rFonts w:ascii="Times New Roman" w:hAnsi="Times New Roman"/>
          <w:sz w:val="24"/>
          <w:szCs w:val="28"/>
        </w:rPr>
      </w:pPr>
      <w:r w:rsidRPr="00ED63F4">
        <w:rPr>
          <w:rFonts w:ascii="Times New Roman" w:hAnsi="Times New Roman"/>
          <w:sz w:val="24"/>
          <w:szCs w:val="28"/>
        </w:rPr>
        <w:t>Лыкова И. А., Касаткина Е. И. , Пеганова С. И. Играют мальчики: гендерный подход в образовании: учебно-методическое пособие.-М.: Изд. Дом «Цветной мир», 2013.-96 с.,ил.</w:t>
      </w:r>
    </w:p>
    <w:p w:rsidR="00074119" w:rsidRPr="00ED63F4" w:rsidRDefault="00074119" w:rsidP="007E481B">
      <w:pPr>
        <w:pStyle w:val="ListParagraph"/>
        <w:numPr>
          <w:ilvl w:val="0"/>
          <w:numId w:val="14"/>
        </w:numPr>
        <w:tabs>
          <w:tab w:val="left" w:pos="4817"/>
        </w:tabs>
        <w:ind w:left="567" w:hanging="425"/>
        <w:rPr>
          <w:rFonts w:ascii="Times New Roman" w:hAnsi="Times New Roman"/>
          <w:sz w:val="24"/>
          <w:szCs w:val="28"/>
        </w:rPr>
      </w:pPr>
      <w:r w:rsidRPr="00ED63F4">
        <w:rPr>
          <w:rFonts w:ascii="Times New Roman" w:hAnsi="Times New Roman"/>
          <w:sz w:val="24"/>
          <w:szCs w:val="28"/>
        </w:rPr>
        <w:t>Лыкова И. А., Касаткина Е. И. , Пеганова С. И. Играют девочки: гендерный подход в образовании: учебно-методическое пособие.-М.: Изд. Дом «Цветной мир», 2013.-96 с.,ил.</w:t>
      </w:r>
    </w:p>
    <w:p w:rsidR="00074119" w:rsidRPr="00096858" w:rsidRDefault="00074119" w:rsidP="007E481B">
      <w:pPr>
        <w:jc w:val="center"/>
        <w:rPr>
          <w:rFonts w:ascii="Times New Roman" w:hAnsi="Times New Roman"/>
          <w:b/>
          <w:bCs/>
          <w:sz w:val="24"/>
          <w:szCs w:val="24"/>
        </w:rPr>
      </w:pPr>
      <w:r w:rsidRPr="00096858">
        <w:rPr>
          <w:rFonts w:ascii="Times New Roman" w:hAnsi="Times New Roman"/>
          <w:b/>
          <w:bCs/>
          <w:sz w:val="24"/>
          <w:szCs w:val="24"/>
        </w:rPr>
        <w:t>Литература и наглядно-дидактические пособия для дошкольников</w:t>
      </w:r>
    </w:p>
    <w:p w:rsidR="00074119" w:rsidRPr="00ED63F4" w:rsidRDefault="00074119" w:rsidP="00ED63F4">
      <w:pPr>
        <w:pStyle w:val="ListParagraph"/>
        <w:numPr>
          <w:ilvl w:val="0"/>
          <w:numId w:val="35"/>
        </w:numPr>
        <w:autoSpaceDE w:val="0"/>
        <w:autoSpaceDN w:val="0"/>
        <w:adjustRightInd w:val="0"/>
        <w:contextualSpacing w:val="0"/>
        <w:rPr>
          <w:rFonts w:ascii="Times New Roman" w:hAnsi="Times New Roman"/>
          <w:sz w:val="24"/>
          <w:szCs w:val="24"/>
        </w:rPr>
      </w:pPr>
      <w:r w:rsidRPr="00ED63F4">
        <w:rPr>
          <w:rFonts w:ascii="Times New Roman" w:hAnsi="Times New Roman"/>
          <w:sz w:val="24"/>
          <w:szCs w:val="24"/>
        </w:rPr>
        <w:t>Художественная литература по темам месяца (</w:t>
      </w:r>
      <w:r w:rsidRPr="00ED63F4">
        <w:rPr>
          <w:rFonts w:ascii="Times New Roman" w:hAnsi="Times New Roman"/>
          <w:sz w:val="24"/>
          <w:szCs w:val="28"/>
        </w:rPr>
        <w:t>Русские народные сказки, сборники литературных произведений, энциклопедии, хрестоматии).</w:t>
      </w:r>
    </w:p>
    <w:p w:rsidR="00074119" w:rsidRPr="00ED63F4" w:rsidRDefault="00074119" w:rsidP="00ED63F4">
      <w:pPr>
        <w:pStyle w:val="ListParagraph"/>
        <w:numPr>
          <w:ilvl w:val="0"/>
          <w:numId w:val="36"/>
        </w:numPr>
        <w:contextualSpacing w:val="0"/>
        <w:rPr>
          <w:rFonts w:ascii="Times New Roman" w:hAnsi="Times New Roman"/>
          <w:sz w:val="24"/>
          <w:szCs w:val="24"/>
        </w:rPr>
      </w:pPr>
      <w:r>
        <w:rPr>
          <w:rFonts w:ascii="Times New Roman" w:hAnsi="Times New Roman"/>
          <w:sz w:val="24"/>
          <w:szCs w:val="28"/>
        </w:rPr>
        <w:t>Петерсон Л.Г., Кочемасова Е. Е. «Игралочка» для детей 5-6 лет</w:t>
      </w:r>
      <w:r w:rsidRPr="00ED63F4">
        <w:rPr>
          <w:rFonts w:ascii="Times New Roman" w:hAnsi="Times New Roman"/>
          <w:sz w:val="24"/>
          <w:szCs w:val="28"/>
        </w:rPr>
        <w:t xml:space="preserve"> Издательство ЮВЕНТА. Рабочая тетрадь</w:t>
      </w:r>
    </w:p>
    <w:p w:rsidR="00074119" w:rsidRDefault="00074119" w:rsidP="00627E85">
      <w:pPr>
        <w:shd w:val="clear" w:color="auto" w:fill="FFFFFF"/>
        <w:ind w:left="-142"/>
        <w:jc w:val="center"/>
        <w:rPr>
          <w:rFonts w:ascii="Times New Roman" w:hAnsi="Times New Roman"/>
          <w:b/>
          <w:bCs/>
          <w:sz w:val="32"/>
          <w:szCs w:val="32"/>
          <w:shd w:val="clear" w:color="auto" w:fill="FFFFFF"/>
        </w:rPr>
      </w:pPr>
    </w:p>
    <w:p w:rsidR="00074119" w:rsidRDefault="00074119" w:rsidP="004E6877">
      <w:pPr>
        <w:shd w:val="clear" w:color="auto" w:fill="FFFFFF"/>
        <w:rPr>
          <w:rFonts w:ascii="Times New Roman" w:hAnsi="Times New Roman"/>
          <w:b/>
          <w:bCs/>
          <w:sz w:val="32"/>
          <w:szCs w:val="32"/>
          <w:shd w:val="clear" w:color="auto" w:fill="FFFFFF"/>
        </w:rPr>
      </w:pPr>
    </w:p>
    <w:p w:rsidR="00074119" w:rsidRDefault="00074119" w:rsidP="004E6877">
      <w:pPr>
        <w:shd w:val="clear" w:color="auto" w:fill="FFFFFF"/>
        <w:rPr>
          <w:rFonts w:ascii="Times New Roman" w:hAnsi="Times New Roman"/>
          <w:b/>
          <w:bCs/>
          <w:sz w:val="32"/>
          <w:szCs w:val="32"/>
          <w:shd w:val="clear" w:color="auto" w:fill="FFFFFF"/>
        </w:rPr>
      </w:pPr>
    </w:p>
    <w:p w:rsidR="00074119" w:rsidRPr="00ED63F4" w:rsidRDefault="00074119" w:rsidP="00627E85">
      <w:pPr>
        <w:shd w:val="clear" w:color="auto" w:fill="FFFFFF"/>
        <w:ind w:left="-142"/>
        <w:jc w:val="center"/>
        <w:rPr>
          <w:rFonts w:ascii="Times New Roman" w:hAnsi="Times New Roman"/>
          <w:b/>
          <w:bCs/>
          <w:sz w:val="28"/>
          <w:szCs w:val="32"/>
        </w:rPr>
      </w:pPr>
      <w:r w:rsidRPr="00ED63F4">
        <w:rPr>
          <w:rFonts w:ascii="Times New Roman" w:hAnsi="Times New Roman"/>
          <w:b/>
          <w:bCs/>
          <w:sz w:val="28"/>
          <w:szCs w:val="32"/>
          <w:shd w:val="clear" w:color="auto" w:fill="FFFFFF"/>
        </w:rPr>
        <w:t>Материально-техническое обеспечение Программы:</w:t>
      </w:r>
    </w:p>
    <w:p w:rsidR="00074119" w:rsidRPr="007F3954" w:rsidRDefault="00074119" w:rsidP="00FA7666">
      <w:pPr>
        <w:tabs>
          <w:tab w:val="left" w:pos="4817"/>
        </w:tabs>
        <w:rPr>
          <w:rFonts w:ascii="Times New Roman" w:hAnsi="Times New Roman"/>
          <w:sz w:val="24"/>
          <w:szCs w:val="28"/>
        </w:rPr>
      </w:pPr>
      <w:r w:rsidRPr="007F3954">
        <w:rPr>
          <w:rFonts w:ascii="Times New Roman" w:hAnsi="Times New Roman"/>
          <w:sz w:val="24"/>
          <w:szCs w:val="28"/>
        </w:rPr>
        <w:t>1. Магнитофон</w:t>
      </w:r>
    </w:p>
    <w:p w:rsidR="00074119" w:rsidRPr="007F3954" w:rsidRDefault="00074119" w:rsidP="00FA7666">
      <w:pPr>
        <w:tabs>
          <w:tab w:val="left" w:pos="4817"/>
        </w:tabs>
        <w:rPr>
          <w:rFonts w:ascii="Times New Roman" w:hAnsi="Times New Roman"/>
          <w:sz w:val="24"/>
          <w:szCs w:val="28"/>
        </w:rPr>
      </w:pPr>
      <w:r w:rsidRPr="007F3954">
        <w:rPr>
          <w:rFonts w:ascii="Times New Roman" w:hAnsi="Times New Roman"/>
          <w:sz w:val="24"/>
          <w:szCs w:val="28"/>
        </w:rPr>
        <w:t>2. Диски с детскими песнями</w:t>
      </w:r>
    </w:p>
    <w:p w:rsidR="00074119" w:rsidRPr="007F3954" w:rsidRDefault="00074119" w:rsidP="00FA7666">
      <w:pPr>
        <w:tabs>
          <w:tab w:val="left" w:pos="4817"/>
        </w:tabs>
        <w:rPr>
          <w:rFonts w:ascii="Times New Roman" w:hAnsi="Times New Roman"/>
          <w:sz w:val="24"/>
          <w:szCs w:val="28"/>
        </w:rPr>
      </w:pPr>
      <w:r w:rsidRPr="007F3954">
        <w:rPr>
          <w:rFonts w:ascii="Times New Roman" w:hAnsi="Times New Roman"/>
          <w:sz w:val="24"/>
          <w:szCs w:val="28"/>
        </w:rPr>
        <w:t>3. Мольберт</w:t>
      </w:r>
    </w:p>
    <w:p w:rsidR="00074119" w:rsidRPr="007F3954" w:rsidRDefault="00074119" w:rsidP="00FA7666">
      <w:pPr>
        <w:tabs>
          <w:tab w:val="left" w:pos="4817"/>
        </w:tabs>
        <w:rPr>
          <w:rFonts w:ascii="Times New Roman" w:hAnsi="Times New Roman"/>
          <w:sz w:val="24"/>
          <w:szCs w:val="28"/>
        </w:rPr>
      </w:pPr>
      <w:r w:rsidRPr="007F3954">
        <w:rPr>
          <w:rFonts w:ascii="Times New Roman" w:hAnsi="Times New Roman"/>
          <w:sz w:val="24"/>
          <w:szCs w:val="28"/>
        </w:rPr>
        <w:t>4.Фильмоскоп</w:t>
      </w:r>
    </w:p>
    <w:p w:rsidR="00074119" w:rsidRPr="007F3954" w:rsidRDefault="00074119" w:rsidP="00FA7666">
      <w:pPr>
        <w:tabs>
          <w:tab w:val="left" w:pos="4817"/>
        </w:tabs>
        <w:rPr>
          <w:rFonts w:ascii="Times New Roman" w:hAnsi="Times New Roman"/>
          <w:sz w:val="24"/>
          <w:szCs w:val="28"/>
        </w:rPr>
      </w:pPr>
      <w:r w:rsidRPr="007F3954">
        <w:rPr>
          <w:rFonts w:ascii="Times New Roman" w:hAnsi="Times New Roman"/>
          <w:sz w:val="24"/>
          <w:szCs w:val="28"/>
        </w:rPr>
        <w:t>5. Набор диафильмов</w:t>
      </w:r>
    </w:p>
    <w:p w:rsidR="00074119" w:rsidRPr="007F3954" w:rsidRDefault="00074119" w:rsidP="00FA7666">
      <w:pPr>
        <w:tabs>
          <w:tab w:val="left" w:pos="4817"/>
        </w:tabs>
        <w:rPr>
          <w:rFonts w:ascii="Times New Roman" w:hAnsi="Times New Roman"/>
          <w:sz w:val="24"/>
          <w:szCs w:val="28"/>
        </w:rPr>
      </w:pPr>
      <w:r w:rsidRPr="007F3954">
        <w:rPr>
          <w:rFonts w:ascii="Times New Roman" w:hAnsi="Times New Roman"/>
          <w:sz w:val="24"/>
          <w:szCs w:val="28"/>
        </w:rPr>
        <w:t>6. Живая природа. В мире животных. Выпуск 1. Серия демонстрационных плакатов для развития первичных естественно-научных представлений у дошкольников.- СПб.: «ДЕТСТВО-ПРЕСС»,2008.-32с.+ 11 цв. ил.,диск со звуками живой природы.</w:t>
      </w:r>
    </w:p>
    <w:p w:rsidR="00074119" w:rsidRPr="00ED63F4" w:rsidRDefault="00074119" w:rsidP="00ED63F4">
      <w:pPr>
        <w:tabs>
          <w:tab w:val="left" w:pos="4817"/>
        </w:tabs>
        <w:rPr>
          <w:rFonts w:ascii="Times New Roman" w:hAnsi="Times New Roman"/>
          <w:sz w:val="24"/>
          <w:szCs w:val="28"/>
        </w:rPr>
      </w:pPr>
      <w:r w:rsidRPr="007F3954">
        <w:rPr>
          <w:rFonts w:ascii="Times New Roman" w:hAnsi="Times New Roman"/>
          <w:sz w:val="24"/>
          <w:szCs w:val="28"/>
        </w:rPr>
        <w:t xml:space="preserve">7. </w:t>
      </w:r>
      <w:r w:rsidRPr="007F3954">
        <w:rPr>
          <w:sz w:val="20"/>
        </w:rPr>
        <w:t xml:space="preserve"> </w:t>
      </w:r>
      <w:r w:rsidRPr="007F3954">
        <w:rPr>
          <w:rFonts w:ascii="Times New Roman" w:hAnsi="Times New Roman"/>
          <w:sz w:val="24"/>
          <w:szCs w:val="28"/>
        </w:rPr>
        <w:t>Живая природа. В мире растений. Выпуск 2. Серия демонстрационных плакатов для развития первичных естественно-научных представлений у дошкольников.- СПб.: «ДЕТСТВО-ПРЕСС»,2008.-24с.+ 9 цв. ил.</w:t>
      </w:r>
    </w:p>
    <w:p w:rsidR="00074119" w:rsidRPr="007F3954" w:rsidRDefault="00074119" w:rsidP="00F37703">
      <w:pPr>
        <w:tabs>
          <w:tab w:val="left" w:pos="4817"/>
        </w:tabs>
        <w:jc w:val="center"/>
        <w:rPr>
          <w:rFonts w:ascii="Times New Roman" w:hAnsi="Times New Roman"/>
          <w:b/>
          <w:sz w:val="24"/>
          <w:szCs w:val="24"/>
        </w:rPr>
      </w:pPr>
      <w:r w:rsidRPr="007F3954">
        <w:rPr>
          <w:rFonts w:ascii="Times New Roman" w:hAnsi="Times New Roman"/>
          <w:b/>
          <w:sz w:val="24"/>
          <w:szCs w:val="24"/>
        </w:rPr>
        <w:t>Организация предметно - пространственной развивающей среды в групповом помещении</w:t>
      </w:r>
    </w:p>
    <w:p w:rsidR="00074119" w:rsidRPr="007E481B" w:rsidRDefault="00074119" w:rsidP="007E481B">
      <w:pPr>
        <w:tabs>
          <w:tab w:val="left" w:pos="4817"/>
        </w:tabs>
        <w:jc w:val="center"/>
        <w:rPr>
          <w:rFonts w:ascii="Times New Roman" w:hAnsi="Times New Roman"/>
          <w:b/>
          <w:sz w:val="24"/>
          <w:szCs w:val="24"/>
        </w:rPr>
      </w:pPr>
      <w:r w:rsidRPr="007F3954">
        <w:rPr>
          <w:rFonts w:ascii="Times New Roman" w:hAnsi="Times New Roman"/>
          <w:b/>
          <w:sz w:val="24"/>
          <w:szCs w:val="24"/>
        </w:rPr>
        <w:t>Центр "Математический уголок"</w:t>
      </w:r>
    </w:p>
    <w:p w:rsidR="00074119" w:rsidRPr="007F3954" w:rsidRDefault="00074119" w:rsidP="00F37703">
      <w:pPr>
        <w:pStyle w:val="2"/>
        <w:autoSpaceDE w:val="0"/>
        <w:autoSpaceDN w:val="0"/>
        <w:adjustRightInd w:val="0"/>
        <w:ind w:left="0"/>
        <w:rPr>
          <w:rFonts w:ascii="Times New Roman" w:hAnsi="Times New Roman"/>
          <w:sz w:val="24"/>
          <w:szCs w:val="24"/>
        </w:rPr>
      </w:pPr>
      <w:r w:rsidRPr="007F3954">
        <w:rPr>
          <w:rFonts w:ascii="Times New Roman" w:hAnsi="Times New Roman"/>
          <w:sz w:val="24"/>
          <w:szCs w:val="24"/>
        </w:rPr>
        <w:t>1.Цветные счетные палочки Кюизенера. Наглядно-дидактическое пособие. Методическое сопровождение З. А. Михайловой. — СПб.: Корвет, 1995—2011.</w:t>
      </w:r>
    </w:p>
    <w:p w:rsidR="00074119" w:rsidRPr="007F3954" w:rsidRDefault="00074119" w:rsidP="00F37703">
      <w:pPr>
        <w:pStyle w:val="2"/>
        <w:autoSpaceDE w:val="0"/>
        <w:autoSpaceDN w:val="0"/>
        <w:adjustRightInd w:val="0"/>
        <w:ind w:left="0"/>
        <w:rPr>
          <w:rFonts w:ascii="Times New Roman" w:hAnsi="Times New Roman"/>
          <w:sz w:val="24"/>
          <w:szCs w:val="24"/>
        </w:rPr>
      </w:pPr>
      <w:r w:rsidRPr="007F3954">
        <w:rPr>
          <w:rFonts w:ascii="Times New Roman" w:hAnsi="Times New Roman"/>
          <w:sz w:val="24"/>
          <w:szCs w:val="24"/>
        </w:rPr>
        <w:t>2.Логические блоки Дьенеша: наглядно-дидактическое пособие / Методическое сопровождение разработано З. А. Михайловой. — СПб.: Корвет, 1995—2011.</w:t>
      </w:r>
    </w:p>
    <w:p w:rsidR="00074119" w:rsidRPr="007F3954" w:rsidRDefault="00074119" w:rsidP="00F37703">
      <w:pPr>
        <w:pStyle w:val="2"/>
        <w:autoSpaceDE w:val="0"/>
        <w:autoSpaceDN w:val="0"/>
        <w:adjustRightInd w:val="0"/>
        <w:ind w:left="0"/>
        <w:rPr>
          <w:rFonts w:ascii="Times New Roman" w:hAnsi="Times New Roman"/>
          <w:sz w:val="24"/>
          <w:szCs w:val="24"/>
        </w:rPr>
      </w:pPr>
      <w:r w:rsidRPr="007F3954">
        <w:rPr>
          <w:rFonts w:ascii="Times New Roman" w:hAnsi="Times New Roman"/>
          <w:iCs/>
          <w:sz w:val="24"/>
          <w:szCs w:val="24"/>
        </w:rPr>
        <w:t>3.Финкельштейн Б. Б</w:t>
      </w:r>
      <w:r w:rsidRPr="007F3954">
        <w:rPr>
          <w:rFonts w:ascii="Times New Roman" w:hAnsi="Times New Roman"/>
          <w:sz w:val="24"/>
          <w:szCs w:val="24"/>
        </w:rPr>
        <w:t>. Спасатели приходят на помощь: альбом. — СПб.: Корвет, 2005—2011.</w:t>
      </w:r>
    </w:p>
    <w:p w:rsidR="00074119" w:rsidRPr="007F3954" w:rsidRDefault="00074119" w:rsidP="00F37703">
      <w:pPr>
        <w:pStyle w:val="2"/>
        <w:autoSpaceDE w:val="0"/>
        <w:autoSpaceDN w:val="0"/>
        <w:adjustRightInd w:val="0"/>
        <w:ind w:left="0"/>
        <w:rPr>
          <w:rFonts w:ascii="Times New Roman" w:hAnsi="Times New Roman"/>
          <w:sz w:val="24"/>
          <w:szCs w:val="24"/>
        </w:rPr>
      </w:pPr>
      <w:r w:rsidRPr="007F3954">
        <w:rPr>
          <w:rFonts w:ascii="Times New Roman" w:hAnsi="Times New Roman"/>
          <w:sz w:val="24"/>
          <w:szCs w:val="24"/>
        </w:rPr>
        <w:t xml:space="preserve"> 4.</w:t>
      </w:r>
      <w:r w:rsidRPr="007F3954">
        <w:rPr>
          <w:rFonts w:ascii="Times New Roman" w:hAnsi="Times New Roman"/>
          <w:iCs/>
          <w:sz w:val="24"/>
          <w:szCs w:val="24"/>
        </w:rPr>
        <w:t>Финкельштейн Б. Б</w:t>
      </w:r>
      <w:r w:rsidRPr="007F3954">
        <w:rPr>
          <w:rFonts w:ascii="Times New Roman" w:hAnsi="Times New Roman"/>
          <w:sz w:val="24"/>
          <w:szCs w:val="24"/>
        </w:rPr>
        <w:t>. Поиск затонувшего клада: альбом. — СПб.: Корвет, 2005—2011.</w:t>
      </w:r>
    </w:p>
    <w:p w:rsidR="00074119" w:rsidRPr="007F3954" w:rsidRDefault="00074119" w:rsidP="00F37703">
      <w:pPr>
        <w:pStyle w:val="2"/>
        <w:autoSpaceDE w:val="0"/>
        <w:autoSpaceDN w:val="0"/>
        <w:adjustRightInd w:val="0"/>
        <w:ind w:left="0"/>
        <w:rPr>
          <w:rFonts w:ascii="Times New Roman" w:hAnsi="Times New Roman"/>
          <w:sz w:val="24"/>
          <w:szCs w:val="24"/>
        </w:rPr>
      </w:pPr>
      <w:r w:rsidRPr="007F3954">
        <w:rPr>
          <w:rFonts w:ascii="Times New Roman" w:hAnsi="Times New Roman"/>
          <w:iCs/>
          <w:sz w:val="24"/>
          <w:szCs w:val="24"/>
        </w:rPr>
        <w:t>5.Финкельштейн Б. Б</w:t>
      </w:r>
      <w:r w:rsidRPr="007F3954">
        <w:rPr>
          <w:rFonts w:ascii="Times New Roman" w:hAnsi="Times New Roman"/>
          <w:sz w:val="24"/>
          <w:szCs w:val="24"/>
        </w:rPr>
        <w:t>. Праздник в стране блоков: альбом. — СПб.: Корвет, 2006—2011.</w:t>
      </w:r>
    </w:p>
    <w:p w:rsidR="00074119" w:rsidRPr="007F3954" w:rsidRDefault="00074119" w:rsidP="00F37703">
      <w:pPr>
        <w:pStyle w:val="2"/>
        <w:autoSpaceDE w:val="0"/>
        <w:autoSpaceDN w:val="0"/>
        <w:adjustRightInd w:val="0"/>
        <w:ind w:left="0"/>
        <w:rPr>
          <w:rFonts w:ascii="Times New Roman" w:hAnsi="Times New Roman"/>
          <w:sz w:val="24"/>
          <w:szCs w:val="24"/>
        </w:rPr>
      </w:pPr>
      <w:r w:rsidRPr="007F3954">
        <w:rPr>
          <w:rFonts w:ascii="Times New Roman" w:hAnsi="Times New Roman"/>
          <w:iCs/>
          <w:sz w:val="24"/>
          <w:szCs w:val="24"/>
        </w:rPr>
        <w:t>6.Финкельштейн Б. Б</w:t>
      </w:r>
      <w:r w:rsidRPr="007F3954">
        <w:rPr>
          <w:rFonts w:ascii="Times New Roman" w:hAnsi="Times New Roman"/>
          <w:sz w:val="24"/>
          <w:szCs w:val="24"/>
        </w:rPr>
        <w:t>. Кростики. Посудная лавка: альбом. — СПб.: Корвет, 2008—2011.</w:t>
      </w:r>
    </w:p>
    <w:p w:rsidR="00074119" w:rsidRPr="007F3954" w:rsidRDefault="00074119" w:rsidP="00F37703">
      <w:pPr>
        <w:pStyle w:val="2"/>
        <w:autoSpaceDE w:val="0"/>
        <w:autoSpaceDN w:val="0"/>
        <w:adjustRightInd w:val="0"/>
        <w:ind w:left="0"/>
        <w:rPr>
          <w:rFonts w:ascii="Times New Roman" w:hAnsi="Times New Roman"/>
          <w:sz w:val="24"/>
          <w:szCs w:val="24"/>
        </w:rPr>
      </w:pPr>
      <w:r w:rsidRPr="007F3954">
        <w:rPr>
          <w:rFonts w:ascii="Times New Roman" w:hAnsi="Times New Roman"/>
          <w:iCs/>
          <w:sz w:val="24"/>
          <w:szCs w:val="24"/>
        </w:rPr>
        <w:t>7.Финкельштейн Б. Б</w:t>
      </w:r>
      <w:r w:rsidRPr="007F3954">
        <w:rPr>
          <w:rFonts w:ascii="Times New Roman" w:hAnsi="Times New Roman"/>
          <w:sz w:val="24"/>
          <w:szCs w:val="24"/>
        </w:rPr>
        <w:t>. Математический планшет: наглядно-дидактическое пособие. — СПб.: Корвет, 2007—2011.</w:t>
      </w:r>
    </w:p>
    <w:p w:rsidR="00074119" w:rsidRPr="007F3954" w:rsidRDefault="00074119" w:rsidP="00F37703">
      <w:pPr>
        <w:pStyle w:val="2"/>
        <w:autoSpaceDE w:val="0"/>
        <w:autoSpaceDN w:val="0"/>
        <w:adjustRightInd w:val="0"/>
        <w:ind w:left="0"/>
        <w:rPr>
          <w:rFonts w:ascii="Times New Roman" w:hAnsi="Times New Roman"/>
          <w:sz w:val="24"/>
          <w:szCs w:val="24"/>
        </w:rPr>
      </w:pPr>
      <w:r w:rsidRPr="007F3954">
        <w:rPr>
          <w:rFonts w:ascii="Times New Roman" w:hAnsi="Times New Roman"/>
          <w:iCs/>
          <w:sz w:val="24"/>
          <w:szCs w:val="24"/>
        </w:rPr>
        <w:t>8.Михайлова З. А., Чеплашкина И. Н</w:t>
      </w:r>
      <w:r w:rsidRPr="007F3954">
        <w:rPr>
          <w:rFonts w:ascii="Times New Roman" w:hAnsi="Times New Roman"/>
          <w:sz w:val="24"/>
          <w:szCs w:val="24"/>
        </w:rPr>
        <w:t>. Маленький дизайнер: игра. — СПб.: Корвет, 2003—2011.</w:t>
      </w:r>
    </w:p>
    <w:p w:rsidR="00074119" w:rsidRPr="007F3954" w:rsidRDefault="00074119" w:rsidP="00F37703">
      <w:pPr>
        <w:pStyle w:val="2"/>
        <w:ind w:left="0"/>
        <w:rPr>
          <w:rFonts w:ascii="Times New Roman" w:hAnsi="Times New Roman"/>
          <w:sz w:val="24"/>
          <w:szCs w:val="24"/>
        </w:rPr>
      </w:pPr>
      <w:r w:rsidRPr="007F3954">
        <w:rPr>
          <w:rFonts w:ascii="Times New Roman" w:hAnsi="Times New Roman"/>
          <w:iCs/>
          <w:sz w:val="24"/>
          <w:szCs w:val="24"/>
        </w:rPr>
        <w:t>9.Финкельштейн Б. Б</w:t>
      </w:r>
      <w:r w:rsidRPr="007F3954">
        <w:rPr>
          <w:rFonts w:ascii="Times New Roman" w:hAnsi="Times New Roman"/>
          <w:sz w:val="24"/>
          <w:szCs w:val="24"/>
        </w:rPr>
        <w:t>. Волшебный поясок: игра. — СПб.: Корвет, 2006—2011.</w:t>
      </w:r>
    </w:p>
    <w:p w:rsidR="00074119" w:rsidRPr="007F3954" w:rsidRDefault="00074119" w:rsidP="00F37703">
      <w:pPr>
        <w:pStyle w:val="2"/>
        <w:ind w:left="0"/>
        <w:rPr>
          <w:rFonts w:ascii="Times New Roman" w:hAnsi="Times New Roman"/>
          <w:sz w:val="24"/>
          <w:szCs w:val="24"/>
        </w:rPr>
      </w:pPr>
      <w:r w:rsidRPr="007F3954">
        <w:rPr>
          <w:rFonts w:ascii="Times New Roman" w:hAnsi="Times New Roman"/>
          <w:sz w:val="24"/>
          <w:szCs w:val="24"/>
        </w:rPr>
        <w:t>10.Сложи узор: игра. — СПб.: Корвет, 1998—2011.</w:t>
      </w:r>
    </w:p>
    <w:p w:rsidR="00074119" w:rsidRPr="007F3954" w:rsidRDefault="00074119" w:rsidP="00F37703">
      <w:pPr>
        <w:pStyle w:val="2"/>
        <w:ind w:left="0"/>
        <w:rPr>
          <w:rFonts w:ascii="Times New Roman" w:hAnsi="Times New Roman"/>
          <w:sz w:val="24"/>
          <w:szCs w:val="24"/>
        </w:rPr>
      </w:pPr>
      <w:r w:rsidRPr="007F3954">
        <w:rPr>
          <w:rFonts w:ascii="Times New Roman" w:hAnsi="Times New Roman"/>
          <w:sz w:val="24"/>
          <w:szCs w:val="24"/>
        </w:rPr>
        <w:t>11.Семенова Н. Г. Чудо-кубики 1: альбом-игра к игре «Сложи узор». — СПб.: Корвет, 2008—2011.</w:t>
      </w:r>
    </w:p>
    <w:p w:rsidR="00074119" w:rsidRPr="007F3954" w:rsidRDefault="00074119" w:rsidP="00F37703">
      <w:pPr>
        <w:pStyle w:val="2"/>
        <w:ind w:left="0"/>
        <w:rPr>
          <w:rFonts w:ascii="Times New Roman" w:hAnsi="Times New Roman"/>
          <w:sz w:val="24"/>
          <w:szCs w:val="24"/>
        </w:rPr>
      </w:pPr>
      <w:r w:rsidRPr="007F3954">
        <w:rPr>
          <w:rFonts w:ascii="Times New Roman" w:hAnsi="Times New Roman"/>
          <w:sz w:val="24"/>
          <w:szCs w:val="24"/>
        </w:rPr>
        <w:t xml:space="preserve">12. </w:t>
      </w:r>
      <w:r w:rsidRPr="007F3954">
        <w:rPr>
          <w:rFonts w:ascii="Times New Roman" w:hAnsi="Times New Roman"/>
          <w:iCs/>
          <w:sz w:val="24"/>
          <w:szCs w:val="24"/>
        </w:rPr>
        <w:t>Семенова Н. Г</w:t>
      </w:r>
      <w:r w:rsidRPr="007F3954">
        <w:rPr>
          <w:rFonts w:ascii="Times New Roman" w:hAnsi="Times New Roman"/>
          <w:sz w:val="24"/>
          <w:szCs w:val="24"/>
        </w:rPr>
        <w:t>. Чудо-кубики 2: альбом-игра к игре «Сложи узор»». — СПб.: Корвет, 2008—2011.</w:t>
      </w:r>
    </w:p>
    <w:p w:rsidR="00074119" w:rsidRPr="007F3954" w:rsidRDefault="00074119" w:rsidP="00F37703">
      <w:pPr>
        <w:pStyle w:val="2"/>
        <w:ind w:left="0"/>
        <w:rPr>
          <w:rFonts w:ascii="Times New Roman" w:hAnsi="Times New Roman"/>
          <w:sz w:val="24"/>
          <w:szCs w:val="24"/>
        </w:rPr>
      </w:pPr>
      <w:r w:rsidRPr="007F3954">
        <w:rPr>
          <w:rFonts w:ascii="Times New Roman" w:hAnsi="Times New Roman"/>
          <w:sz w:val="24"/>
          <w:szCs w:val="24"/>
        </w:rPr>
        <w:t>13.Настольные печатные игры: "лото", "логические блоки Дьенеша","Танграм", "Колумбово яйцо", "Листик","Чудо - крестики Воскобовича","Сложи узор", "Хамелеон", "Волшебный поясок","Маленький дизайнер","Математический планшет".</w:t>
      </w:r>
    </w:p>
    <w:p w:rsidR="00074119" w:rsidRPr="007F3954" w:rsidRDefault="00074119" w:rsidP="009F0A61">
      <w:pPr>
        <w:tabs>
          <w:tab w:val="left" w:pos="4817"/>
        </w:tabs>
        <w:jc w:val="center"/>
        <w:rPr>
          <w:rFonts w:ascii="Times New Roman" w:hAnsi="Times New Roman"/>
          <w:b/>
          <w:sz w:val="24"/>
          <w:szCs w:val="24"/>
        </w:rPr>
      </w:pPr>
      <w:r w:rsidRPr="007F3954">
        <w:rPr>
          <w:rFonts w:ascii="Times New Roman" w:hAnsi="Times New Roman"/>
          <w:b/>
          <w:sz w:val="24"/>
          <w:szCs w:val="24"/>
        </w:rPr>
        <w:t>Центр "Художественно - эстетичекого развития"</w:t>
      </w:r>
    </w:p>
    <w:p w:rsidR="00074119" w:rsidRPr="007F3954" w:rsidRDefault="00074119" w:rsidP="009F0A61">
      <w:pPr>
        <w:tabs>
          <w:tab w:val="left" w:pos="4817"/>
        </w:tabs>
        <w:jc w:val="center"/>
        <w:rPr>
          <w:rFonts w:ascii="Times New Roman" w:hAnsi="Times New Roman"/>
          <w:b/>
          <w:sz w:val="24"/>
          <w:szCs w:val="24"/>
        </w:rPr>
      </w:pPr>
      <w:r w:rsidRPr="007F3954">
        <w:rPr>
          <w:rFonts w:ascii="Times New Roman" w:hAnsi="Times New Roman"/>
          <w:b/>
          <w:sz w:val="24"/>
          <w:szCs w:val="24"/>
        </w:rPr>
        <w:t>Художественная литература</w:t>
      </w:r>
    </w:p>
    <w:p w:rsidR="00074119" w:rsidRPr="007F3954" w:rsidRDefault="00074119" w:rsidP="00BC3728">
      <w:pPr>
        <w:tabs>
          <w:tab w:val="left" w:pos="4817"/>
        </w:tabs>
        <w:rPr>
          <w:rFonts w:ascii="Times New Roman" w:hAnsi="Times New Roman"/>
          <w:sz w:val="24"/>
          <w:szCs w:val="24"/>
        </w:rPr>
      </w:pPr>
      <w:r w:rsidRPr="007F3954">
        <w:rPr>
          <w:rFonts w:ascii="Times New Roman" w:hAnsi="Times New Roman"/>
          <w:sz w:val="24"/>
          <w:szCs w:val="24"/>
        </w:rPr>
        <w:t>Русские народные песенки, потешки, загадки. Русские народные сказки: лисичка со скалочкой, Лиса и волк, По щучьему веленью, Зимовье зверей, Три медведя, Заюшкина избушка, Гуси - лебеди, Смоляной бочок, Колобок. Повести для детей: Котёнок по имени Гав, Приключения Незнайки. В.Маяковский "Что такое хорошо?", В.Сутеев "Яблоко", К Чуковский "Федорино горе", "Муха - цокотуха", "Тараканище"</w:t>
      </w:r>
    </w:p>
    <w:p w:rsidR="00074119" w:rsidRPr="007F3954" w:rsidRDefault="00074119" w:rsidP="009F0A61">
      <w:pPr>
        <w:tabs>
          <w:tab w:val="left" w:pos="4817"/>
        </w:tabs>
        <w:rPr>
          <w:rFonts w:ascii="Times New Roman" w:hAnsi="Times New Roman"/>
          <w:sz w:val="24"/>
          <w:szCs w:val="24"/>
        </w:rPr>
      </w:pPr>
      <w:r w:rsidRPr="007F3954">
        <w:rPr>
          <w:rFonts w:ascii="Times New Roman" w:hAnsi="Times New Roman"/>
          <w:sz w:val="24"/>
          <w:szCs w:val="24"/>
        </w:rPr>
        <w:t>1.Пластилин</w:t>
      </w:r>
    </w:p>
    <w:p w:rsidR="00074119" w:rsidRPr="007F3954" w:rsidRDefault="00074119" w:rsidP="009F0A61">
      <w:pPr>
        <w:tabs>
          <w:tab w:val="left" w:pos="4817"/>
        </w:tabs>
        <w:rPr>
          <w:rFonts w:ascii="Times New Roman" w:hAnsi="Times New Roman"/>
          <w:sz w:val="24"/>
          <w:szCs w:val="24"/>
        </w:rPr>
      </w:pPr>
      <w:r w:rsidRPr="007F3954">
        <w:rPr>
          <w:rFonts w:ascii="Times New Roman" w:hAnsi="Times New Roman"/>
          <w:sz w:val="24"/>
          <w:szCs w:val="24"/>
        </w:rPr>
        <w:t>2.Краски акварельные, гуашевые</w:t>
      </w:r>
    </w:p>
    <w:p w:rsidR="00074119" w:rsidRPr="007F3954" w:rsidRDefault="00074119" w:rsidP="009F0A61">
      <w:pPr>
        <w:tabs>
          <w:tab w:val="left" w:pos="4817"/>
        </w:tabs>
        <w:rPr>
          <w:rFonts w:ascii="Times New Roman" w:hAnsi="Times New Roman"/>
          <w:sz w:val="24"/>
          <w:szCs w:val="24"/>
        </w:rPr>
      </w:pPr>
      <w:r w:rsidRPr="007F3954">
        <w:rPr>
          <w:rFonts w:ascii="Times New Roman" w:hAnsi="Times New Roman"/>
          <w:sz w:val="24"/>
          <w:szCs w:val="24"/>
        </w:rPr>
        <w:t>3.Альбомы для рисования</w:t>
      </w:r>
    </w:p>
    <w:p w:rsidR="00074119" w:rsidRPr="007F3954" w:rsidRDefault="00074119" w:rsidP="009F0A61">
      <w:pPr>
        <w:tabs>
          <w:tab w:val="left" w:pos="4817"/>
        </w:tabs>
        <w:rPr>
          <w:rFonts w:ascii="Times New Roman" w:hAnsi="Times New Roman"/>
          <w:sz w:val="24"/>
          <w:szCs w:val="24"/>
        </w:rPr>
      </w:pPr>
      <w:r w:rsidRPr="007F3954">
        <w:rPr>
          <w:rFonts w:ascii="Times New Roman" w:hAnsi="Times New Roman"/>
          <w:sz w:val="24"/>
          <w:szCs w:val="24"/>
        </w:rPr>
        <w:t>4. Цветной, белый картон</w:t>
      </w:r>
    </w:p>
    <w:p w:rsidR="00074119" w:rsidRPr="007F3954" w:rsidRDefault="00074119" w:rsidP="009F0A61">
      <w:pPr>
        <w:tabs>
          <w:tab w:val="left" w:pos="4817"/>
        </w:tabs>
        <w:rPr>
          <w:rFonts w:ascii="Times New Roman" w:hAnsi="Times New Roman"/>
          <w:sz w:val="24"/>
          <w:szCs w:val="24"/>
        </w:rPr>
      </w:pPr>
      <w:r w:rsidRPr="007F3954">
        <w:rPr>
          <w:rFonts w:ascii="Times New Roman" w:hAnsi="Times New Roman"/>
          <w:sz w:val="24"/>
          <w:szCs w:val="24"/>
        </w:rPr>
        <w:t>5.Цветная бумага</w:t>
      </w:r>
    </w:p>
    <w:p w:rsidR="00074119" w:rsidRPr="007F3954" w:rsidRDefault="00074119" w:rsidP="009F0A61">
      <w:pPr>
        <w:tabs>
          <w:tab w:val="left" w:pos="4817"/>
        </w:tabs>
        <w:rPr>
          <w:rFonts w:ascii="Times New Roman" w:hAnsi="Times New Roman"/>
          <w:sz w:val="24"/>
          <w:szCs w:val="24"/>
        </w:rPr>
      </w:pPr>
      <w:r w:rsidRPr="007F3954">
        <w:rPr>
          <w:rFonts w:ascii="Times New Roman" w:hAnsi="Times New Roman"/>
          <w:sz w:val="24"/>
          <w:szCs w:val="24"/>
        </w:rPr>
        <w:t>6. Ножницы</w:t>
      </w:r>
    </w:p>
    <w:p w:rsidR="00074119" w:rsidRPr="007F3954" w:rsidRDefault="00074119" w:rsidP="009F0A61">
      <w:pPr>
        <w:tabs>
          <w:tab w:val="left" w:pos="4817"/>
        </w:tabs>
        <w:rPr>
          <w:rFonts w:ascii="Times New Roman" w:hAnsi="Times New Roman"/>
          <w:sz w:val="24"/>
          <w:szCs w:val="24"/>
        </w:rPr>
      </w:pPr>
      <w:r w:rsidRPr="007F3954">
        <w:rPr>
          <w:rFonts w:ascii="Times New Roman" w:hAnsi="Times New Roman"/>
          <w:sz w:val="24"/>
          <w:szCs w:val="24"/>
        </w:rPr>
        <w:t>7. Цветные карандаши, цветные восковые мелки</w:t>
      </w:r>
    </w:p>
    <w:p w:rsidR="00074119" w:rsidRPr="007F3954" w:rsidRDefault="00074119" w:rsidP="001575AF">
      <w:pPr>
        <w:pStyle w:val="2"/>
        <w:ind w:left="0"/>
        <w:rPr>
          <w:rFonts w:ascii="Times New Roman" w:hAnsi="Times New Roman"/>
          <w:sz w:val="24"/>
          <w:szCs w:val="24"/>
        </w:rPr>
      </w:pPr>
      <w:r w:rsidRPr="007F3954">
        <w:rPr>
          <w:rFonts w:ascii="Times New Roman" w:hAnsi="Times New Roman"/>
          <w:sz w:val="24"/>
          <w:szCs w:val="24"/>
        </w:rPr>
        <w:t>8. Клей ПВА</w:t>
      </w:r>
    </w:p>
    <w:p w:rsidR="00074119" w:rsidRPr="007F3954" w:rsidRDefault="00074119" w:rsidP="001575AF">
      <w:pPr>
        <w:tabs>
          <w:tab w:val="left" w:pos="4817"/>
        </w:tabs>
        <w:jc w:val="center"/>
        <w:rPr>
          <w:rFonts w:ascii="Times New Roman" w:hAnsi="Times New Roman"/>
          <w:b/>
          <w:sz w:val="24"/>
          <w:szCs w:val="24"/>
        </w:rPr>
      </w:pPr>
      <w:r w:rsidRPr="007F3954">
        <w:rPr>
          <w:rFonts w:ascii="Times New Roman" w:hAnsi="Times New Roman"/>
          <w:b/>
          <w:sz w:val="24"/>
          <w:szCs w:val="24"/>
        </w:rPr>
        <w:t>Центр "Книга" и "Театр"</w:t>
      </w:r>
    </w:p>
    <w:p w:rsidR="00074119" w:rsidRPr="007F3954" w:rsidRDefault="00074119" w:rsidP="007B219D">
      <w:pPr>
        <w:tabs>
          <w:tab w:val="left" w:pos="4817"/>
        </w:tabs>
        <w:rPr>
          <w:rFonts w:ascii="Times New Roman" w:hAnsi="Times New Roman"/>
          <w:sz w:val="24"/>
          <w:szCs w:val="24"/>
        </w:rPr>
      </w:pPr>
      <w:r w:rsidRPr="007F3954">
        <w:rPr>
          <w:rFonts w:ascii="Times New Roman" w:hAnsi="Times New Roman"/>
          <w:sz w:val="24"/>
          <w:szCs w:val="24"/>
        </w:rPr>
        <w:t>1.Стеллаж для книг</w:t>
      </w:r>
    </w:p>
    <w:p w:rsidR="00074119" w:rsidRPr="007F3954" w:rsidRDefault="00074119" w:rsidP="007B219D">
      <w:pPr>
        <w:tabs>
          <w:tab w:val="left" w:pos="4817"/>
        </w:tabs>
        <w:rPr>
          <w:rFonts w:ascii="Times New Roman" w:hAnsi="Times New Roman"/>
          <w:sz w:val="24"/>
          <w:szCs w:val="24"/>
        </w:rPr>
      </w:pPr>
      <w:r w:rsidRPr="007F3954">
        <w:rPr>
          <w:rFonts w:ascii="Times New Roman" w:hAnsi="Times New Roman"/>
          <w:sz w:val="24"/>
          <w:szCs w:val="24"/>
        </w:rPr>
        <w:t>2.Ширма для настольного театра.</w:t>
      </w:r>
    </w:p>
    <w:p w:rsidR="00074119" w:rsidRPr="007F3954" w:rsidRDefault="00074119" w:rsidP="007B219D">
      <w:pPr>
        <w:tabs>
          <w:tab w:val="left" w:pos="4817"/>
        </w:tabs>
        <w:rPr>
          <w:rFonts w:ascii="Times New Roman" w:hAnsi="Times New Roman"/>
          <w:sz w:val="24"/>
          <w:szCs w:val="24"/>
        </w:rPr>
      </w:pPr>
      <w:r w:rsidRPr="007F3954">
        <w:rPr>
          <w:rFonts w:ascii="Times New Roman" w:hAnsi="Times New Roman"/>
          <w:sz w:val="24"/>
          <w:szCs w:val="24"/>
        </w:rPr>
        <w:t>3.Детские книги по программе.</w:t>
      </w:r>
    </w:p>
    <w:p w:rsidR="00074119" w:rsidRPr="007F3954" w:rsidRDefault="00074119" w:rsidP="007B219D">
      <w:pPr>
        <w:tabs>
          <w:tab w:val="left" w:pos="4817"/>
        </w:tabs>
        <w:rPr>
          <w:rFonts w:ascii="Times New Roman" w:hAnsi="Times New Roman"/>
          <w:sz w:val="24"/>
          <w:szCs w:val="24"/>
        </w:rPr>
      </w:pPr>
      <w:r w:rsidRPr="007F3954">
        <w:rPr>
          <w:rFonts w:ascii="Times New Roman" w:hAnsi="Times New Roman"/>
          <w:sz w:val="24"/>
          <w:szCs w:val="24"/>
        </w:rPr>
        <w:t>4.Книжки - малышки</w:t>
      </w:r>
    </w:p>
    <w:p w:rsidR="00074119" w:rsidRPr="007F3954" w:rsidRDefault="00074119" w:rsidP="007B219D">
      <w:pPr>
        <w:tabs>
          <w:tab w:val="left" w:pos="4817"/>
        </w:tabs>
        <w:rPr>
          <w:rFonts w:ascii="Times New Roman" w:hAnsi="Times New Roman"/>
          <w:sz w:val="24"/>
          <w:szCs w:val="24"/>
        </w:rPr>
      </w:pPr>
      <w:r w:rsidRPr="007F3954">
        <w:rPr>
          <w:rFonts w:ascii="Times New Roman" w:hAnsi="Times New Roman"/>
          <w:sz w:val="24"/>
          <w:szCs w:val="24"/>
        </w:rPr>
        <w:t>5.Различные виды театра (плоскостной, кукольный, пальчиковый, перчаточный)</w:t>
      </w:r>
    </w:p>
    <w:p w:rsidR="00074119" w:rsidRPr="007F3954" w:rsidRDefault="00074119" w:rsidP="007B219D">
      <w:pPr>
        <w:tabs>
          <w:tab w:val="left" w:pos="4817"/>
        </w:tabs>
        <w:rPr>
          <w:rFonts w:ascii="Times New Roman" w:hAnsi="Times New Roman"/>
          <w:sz w:val="24"/>
          <w:szCs w:val="24"/>
        </w:rPr>
      </w:pPr>
      <w:r w:rsidRPr="007F3954">
        <w:rPr>
          <w:rFonts w:ascii="Times New Roman" w:hAnsi="Times New Roman"/>
          <w:sz w:val="24"/>
          <w:szCs w:val="24"/>
        </w:rPr>
        <w:t>6. Маски, атрибуты для разыгрывания сказок "Репка","Курочка Ряба", "Журавль и Цапля", "Три медведя","Золотой петушок", "Маша и Медведь".</w:t>
      </w:r>
    </w:p>
    <w:p w:rsidR="00074119" w:rsidRPr="007F3954" w:rsidRDefault="00074119" w:rsidP="00FB349D">
      <w:pPr>
        <w:tabs>
          <w:tab w:val="left" w:pos="4817"/>
        </w:tabs>
        <w:jc w:val="center"/>
        <w:rPr>
          <w:rFonts w:ascii="Times New Roman" w:hAnsi="Times New Roman"/>
          <w:b/>
          <w:sz w:val="24"/>
          <w:szCs w:val="24"/>
        </w:rPr>
      </w:pPr>
      <w:r w:rsidRPr="007F3954">
        <w:rPr>
          <w:rFonts w:ascii="Times New Roman" w:hAnsi="Times New Roman"/>
          <w:b/>
          <w:sz w:val="24"/>
          <w:szCs w:val="24"/>
        </w:rPr>
        <w:t>Центр "Экспериментальной деятельности"</w:t>
      </w:r>
    </w:p>
    <w:p w:rsidR="00074119" w:rsidRPr="007F3954" w:rsidRDefault="00074119" w:rsidP="004F0EC5">
      <w:pPr>
        <w:tabs>
          <w:tab w:val="left" w:pos="4817"/>
        </w:tabs>
        <w:rPr>
          <w:rFonts w:ascii="Times New Roman" w:hAnsi="Times New Roman"/>
          <w:sz w:val="24"/>
          <w:szCs w:val="24"/>
        </w:rPr>
      </w:pPr>
      <w:r w:rsidRPr="007F3954">
        <w:rPr>
          <w:rFonts w:ascii="Times New Roman" w:hAnsi="Times New Roman"/>
          <w:sz w:val="24"/>
          <w:szCs w:val="24"/>
        </w:rPr>
        <w:t>1.Полка с ёмкостями для воды, колбы, стаканчики, тарелочки.</w:t>
      </w:r>
    </w:p>
    <w:p w:rsidR="00074119" w:rsidRPr="007F3954" w:rsidRDefault="00074119" w:rsidP="004F0EC5">
      <w:pPr>
        <w:tabs>
          <w:tab w:val="left" w:pos="4817"/>
        </w:tabs>
        <w:rPr>
          <w:rFonts w:ascii="Times New Roman" w:hAnsi="Times New Roman"/>
          <w:sz w:val="24"/>
          <w:szCs w:val="24"/>
        </w:rPr>
      </w:pPr>
      <w:r w:rsidRPr="007F3954">
        <w:rPr>
          <w:rFonts w:ascii="Times New Roman" w:hAnsi="Times New Roman"/>
          <w:sz w:val="24"/>
          <w:szCs w:val="24"/>
        </w:rPr>
        <w:t>2.Резиновые перчатки (одноразовые)</w:t>
      </w:r>
    </w:p>
    <w:p w:rsidR="00074119" w:rsidRPr="007F3954" w:rsidRDefault="00074119" w:rsidP="004F0EC5">
      <w:pPr>
        <w:tabs>
          <w:tab w:val="left" w:pos="4817"/>
        </w:tabs>
        <w:rPr>
          <w:rFonts w:ascii="Times New Roman" w:hAnsi="Times New Roman"/>
          <w:sz w:val="24"/>
          <w:szCs w:val="24"/>
        </w:rPr>
      </w:pPr>
      <w:r w:rsidRPr="007F3954">
        <w:rPr>
          <w:rFonts w:ascii="Times New Roman" w:hAnsi="Times New Roman"/>
          <w:sz w:val="24"/>
          <w:szCs w:val="24"/>
        </w:rPr>
        <w:t>3.Природный материал: песок, вода, глина, камушки, ракушки.</w:t>
      </w:r>
    </w:p>
    <w:p w:rsidR="00074119" w:rsidRPr="007F3954" w:rsidRDefault="00074119" w:rsidP="004F0EC5">
      <w:pPr>
        <w:tabs>
          <w:tab w:val="left" w:pos="4817"/>
        </w:tabs>
        <w:rPr>
          <w:rFonts w:ascii="Times New Roman" w:hAnsi="Times New Roman"/>
          <w:sz w:val="24"/>
          <w:szCs w:val="24"/>
        </w:rPr>
      </w:pPr>
      <w:r w:rsidRPr="007F3954">
        <w:rPr>
          <w:rFonts w:ascii="Times New Roman" w:hAnsi="Times New Roman"/>
          <w:sz w:val="24"/>
          <w:szCs w:val="24"/>
        </w:rPr>
        <w:t>4.Ёмкости разной вместимости, ложки, лопатки, палочки, трубочки для коктейля, формочки, одноразовые стаканчики.</w:t>
      </w:r>
    </w:p>
    <w:p w:rsidR="00074119" w:rsidRPr="007F3954" w:rsidRDefault="00074119" w:rsidP="004F0EC5">
      <w:pPr>
        <w:tabs>
          <w:tab w:val="left" w:pos="4817"/>
        </w:tabs>
        <w:rPr>
          <w:rFonts w:ascii="Times New Roman" w:hAnsi="Times New Roman"/>
          <w:sz w:val="24"/>
          <w:szCs w:val="24"/>
        </w:rPr>
      </w:pPr>
      <w:r w:rsidRPr="007F3954">
        <w:rPr>
          <w:rFonts w:ascii="Times New Roman" w:hAnsi="Times New Roman"/>
          <w:sz w:val="24"/>
          <w:szCs w:val="24"/>
        </w:rPr>
        <w:t>5.Микроскоп, стёклышки.</w:t>
      </w:r>
    </w:p>
    <w:p w:rsidR="00074119" w:rsidRPr="007F3954" w:rsidRDefault="00074119" w:rsidP="004F0EC5">
      <w:pPr>
        <w:tabs>
          <w:tab w:val="left" w:pos="4817"/>
        </w:tabs>
        <w:rPr>
          <w:rFonts w:ascii="Times New Roman" w:hAnsi="Times New Roman"/>
          <w:sz w:val="24"/>
          <w:szCs w:val="24"/>
        </w:rPr>
      </w:pPr>
      <w:r w:rsidRPr="007F3954">
        <w:rPr>
          <w:rFonts w:ascii="Times New Roman" w:hAnsi="Times New Roman"/>
          <w:sz w:val="24"/>
          <w:szCs w:val="24"/>
        </w:rPr>
        <w:t>6.Лупы разного размера.</w:t>
      </w:r>
    </w:p>
    <w:p w:rsidR="00074119" w:rsidRPr="007F3954" w:rsidRDefault="00074119" w:rsidP="004A2626">
      <w:pPr>
        <w:tabs>
          <w:tab w:val="left" w:pos="4817"/>
        </w:tabs>
        <w:jc w:val="center"/>
        <w:rPr>
          <w:rFonts w:ascii="Times New Roman" w:hAnsi="Times New Roman"/>
          <w:b/>
          <w:sz w:val="24"/>
          <w:szCs w:val="24"/>
        </w:rPr>
      </w:pPr>
      <w:r w:rsidRPr="007F3954">
        <w:rPr>
          <w:rFonts w:ascii="Times New Roman" w:hAnsi="Times New Roman"/>
          <w:b/>
          <w:sz w:val="24"/>
          <w:szCs w:val="24"/>
        </w:rPr>
        <w:t>Центр "Конструирования"</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1.Настольный конструктор "Агаповой"</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2.Конструктор "Лего"</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3.Напольный большой конструктор</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4. Конструктор "Ферма"</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5. Мелкий конструктор для развития мелкой моторики рук.</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6.Конструктор "Цветной город"</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7. Конструктор, пазлы, мозаика, кубики, матрёшки, пирамидка.</w:t>
      </w:r>
    </w:p>
    <w:p w:rsidR="00074119" w:rsidRPr="007F3954" w:rsidRDefault="00074119" w:rsidP="004A2626">
      <w:pPr>
        <w:tabs>
          <w:tab w:val="left" w:pos="4817"/>
        </w:tabs>
        <w:jc w:val="center"/>
        <w:rPr>
          <w:rFonts w:ascii="Times New Roman" w:hAnsi="Times New Roman"/>
          <w:b/>
          <w:sz w:val="24"/>
          <w:szCs w:val="24"/>
        </w:rPr>
      </w:pPr>
      <w:r w:rsidRPr="007F3954">
        <w:rPr>
          <w:rFonts w:ascii="Times New Roman" w:hAnsi="Times New Roman"/>
          <w:b/>
          <w:sz w:val="24"/>
          <w:szCs w:val="24"/>
        </w:rPr>
        <w:t>Центр "Двигательной активности"</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1.Мяч большой футбольный</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2.Маленькие резиновые мячи</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3.Бадминтон</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4.Скакалки</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5.Дорожки здоровья</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6.Кегли, мини - кегли.</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7.Картотека подвижных игр.</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8.Массажёры.</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9.Мячи малые и средние разных цветов</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10.Ленты разных цветов</w:t>
      </w:r>
    </w:p>
    <w:p w:rsidR="00074119" w:rsidRPr="007F3954" w:rsidRDefault="00074119" w:rsidP="004A2626">
      <w:pPr>
        <w:tabs>
          <w:tab w:val="left" w:pos="4817"/>
        </w:tabs>
        <w:rPr>
          <w:rFonts w:ascii="Times New Roman" w:hAnsi="Times New Roman"/>
          <w:sz w:val="24"/>
          <w:szCs w:val="24"/>
        </w:rPr>
      </w:pPr>
      <w:r w:rsidRPr="007F3954">
        <w:rPr>
          <w:rFonts w:ascii="Times New Roman" w:hAnsi="Times New Roman"/>
          <w:sz w:val="24"/>
          <w:szCs w:val="24"/>
        </w:rPr>
        <w:t>11.Массажные коврики т и ребристые дорожки</w:t>
      </w:r>
    </w:p>
    <w:p w:rsidR="00074119" w:rsidRPr="007F3954" w:rsidRDefault="00074119" w:rsidP="00107E2A">
      <w:pPr>
        <w:tabs>
          <w:tab w:val="left" w:pos="4817"/>
        </w:tabs>
        <w:jc w:val="center"/>
        <w:rPr>
          <w:rFonts w:ascii="Times New Roman" w:hAnsi="Times New Roman"/>
          <w:b/>
          <w:sz w:val="24"/>
          <w:szCs w:val="24"/>
        </w:rPr>
      </w:pPr>
      <w:r w:rsidRPr="007F3954">
        <w:rPr>
          <w:rFonts w:ascii="Times New Roman" w:hAnsi="Times New Roman"/>
          <w:b/>
          <w:sz w:val="24"/>
          <w:szCs w:val="24"/>
        </w:rPr>
        <w:t>Центр "Музыкальных инструментов"</w:t>
      </w:r>
    </w:p>
    <w:p w:rsidR="00074119" w:rsidRPr="007F3954" w:rsidRDefault="00074119" w:rsidP="00107E2A">
      <w:pPr>
        <w:tabs>
          <w:tab w:val="left" w:pos="4817"/>
        </w:tabs>
        <w:rPr>
          <w:rFonts w:ascii="Times New Roman" w:hAnsi="Times New Roman"/>
          <w:sz w:val="24"/>
          <w:szCs w:val="24"/>
        </w:rPr>
      </w:pPr>
      <w:r w:rsidRPr="007F3954">
        <w:rPr>
          <w:rFonts w:ascii="Times New Roman" w:hAnsi="Times New Roman"/>
          <w:sz w:val="24"/>
          <w:szCs w:val="24"/>
        </w:rPr>
        <w:t xml:space="preserve">1. Синтезатор </w:t>
      </w:r>
    </w:p>
    <w:p w:rsidR="00074119" w:rsidRPr="007F3954" w:rsidRDefault="00074119" w:rsidP="00107E2A">
      <w:pPr>
        <w:tabs>
          <w:tab w:val="left" w:pos="4817"/>
        </w:tabs>
        <w:rPr>
          <w:rFonts w:ascii="Times New Roman" w:hAnsi="Times New Roman"/>
          <w:sz w:val="24"/>
          <w:szCs w:val="24"/>
        </w:rPr>
      </w:pPr>
      <w:r w:rsidRPr="007F3954">
        <w:rPr>
          <w:rFonts w:ascii="Times New Roman" w:hAnsi="Times New Roman"/>
          <w:sz w:val="24"/>
          <w:szCs w:val="24"/>
        </w:rPr>
        <w:t>2.Детские музыкальные инструменты и звучащие игрушки: металлофон, дудочки, колокольчики, барабаны, погремушки, игрушки - пищалки, детское пианино, гитара, бубен, дудочки.</w:t>
      </w:r>
    </w:p>
    <w:p w:rsidR="00074119" w:rsidRPr="007F3954" w:rsidRDefault="00074119" w:rsidP="00107E2A">
      <w:pPr>
        <w:tabs>
          <w:tab w:val="left" w:pos="4817"/>
        </w:tabs>
        <w:rPr>
          <w:rFonts w:ascii="Times New Roman" w:hAnsi="Times New Roman"/>
          <w:sz w:val="24"/>
          <w:szCs w:val="24"/>
        </w:rPr>
      </w:pPr>
      <w:r w:rsidRPr="007F3954">
        <w:rPr>
          <w:rFonts w:ascii="Times New Roman" w:hAnsi="Times New Roman"/>
          <w:sz w:val="24"/>
          <w:szCs w:val="24"/>
        </w:rPr>
        <w:t>3. Запаянные пластиковые ёмкости с разными наполнителями: горохом, камушками, песком, фасолью.</w:t>
      </w:r>
    </w:p>
    <w:p w:rsidR="00074119" w:rsidRPr="007F3954" w:rsidRDefault="00074119" w:rsidP="00107E2A">
      <w:pPr>
        <w:tabs>
          <w:tab w:val="left" w:pos="4817"/>
        </w:tabs>
        <w:rPr>
          <w:rFonts w:ascii="Times New Roman" w:hAnsi="Times New Roman"/>
          <w:sz w:val="24"/>
          <w:szCs w:val="24"/>
        </w:rPr>
      </w:pPr>
      <w:r w:rsidRPr="007F3954">
        <w:rPr>
          <w:rFonts w:ascii="Times New Roman" w:hAnsi="Times New Roman"/>
          <w:sz w:val="24"/>
          <w:szCs w:val="24"/>
        </w:rPr>
        <w:t>4.Предметные картинки с изображением музыкальных инструментов.</w:t>
      </w:r>
    </w:p>
    <w:p w:rsidR="00074119" w:rsidRPr="007F3954" w:rsidRDefault="00074119" w:rsidP="00107E2A">
      <w:pPr>
        <w:tabs>
          <w:tab w:val="left" w:pos="4817"/>
        </w:tabs>
        <w:rPr>
          <w:rFonts w:ascii="Times New Roman" w:hAnsi="Times New Roman"/>
          <w:sz w:val="24"/>
          <w:szCs w:val="24"/>
        </w:rPr>
      </w:pPr>
      <w:r w:rsidRPr="007F3954">
        <w:rPr>
          <w:rFonts w:ascii="Times New Roman" w:hAnsi="Times New Roman"/>
          <w:sz w:val="24"/>
          <w:szCs w:val="24"/>
        </w:rPr>
        <w:t>5.Портреты известных музыкантов.</w:t>
      </w:r>
    </w:p>
    <w:p w:rsidR="00074119" w:rsidRPr="007F3954" w:rsidRDefault="00074119" w:rsidP="009A3DBE">
      <w:pPr>
        <w:tabs>
          <w:tab w:val="left" w:pos="4817"/>
        </w:tabs>
        <w:jc w:val="center"/>
        <w:rPr>
          <w:rFonts w:ascii="Times New Roman" w:hAnsi="Times New Roman"/>
          <w:b/>
          <w:sz w:val="24"/>
          <w:szCs w:val="24"/>
        </w:rPr>
      </w:pPr>
      <w:r w:rsidRPr="007F3954">
        <w:rPr>
          <w:rFonts w:ascii="Times New Roman" w:hAnsi="Times New Roman"/>
          <w:b/>
          <w:sz w:val="24"/>
          <w:szCs w:val="24"/>
        </w:rPr>
        <w:t>Уголок игрушек для мальчиков</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1.Пластмассовые машинки разных моделей.</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2.Простой средний конструктор "Лего"</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3.Дорожные знаки</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4.Ковёр ПДД</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5. Пазлы, картинки с изображениями машин</w:t>
      </w:r>
    </w:p>
    <w:p w:rsidR="00074119" w:rsidRPr="007F3954" w:rsidRDefault="00074119" w:rsidP="009A3DBE">
      <w:pPr>
        <w:tabs>
          <w:tab w:val="left" w:pos="4817"/>
        </w:tabs>
        <w:rPr>
          <w:rFonts w:ascii="Times New Roman" w:hAnsi="Times New Roman"/>
          <w:b/>
          <w:sz w:val="24"/>
          <w:szCs w:val="24"/>
        </w:rPr>
      </w:pPr>
      <w:r w:rsidRPr="007F3954">
        <w:rPr>
          <w:rFonts w:ascii="Times New Roman" w:hAnsi="Times New Roman"/>
          <w:sz w:val="24"/>
          <w:szCs w:val="24"/>
        </w:rPr>
        <w:t>6.Игра "Строитель"</w:t>
      </w:r>
    </w:p>
    <w:p w:rsidR="00074119" w:rsidRPr="007F3954" w:rsidRDefault="00074119" w:rsidP="009A3DBE">
      <w:pPr>
        <w:tabs>
          <w:tab w:val="left" w:pos="4817"/>
        </w:tabs>
        <w:jc w:val="center"/>
        <w:rPr>
          <w:rFonts w:ascii="Times New Roman" w:hAnsi="Times New Roman"/>
          <w:b/>
          <w:sz w:val="24"/>
          <w:szCs w:val="24"/>
        </w:rPr>
      </w:pPr>
      <w:r w:rsidRPr="007F3954">
        <w:rPr>
          <w:rFonts w:ascii="Times New Roman" w:hAnsi="Times New Roman"/>
          <w:b/>
          <w:sz w:val="24"/>
          <w:szCs w:val="24"/>
        </w:rPr>
        <w:t>Уголок игр для девочек</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1.Тематический уголок "Кухня", "Магазин", «Парикмахерская»</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2.Куклы разного размера</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3.Набор кухонной посуды , столовых принадлежностей.</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4.Кровать, пастель для кровати.</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5.Микроволновка</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6.Гладильная доска, утюг.</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7.Наборы фруктов и овощей (пластмассовые, резиновые)</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8. Корзинки</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9.Разнообразные продукты (конфеты, чай, кофе, кефир, молоко)</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10.Бумажные куклы</w:t>
      </w:r>
    </w:p>
    <w:p w:rsidR="00074119" w:rsidRPr="007F3954" w:rsidRDefault="00074119" w:rsidP="009A3DBE">
      <w:pPr>
        <w:tabs>
          <w:tab w:val="left" w:pos="4817"/>
        </w:tabs>
        <w:rPr>
          <w:rFonts w:ascii="Times New Roman" w:hAnsi="Times New Roman"/>
          <w:sz w:val="24"/>
          <w:szCs w:val="24"/>
        </w:rPr>
      </w:pPr>
      <w:r w:rsidRPr="007F3954">
        <w:rPr>
          <w:rFonts w:ascii="Times New Roman" w:hAnsi="Times New Roman"/>
          <w:sz w:val="24"/>
          <w:szCs w:val="24"/>
        </w:rPr>
        <w:t>11.Атрибуты для ряжения (шляпы, шарфы, юбки, сумки и портфели, бусы, браслеты и т.д.)</w:t>
      </w:r>
    </w:p>
    <w:p w:rsidR="00074119" w:rsidRPr="007F3954" w:rsidRDefault="00074119" w:rsidP="004F0EC5">
      <w:pPr>
        <w:tabs>
          <w:tab w:val="left" w:pos="4817"/>
        </w:tabs>
        <w:rPr>
          <w:rFonts w:ascii="Times New Roman" w:hAnsi="Times New Roman"/>
          <w:sz w:val="24"/>
          <w:szCs w:val="24"/>
        </w:rPr>
      </w:pPr>
      <w:r w:rsidRPr="007F3954">
        <w:rPr>
          <w:rFonts w:ascii="Times New Roman" w:hAnsi="Times New Roman"/>
          <w:sz w:val="24"/>
          <w:szCs w:val="24"/>
        </w:rPr>
        <w:t>12.Тематические игры: "Поликлиника", "Зоопарк".</w:t>
      </w:r>
    </w:p>
    <w:p w:rsidR="00074119" w:rsidRPr="007F3954" w:rsidRDefault="00074119" w:rsidP="00071698">
      <w:pPr>
        <w:tabs>
          <w:tab w:val="left" w:pos="4817"/>
        </w:tabs>
        <w:jc w:val="center"/>
        <w:rPr>
          <w:rFonts w:ascii="Times New Roman" w:hAnsi="Times New Roman"/>
          <w:b/>
          <w:sz w:val="24"/>
          <w:szCs w:val="24"/>
        </w:rPr>
      </w:pPr>
      <w:r w:rsidRPr="007F3954">
        <w:rPr>
          <w:rFonts w:ascii="Times New Roman" w:hAnsi="Times New Roman"/>
          <w:b/>
          <w:sz w:val="24"/>
          <w:szCs w:val="24"/>
        </w:rPr>
        <w:t>Уголок "Мы дежурим"</w:t>
      </w:r>
    </w:p>
    <w:p w:rsidR="00074119" w:rsidRPr="007F3954" w:rsidRDefault="00074119" w:rsidP="00071698">
      <w:pPr>
        <w:tabs>
          <w:tab w:val="left" w:pos="4817"/>
        </w:tabs>
        <w:rPr>
          <w:rFonts w:ascii="Times New Roman" w:hAnsi="Times New Roman"/>
          <w:sz w:val="24"/>
          <w:szCs w:val="24"/>
        </w:rPr>
      </w:pPr>
      <w:r w:rsidRPr="007F3954">
        <w:rPr>
          <w:rFonts w:ascii="Times New Roman" w:hAnsi="Times New Roman"/>
          <w:sz w:val="24"/>
          <w:szCs w:val="24"/>
        </w:rPr>
        <w:t>1.Плакат "Мы дежурим" и комплект предметных картинок - символов к нему.</w:t>
      </w:r>
    </w:p>
    <w:p w:rsidR="00074119" w:rsidRPr="007F3954" w:rsidRDefault="00074119" w:rsidP="00EA0C2E">
      <w:pPr>
        <w:tabs>
          <w:tab w:val="left" w:pos="4817"/>
        </w:tabs>
        <w:rPr>
          <w:rFonts w:ascii="Times New Roman" w:hAnsi="Times New Roman"/>
          <w:sz w:val="24"/>
          <w:szCs w:val="24"/>
        </w:rPr>
      </w:pPr>
      <w:r w:rsidRPr="007F3954">
        <w:rPr>
          <w:rFonts w:ascii="Times New Roman" w:hAnsi="Times New Roman"/>
          <w:sz w:val="24"/>
          <w:szCs w:val="24"/>
        </w:rPr>
        <w:t>2.Фартучки для дежурных</w:t>
      </w:r>
    </w:p>
    <w:p w:rsidR="00074119" w:rsidRDefault="00074119" w:rsidP="00EA0C2E">
      <w:pPr>
        <w:tabs>
          <w:tab w:val="left" w:pos="4817"/>
        </w:tabs>
        <w:rPr>
          <w:rFonts w:ascii="Times New Roman" w:hAnsi="Times New Roman"/>
          <w:sz w:val="24"/>
          <w:szCs w:val="24"/>
        </w:rPr>
      </w:pPr>
    </w:p>
    <w:p w:rsidR="00074119" w:rsidRDefault="00074119" w:rsidP="00EA0C2E">
      <w:pPr>
        <w:tabs>
          <w:tab w:val="left" w:pos="4817"/>
        </w:tabs>
        <w:rPr>
          <w:rFonts w:ascii="Times New Roman" w:hAnsi="Times New Roman"/>
          <w:sz w:val="24"/>
          <w:szCs w:val="24"/>
        </w:rPr>
      </w:pPr>
    </w:p>
    <w:p w:rsidR="00074119" w:rsidRPr="007F3954" w:rsidRDefault="00074119" w:rsidP="00EA0C2E">
      <w:pPr>
        <w:tabs>
          <w:tab w:val="left" w:pos="4817"/>
        </w:tabs>
        <w:rPr>
          <w:rFonts w:ascii="Times New Roman" w:hAnsi="Times New Roman"/>
          <w:sz w:val="24"/>
          <w:szCs w:val="24"/>
        </w:rPr>
      </w:pPr>
    </w:p>
    <w:p w:rsidR="00074119" w:rsidRPr="00ED63F4" w:rsidRDefault="00074119" w:rsidP="00B26AC6">
      <w:pPr>
        <w:pStyle w:val="ListParagraph"/>
        <w:numPr>
          <w:ilvl w:val="0"/>
          <w:numId w:val="22"/>
        </w:numPr>
        <w:ind w:right="-456"/>
        <w:jc w:val="center"/>
        <w:rPr>
          <w:rFonts w:ascii="Times New Roman" w:hAnsi="Times New Roman"/>
          <w:b/>
          <w:sz w:val="28"/>
          <w:szCs w:val="32"/>
        </w:rPr>
      </w:pPr>
      <w:r w:rsidRPr="00ED63F4">
        <w:rPr>
          <w:rFonts w:ascii="Times New Roman" w:hAnsi="Times New Roman"/>
          <w:b/>
          <w:sz w:val="28"/>
          <w:szCs w:val="32"/>
        </w:rPr>
        <w:t>Приложение</w:t>
      </w:r>
    </w:p>
    <w:p w:rsidR="00074119" w:rsidRPr="007F3954" w:rsidRDefault="00074119" w:rsidP="00EA0C2E">
      <w:pPr>
        <w:jc w:val="center"/>
        <w:rPr>
          <w:rFonts w:ascii="Times New Roman" w:hAnsi="Times New Roman"/>
          <w:b/>
          <w:sz w:val="24"/>
          <w:szCs w:val="28"/>
        </w:rPr>
      </w:pPr>
      <w:r w:rsidRPr="007F3954">
        <w:rPr>
          <w:rFonts w:ascii="Times New Roman" w:hAnsi="Times New Roman"/>
          <w:b/>
          <w:sz w:val="24"/>
          <w:szCs w:val="28"/>
        </w:rPr>
        <w:t>Объем образовательной нагрузки в старшей группе на 2017 – 2018 учебный год</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6804"/>
        <w:gridCol w:w="2268"/>
        <w:gridCol w:w="1985"/>
        <w:gridCol w:w="1701"/>
      </w:tblGrid>
      <w:tr w:rsidR="00074119" w:rsidRPr="00E468FB" w:rsidTr="00E468FB">
        <w:trPr>
          <w:trHeight w:val="369"/>
        </w:trPr>
        <w:tc>
          <w:tcPr>
            <w:tcW w:w="2836" w:type="dxa"/>
            <w:vMerge w:val="restart"/>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Образовательная область</w:t>
            </w:r>
          </w:p>
        </w:tc>
        <w:tc>
          <w:tcPr>
            <w:tcW w:w="6804" w:type="dxa"/>
            <w:vMerge w:val="restart"/>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Образовательная ситуация</w:t>
            </w:r>
          </w:p>
        </w:tc>
        <w:tc>
          <w:tcPr>
            <w:tcW w:w="5954" w:type="dxa"/>
            <w:gridSpan w:val="3"/>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 xml:space="preserve">Количество учебных часов </w:t>
            </w:r>
          </w:p>
        </w:tc>
      </w:tr>
      <w:tr w:rsidR="00074119" w:rsidRPr="00E468FB" w:rsidTr="00E468FB">
        <w:trPr>
          <w:trHeight w:val="435"/>
        </w:trPr>
        <w:tc>
          <w:tcPr>
            <w:tcW w:w="2836" w:type="dxa"/>
            <w:vMerge/>
          </w:tcPr>
          <w:p w:rsidR="00074119" w:rsidRPr="00E468FB" w:rsidRDefault="00074119" w:rsidP="00E468FB">
            <w:pPr>
              <w:spacing w:after="0" w:line="240" w:lineRule="auto"/>
              <w:jc w:val="center"/>
              <w:rPr>
                <w:rFonts w:ascii="Times New Roman" w:hAnsi="Times New Roman"/>
                <w:sz w:val="24"/>
                <w:szCs w:val="28"/>
              </w:rPr>
            </w:pPr>
          </w:p>
        </w:tc>
        <w:tc>
          <w:tcPr>
            <w:tcW w:w="6804" w:type="dxa"/>
            <w:vMerge/>
          </w:tcPr>
          <w:p w:rsidR="00074119" w:rsidRPr="00E468FB" w:rsidRDefault="00074119" w:rsidP="00E468FB">
            <w:pPr>
              <w:spacing w:after="0" w:line="240" w:lineRule="auto"/>
              <w:jc w:val="center"/>
              <w:rPr>
                <w:rFonts w:ascii="Times New Roman" w:hAnsi="Times New Roman"/>
                <w:sz w:val="24"/>
                <w:szCs w:val="28"/>
              </w:rPr>
            </w:pP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неделя</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месяц</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год</w:t>
            </w:r>
          </w:p>
        </w:tc>
      </w:tr>
      <w:tr w:rsidR="00074119" w:rsidRPr="00E468FB" w:rsidTr="00E468FB">
        <w:trPr>
          <w:trHeight w:val="382"/>
        </w:trPr>
        <w:tc>
          <w:tcPr>
            <w:tcW w:w="2836" w:type="dxa"/>
            <w:vMerge w:val="restart"/>
          </w:tcPr>
          <w:p w:rsidR="00074119" w:rsidRPr="00E468FB" w:rsidRDefault="00074119" w:rsidP="002F4A20">
            <w:pPr>
              <w:pStyle w:val="Default"/>
              <w:rPr>
                <w:color w:val="auto"/>
                <w:szCs w:val="28"/>
              </w:rPr>
            </w:pPr>
            <w:r w:rsidRPr="00E468FB">
              <w:rPr>
                <w:color w:val="auto"/>
                <w:szCs w:val="28"/>
              </w:rPr>
              <w:t>Познавательное развитие</w:t>
            </w: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ФЭМП</w:t>
            </w: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4</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36</w:t>
            </w:r>
          </w:p>
        </w:tc>
      </w:tr>
      <w:tr w:rsidR="00074119" w:rsidRPr="00E468FB" w:rsidTr="00E468FB">
        <w:trPr>
          <w:trHeight w:val="379"/>
        </w:trPr>
        <w:tc>
          <w:tcPr>
            <w:tcW w:w="2836" w:type="dxa"/>
            <w:vMerge/>
          </w:tcPr>
          <w:p w:rsidR="00074119" w:rsidRPr="00E468FB" w:rsidRDefault="00074119" w:rsidP="002F4A20">
            <w:pPr>
              <w:pStyle w:val="Default"/>
              <w:rPr>
                <w:color w:val="auto"/>
                <w:szCs w:val="28"/>
              </w:rPr>
            </w:pP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Ознакомление с природным миром</w:t>
            </w:r>
          </w:p>
          <w:p w:rsidR="00074119" w:rsidRPr="00E468FB" w:rsidRDefault="00074119" w:rsidP="00E468FB">
            <w:pPr>
              <w:spacing w:after="0" w:line="240" w:lineRule="auto"/>
              <w:rPr>
                <w:rFonts w:ascii="Times New Roman" w:hAnsi="Times New Roman"/>
                <w:sz w:val="24"/>
                <w:szCs w:val="28"/>
              </w:rPr>
            </w:pP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4</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36</w:t>
            </w:r>
          </w:p>
        </w:tc>
      </w:tr>
      <w:tr w:rsidR="00074119" w:rsidRPr="00E468FB" w:rsidTr="00E468FB">
        <w:trPr>
          <w:trHeight w:val="520"/>
        </w:trPr>
        <w:tc>
          <w:tcPr>
            <w:tcW w:w="2836" w:type="dxa"/>
            <w:vMerge/>
          </w:tcPr>
          <w:p w:rsidR="00074119" w:rsidRPr="00E468FB" w:rsidRDefault="00074119" w:rsidP="002F4A20">
            <w:pPr>
              <w:pStyle w:val="Default"/>
              <w:rPr>
                <w:color w:val="auto"/>
                <w:szCs w:val="28"/>
              </w:rPr>
            </w:pP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Ознакомление с окружающим миром</w:t>
            </w: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0,5</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2</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18</w:t>
            </w:r>
          </w:p>
        </w:tc>
      </w:tr>
      <w:tr w:rsidR="00074119" w:rsidRPr="00E468FB" w:rsidTr="00E468FB">
        <w:trPr>
          <w:trHeight w:val="1018"/>
        </w:trPr>
        <w:tc>
          <w:tcPr>
            <w:tcW w:w="2836"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Социально – коммуникативное развитие</w:t>
            </w: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Мир социальных отношений</w:t>
            </w:r>
          </w:p>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(включая ОБЖ, труд)</w:t>
            </w: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0,5</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2</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18</w:t>
            </w:r>
          </w:p>
        </w:tc>
      </w:tr>
      <w:tr w:rsidR="00074119" w:rsidRPr="00E468FB" w:rsidTr="00E468FB">
        <w:trPr>
          <w:trHeight w:val="369"/>
        </w:trPr>
        <w:tc>
          <w:tcPr>
            <w:tcW w:w="2836" w:type="dxa"/>
            <w:vMerge w:val="restart"/>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Речевое развитие</w:t>
            </w: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Развитие речи</w:t>
            </w:r>
          </w:p>
          <w:p w:rsidR="00074119" w:rsidRPr="00E468FB" w:rsidRDefault="00074119" w:rsidP="00E468FB">
            <w:pPr>
              <w:spacing w:after="0" w:line="240" w:lineRule="auto"/>
              <w:rPr>
                <w:rFonts w:ascii="Times New Roman" w:hAnsi="Times New Roman"/>
                <w:sz w:val="24"/>
                <w:szCs w:val="28"/>
              </w:rPr>
            </w:pP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4</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 xml:space="preserve">   36</w:t>
            </w:r>
            <w:r w:rsidRPr="00E468FB">
              <w:rPr>
                <w:rFonts w:ascii="Times New Roman" w:hAnsi="Times New Roman"/>
                <w:sz w:val="24"/>
                <w:szCs w:val="28"/>
              </w:rPr>
              <w:tab/>
            </w:r>
          </w:p>
        </w:tc>
      </w:tr>
      <w:tr w:rsidR="00074119" w:rsidRPr="00E468FB" w:rsidTr="00E468FB">
        <w:trPr>
          <w:trHeight w:val="197"/>
        </w:trPr>
        <w:tc>
          <w:tcPr>
            <w:tcW w:w="2836" w:type="dxa"/>
            <w:vMerge/>
          </w:tcPr>
          <w:p w:rsidR="00074119" w:rsidRPr="00E468FB" w:rsidRDefault="00074119" w:rsidP="00E468FB">
            <w:pPr>
              <w:spacing w:after="0" w:line="240" w:lineRule="auto"/>
              <w:rPr>
                <w:rFonts w:ascii="Times New Roman" w:hAnsi="Times New Roman"/>
                <w:sz w:val="24"/>
                <w:szCs w:val="28"/>
              </w:rPr>
            </w:pP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Подготовка к обучению грамоте</w:t>
            </w:r>
          </w:p>
          <w:p w:rsidR="00074119" w:rsidRPr="00E468FB" w:rsidRDefault="00074119" w:rsidP="00E468FB">
            <w:pPr>
              <w:spacing w:after="0" w:line="240" w:lineRule="auto"/>
              <w:rPr>
                <w:rFonts w:ascii="Times New Roman" w:hAnsi="Times New Roman"/>
                <w:sz w:val="24"/>
                <w:szCs w:val="28"/>
              </w:rPr>
            </w:pP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4</w:t>
            </w:r>
          </w:p>
        </w:tc>
        <w:tc>
          <w:tcPr>
            <w:tcW w:w="1701"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 xml:space="preserve">         36</w:t>
            </w:r>
          </w:p>
        </w:tc>
      </w:tr>
      <w:tr w:rsidR="00074119" w:rsidRPr="00E468FB" w:rsidTr="00E468FB">
        <w:trPr>
          <w:trHeight w:val="197"/>
        </w:trPr>
        <w:tc>
          <w:tcPr>
            <w:tcW w:w="2836" w:type="dxa"/>
            <w:vMerge/>
          </w:tcPr>
          <w:p w:rsidR="00074119" w:rsidRPr="00E468FB" w:rsidRDefault="00074119" w:rsidP="00E468FB">
            <w:pPr>
              <w:spacing w:after="0" w:line="240" w:lineRule="auto"/>
              <w:rPr>
                <w:rFonts w:ascii="Times New Roman" w:hAnsi="Times New Roman"/>
                <w:sz w:val="24"/>
                <w:szCs w:val="28"/>
              </w:rPr>
            </w:pP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Восприятие художественной литературы</w:t>
            </w:r>
          </w:p>
          <w:p w:rsidR="00074119" w:rsidRPr="00E468FB" w:rsidRDefault="00074119" w:rsidP="00E468FB">
            <w:pPr>
              <w:spacing w:after="0" w:line="240" w:lineRule="auto"/>
              <w:rPr>
                <w:rFonts w:ascii="Times New Roman" w:hAnsi="Times New Roman"/>
                <w:sz w:val="24"/>
                <w:szCs w:val="28"/>
              </w:rPr>
            </w:pP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4</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 xml:space="preserve">   36</w:t>
            </w:r>
            <w:r w:rsidRPr="00E468FB">
              <w:rPr>
                <w:rFonts w:ascii="Times New Roman" w:hAnsi="Times New Roman"/>
                <w:sz w:val="24"/>
                <w:szCs w:val="28"/>
              </w:rPr>
              <w:tab/>
            </w:r>
          </w:p>
        </w:tc>
      </w:tr>
      <w:tr w:rsidR="00074119" w:rsidRPr="00E468FB" w:rsidTr="00E468FB">
        <w:trPr>
          <w:trHeight w:val="513"/>
        </w:trPr>
        <w:tc>
          <w:tcPr>
            <w:tcW w:w="2836" w:type="dxa"/>
            <w:vMerge w:val="restart"/>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Художественно – эстетическое развитие</w:t>
            </w: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Рисование</w:t>
            </w: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0,5</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2</w:t>
            </w:r>
          </w:p>
        </w:tc>
        <w:tc>
          <w:tcPr>
            <w:tcW w:w="1701"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 xml:space="preserve">         18</w:t>
            </w:r>
          </w:p>
        </w:tc>
      </w:tr>
      <w:tr w:rsidR="00074119" w:rsidRPr="00E468FB" w:rsidTr="00E468FB">
        <w:trPr>
          <w:trHeight w:val="434"/>
        </w:trPr>
        <w:tc>
          <w:tcPr>
            <w:tcW w:w="2836" w:type="dxa"/>
            <w:vMerge/>
          </w:tcPr>
          <w:p w:rsidR="00074119" w:rsidRPr="00E468FB" w:rsidRDefault="00074119" w:rsidP="00E468FB">
            <w:pPr>
              <w:spacing w:after="0" w:line="240" w:lineRule="auto"/>
              <w:rPr>
                <w:rFonts w:ascii="Times New Roman" w:hAnsi="Times New Roman"/>
                <w:sz w:val="24"/>
                <w:szCs w:val="28"/>
              </w:rPr>
            </w:pP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Лепка</w:t>
            </w:r>
          </w:p>
          <w:p w:rsidR="00074119" w:rsidRPr="00E468FB" w:rsidRDefault="00074119" w:rsidP="00E468FB">
            <w:pPr>
              <w:spacing w:after="0" w:line="240" w:lineRule="auto"/>
              <w:rPr>
                <w:rFonts w:ascii="Times New Roman" w:hAnsi="Times New Roman"/>
                <w:sz w:val="24"/>
                <w:szCs w:val="28"/>
              </w:rPr>
            </w:pP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0,5</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2</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18</w:t>
            </w:r>
          </w:p>
        </w:tc>
      </w:tr>
      <w:tr w:rsidR="00074119" w:rsidRPr="00E468FB" w:rsidTr="00E468FB">
        <w:trPr>
          <w:trHeight w:val="412"/>
        </w:trPr>
        <w:tc>
          <w:tcPr>
            <w:tcW w:w="2836" w:type="dxa"/>
            <w:vMerge/>
          </w:tcPr>
          <w:p w:rsidR="00074119" w:rsidRPr="00E468FB" w:rsidRDefault="00074119" w:rsidP="00E468FB">
            <w:pPr>
              <w:spacing w:after="0" w:line="240" w:lineRule="auto"/>
              <w:rPr>
                <w:rFonts w:ascii="Times New Roman" w:hAnsi="Times New Roman"/>
                <w:sz w:val="24"/>
                <w:szCs w:val="28"/>
              </w:rPr>
            </w:pP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Аппликация</w:t>
            </w:r>
          </w:p>
          <w:p w:rsidR="00074119" w:rsidRPr="00E468FB" w:rsidRDefault="00074119" w:rsidP="00E468FB">
            <w:pPr>
              <w:spacing w:after="0" w:line="240" w:lineRule="auto"/>
              <w:rPr>
                <w:rFonts w:ascii="Times New Roman" w:hAnsi="Times New Roman"/>
                <w:sz w:val="24"/>
                <w:szCs w:val="28"/>
              </w:rPr>
            </w:pP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0,5</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2</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18</w:t>
            </w:r>
          </w:p>
        </w:tc>
      </w:tr>
      <w:tr w:rsidR="00074119" w:rsidRPr="00E468FB" w:rsidTr="00E468FB">
        <w:trPr>
          <w:trHeight w:val="197"/>
        </w:trPr>
        <w:tc>
          <w:tcPr>
            <w:tcW w:w="2836" w:type="dxa"/>
            <w:vMerge/>
          </w:tcPr>
          <w:p w:rsidR="00074119" w:rsidRPr="00E468FB" w:rsidRDefault="00074119" w:rsidP="00E468FB">
            <w:pPr>
              <w:spacing w:after="0" w:line="240" w:lineRule="auto"/>
              <w:jc w:val="center"/>
              <w:rPr>
                <w:rFonts w:ascii="Times New Roman" w:hAnsi="Times New Roman"/>
                <w:sz w:val="24"/>
                <w:szCs w:val="28"/>
              </w:rPr>
            </w:pP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Конструирование</w:t>
            </w:r>
          </w:p>
          <w:p w:rsidR="00074119" w:rsidRPr="00E468FB" w:rsidRDefault="00074119" w:rsidP="00E468FB">
            <w:pPr>
              <w:spacing w:after="0" w:line="240" w:lineRule="auto"/>
              <w:rPr>
                <w:rFonts w:ascii="Times New Roman" w:hAnsi="Times New Roman"/>
                <w:sz w:val="24"/>
                <w:szCs w:val="28"/>
              </w:rPr>
            </w:pP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0,5</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2</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18</w:t>
            </w:r>
          </w:p>
        </w:tc>
      </w:tr>
      <w:tr w:rsidR="00074119" w:rsidRPr="00E468FB" w:rsidTr="00E468FB">
        <w:trPr>
          <w:trHeight w:val="197"/>
        </w:trPr>
        <w:tc>
          <w:tcPr>
            <w:tcW w:w="2836" w:type="dxa"/>
            <w:vMerge/>
          </w:tcPr>
          <w:p w:rsidR="00074119" w:rsidRPr="00E468FB" w:rsidRDefault="00074119" w:rsidP="00E468FB">
            <w:pPr>
              <w:spacing w:after="0" w:line="240" w:lineRule="auto"/>
              <w:jc w:val="center"/>
              <w:rPr>
                <w:rFonts w:ascii="Times New Roman" w:hAnsi="Times New Roman"/>
                <w:sz w:val="24"/>
                <w:szCs w:val="28"/>
              </w:rPr>
            </w:pP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Музыкальная деятельность</w:t>
            </w:r>
          </w:p>
          <w:p w:rsidR="00074119" w:rsidRPr="00E468FB" w:rsidRDefault="00074119" w:rsidP="00E468FB">
            <w:pPr>
              <w:spacing w:after="0" w:line="240" w:lineRule="auto"/>
              <w:rPr>
                <w:rFonts w:ascii="Times New Roman" w:hAnsi="Times New Roman"/>
                <w:sz w:val="24"/>
                <w:szCs w:val="28"/>
              </w:rPr>
            </w:pP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2</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8</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72</w:t>
            </w:r>
          </w:p>
        </w:tc>
      </w:tr>
      <w:tr w:rsidR="00074119" w:rsidRPr="00E468FB" w:rsidTr="00E468FB">
        <w:trPr>
          <w:trHeight w:val="451"/>
        </w:trPr>
        <w:tc>
          <w:tcPr>
            <w:tcW w:w="2836"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Физическое развитие</w:t>
            </w:r>
          </w:p>
        </w:tc>
        <w:tc>
          <w:tcPr>
            <w:tcW w:w="6804" w:type="dxa"/>
          </w:tcPr>
          <w:p w:rsidR="00074119" w:rsidRPr="00E468FB" w:rsidRDefault="00074119" w:rsidP="00E468FB">
            <w:pPr>
              <w:spacing w:after="0" w:line="240" w:lineRule="auto"/>
              <w:rPr>
                <w:rFonts w:ascii="Times New Roman" w:hAnsi="Times New Roman"/>
                <w:sz w:val="24"/>
                <w:szCs w:val="28"/>
              </w:rPr>
            </w:pPr>
            <w:r w:rsidRPr="00E468FB">
              <w:rPr>
                <w:rFonts w:ascii="Times New Roman" w:hAnsi="Times New Roman"/>
                <w:sz w:val="24"/>
                <w:szCs w:val="28"/>
              </w:rPr>
              <w:t>Физическая культура</w:t>
            </w:r>
          </w:p>
          <w:p w:rsidR="00074119" w:rsidRPr="00E468FB" w:rsidRDefault="00074119" w:rsidP="00E468FB">
            <w:pPr>
              <w:spacing w:after="0" w:line="240" w:lineRule="auto"/>
              <w:rPr>
                <w:rFonts w:ascii="Times New Roman" w:hAnsi="Times New Roman"/>
                <w:sz w:val="24"/>
                <w:szCs w:val="28"/>
              </w:rPr>
            </w:pP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3</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12</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108</w:t>
            </w:r>
          </w:p>
        </w:tc>
      </w:tr>
      <w:tr w:rsidR="00074119" w:rsidRPr="00E468FB" w:rsidTr="00E468FB">
        <w:trPr>
          <w:trHeight w:val="390"/>
        </w:trPr>
        <w:tc>
          <w:tcPr>
            <w:tcW w:w="9640" w:type="dxa"/>
            <w:gridSpan w:val="2"/>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Общее количество</w:t>
            </w:r>
          </w:p>
        </w:tc>
        <w:tc>
          <w:tcPr>
            <w:tcW w:w="2268"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13</w:t>
            </w:r>
          </w:p>
        </w:tc>
        <w:tc>
          <w:tcPr>
            <w:tcW w:w="1985"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52</w:t>
            </w:r>
          </w:p>
        </w:tc>
        <w:tc>
          <w:tcPr>
            <w:tcW w:w="1701" w:type="dxa"/>
          </w:tcPr>
          <w:p w:rsidR="00074119" w:rsidRPr="00E468FB" w:rsidRDefault="00074119" w:rsidP="00E468FB">
            <w:pPr>
              <w:spacing w:after="0" w:line="240" w:lineRule="auto"/>
              <w:jc w:val="center"/>
              <w:rPr>
                <w:rFonts w:ascii="Times New Roman" w:hAnsi="Times New Roman"/>
                <w:sz w:val="24"/>
                <w:szCs w:val="28"/>
              </w:rPr>
            </w:pPr>
            <w:r w:rsidRPr="00E468FB">
              <w:rPr>
                <w:rFonts w:ascii="Times New Roman" w:hAnsi="Times New Roman"/>
                <w:sz w:val="24"/>
                <w:szCs w:val="28"/>
              </w:rPr>
              <w:t>468</w:t>
            </w:r>
          </w:p>
        </w:tc>
      </w:tr>
    </w:tbl>
    <w:p w:rsidR="00074119" w:rsidRPr="00315F42" w:rsidRDefault="00074119" w:rsidP="00055B47">
      <w:pPr>
        <w:tabs>
          <w:tab w:val="left" w:pos="4817"/>
        </w:tabs>
        <w:rPr>
          <w:rFonts w:ascii="Times New Roman" w:hAnsi="Times New Roman"/>
          <w:sz w:val="16"/>
          <w:szCs w:val="56"/>
        </w:rPr>
      </w:pPr>
    </w:p>
    <w:sectPr w:rsidR="00074119" w:rsidRPr="00315F42" w:rsidSect="00583C81">
      <w:footerReference w:type="default" r:id="rId9"/>
      <w:pgSz w:w="16838" w:h="11906" w:orient="landscape"/>
      <w:pgMar w:top="567" w:right="1134" w:bottom="425" w:left="1134" w:header="283" w:footer="283"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19" w:rsidRDefault="00074119" w:rsidP="0021785C">
      <w:pPr>
        <w:spacing w:after="0" w:line="240" w:lineRule="auto"/>
      </w:pPr>
      <w:r>
        <w:separator/>
      </w:r>
    </w:p>
  </w:endnote>
  <w:endnote w:type="continuationSeparator" w:id="0">
    <w:p w:rsidR="00074119" w:rsidRDefault="00074119" w:rsidP="00217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19" w:rsidRDefault="00074119">
    <w:pPr>
      <w:pStyle w:val="Footer"/>
      <w:jc w:val="center"/>
    </w:pPr>
    <w:fldSimple w:instr=" PAGE   \* MERGEFORMAT ">
      <w:r>
        <w:rPr>
          <w:noProof/>
        </w:rPr>
        <w:t>3</w:t>
      </w:r>
    </w:fldSimple>
  </w:p>
  <w:p w:rsidR="00074119" w:rsidRDefault="00074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19" w:rsidRDefault="00074119" w:rsidP="0021785C">
      <w:pPr>
        <w:spacing w:after="0" w:line="240" w:lineRule="auto"/>
      </w:pPr>
      <w:r>
        <w:separator/>
      </w:r>
    </w:p>
  </w:footnote>
  <w:footnote w:type="continuationSeparator" w:id="0">
    <w:p w:rsidR="00074119" w:rsidRDefault="00074119" w:rsidP="00217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44675A"/>
    <w:multiLevelType w:val="hybridMultilevel"/>
    <w:tmpl w:val="B62A1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5B5037"/>
    <w:multiLevelType w:val="hybridMultilevel"/>
    <w:tmpl w:val="5CBC0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5B77D5"/>
    <w:multiLevelType w:val="hybridMultilevel"/>
    <w:tmpl w:val="D64CD6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436AD6"/>
    <w:multiLevelType w:val="hybridMultilevel"/>
    <w:tmpl w:val="66A2B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C34CB1"/>
    <w:multiLevelType w:val="hybridMultilevel"/>
    <w:tmpl w:val="D2F46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E73912"/>
    <w:multiLevelType w:val="hybridMultilevel"/>
    <w:tmpl w:val="7354C5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14C4168"/>
    <w:multiLevelType w:val="hybridMultilevel"/>
    <w:tmpl w:val="C97417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1740B7"/>
    <w:multiLevelType w:val="hybridMultilevel"/>
    <w:tmpl w:val="F0441570"/>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9">
    <w:nsid w:val="182569A0"/>
    <w:multiLevelType w:val="hybridMultilevel"/>
    <w:tmpl w:val="C8FAA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8A10AEA"/>
    <w:multiLevelType w:val="hybridMultilevel"/>
    <w:tmpl w:val="D1B83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E44696"/>
    <w:multiLevelType w:val="hybridMultilevel"/>
    <w:tmpl w:val="B8902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F5129F2"/>
    <w:multiLevelType w:val="hybridMultilevel"/>
    <w:tmpl w:val="DA3A75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4C6E68"/>
    <w:multiLevelType w:val="hybridMultilevel"/>
    <w:tmpl w:val="D346B5D4"/>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2A7760C3"/>
    <w:multiLevelType w:val="hybridMultilevel"/>
    <w:tmpl w:val="05303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45B48CC"/>
    <w:multiLevelType w:val="hybridMultilevel"/>
    <w:tmpl w:val="FE1E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8F5F0B"/>
    <w:multiLevelType w:val="hybridMultilevel"/>
    <w:tmpl w:val="83DAE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243163"/>
    <w:multiLevelType w:val="hybridMultilevel"/>
    <w:tmpl w:val="4D705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EA474D"/>
    <w:multiLevelType w:val="hybridMultilevel"/>
    <w:tmpl w:val="E6E6B4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EB1D13"/>
    <w:multiLevelType w:val="hybridMultilevel"/>
    <w:tmpl w:val="B1DA981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264052"/>
    <w:multiLevelType w:val="hybridMultilevel"/>
    <w:tmpl w:val="6F00E2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6357DF"/>
    <w:multiLevelType w:val="hybridMultilevel"/>
    <w:tmpl w:val="6784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A87200"/>
    <w:multiLevelType w:val="hybridMultilevel"/>
    <w:tmpl w:val="2BAA7BDE"/>
    <w:lvl w:ilvl="0" w:tplc="1DF8197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728008D"/>
    <w:multiLevelType w:val="hybridMultilevel"/>
    <w:tmpl w:val="7C624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841269"/>
    <w:multiLevelType w:val="hybridMultilevel"/>
    <w:tmpl w:val="69569F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B7101E3"/>
    <w:multiLevelType w:val="hybridMultilevel"/>
    <w:tmpl w:val="F17A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96F6E"/>
    <w:multiLevelType w:val="hybridMultilevel"/>
    <w:tmpl w:val="06927D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33F534A"/>
    <w:multiLevelType w:val="hybridMultilevel"/>
    <w:tmpl w:val="F57C54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606235"/>
    <w:multiLevelType w:val="hybridMultilevel"/>
    <w:tmpl w:val="E5E8A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521968"/>
    <w:multiLevelType w:val="hybridMultilevel"/>
    <w:tmpl w:val="D3C4AC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F85876"/>
    <w:multiLevelType w:val="hybridMultilevel"/>
    <w:tmpl w:val="EDB25C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F07A18"/>
    <w:multiLevelType w:val="hybridMultilevel"/>
    <w:tmpl w:val="DC0AF0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4331FA"/>
    <w:multiLevelType w:val="hybridMultilevel"/>
    <w:tmpl w:val="1C461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D024B7"/>
    <w:multiLevelType w:val="hybridMultilevel"/>
    <w:tmpl w:val="35880D8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F42EEB"/>
    <w:multiLevelType w:val="hybridMultilevel"/>
    <w:tmpl w:val="2E2EF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700EF3"/>
    <w:multiLevelType w:val="hybridMultilevel"/>
    <w:tmpl w:val="DE4A5F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8D61C38"/>
    <w:multiLevelType w:val="hybridMultilevel"/>
    <w:tmpl w:val="AF224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F25519"/>
    <w:multiLevelType w:val="hybridMultilevel"/>
    <w:tmpl w:val="D452F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8D12E9"/>
    <w:multiLevelType w:val="hybridMultilevel"/>
    <w:tmpl w:val="2EACF8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0635929"/>
    <w:multiLevelType w:val="hybridMultilevel"/>
    <w:tmpl w:val="94C02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5C5615E"/>
    <w:multiLevelType w:val="hybridMultilevel"/>
    <w:tmpl w:val="272291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5D24B90"/>
    <w:multiLevelType w:val="hybridMultilevel"/>
    <w:tmpl w:val="499A26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AAD1464"/>
    <w:multiLevelType w:val="hybridMultilevel"/>
    <w:tmpl w:val="E9D66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466699"/>
    <w:multiLevelType w:val="hybridMultilevel"/>
    <w:tmpl w:val="E4A2A1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
  </w:num>
  <w:num w:numId="3">
    <w:abstractNumId w:val="10"/>
  </w:num>
  <w:num w:numId="4">
    <w:abstractNumId w:val="29"/>
  </w:num>
  <w:num w:numId="5">
    <w:abstractNumId w:val="43"/>
  </w:num>
  <w:num w:numId="6">
    <w:abstractNumId w:val="37"/>
  </w:num>
  <w:num w:numId="7">
    <w:abstractNumId w:val="30"/>
  </w:num>
  <w:num w:numId="8">
    <w:abstractNumId w:val="28"/>
  </w:num>
  <w:num w:numId="9">
    <w:abstractNumId w:val="32"/>
  </w:num>
  <w:num w:numId="10">
    <w:abstractNumId w:val="33"/>
  </w:num>
  <w:num w:numId="11">
    <w:abstractNumId w:val="21"/>
  </w:num>
  <w:num w:numId="12">
    <w:abstractNumId w:val="24"/>
  </w:num>
  <w:num w:numId="13">
    <w:abstractNumId w:val="31"/>
  </w:num>
  <w:num w:numId="14">
    <w:abstractNumId w:val="34"/>
  </w:num>
  <w:num w:numId="15">
    <w:abstractNumId w:val="25"/>
  </w:num>
  <w:num w:numId="16">
    <w:abstractNumId w:val="22"/>
  </w:num>
  <w:num w:numId="17">
    <w:abstractNumId w:val="8"/>
  </w:num>
  <w:num w:numId="18">
    <w:abstractNumId w:val="36"/>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9"/>
  </w:num>
  <w:num w:numId="23">
    <w:abstractNumId w:val="35"/>
  </w:num>
  <w:num w:numId="24">
    <w:abstractNumId w:val="13"/>
  </w:num>
  <w:num w:numId="25">
    <w:abstractNumId w:val="12"/>
  </w:num>
  <w:num w:numId="26">
    <w:abstractNumId w:val="41"/>
  </w:num>
  <w:num w:numId="27">
    <w:abstractNumId w:val="40"/>
  </w:num>
  <w:num w:numId="28">
    <w:abstractNumId w:val="39"/>
  </w:num>
  <w:num w:numId="29">
    <w:abstractNumId w:val="9"/>
  </w:num>
  <w:num w:numId="30">
    <w:abstractNumId w:val="3"/>
  </w:num>
  <w:num w:numId="31">
    <w:abstractNumId w:val="38"/>
  </w:num>
  <w:num w:numId="32">
    <w:abstractNumId w:val="11"/>
  </w:num>
  <w:num w:numId="33">
    <w:abstractNumId w:val="26"/>
  </w:num>
  <w:num w:numId="34">
    <w:abstractNumId w:val="4"/>
  </w:num>
  <w:num w:numId="35">
    <w:abstractNumId w:val="16"/>
  </w:num>
  <w:num w:numId="36">
    <w:abstractNumId w:val="14"/>
  </w:num>
  <w:num w:numId="37">
    <w:abstractNumId w:val="7"/>
  </w:num>
  <w:num w:numId="38">
    <w:abstractNumId w:val="23"/>
  </w:num>
  <w:num w:numId="39">
    <w:abstractNumId w:val="6"/>
  </w:num>
  <w:num w:numId="40">
    <w:abstractNumId w:val="42"/>
  </w:num>
  <w:num w:numId="41">
    <w:abstractNumId w:val="15"/>
  </w:num>
  <w:num w:numId="42">
    <w:abstractNumId w:val="1"/>
  </w:num>
  <w:num w:numId="43">
    <w:abstractNumId w:val="5"/>
  </w:num>
  <w:num w:numId="44">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8A1"/>
    <w:rsid w:val="00000279"/>
    <w:rsid w:val="00003F10"/>
    <w:rsid w:val="00004582"/>
    <w:rsid w:val="000118CF"/>
    <w:rsid w:val="000119EB"/>
    <w:rsid w:val="00016E40"/>
    <w:rsid w:val="0002008C"/>
    <w:rsid w:val="00021943"/>
    <w:rsid w:val="00021F35"/>
    <w:rsid w:val="0002477B"/>
    <w:rsid w:val="000311C5"/>
    <w:rsid w:val="0003316A"/>
    <w:rsid w:val="00035CE5"/>
    <w:rsid w:val="00036F12"/>
    <w:rsid w:val="00041D61"/>
    <w:rsid w:val="000430AF"/>
    <w:rsid w:val="00045472"/>
    <w:rsid w:val="000456AE"/>
    <w:rsid w:val="00050C80"/>
    <w:rsid w:val="00050C8F"/>
    <w:rsid w:val="00051AC1"/>
    <w:rsid w:val="00055B47"/>
    <w:rsid w:val="000569D2"/>
    <w:rsid w:val="00061170"/>
    <w:rsid w:val="000613AA"/>
    <w:rsid w:val="00064256"/>
    <w:rsid w:val="00065A8E"/>
    <w:rsid w:val="000703E7"/>
    <w:rsid w:val="00071077"/>
    <w:rsid w:val="00071698"/>
    <w:rsid w:val="00071E4E"/>
    <w:rsid w:val="00072413"/>
    <w:rsid w:val="00074119"/>
    <w:rsid w:val="00076971"/>
    <w:rsid w:val="00076E04"/>
    <w:rsid w:val="000778E5"/>
    <w:rsid w:val="00081FFA"/>
    <w:rsid w:val="00082449"/>
    <w:rsid w:val="00083216"/>
    <w:rsid w:val="000868A7"/>
    <w:rsid w:val="00091C81"/>
    <w:rsid w:val="00096858"/>
    <w:rsid w:val="000970CE"/>
    <w:rsid w:val="000A7FD2"/>
    <w:rsid w:val="000B03DF"/>
    <w:rsid w:val="000B4DA9"/>
    <w:rsid w:val="000B5385"/>
    <w:rsid w:val="000B593A"/>
    <w:rsid w:val="000B75D5"/>
    <w:rsid w:val="000C289D"/>
    <w:rsid w:val="000C30F3"/>
    <w:rsid w:val="000C4E8B"/>
    <w:rsid w:val="000D11DB"/>
    <w:rsid w:val="000D25D7"/>
    <w:rsid w:val="000D5814"/>
    <w:rsid w:val="000E3B29"/>
    <w:rsid w:val="000E4925"/>
    <w:rsid w:val="000E6F7C"/>
    <w:rsid w:val="000F1059"/>
    <w:rsid w:val="000F2611"/>
    <w:rsid w:val="000F2ACE"/>
    <w:rsid w:val="000F41C8"/>
    <w:rsid w:val="000F79D3"/>
    <w:rsid w:val="00100123"/>
    <w:rsid w:val="00107E2A"/>
    <w:rsid w:val="001206B1"/>
    <w:rsid w:val="00126375"/>
    <w:rsid w:val="0012701B"/>
    <w:rsid w:val="001303AD"/>
    <w:rsid w:val="001316F1"/>
    <w:rsid w:val="00132B6A"/>
    <w:rsid w:val="001378EE"/>
    <w:rsid w:val="001424C4"/>
    <w:rsid w:val="001434D0"/>
    <w:rsid w:val="00147F10"/>
    <w:rsid w:val="00152037"/>
    <w:rsid w:val="00154FE8"/>
    <w:rsid w:val="001551FC"/>
    <w:rsid w:val="001575AF"/>
    <w:rsid w:val="00160013"/>
    <w:rsid w:val="0016085B"/>
    <w:rsid w:val="00160863"/>
    <w:rsid w:val="001613D1"/>
    <w:rsid w:val="00164ED8"/>
    <w:rsid w:val="00180AC2"/>
    <w:rsid w:val="001810F6"/>
    <w:rsid w:val="00183185"/>
    <w:rsid w:val="00183779"/>
    <w:rsid w:val="00187707"/>
    <w:rsid w:val="0019200C"/>
    <w:rsid w:val="00194C48"/>
    <w:rsid w:val="001A09AF"/>
    <w:rsid w:val="001A29CD"/>
    <w:rsid w:val="001A529D"/>
    <w:rsid w:val="001A5319"/>
    <w:rsid w:val="001A6887"/>
    <w:rsid w:val="001B456E"/>
    <w:rsid w:val="001B5044"/>
    <w:rsid w:val="001C2DCC"/>
    <w:rsid w:val="001C2E5B"/>
    <w:rsid w:val="001D0275"/>
    <w:rsid w:val="001D1B29"/>
    <w:rsid w:val="001D46AA"/>
    <w:rsid w:val="001D7805"/>
    <w:rsid w:val="001E20E5"/>
    <w:rsid w:val="001E60C7"/>
    <w:rsid w:val="001F2559"/>
    <w:rsid w:val="001F5C18"/>
    <w:rsid w:val="00200B07"/>
    <w:rsid w:val="00203403"/>
    <w:rsid w:val="00214360"/>
    <w:rsid w:val="00214411"/>
    <w:rsid w:val="00215E81"/>
    <w:rsid w:val="0021785C"/>
    <w:rsid w:val="00221E1F"/>
    <w:rsid w:val="0022327B"/>
    <w:rsid w:val="00227A2B"/>
    <w:rsid w:val="0023038E"/>
    <w:rsid w:val="00230862"/>
    <w:rsid w:val="00232A14"/>
    <w:rsid w:val="00233B9C"/>
    <w:rsid w:val="00236DD0"/>
    <w:rsid w:val="00240489"/>
    <w:rsid w:val="00241088"/>
    <w:rsid w:val="002410D3"/>
    <w:rsid w:val="0024335F"/>
    <w:rsid w:val="00243806"/>
    <w:rsid w:val="002440DB"/>
    <w:rsid w:val="00247E0D"/>
    <w:rsid w:val="00252600"/>
    <w:rsid w:val="00256610"/>
    <w:rsid w:val="00260031"/>
    <w:rsid w:val="0026091D"/>
    <w:rsid w:val="00261E2B"/>
    <w:rsid w:val="002623DD"/>
    <w:rsid w:val="00262E35"/>
    <w:rsid w:val="00266E50"/>
    <w:rsid w:val="00271912"/>
    <w:rsid w:val="00276AF8"/>
    <w:rsid w:val="00277C49"/>
    <w:rsid w:val="002819DE"/>
    <w:rsid w:val="0028215A"/>
    <w:rsid w:val="00282A98"/>
    <w:rsid w:val="002843FC"/>
    <w:rsid w:val="0028765E"/>
    <w:rsid w:val="0028770B"/>
    <w:rsid w:val="00290CFF"/>
    <w:rsid w:val="002940D4"/>
    <w:rsid w:val="002A5D6B"/>
    <w:rsid w:val="002B0449"/>
    <w:rsid w:val="002B3416"/>
    <w:rsid w:val="002B54AE"/>
    <w:rsid w:val="002B6919"/>
    <w:rsid w:val="002C334E"/>
    <w:rsid w:val="002C3F2D"/>
    <w:rsid w:val="002C52D2"/>
    <w:rsid w:val="002D072A"/>
    <w:rsid w:val="002D1895"/>
    <w:rsid w:val="002E18B1"/>
    <w:rsid w:val="002E638A"/>
    <w:rsid w:val="002E63CF"/>
    <w:rsid w:val="002F3992"/>
    <w:rsid w:val="002F4209"/>
    <w:rsid w:val="002F4A20"/>
    <w:rsid w:val="002F53FF"/>
    <w:rsid w:val="00304219"/>
    <w:rsid w:val="0030678A"/>
    <w:rsid w:val="00313585"/>
    <w:rsid w:val="00313C29"/>
    <w:rsid w:val="00314E0B"/>
    <w:rsid w:val="00315F42"/>
    <w:rsid w:val="00321565"/>
    <w:rsid w:val="00331218"/>
    <w:rsid w:val="00333226"/>
    <w:rsid w:val="00335DED"/>
    <w:rsid w:val="00337C36"/>
    <w:rsid w:val="0034081B"/>
    <w:rsid w:val="003414CC"/>
    <w:rsid w:val="00343C69"/>
    <w:rsid w:val="00343E3A"/>
    <w:rsid w:val="00344D2C"/>
    <w:rsid w:val="00346994"/>
    <w:rsid w:val="00352440"/>
    <w:rsid w:val="003572E0"/>
    <w:rsid w:val="0036053A"/>
    <w:rsid w:val="00377498"/>
    <w:rsid w:val="00377580"/>
    <w:rsid w:val="0037791A"/>
    <w:rsid w:val="00381BBB"/>
    <w:rsid w:val="003820CF"/>
    <w:rsid w:val="00383EAE"/>
    <w:rsid w:val="003903B7"/>
    <w:rsid w:val="00392B47"/>
    <w:rsid w:val="00393148"/>
    <w:rsid w:val="00395345"/>
    <w:rsid w:val="003A6129"/>
    <w:rsid w:val="003A6A84"/>
    <w:rsid w:val="003B2F8C"/>
    <w:rsid w:val="003B43AF"/>
    <w:rsid w:val="003C37ED"/>
    <w:rsid w:val="003C4EB4"/>
    <w:rsid w:val="003D0675"/>
    <w:rsid w:val="003D11F6"/>
    <w:rsid w:val="003D1A36"/>
    <w:rsid w:val="003D23E3"/>
    <w:rsid w:val="003D2C69"/>
    <w:rsid w:val="003D2C93"/>
    <w:rsid w:val="003E288B"/>
    <w:rsid w:val="003E3F10"/>
    <w:rsid w:val="003E68DD"/>
    <w:rsid w:val="003F4180"/>
    <w:rsid w:val="003F4D9D"/>
    <w:rsid w:val="00403CFD"/>
    <w:rsid w:val="004071A6"/>
    <w:rsid w:val="0040766C"/>
    <w:rsid w:val="00410304"/>
    <w:rsid w:val="00410912"/>
    <w:rsid w:val="00414026"/>
    <w:rsid w:val="0042531A"/>
    <w:rsid w:val="0042605F"/>
    <w:rsid w:val="00427CE6"/>
    <w:rsid w:val="00430BF8"/>
    <w:rsid w:val="00442ADE"/>
    <w:rsid w:val="00446770"/>
    <w:rsid w:val="004500A1"/>
    <w:rsid w:val="004508D4"/>
    <w:rsid w:val="00454902"/>
    <w:rsid w:val="004562A7"/>
    <w:rsid w:val="004632E8"/>
    <w:rsid w:val="00467C90"/>
    <w:rsid w:val="00475DBC"/>
    <w:rsid w:val="004772A9"/>
    <w:rsid w:val="004800B0"/>
    <w:rsid w:val="00480190"/>
    <w:rsid w:val="00484DF5"/>
    <w:rsid w:val="004902EC"/>
    <w:rsid w:val="00492E57"/>
    <w:rsid w:val="00493504"/>
    <w:rsid w:val="004976D0"/>
    <w:rsid w:val="004A12D3"/>
    <w:rsid w:val="004A2626"/>
    <w:rsid w:val="004A3785"/>
    <w:rsid w:val="004A5592"/>
    <w:rsid w:val="004B33B4"/>
    <w:rsid w:val="004B7912"/>
    <w:rsid w:val="004C44E9"/>
    <w:rsid w:val="004D1666"/>
    <w:rsid w:val="004D4836"/>
    <w:rsid w:val="004E6455"/>
    <w:rsid w:val="004E6877"/>
    <w:rsid w:val="004E6DCC"/>
    <w:rsid w:val="004E7274"/>
    <w:rsid w:val="004F0EC5"/>
    <w:rsid w:val="004F5A8F"/>
    <w:rsid w:val="004F7EB0"/>
    <w:rsid w:val="005039A7"/>
    <w:rsid w:val="00503F35"/>
    <w:rsid w:val="005053BE"/>
    <w:rsid w:val="005059FC"/>
    <w:rsid w:val="0050611C"/>
    <w:rsid w:val="005069F3"/>
    <w:rsid w:val="005144BF"/>
    <w:rsid w:val="0052042A"/>
    <w:rsid w:val="00532F94"/>
    <w:rsid w:val="00540A72"/>
    <w:rsid w:val="005455AD"/>
    <w:rsid w:val="00545BC4"/>
    <w:rsid w:val="005522AB"/>
    <w:rsid w:val="00554FA7"/>
    <w:rsid w:val="005618FB"/>
    <w:rsid w:val="00563514"/>
    <w:rsid w:val="00571127"/>
    <w:rsid w:val="00571886"/>
    <w:rsid w:val="00575A5F"/>
    <w:rsid w:val="0057709E"/>
    <w:rsid w:val="0058038F"/>
    <w:rsid w:val="005825D1"/>
    <w:rsid w:val="00583731"/>
    <w:rsid w:val="00583C81"/>
    <w:rsid w:val="00584B64"/>
    <w:rsid w:val="00591A03"/>
    <w:rsid w:val="00591FE8"/>
    <w:rsid w:val="00592388"/>
    <w:rsid w:val="005A22D7"/>
    <w:rsid w:val="005A38C5"/>
    <w:rsid w:val="005A3903"/>
    <w:rsid w:val="005A64A5"/>
    <w:rsid w:val="005B7D40"/>
    <w:rsid w:val="005C6F32"/>
    <w:rsid w:val="005D0BB4"/>
    <w:rsid w:val="005D524E"/>
    <w:rsid w:val="005E0D3A"/>
    <w:rsid w:val="005E7A1F"/>
    <w:rsid w:val="005F0247"/>
    <w:rsid w:val="005F136A"/>
    <w:rsid w:val="005F1BB1"/>
    <w:rsid w:val="005F607F"/>
    <w:rsid w:val="005F7FC5"/>
    <w:rsid w:val="006053B9"/>
    <w:rsid w:val="0061225F"/>
    <w:rsid w:val="0062354E"/>
    <w:rsid w:val="00623AB6"/>
    <w:rsid w:val="00625A77"/>
    <w:rsid w:val="00627E85"/>
    <w:rsid w:val="0063123B"/>
    <w:rsid w:val="006356E3"/>
    <w:rsid w:val="00644F81"/>
    <w:rsid w:val="006550C0"/>
    <w:rsid w:val="00655655"/>
    <w:rsid w:val="00656851"/>
    <w:rsid w:val="00656AEF"/>
    <w:rsid w:val="00661FFA"/>
    <w:rsid w:val="00662B02"/>
    <w:rsid w:val="00665974"/>
    <w:rsid w:val="00667D5C"/>
    <w:rsid w:val="00670B1E"/>
    <w:rsid w:val="00671442"/>
    <w:rsid w:val="0067311F"/>
    <w:rsid w:val="00674704"/>
    <w:rsid w:val="00674793"/>
    <w:rsid w:val="0067702E"/>
    <w:rsid w:val="006801FE"/>
    <w:rsid w:val="00692C34"/>
    <w:rsid w:val="006A4C82"/>
    <w:rsid w:val="006A623C"/>
    <w:rsid w:val="006A76F4"/>
    <w:rsid w:val="006B5632"/>
    <w:rsid w:val="006B60FC"/>
    <w:rsid w:val="006C4B96"/>
    <w:rsid w:val="006C5B1B"/>
    <w:rsid w:val="006C6492"/>
    <w:rsid w:val="006C75E1"/>
    <w:rsid w:val="006D4477"/>
    <w:rsid w:val="006D44CD"/>
    <w:rsid w:val="006D5E3E"/>
    <w:rsid w:val="006E0701"/>
    <w:rsid w:val="006E5A6E"/>
    <w:rsid w:val="006F3613"/>
    <w:rsid w:val="00704B1D"/>
    <w:rsid w:val="00704CCB"/>
    <w:rsid w:val="0071015F"/>
    <w:rsid w:val="0071390A"/>
    <w:rsid w:val="00713C52"/>
    <w:rsid w:val="007229BE"/>
    <w:rsid w:val="00724150"/>
    <w:rsid w:val="00732C32"/>
    <w:rsid w:val="00737448"/>
    <w:rsid w:val="00737D18"/>
    <w:rsid w:val="007433E4"/>
    <w:rsid w:val="007569AF"/>
    <w:rsid w:val="00761D68"/>
    <w:rsid w:val="007708F1"/>
    <w:rsid w:val="007753A8"/>
    <w:rsid w:val="007A3D30"/>
    <w:rsid w:val="007A5C7D"/>
    <w:rsid w:val="007B219D"/>
    <w:rsid w:val="007C19DF"/>
    <w:rsid w:val="007C46DC"/>
    <w:rsid w:val="007C5598"/>
    <w:rsid w:val="007C5850"/>
    <w:rsid w:val="007C68F3"/>
    <w:rsid w:val="007D5945"/>
    <w:rsid w:val="007D6529"/>
    <w:rsid w:val="007D7114"/>
    <w:rsid w:val="007E009E"/>
    <w:rsid w:val="007E19C0"/>
    <w:rsid w:val="007E2612"/>
    <w:rsid w:val="007E481B"/>
    <w:rsid w:val="007F19E6"/>
    <w:rsid w:val="007F24E8"/>
    <w:rsid w:val="007F2DF3"/>
    <w:rsid w:val="007F3954"/>
    <w:rsid w:val="007F5D68"/>
    <w:rsid w:val="00801FD1"/>
    <w:rsid w:val="00806059"/>
    <w:rsid w:val="00806CEE"/>
    <w:rsid w:val="00813321"/>
    <w:rsid w:val="00816E64"/>
    <w:rsid w:val="008203A8"/>
    <w:rsid w:val="0082568A"/>
    <w:rsid w:val="00826313"/>
    <w:rsid w:val="0082751A"/>
    <w:rsid w:val="008319D1"/>
    <w:rsid w:val="00847CCC"/>
    <w:rsid w:val="00850AC3"/>
    <w:rsid w:val="00853ACE"/>
    <w:rsid w:val="00855205"/>
    <w:rsid w:val="00861743"/>
    <w:rsid w:val="00867C1C"/>
    <w:rsid w:val="00871564"/>
    <w:rsid w:val="0087182E"/>
    <w:rsid w:val="0087796D"/>
    <w:rsid w:val="00880688"/>
    <w:rsid w:val="008906A8"/>
    <w:rsid w:val="00891081"/>
    <w:rsid w:val="008959E6"/>
    <w:rsid w:val="0089742C"/>
    <w:rsid w:val="008A32D8"/>
    <w:rsid w:val="008A5D24"/>
    <w:rsid w:val="008A67B7"/>
    <w:rsid w:val="008B0883"/>
    <w:rsid w:val="008C1F66"/>
    <w:rsid w:val="008C2161"/>
    <w:rsid w:val="008C3683"/>
    <w:rsid w:val="008D6273"/>
    <w:rsid w:val="008F0C08"/>
    <w:rsid w:val="008F2553"/>
    <w:rsid w:val="008F2BCC"/>
    <w:rsid w:val="008F3378"/>
    <w:rsid w:val="008F769A"/>
    <w:rsid w:val="00907E11"/>
    <w:rsid w:val="0091058E"/>
    <w:rsid w:val="0091410A"/>
    <w:rsid w:val="00914D9C"/>
    <w:rsid w:val="00920DFB"/>
    <w:rsid w:val="00922AD3"/>
    <w:rsid w:val="00922CF3"/>
    <w:rsid w:val="00926C0C"/>
    <w:rsid w:val="00926D06"/>
    <w:rsid w:val="00927442"/>
    <w:rsid w:val="00927BD8"/>
    <w:rsid w:val="00927DD9"/>
    <w:rsid w:val="00927E36"/>
    <w:rsid w:val="00930B3F"/>
    <w:rsid w:val="0093487E"/>
    <w:rsid w:val="00940AED"/>
    <w:rsid w:val="00941717"/>
    <w:rsid w:val="00941A21"/>
    <w:rsid w:val="00941EF6"/>
    <w:rsid w:val="00942B11"/>
    <w:rsid w:val="00944E73"/>
    <w:rsid w:val="0095162B"/>
    <w:rsid w:val="009525B9"/>
    <w:rsid w:val="009526FF"/>
    <w:rsid w:val="00966BD1"/>
    <w:rsid w:val="009702DD"/>
    <w:rsid w:val="00976DF7"/>
    <w:rsid w:val="0097732F"/>
    <w:rsid w:val="00982104"/>
    <w:rsid w:val="00982633"/>
    <w:rsid w:val="00984083"/>
    <w:rsid w:val="00984BEF"/>
    <w:rsid w:val="00984C8B"/>
    <w:rsid w:val="0098651D"/>
    <w:rsid w:val="00987059"/>
    <w:rsid w:val="0098730E"/>
    <w:rsid w:val="00992EAE"/>
    <w:rsid w:val="00993140"/>
    <w:rsid w:val="009A3817"/>
    <w:rsid w:val="009A3DBE"/>
    <w:rsid w:val="009A63A1"/>
    <w:rsid w:val="009A6A16"/>
    <w:rsid w:val="009A7773"/>
    <w:rsid w:val="009B6CA4"/>
    <w:rsid w:val="009B743F"/>
    <w:rsid w:val="009C2110"/>
    <w:rsid w:val="009C299F"/>
    <w:rsid w:val="009C5DC7"/>
    <w:rsid w:val="009C6735"/>
    <w:rsid w:val="009D66C8"/>
    <w:rsid w:val="009E2873"/>
    <w:rsid w:val="009E5416"/>
    <w:rsid w:val="009F0A61"/>
    <w:rsid w:val="00A023CA"/>
    <w:rsid w:val="00A03FAB"/>
    <w:rsid w:val="00A12547"/>
    <w:rsid w:val="00A14314"/>
    <w:rsid w:val="00A165EF"/>
    <w:rsid w:val="00A21819"/>
    <w:rsid w:val="00A22A35"/>
    <w:rsid w:val="00A252D0"/>
    <w:rsid w:val="00A27652"/>
    <w:rsid w:val="00A27B47"/>
    <w:rsid w:val="00A331C2"/>
    <w:rsid w:val="00A347F5"/>
    <w:rsid w:val="00A352A8"/>
    <w:rsid w:val="00A45D38"/>
    <w:rsid w:val="00A4695D"/>
    <w:rsid w:val="00A46EC6"/>
    <w:rsid w:val="00A524A9"/>
    <w:rsid w:val="00A56C46"/>
    <w:rsid w:val="00A60F66"/>
    <w:rsid w:val="00A646C1"/>
    <w:rsid w:val="00A65721"/>
    <w:rsid w:val="00A671A2"/>
    <w:rsid w:val="00A76529"/>
    <w:rsid w:val="00A8295E"/>
    <w:rsid w:val="00A91955"/>
    <w:rsid w:val="00A94F04"/>
    <w:rsid w:val="00AA5DB6"/>
    <w:rsid w:val="00AA5E4E"/>
    <w:rsid w:val="00AA60DF"/>
    <w:rsid w:val="00AA69A0"/>
    <w:rsid w:val="00AB6D02"/>
    <w:rsid w:val="00AC7323"/>
    <w:rsid w:val="00AD088F"/>
    <w:rsid w:val="00AD5E7A"/>
    <w:rsid w:val="00AD697B"/>
    <w:rsid w:val="00AE2262"/>
    <w:rsid w:val="00AE4706"/>
    <w:rsid w:val="00AE6254"/>
    <w:rsid w:val="00AE6AF5"/>
    <w:rsid w:val="00AF007A"/>
    <w:rsid w:val="00AF3548"/>
    <w:rsid w:val="00AF57D1"/>
    <w:rsid w:val="00AF70BF"/>
    <w:rsid w:val="00B022BD"/>
    <w:rsid w:val="00B035F1"/>
    <w:rsid w:val="00B03AED"/>
    <w:rsid w:val="00B066C4"/>
    <w:rsid w:val="00B11E04"/>
    <w:rsid w:val="00B12D8D"/>
    <w:rsid w:val="00B16BE5"/>
    <w:rsid w:val="00B20E46"/>
    <w:rsid w:val="00B2377B"/>
    <w:rsid w:val="00B25F37"/>
    <w:rsid w:val="00B26AC6"/>
    <w:rsid w:val="00B2783C"/>
    <w:rsid w:val="00B3094C"/>
    <w:rsid w:val="00B32E60"/>
    <w:rsid w:val="00B41373"/>
    <w:rsid w:val="00B455BD"/>
    <w:rsid w:val="00B4770D"/>
    <w:rsid w:val="00B47A93"/>
    <w:rsid w:val="00B50E08"/>
    <w:rsid w:val="00B55DC4"/>
    <w:rsid w:val="00B5778A"/>
    <w:rsid w:val="00B601CD"/>
    <w:rsid w:val="00B61577"/>
    <w:rsid w:val="00B645C7"/>
    <w:rsid w:val="00B6513A"/>
    <w:rsid w:val="00B66A08"/>
    <w:rsid w:val="00B70FE5"/>
    <w:rsid w:val="00B73413"/>
    <w:rsid w:val="00B758D9"/>
    <w:rsid w:val="00B761E8"/>
    <w:rsid w:val="00B7640C"/>
    <w:rsid w:val="00B84E5B"/>
    <w:rsid w:val="00B85148"/>
    <w:rsid w:val="00B861D8"/>
    <w:rsid w:val="00B96C83"/>
    <w:rsid w:val="00BA4419"/>
    <w:rsid w:val="00BA793C"/>
    <w:rsid w:val="00BC0A62"/>
    <w:rsid w:val="00BC366D"/>
    <w:rsid w:val="00BC3728"/>
    <w:rsid w:val="00BC7009"/>
    <w:rsid w:val="00BD1EAE"/>
    <w:rsid w:val="00BD581E"/>
    <w:rsid w:val="00BE4CED"/>
    <w:rsid w:val="00BF225F"/>
    <w:rsid w:val="00BF23CD"/>
    <w:rsid w:val="00BF4B65"/>
    <w:rsid w:val="00BF72E8"/>
    <w:rsid w:val="00C00196"/>
    <w:rsid w:val="00C04589"/>
    <w:rsid w:val="00C04602"/>
    <w:rsid w:val="00C05A14"/>
    <w:rsid w:val="00C20013"/>
    <w:rsid w:val="00C213EE"/>
    <w:rsid w:val="00C21467"/>
    <w:rsid w:val="00C2355E"/>
    <w:rsid w:val="00C2383B"/>
    <w:rsid w:val="00C25B77"/>
    <w:rsid w:val="00C27713"/>
    <w:rsid w:val="00C37C79"/>
    <w:rsid w:val="00C476DF"/>
    <w:rsid w:val="00C507E8"/>
    <w:rsid w:val="00C57467"/>
    <w:rsid w:val="00C6030D"/>
    <w:rsid w:val="00C641AF"/>
    <w:rsid w:val="00C7328E"/>
    <w:rsid w:val="00C83819"/>
    <w:rsid w:val="00C839AF"/>
    <w:rsid w:val="00C92AC5"/>
    <w:rsid w:val="00C93377"/>
    <w:rsid w:val="00C97297"/>
    <w:rsid w:val="00CA059B"/>
    <w:rsid w:val="00CA57B3"/>
    <w:rsid w:val="00CA6AD6"/>
    <w:rsid w:val="00CA73E4"/>
    <w:rsid w:val="00CA7637"/>
    <w:rsid w:val="00CB0719"/>
    <w:rsid w:val="00CB18AF"/>
    <w:rsid w:val="00CB73B4"/>
    <w:rsid w:val="00CC3BAD"/>
    <w:rsid w:val="00CC4E1E"/>
    <w:rsid w:val="00CC74AE"/>
    <w:rsid w:val="00CD39DE"/>
    <w:rsid w:val="00CD7A57"/>
    <w:rsid w:val="00CE37B9"/>
    <w:rsid w:val="00CE3B05"/>
    <w:rsid w:val="00CE6C95"/>
    <w:rsid w:val="00CF4AFA"/>
    <w:rsid w:val="00CF6080"/>
    <w:rsid w:val="00CF7056"/>
    <w:rsid w:val="00D05E03"/>
    <w:rsid w:val="00D16E10"/>
    <w:rsid w:val="00D171B4"/>
    <w:rsid w:val="00D228B8"/>
    <w:rsid w:val="00D24EB0"/>
    <w:rsid w:val="00D34ABC"/>
    <w:rsid w:val="00D4006B"/>
    <w:rsid w:val="00D45329"/>
    <w:rsid w:val="00D45BBC"/>
    <w:rsid w:val="00D45BF1"/>
    <w:rsid w:val="00D46551"/>
    <w:rsid w:val="00D47B1B"/>
    <w:rsid w:val="00D50CAA"/>
    <w:rsid w:val="00D50F73"/>
    <w:rsid w:val="00D52694"/>
    <w:rsid w:val="00D61DB9"/>
    <w:rsid w:val="00D646C4"/>
    <w:rsid w:val="00D70B91"/>
    <w:rsid w:val="00D7155B"/>
    <w:rsid w:val="00D72C72"/>
    <w:rsid w:val="00D74CFC"/>
    <w:rsid w:val="00D90093"/>
    <w:rsid w:val="00D966F7"/>
    <w:rsid w:val="00DA028A"/>
    <w:rsid w:val="00DA065B"/>
    <w:rsid w:val="00DA422D"/>
    <w:rsid w:val="00DA47D4"/>
    <w:rsid w:val="00DB1DC1"/>
    <w:rsid w:val="00DB67A6"/>
    <w:rsid w:val="00DC1852"/>
    <w:rsid w:val="00DD7A9D"/>
    <w:rsid w:val="00DE7581"/>
    <w:rsid w:val="00DF3B20"/>
    <w:rsid w:val="00DF4547"/>
    <w:rsid w:val="00DF4D3D"/>
    <w:rsid w:val="00E026B8"/>
    <w:rsid w:val="00E049C8"/>
    <w:rsid w:val="00E0518C"/>
    <w:rsid w:val="00E06C70"/>
    <w:rsid w:val="00E06F2E"/>
    <w:rsid w:val="00E22355"/>
    <w:rsid w:val="00E22AF4"/>
    <w:rsid w:val="00E22E76"/>
    <w:rsid w:val="00E24B9A"/>
    <w:rsid w:val="00E25639"/>
    <w:rsid w:val="00E268CE"/>
    <w:rsid w:val="00E27888"/>
    <w:rsid w:val="00E27C4A"/>
    <w:rsid w:val="00E304F9"/>
    <w:rsid w:val="00E317AD"/>
    <w:rsid w:val="00E34587"/>
    <w:rsid w:val="00E34F7A"/>
    <w:rsid w:val="00E3660B"/>
    <w:rsid w:val="00E40532"/>
    <w:rsid w:val="00E436F0"/>
    <w:rsid w:val="00E468FB"/>
    <w:rsid w:val="00E473BE"/>
    <w:rsid w:val="00E5471B"/>
    <w:rsid w:val="00E57595"/>
    <w:rsid w:val="00E6188C"/>
    <w:rsid w:val="00E63159"/>
    <w:rsid w:val="00E6606E"/>
    <w:rsid w:val="00E7264D"/>
    <w:rsid w:val="00E76E78"/>
    <w:rsid w:val="00E8097A"/>
    <w:rsid w:val="00E82BD3"/>
    <w:rsid w:val="00EA0C2E"/>
    <w:rsid w:val="00EA38A1"/>
    <w:rsid w:val="00EA42F7"/>
    <w:rsid w:val="00EB072A"/>
    <w:rsid w:val="00EB10BE"/>
    <w:rsid w:val="00EC1775"/>
    <w:rsid w:val="00EC37B8"/>
    <w:rsid w:val="00EC39A2"/>
    <w:rsid w:val="00EC6B49"/>
    <w:rsid w:val="00ED011F"/>
    <w:rsid w:val="00ED49F5"/>
    <w:rsid w:val="00ED5147"/>
    <w:rsid w:val="00ED63F4"/>
    <w:rsid w:val="00ED7D2A"/>
    <w:rsid w:val="00EE02A0"/>
    <w:rsid w:val="00EE6F1E"/>
    <w:rsid w:val="00EE727A"/>
    <w:rsid w:val="00EF75BE"/>
    <w:rsid w:val="00EF76B2"/>
    <w:rsid w:val="00F07B06"/>
    <w:rsid w:val="00F2412C"/>
    <w:rsid w:val="00F26383"/>
    <w:rsid w:val="00F3348A"/>
    <w:rsid w:val="00F35398"/>
    <w:rsid w:val="00F3614F"/>
    <w:rsid w:val="00F37703"/>
    <w:rsid w:val="00F4697B"/>
    <w:rsid w:val="00F50416"/>
    <w:rsid w:val="00F53DE7"/>
    <w:rsid w:val="00F543CC"/>
    <w:rsid w:val="00F65445"/>
    <w:rsid w:val="00F768CD"/>
    <w:rsid w:val="00F82C6B"/>
    <w:rsid w:val="00F8790C"/>
    <w:rsid w:val="00F916EF"/>
    <w:rsid w:val="00F925B5"/>
    <w:rsid w:val="00F950B6"/>
    <w:rsid w:val="00F9686D"/>
    <w:rsid w:val="00FA7666"/>
    <w:rsid w:val="00FB0883"/>
    <w:rsid w:val="00FB21A7"/>
    <w:rsid w:val="00FB349D"/>
    <w:rsid w:val="00FB3C5E"/>
    <w:rsid w:val="00FC2FBC"/>
    <w:rsid w:val="00FC4FDD"/>
    <w:rsid w:val="00FF21A4"/>
    <w:rsid w:val="00FF42BC"/>
    <w:rsid w:val="00FF6B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47F5"/>
    <w:pPr>
      <w:spacing w:after="200" w:line="276" w:lineRule="auto"/>
    </w:pPr>
    <w:rPr>
      <w:lang w:eastAsia="en-US"/>
    </w:rPr>
  </w:style>
  <w:style w:type="paragraph" w:styleId="Heading1">
    <w:name w:val="heading 1"/>
    <w:basedOn w:val="Normal"/>
    <w:next w:val="Normal"/>
    <w:link w:val="Heading1Char"/>
    <w:uiPriority w:val="99"/>
    <w:qFormat/>
    <w:rsid w:val="0086174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1743"/>
    <w:rPr>
      <w:rFonts w:ascii="Cambria" w:hAnsi="Cambria" w:cs="Times New Roman"/>
      <w:b/>
      <w:bCs/>
      <w:color w:val="365F91"/>
      <w:sz w:val="28"/>
      <w:szCs w:val="28"/>
    </w:rPr>
  </w:style>
  <w:style w:type="paragraph" w:styleId="BalloonText">
    <w:name w:val="Balloon Text"/>
    <w:basedOn w:val="Normal"/>
    <w:link w:val="BalloonTextChar"/>
    <w:uiPriority w:val="99"/>
    <w:semiHidden/>
    <w:rsid w:val="0041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304"/>
    <w:rPr>
      <w:rFonts w:ascii="Tahoma" w:hAnsi="Tahoma" w:cs="Tahoma"/>
      <w:sz w:val="16"/>
      <w:szCs w:val="16"/>
    </w:rPr>
  </w:style>
  <w:style w:type="paragraph" w:styleId="Header">
    <w:name w:val="header"/>
    <w:basedOn w:val="Normal"/>
    <w:link w:val="HeaderChar"/>
    <w:uiPriority w:val="99"/>
    <w:rsid w:val="002178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1785C"/>
    <w:rPr>
      <w:rFonts w:cs="Times New Roman"/>
    </w:rPr>
  </w:style>
  <w:style w:type="paragraph" w:styleId="Footer">
    <w:name w:val="footer"/>
    <w:basedOn w:val="Normal"/>
    <w:link w:val="FooterChar"/>
    <w:uiPriority w:val="99"/>
    <w:rsid w:val="002178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1785C"/>
    <w:rPr>
      <w:rFonts w:cs="Times New Roman"/>
    </w:rPr>
  </w:style>
  <w:style w:type="table" w:styleId="TableGrid">
    <w:name w:val="Table Grid"/>
    <w:basedOn w:val="TableNormal"/>
    <w:uiPriority w:val="99"/>
    <w:rsid w:val="005F1B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5162B"/>
    <w:pPr>
      <w:ind w:left="720"/>
      <w:contextualSpacing/>
    </w:pPr>
  </w:style>
  <w:style w:type="paragraph" w:customStyle="1" w:styleId="Default">
    <w:name w:val="Default"/>
    <w:uiPriority w:val="99"/>
    <w:rsid w:val="001613D1"/>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0C4E8B"/>
    <w:pPr>
      <w:widowControl w:val="0"/>
      <w:shd w:val="clear" w:color="auto" w:fill="FFFFFF"/>
      <w:spacing w:after="0" w:line="326" w:lineRule="exact"/>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0C4E8B"/>
    <w:rPr>
      <w:rFonts w:ascii="Times New Roman" w:hAnsi="Times New Roman" w:cs="Times New Roman"/>
      <w:sz w:val="24"/>
      <w:szCs w:val="24"/>
      <w:shd w:val="clear" w:color="auto" w:fill="FFFFFF"/>
      <w:lang w:eastAsia="ru-RU"/>
    </w:rPr>
  </w:style>
  <w:style w:type="paragraph" w:styleId="TOCHeading">
    <w:name w:val="TOC Heading"/>
    <w:basedOn w:val="Heading1"/>
    <w:next w:val="Normal"/>
    <w:uiPriority w:val="99"/>
    <w:qFormat/>
    <w:rsid w:val="00861743"/>
    <w:pPr>
      <w:outlineLvl w:val="9"/>
    </w:pPr>
  </w:style>
  <w:style w:type="paragraph" w:styleId="TOC2">
    <w:name w:val="toc 2"/>
    <w:basedOn w:val="Normal"/>
    <w:next w:val="Normal"/>
    <w:autoRedefine/>
    <w:uiPriority w:val="99"/>
    <w:semiHidden/>
    <w:rsid w:val="00861743"/>
    <w:pPr>
      <w:spacing w:after="100"/>
      <w:ind w:left="220"/>
    </w:pPr>
    <w:rPr>
      <w:rFonts w:eastAsia="Times New Roman"/>
    </w:rPr>
  </w:style>
  <w:style w:type="paragraph" w:styleId="TOC1">
    <w:name w:val="toc 1"/>
    <w:basedOn w:val="Normal"/>
    <w:next w:val="Normal"/>
    <w:autoRedefine/>
    <w:uiPriority w:val="99"/>
    <w:semiHidden/>
    <w:rsid w:val="00861743"/>
    <w:pPr>
      <w:spacing w:after="100"/>
    </w:pPr>
    <w:rPr>
      <w:rFonts w:eastAsia="Times New Roman"/>
    </w:rPr>
  </w:style>
  <w:style w:type="paragraph" w:styleId="TOC3">
    <w:name w:val="toc 3"/>
    <w:basedOn w:val="Normal"/>
    <w:next w:val="Normal"/>
    <w:autoRedefine/>
    <w:uiPriority w:val="99"/>
    <w:semiHidden/>
    <w:rsid w:val="00861743"/>
    <w:pPr>
      <w:spacing w:after="100"/>
      <w:ind w:left="440"/>
    </w:pPr>
    <w:rPr>
      <w:rFonts w:eastAsia="Times New Roman"/>
    </w:rPr>
  </w:style>
  <w:style w:type="paragraph" w:customStyle="1" w:styleId="dash041e005f0431005f044b005f0447005f043d005f044b005f0439">
    <w:name w:val="dash041e_005f0431_005f044b_005f0447_005f043d_005f044b_005f0439"/>
    <w:basedOn w:val="Normal"/>
    <w:uiPriority w:val="99"/>
    <w:rsid w:val="000703E7"/>
    <w:pPr>
      <w:spacing w:after="0" w:line="240" w:lineRule="auto"/>
    </w:pPr>
    <w:rPr>
      <w:rFonts w:ascii="Times New Roman" w:eastAsia="Times New Roman" w:hAnsi="Times New Roman"/>
      <w:sz w:val="24"/>
      <w:szCs w:val="24"/>
      <w:lang w:eastAsia="ru-RU"/>
    </w:rPr>
  </w:style>
  <w:style w:type="paragraph" w:customStyle="1" w:styleId="c10">
    <w:name w:val="c10"/>
    <w:basedOn w:val="Normal"/>
    <w:uiPriority w:val="99"/>
    <w:rsid w:val="00B66A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B66A08"/>
    <w:rPr>
      <w:rFonts w:cs="Times New Roman"/>
    </w:rPr>
  </w:style>
  <w:style w:type="paragraph" w:customStyle="1" w:styleId="1">
    <w:name w:val="Абзац списка1"/>
    <w:basedOn w:val="Normal"/>
    <w:uiPriority w:val="99"/>
    <w:rsid w:val="000613AA"/>
    <w:pPr>
      <w:spacing w:after="0" w:line="240" w:lineRule="auto"/>
      <w:ind w:left="720"/>
      <w:contextualSpacing/>
    </w:pPr>
    <w:rPr>
      <w:rFonts w:ascii="Cambria" w:eastAsia="Times New Roman" w:hAnsi="Cambria"/>
      <w:lang w:val="en-US"/>
    </w:rPr>
  </w:style>
  <w:style w:type="paragraph" w:customStyle="1" w:styleId="c8">
    <w:name w:val="c8"/>
    <w:basedOn w:val="Normal"/>
    <w:uiPriority w:val="99"/>
    <w:rsid w:val="00EA0C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EA0C2E"/>
    <w:rPr>
      <w:rFonts w:cs="Times New Roman"/>
    </w:rPr>
  </w:style>
  <w:style w:type="character" w:customStyle="1" w:styleId="c1c19">
    <w:name w:val="c1 c19"/>
    <w:basedOn w:val="DefaultParagraphFont"/>
    <w:uiPriority w:val="99"/>
    <w:rsid w:val="00EA0C2E"/>
    <w:rPr>
      <w:rFonts w:cs="Times New Roman"/>
    </w:rPr>
  </w:style>
  <w:style w:type="paragraph" w:customStyle="1" w:styleId="2">
    <w:name w:val="Абзац списка2"/>
    <w:basedOn w:val="Normal"/>
    <w:uiPriority w:val="99"/>
    <w:rsid w:val="00583731"/>
    <w:pPr>
      <w:ind w:left="720"/>
      <w:contextualSpacing/>
    </w:pPr>
    <w:rPr>
      <w:rFonts w:eastAsia="Times New Roman"/>
      <w:lang w:eastAsia="ru-RU"/>
    </w:rPr>
  </w:style>
  <w:style w:type="paragraph" w:customStyle="1" w:styleId="3">
    <w:name w:val="Абзац списка3"/>
    <w:basedOn w:val="Normal"/>
    <w:uiPriority w:val="99"/>
    <w:rsid w:val="00583C81"/>
    <w:pPr>
      <w:spacing w:after="0" w:line="240" w:lineRule="auto"/>
      <w:ind w:left="720"/>
      <w:contextualSpacing/>
    </w:pPr>
    <w:rPr>
      <w:rFonts w:ascii="Cambria" w:eastAsia="Times New Roman" w:hAnsi="Cambria"/>
      <w:lang w:val="en-US"/>
    </w:rPr>
  </w:style>
  <w:style w:type="character" w:customStyle="1" w:styleId="10">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3F4D9D"/>
    <w:rPr>
      <w:b/>
      <w:i/>
      <w:spacing w:val="-4"/>
      <w:sz w:val="21"/>
      <w:lang w:val="ru-RU" w:eastAsia="ar-SA" w:bidi="ar-SA"/>
    </w:rPr>
  </w:style>
  <w:style w:type="character" w:customStyle="1" w:styleId="a">
    <w:name w:val="Основной текст + Полужирный"/>
    <w:aliases w:val="Основной текст + 6,5 pt3"/>
    <w:uiPriority w:val="99"/>
    <w:rsid w:val="000B03DF"/>
    <w:rPr>
      <w:b/>
      <w:spacing w:val="-7"/>
      <w:sz w:val="21"/>
    </w:rPr>
  </w:style>
</w:styles>
</file>

<file path=word/webSettings.xml><?xml version="1.0" encoding="utf-8"?>
<w:webSettings xmlns:r="http://schemas.openxmlformats.org/officeDocument/2006/relationships" xmlns:w="http://schemas.openxmlformats.org/wordprocessingml/2006/main">
  <w:divs>
    <w:div w:id="972564941">
      <w:marLeft w:val="0"/>
      <w:marRight w:val="0"/>
      <w:marTop w:val="0"/>
      <w:marBottom w:val="0"/>
      <w:divBdr>
        <w:top w:val="none" w:sz="0" w:space="0" w:color="auto"/>
        <w:left w:val="none" w:sz="0" w:space="0" w:color="auto"/>
        <w:bottom w:val="none" w:sz="0" w:space="0" w:color="auto"/>
        <w:right w:val="none" w:sz="0" w:space="0" w:color="auto"/>
      </w:divBdr>
    </w:div>
    <w:div w:id="972564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6005</TotalTime>
  <Pages>87</Pages>
  <Words>23354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328</cp:revision>
  <cp:lastPrinted>2017-10-30T11:37:00Z</cp:lastPrinted>
  <dcterms:created xsi:type="dcterms:W3CDTF">2015-01-09T15:53:00Z</dcterms:created>
  <dcterms:modified xsi:type="dcterms:W3CDTF">2018-09-06T05:26:00Z</dcterms:modified>
</cp:coreProperties>
</file>