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12" w:rsidRPr="00A3094D" w:rsidRDefault="00BF5612" w:rsidP="00A3094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hAnsi="Trebuchet MS"/>
          <w:b/>
          <w:i/>
          <w:color w:val="1F497D"/>
          <w:kern w:val="36"/>
          <w:sz w:val="38"/>
          <w:szCs w:val="38"/>
          <w:lang w:eastAsia="ru-RU"/>
        </w:rPr>
      </w:pPr>
      <w:r w:rsidRPr="00627979">
        <w:rPr>
          <w:rFonts w:ascii="Trebuchet MS" w:hAnsi="Trebuchet MS"/>
          <w:b/>
          <w:i/>
          <w:color w:val="1F497D"/>
          <w:kern w:val="36"/>
          <w:sz w:val="38"/>
          <w:szCs w:val="38"/>
          <w:lang w:eastAsia="ru-RU"/>
        </w:rPr>
        <w:t>Консультация для родителей «Развиваем руки»</w:t>
      </w:r>
    </w:p>
    <w:p w:rsidR="00BF5612" w:rsidRPr="00627979" w:rsidRDefault="00BF5612" w:rsidP="00A3094D">
      <w:pPr>
        <w:shd w:val="clear" w:color="auto" w:fill="FFFFFF"/>
        <w:spacing w:before="150" w:after="0" w:line="240" w:lineRule="atLeast"/>
        <w:jc w:val="center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Уважаемые мамы и папы!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Вас, естественно, волнует вопрос</w:t>
      </w:r>
      <w:r>
        <w:rPr>
          <w:rFonts w:ascii="Times New Roman" w:hAnsi="Times New Roman"/>
          <w:color w:val="303F50"/>
          <w:sz w:val="28"/>
          <w:szCs w:val="28"/>
          <w:lang w:eastAsia="ru-RU"/>
        </w:rPr>
        <w:t xml:space="preserve">, </w:t>
      </w: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 xml:space="preserve"> как обеспечить полноценное развитие ребенка в дошкольном возрасте, как правильно подготовить его к школе.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Учеными доказано, что развитие руки находится в тесной связи с развитием речи, мышления ребенка.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Уровень развития мелкой моторики - один из показателей интеллектуальной готовности к школьному обучению. Обычно ребенок</w:t>
      </w:r>
      <w:r>
        <w:rPr>
          <w:rFonts w:ascii="Times New Roman" w:hAnsi="Times New Roman"/>
          <w:color w:val="303F50"/>
          <w:sz w:val="28"/>
          <w:szCs w:val="28"/>
          <w:lang w:eastAsia="ru-RU"/>
        </w:rPr>
        <w:t>,</w:t>
      </w: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 xml:space="preserve">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Первоклассники часто испытывают серьезные трудности с овладением навыков письма. Письмо - это сложный навык, включающий выполнение тонких координированных движений руки. Техника письма требует сложной работы мелких мышц кисти и всей руки, а так же хорошо развитого зрительного восприятия и произвольного внимания.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Развития навыков ручной умелости.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Вас должно насторожить, если ваш ребенок активно поворачивает лист или раскрашивает. В этом случае заменяет умение менять направление линий при помощи тонких движений пальцев поворачиванием листа, лишая себя этим тренировки пальцев и руки. Если ребенок рисует слишком маленькие предметы, как правило, это свидетельствует о жесткой фиксации кисти при рисовании. Этот недостаток можно выявить, предложив малышу нарисовать одним движением окружность, диаметром примерно 3-</w:t>
      </w:r>
      <w:smartTag w:uri="urn:schemas-microsoft-com:office:smarttags" w:element="metricconverter">
        <w:smartTagPr>
          <w:attr w:name="ProductID" w:val="4 см"/>
        </w:smartTagPr>
        <w:r w:rsidRPr="00627979">
          <w:rPr>
            <w:rFonts w:ascii="Times New Roman" w:hAnsi="Times New Roman"/>
            <w:color w:val="303F50"/>
            <w:sz w:val="28"/>
            <w:szCs w:val="28"/>
            <w:lang w:eastAsia="ru-RU"/>
          </w:rPr>
          <w:t>4 см</w:t>
        </w:r>
      </w:smartTag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 xml:space="preserve"> (по образцу). Если ваш ребенок имеет склонность фиксировать кисть. На плоскости он не справится с этой задачей: нарисует вам вместо окружности овал, окружность значительно меньшего диаметра или будет рисовать её в несколько приемов, передвигая руку.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  Чем же можно позаниматься с малышами, чтобы лучше развить ручную умелость?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запускать пальцами мелкие волчки;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разминать пальцами пластилин, глину;</w:t>
      </w:r>
    </w:p>
    <w:p w:rsidR="00BF5612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катать по очереди каждым пальцем камешки, мелкие бусинки, шарики;</w:t>
      </w:r>
    </w:p>
    <w:p w:rsidR="00BF5612" w:rsidRPr="00627979" w:rsidRDefault="00BF5612" w:rsidP="00A3094D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делать мягкие кулачки, которые можно легко разжать</w:t>
      </w:r>
      <w:r>
        <w:rPr>
          <w:rFonts w:ascii="Times New Roman" w:hAnsi="Times New Roman"/>
          <w:color w:val="303F50"/>
          <w:sz w:val="28"/>
          <w:szCs w:val="28"/>
          <w:lang w:eastAsia="ru-RU"/>
        </w:rPr>
        <w:t xml:space="preserve">, </w:t>
      </w: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 xml:space="preserve"> в которые взрослый может просунуть свои пальцы, и крепкие, которые не разожмешь;</w:t>
      </w:r>
    </w:p>
    <w:p w:rsidR="00BF5612" w:rsidRPr="00A3094D" w:rsidRDefault="00BF5612" w:rsidP="00A3094D">
      <w:pPr>
        <w:rPr>
          <w:rFonts w:ascii="Times New Roman" w:hAnsi="Times New Roman"/>
          <w:sz w:val="28"/>
          <w:szCs w:val="28"/>
          <w:lang w:eastAsia="ru-RU"/>
        </w:rPr>
      </w:pP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сжимать и разжимать кулачки при этом можно играть, как будто кулачок-бутончик цветка (утром он проснулся и открылся, а вечером заснул-закрылся и спрятался);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двумя пальцами руки (указательным и средним) 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показать отдельно один палец -</w:t>
      </w:r>
      <w:r>
        <w:rPr>
          <w:rFonts w:ascii="Times New Roman" w:hAnsi="Times New Roman"/>
          <w:color w:val="303F50"/>
          <w:sz w:val="28"/>
          <w:szCs w:val="28"/>
          <w:lang w:eastAsia="ru-RU"/>
        </w:rPr>
        <w:t xml:space="preserve"> </w:t>
      </w: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указательный, затем два (указательный и средний), далее три, четыре, пять;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показать отдельно только палец - большой;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барабанить всеми пальцами рук по столу;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махать в воздухе только пальцами;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кистями рук делать "фонарики";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хлопать в ладоши громко и тихо в разном темпе;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/>
          <w:color w:val="303F50"/>
          <w:sz w:val="28"/>
          <w:szCs w:val="28"/>
          <w:lang w:eastAsia="ru-RU"/>
        </w:rPr>
        <w:t>- собирать все пальцы в щ</w:t>
      </w: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епотку (пальчики собрались все вместе - разбежались);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наматывать тонкую проволоку в цветной обмотке на катушку или на собственный палец (получается колечко или спираль);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завязывать узлы на толстой веревке, на шнурке;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застегивать пуговицы, крючки, молнии, замочки, закручивать крышки, заводить механические игрушки ключиками;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закручивать шурупы, гайки;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игры с конструктором, мозаикой, кубиками;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складывание матрешек;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игры с вкладышами;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рисование в воздухе;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игры с песком, водой;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мять руками поролоновые шарики, губку;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- резать ножницами.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  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интеллектуальное развитие ребенка, во-вторых, подготовите к овладению навыком письма, что в будущем поможет избежать многих проблем школьного обучения.</w:t>
      </w:r>
    </w:p>
    <w:p w:rsidR="00BF5612" w:rsidRPr="00627979" w:rsidRDefault="00BF5612" w:rsidP="00627979">
      <w:pPr>
        <w:shd w:val="clear" w:color="auto" w:fill="FFFFFF"/>
        <w:spacing w:before="150" w:after="0" w:line="240" w:lineRule="atLeast"/>
        <w:rPr>
          <w:rFonts w:ascii="Times New Roman" w:hAnsi="Times New Roman"/>
          <w:color w:val="303F50"/>
          <w:sz w:val="28"/>
          <w:szCs w:val="28"/>
          <w:lang w:eastAsia="ru-RU"/>
        </w:rPr>
      </w:pPr>
      <w:r w:rsidRPr="00627979">
        <w:rPr>
          <w:rFonts w:ascii="Times New Roman" w:hAnsi="Times New Roman"/>
          <w:color w:val="303F50"/>
          <w:sz w:val="28"/>
          <w:szCs w:val="28"/>
          <w:lang w:eastAsia="ru-RU"/>
        </w:rPr>
        <w:t>Помните, что работа по развитию движения рук должна проводить регулярно, только тогда будет достигнут наибольший эффект от упражнений.</w:t>
      </w:r>
    </w:p>
    <w:p w:rsidR="00BF5612" w:rsidRPr="00627979" w:rsidRDefault="00BF5612" w:rsidP="0062797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BF5612" w:rsidRPr="00627979" w:rsidSect="00373910">
      <w:pgSz w:w="11906" w:h="16838"/>
      <w:pgMar w:top="851" w:right="851" w:bottom="567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653"/>
    <w:rsid w:val="00222D1D"/>
    <w:rsid w:val="0022760C"/>
    <w:rsid w:val="00373910"/>
    <w:rsid w:val="003B610B"/>
    <w:rsid w:val="005E23F2"/>
    <w:rsid w:val="00627979"/>
    <w:rsid w:val="007C768C"/>
    <w:rsid w:val="0081273E"/>
    <w:rsid w:val="00823E79"/>
    <w:rsid w:val="00A3094D"/>
    <w:rsid w:val="00BF5612"/>
    <w:rsid w:val="00E5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4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51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16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E51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613</Words>
  <Characters>3500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4</cp:revision>
  <dcterms:created xsi:type="dcterms:W3CDTF">2015-09-28T19:04:00Z</dcterms:created>
  <dcterms:modified xsi:type="dcterms:W3CDTF">2015-10-28T11:21:00Z</dcterms:modified>
</cp:coreProperties>
</file>